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6E" w:rsidRDefault="006C0A0D">
      <w:bookmarkStart w:id="0" w:name="_GoBack"/>
      <w:bookmarkEnd w:id="0"/>
      <w:r w:rsidRPr="004D226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-321311</wp:posOffset>
            </wp:positionH>
            <wp:positionV relativeFrom="paragraph">
              <wp:posOffset>135890</wp:posOffset>
            </wp:positionV>
            <wp:extent cx="3161615" cy="2150110"/>
            <wp:effectExtent l="0" t="0" r="1270" b="2540"/>
            <wp:wrapNone/>
            <wp:docPr id="102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3681" r="1" b="3965"/>
                    <a:stretch/>
                  </pic:blipFill>
                  <pic:spPr bwMode="auto">
                    <a:xfrm>
                      <a:off x="0" y="0"/>
                      <a:ext cx="3174067" cy="21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237D8" wp14:editId="1F9518A3">
                <wp:simplePos x="0" y="0"/>
                <wp:positionH relativeFrom="margin">
                  <wp:align>center</wp:align>
                </wp:positionH>
                <wp:positionV relativeFrom="paragraph">
                  <wp:posOffset>-391160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26E" w:rsidRPr="004D226E" w:rsidRDefault="004D226E" w:rsidP="004D226E">
                            <w:pPr>
                              <w:tabs>
                                <w:tab w:val="left" w:pos="1590"/>
                              </w:tabs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D226E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Life After Death – Immortality of the Soul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237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.8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21FifN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4D226E" w:rsidRPr="004D226E" w:rsidRDefault="004D226E" w:rsidP="004D226E">
                      <w:pPr>
                        <w:tabs>
                          <w:tab w:val="left" w:pos="1590"/>
                        </w:tabs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Life </w:t>
                      </w:r>
                      <w:proofErr w:type="gramStart"/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After</w:t>
                      </w:r>
                      <w:proofErr w:type="gramEnd"/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Death – Immortality of the Soul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26E" w:rsidRDefault="006C0A0D" w:rsidP="004D226E">
      <w:pPr>
        <w:tabs>
          <w:tab w:val="left" w:pos="1590"/>
        </w:tabs>
      </w:pPr>
      <w:r w:rsidRPr="004D226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3447415</wp:posOffset>
            </wp:positionH>
            <wp:positionV relativeFrom="paragraph">
              <wp:posOffset>12700</wp:posOffset>
            </wp:positionV>
            <wp:extent cx="3905057" cy="2070735"/>
            <wp:effectExtent l="0" t="0" r="635" b="5715"/>
            <wp:wrapNone/>
            <wp:docPr id="1028" name="Picture 4" descr="https://upload.wikimedia.org/wikipedia/en/e/e8/Resurrection%28Spencer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upload.wikimedia.org/wikipedia/en/e/e8/Resurrection%28Spencer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/>
                    <a:stretch/>
                  </pic:blipFill>
                  <pic:spPr bwMode="auto">
                    <a:xfrm>
                      <a:off x="0" y="0"/>
                      <a:ext cx="3905057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6E">
        <w:tab/>
      </w:r>
    </w:p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4D226E" w:rsidP="004D226E"/>
    <w:p w:rsidR="004D226E" w:rsidRPr="004D226E" w:rsidRDefault="006C0A0D" w:rsidP="004D22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1EA44" wp14:editId="3094E32F">
                <wp:simplePos x="0" y="0"/>
                <wp:positionH relativeFrom="column">
                  <wp:posOffset>2917190</wp:posOffset>
                </wp:positionH>
                <wp:positionV relativeFrom="paragraph">
                  <wp:posOffset>128905</wp:posOffset>
                </wp:positionV>
                <wp:extent cx="3876675" cy="714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Title:</w:t>
                            </w: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Artist: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1EA44" id="Rectangle 9" o:spid="_x0000_s1027" style="position:absolute;margin-left:229.7pt;margin-top:10.15pt;width:305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" filled="f" strokecolor="#1f4d78 [1604]" strokeweight="1pt">
                <v:textbox>
                  <w:txbxContent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Title:</w:t>
                      </w: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Artist: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119380</wp:posOffset>
                </wp:positionV>
                <wp:extent cx="3170555" cy="7239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Title:</w:t>
                            </w: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Artist: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26.05pt;margin-top:9.4pt;width:249.6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" filled="f" strokecolor="#1f4d78 [1604]" strokeweight="1pt">
                <v:textbox>
                  <w:txbxContent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Title:</w:t>
                      </w: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Artist:</w:t>
                      </w:r>
                    </w:p>
                  </w:txbxContent>
                </v:textbox>
              </v:rect>
            </w:pict>
          </mc:Fallback>
        </mc:AlternateContent>
      </w:r>
    </w:p>
    <w:p w:rsidR="004D226E" w:rsidRDefault="004D226E" w:rsidP="004D226E"/>
    <w:p w:rsidR="008A2CDB" w:rsidRDefault="008A2CDB" w:rsidP="004D226E"/>
    <w:p w:rsidR="004D226E" w:rsidRPr="004D226E" w:rsidRDefault="004D226E" w:rsidP="004D226E">
      <w:pPr>
        <w:rPr>
          <w:sz w:val="8"/>
        </w:rPr>
      </w:pPr>
    </w:p>
    <w:p w:rsidR="004D226E" w:rsidRDefault="004D226E" w:rsidP="004D226E"/>
    <w:p w:rsidR="006C0A0D" w:rsidRDefault="006C0A0D" w:rsidP="004D22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49897" wp14:editId="790EAECC">
                <wp:simplePos x="0" y="0"/>
                <wp:positionH relativeFrom="margin">
                  <wp:posOffset>393065</wp:posOffset>
                </wp:positionH>
                <wp:positionV relativeFrom="paragraph">
                  <wp:posOffset>175260</wp:posOffset>
                </wp:positionV>
                <wp:extent cx="1828800" cy="4476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A0D" w:rsidRPr="004D226E" w:rsidRDefault="006C0A0D" w:rsidP="006C0A0D">
                            <w:pPr>
                              <w:tabs>
                                <w:tab w:val="left" w:pos="1590"/>
                              </w:tabs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D226E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Life After Death – Immortality of the Soul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9897" id="Text Box 15" o:spid="_x0000_s1029" type="#_x0000_t202" style="position:absolute;margin-left:30.95pt;margin-top:13.8pt;width:2in;height:35.2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" filled="f" stroked="f">
                <v:fill o:detectmouseclick="t"/>
                <v:textbox>
                  <w:txbxContent>
                    <w:p w:rsidR="006C0A0D" w:rsidRPr="004D226E" w:rsidRDefault="006C0A0D" w:rsidP="006C0A0D">
                      <w:pPr>
                        <w:tabs>
                          <w:tab w:val="left" w:pos="1590"/>
                        </w:tabs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Life </w:t>
                      </w:r>
                      <w:proofErr w:type="gramStart"/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After</w:t>
                      </w:r>
                      <w:proofErr w:type="gramEnd"/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Death – Immortality of the Soul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A0D" w:rsidRPr="006C0A0D" w:rsidRDefault="006C0A0D" w:rsidP="004D226E">
      <w:pPr>
        <w:rPr>
          <w:sz w:val="18"/>
        </w:rPr>
      </w:pPr>
    </w:p>
    <w:p w:rsidR="006C0A0D" w:rsidRDefault="006C0A0D" w:rsidP="004D226E"/>
    <w:p w:rsidR="006C0A0D" w:rsidRDefault="006C0A0D" w:rsidP="006C0A0D">
      <w:r w:rsidRPr="004D226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3162811" wp14:editId="140BF2F7">
            <wp:simplePos x="0" y="0"/>
            <wp:positionH relativeFrom="margin">
              <wp:posOffset>-321311</wp:posOffset>
            </wp:positionH>
            <wp:positionV relativeFrom="paragraph">
              <wp:posOffset>135890</wp:posOffset>
            </wp:positionV>
            <wp:extent cx="3161615" cy="2150110"/>
            <wp:effectExtent l="0" t="0" r="1270" b="2540"/>
            <wp:wrapNone/>
            <wp:docPr id="18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3681" r="1" b="3965"/>
                    <a:stretch/>
                  </pic:blipFill>
                  <pic:spPr bwMode="auto">
                    <a:xfrm>
                      <a:off x="0" y="0"/>
                      <a:ext cx="3174067" cy="21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A0D" w:rsidRDefault="006C0A0D" w:rsidP="006C0A0D">
      <w:pPr>
        <w:tabs>
          <w:tab w:val="left" w:pos="1590"/>
        </w:tabs>
      </w:pPr>
      <w:r w:rsidRPr="004D226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354AF10" wp14:editId="22CCC278">
            <wp:simplePos x="0" y="0"/>
            <wp:positionH relativeFrom="page">
              <wp:posOffset>3447415</wp:posOffset>
            </wp:positionH>
            <wp:positionV relativeFrom="paragraph">
              <wp:posOffset>12700</wp:posOffset>
            </wp:positionV>
            <wp:extent cx="3905057" cy="2070735"/>
            <wp:effectExtent l="0" t="0" r="635" b="5715"/>
            <wp:wrapNone/>
            <wp:docPr id="19" name="Picture 4" descr="https://upload.wikimedia.org/wikipedia/en/e/e8/Resurrection%28Spencer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upload.wikimedia.org/wikipedia/en/e/e8/Resurrection%28Spencer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/>
                    <a:stretch/>
                  </pic:blipFill>
                  <pic:spPr bwMode="auto">
                    <a:xfrm>
                      <a:off x="0" y="0"/>
                      <a:ext cx="3905057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Default="006C0A0D" w:rsidP="006C0A0D">
      <w:pPr>
        <w:tabs>
          <w:tab w:val="left" w:pos="10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D3E47" wp14:editId="425AE49D">
                <wp:simplePos x="0" y="0"/>
                <wp:positionH relativeFrom="column">
                  <wp:posOffset>2917190</wp:posOffset>
                </wp:positionH>
                <wp:positionV relativeFrom="paragraph">
                  <wp:posOffset>128905</wp:posOffset>
                </wp:positionV>
                <wp:extent cx="3876675" cy="714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Title:</w:t>
                            </w: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Artist: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3E47" id="Rectangle 16" o:spid="_x0000_s1030" style="position:absolute;margin-left:229.7pt;margin-top:10.15pt;width:305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" filled="f" strokecolor="#1f4d78 [1604]" strokeweight="1pt">
                <v:textbox>
                  <w:txbxContent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Title:</w:t>
                      </w: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Artist: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12511" wp14:editId="2AF7C256">
                <wp:simplePos x="0" y="0"/>
                <wp:positionH relativeFrom="column">
                  <wp:posOffset>-330835</wp:posOffset>
                </wp:positionH>
                <wp:positionV relativeFrom="paragraph">
                  <wp:posOffset>119380</wp:posOffset>
                </wp:positionV>
                <wp:extent cx="3170555" cy="723900"/>
                <wp:effectExtent l="0" t="0" r="1079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Title:</w:t>
                            </w: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Artist: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12511" id="Rectangle 17" o:spid="_x0000_s1031" style="position:absolute;margin-left:-26.05pt;margin-top:9.4pt;width:249.6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" filled="f" strokecolor="#1f4d78 [1604]" strokeweight="1pt">
                <v:textbox>
                  <w:txbxContent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Title:</w:t>
                      </w: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Artist: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C0A0D" w:rsidRDefault="006C0A0D" w:rsidP="006C0A0D">
      <w:pPr>
        <w:tabs>
          <w:tab w:val="left" w:pos="1095"/>
        </w:tabs>
      </w:pPr>
    </w:p>
    <w:p w:rsidR="006C0A0D" w:rsidRPr="004D226E" w:rsidRDefault="006C0A0D" w:rsidP="006C0A0D">
      <w:pPr>
        <w:tabs>
          <w:tab w:val="left" w:pos="1095"/>
        </w:tabs>
      </w:pPr>
    </w:p>
    <w:p w:rsidR="006C0A0D" w:rsidRDefault="006C0A0D" w:rsidP="006C0A0D"/>
    <w:p w:rsidR="006C0A0D" w:rsidRDefault="006C0A0D" w:rsidP="006C0A0D"/>
    <w:p w:rsidR="006C0A0D" w:rsidRPr="004D226E" w:rsidRDefault="006C0A0D" w:rsidP="006C0A0D">
      <w:pPr>
        <w:rPr>
          <w:sz w:val="8"/>
        </w:rPr>
      </w:pPr>
    </w:p>
    <w:p w:rsidR="006C0A0D" w:rsidRDefault="006C0A0D" w:rsidP="006C0A0D"/>
    <w:p w:rsidR="006C0A0D" w:rsidRPr="004D226E" w:rsidRDefault="006C0A0D" w:rsidP="006C0A0D">
      <w:r w:rsidRPr="006C0A0D">
        <w:rPr>
          <w:noProof/>
          <w:sz w:val="14"/>
          <w:lang w:eastAsia="en-GB"/>
        </w:rPr>
        <w:drawing>
          <wp:anchor distT="0" distB="0" distL="114300" distR="114300" simplePos="0" relativeHeight="251672576" behindDoc="0" locked="0" layoutInCell="1" allowOverlap="1" wp14:anchorId="53162811" wp14:editId="140BF2F7">
            <wp:simplePos x="0" y="0"/>
            <wp:positionH relativeFrom="margin">
              <wp:posOffset>-321310</wp:posOffset>
            </wp:positionH>
            <wp:positionV relativeFrom="paragraph">
              <wp:posOffset>182880</wp:posOffset>
            </wp:positionV>
            <wp:extent cx="3161615" cy="2150110"/>
            <wp:effectExtent l="0" t="0" r="1270" b="2540"/>
            <wp:wrapNone/>
            <wp:docPr id="2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3681" r="1" b="3965"/>
                    <a:stretch/>
                  </pic:blipFill>
                  <pic:spPr bwMode="auto">
                    <a:xfrm>
                      <a:off x="0" y="0"/>
                      <a:ext cx="316161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A0D" w:rsidRPr="006C0A0D" w:rsidRDefault="006C0A0D" w:rsidP="006C0A0D">
      <w:pPr>
        <w:rPr>
          <w:sz w:val="14"/>
        </w:rPr>
      </w:pPr>
      <w:r w:rsidRPr="004D226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354AF10" wp14:editId="22CCC278">
            <wp:simplePos x="0" y="0"/>
            <wp:positionH relativeFrom="page">
              <wp:posOffset>3448050</wp:posOffset>
            </wp:positionH>
            <wp:positionV relativeFrom="paragraph">
              <wp:posOffset>79375</wp:posOffset>
            </wp:positionV>
            <wp:extent cx="3904615" cy="2066925"/>
            <wp:effectExtent l="0" t="0" r="635" b="9525"/>
            <wp:wrapNone/>
            <wp:docPr id="24" name="Picture 4" descr="https://upload.wikimedia.org/wikipedia/en/e/e8/Resurrection%28Spencer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upload.wikimedia.org/wikipedia/en/e/e8/Resurrection%28Spencer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/>
                    <a:stretch/>
                  </pic:blipFill>
                  <pic:spPr bwMode="auto">
                    <a:xfrm>
                      <a:off x="0" y="0"/>
                      <a:ext cx="39046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A0D"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49897" wp14:editId="790EAECC">
                <wp:simplePos x="0" y="0"/>
                <wp:positionH relativeFrom="margin">
                  <wp:align>center</wp:align>
                </wp:positionH>
                <wp:positionV relativeFrom="paragraph">
                  <wp:posOffset>-391160</wp:posOffset>
                </wp:positionV>
                <wp:extent cx="1828800" cy="182880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A0D" w:rsidRPr="004D226E" w:rsidRDefault="006C0A0D" w:rsidP="006C0A0D">
                            <w:pPr>
                              <w:tabs>
                                <w:tab w:val="left" w:pos="1590"/>
                              </w:tabs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D226E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Life After Death – Immortality of the Soul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49897" id="Text Box 20" o:spid="_x0000_s1032" type="#_x0000_t202" style="position:absolute;margin-left:0;margin-top:-30.8pt;width:2in;height:2in;z-index:2516746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2BJwIAAF4EAAAOAAAAZHJzL2Uyb0RvYy54bWysVN9v2jAQfp+0/8Hy+wgg1tG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6C0A0D" w:rsidRPr="004D226E" w:rsidRDefault="006C0A0D" w:rsidP="006C0A0D">
                      <w:pPr>
                        <w:tabs>
                          <w:tab w:val="left" w:pos="1590"/>
                        </w:tabs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Life </w:t>
                      </w:r>
                      <w:proofErr w:type="gramStart"/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After</w:t>
                      </w:r>
                      <w:proofErr w:type="gramEnd"/>
                      <w:r w:rsidRPr="004D226E">
                        <w:rPr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Death – Immortality of the Soul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A0D" w:rsidRDefault="006C0A0D" w:rsidP="006C0A0D">
      <w:pPr>
        <w:tabs>
          <w:tab w:val="left" w:pos="1590"/>
        </w:tabs>
      </w:pPr>
      <w:r>
        <w:tab/>
      </w:r>
    </w:p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/>
    <w:p w:rsidR="006C0A0D" w:rsidRPr="004D226E" w:rsidRDefault="006C0A0D" w:rsidP="006C0A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12511" wp14:editId="2AF7C256">
                <wp:simplePos x="0" y="0"/>
                <wp:positionH relativeFrom="column">
                  <wp:posOffset>-321310</wp:posOffset>
                </wp:positionH>
                <wp:positionV relativeFrom="paragraph">
                  <wp:posOffset>213360</wp:posOffset>
                </wp:positionV>
                <wp:extent cx="3170555" cy="723900"/>
                <wp:effectExtent l="0" t="0" r="1079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Title:</w:t>
                            </w: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Artist: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12511" id="Rectangle 22" o:spid="_x0000_s1033" style="position:absolute;margin-left:-25.3pt;margin-top:16.8pt;width:249.6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" filled="f" strokecolor="#1f4d78 [1604]" strokeweight="1pt">
                <v:textbox>
                  <w:txbxContent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Title:</w:t>
                      </w: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Artist:</w:t>
                      </w:r>
                    </w:p>
                  </w:txbxContent>
                </v:textbox>
              </v:rect>
            </w:pict>
          </mc:Fallback>
        </mc:AlternateContent>
      </w:r>
    </w:p>
    <w:p w:rsidR="006C0A0D" w:rsidRPr="004D226E" w:rsidRDefault="006C0A0D" w:rsidP="006C0A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D3E47" wp14:editId="425AE49D">
                <wp:simplePos x="0" y="0"/>
                <wp:positionH relativeFrom="column">
                  <wp:posOffset>2907665</wp:posOffset>
                </wp:positionH>
                <wp:positionV relativeFrom="paragraph">
                  <wp:posOffset>43180</wp:posOffset>
                </wp:positionV>
                <wp:extent cx="3876675" cy="7143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Title:</w:t>
                            </w: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6C0A0D" w:rsidRPr="006C0A0D" w:rsidRDefault="006C0A0D" w:rsidP="006C0A0D">
                            <w:pPr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6C0A0D">
                              <w:rPr>
                                <w:color w:val="44546A" w:themeColor="text2"/>
                                <w:sz w:val="24"/>
                              </w:rPr>
                              <w:t>Artist: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3E47" id="Rectangle 21" o:spid="_x0000_s1034" style="position:absolute;margin-left:228.95pt;margin-top:3.4pt;width:305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" filled="f" strokecolor="#1f4d78 [1604]" strokeweight="1pt">
                <v:textbox>
                  <w:txbxContent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Title:</w:t>
                      </w: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</w:p>
                    <w:p w:rsidR="006C0A0D" w:rsidRPr="006C0A0D" w:rsidRDefault="006C0A0D" w:rsidP="006C0A0D">
                      <w:pPr>
                        <w:rPr>
                          <w:color w:val="44546A" w:themeColor="text2"/>
                          <w:sz w:val="24"/>
                        </w:rPr>
                      </w:pPr>
                      <w:r w:rsidRPr="006C0A0D">
                        <w:rPr>
                          <w:color w:val="44546A" w:themeColor="text2"/>
                          <w:sz w:val="24"/>
                        </w:rPr>
                        <w:t>Artist:</w:t>
                      </w:r>
                    </w:p>
                  </w:txbxContent>
                </v:textbox>
              </v:rect>
            </w:pict>
          </mc:Fallback>
        </mc:AlternateContent>
      </w:r>
    </w:p>
    <w:p w:rsidR="006C0A0D" w:rsidRDefault="006C0A0D" w:rsidP="006C0A0D"/>
    <w:p w:rsidR="006C0A0D" w:rsidRDefault="006C0A0D" w:rsidP="006C0A0D"/>
    <w:p w:rsidR="006C0A0D" w:rsidRPr="004D226E" w:rsidRDefault="006C0A0D" w:rsidP="006C0A0D">
      <w:pPr>
        <w:rPr>
          <w:sz w:val="8"/>
        </w:rPr>
      </w:pPr>
    </w:p>
    <w:p w:rsidR="006C0A0D" w:rsidRDefault="006C0A0D" w:rsidP="006C0A0D"/>
    <w:p w:rsidR="006C0A0D" w:rsidRPr="004D226E" w:rsidRDefault="006C0A0D" w:rsidP="006C0A0D"/>
    <w:p w:rsidR="006C0A0D" w:rsidRPr="004D226E" w:rsidRDefault="006C0A0D" w:rsidP="004D226E"/>
    <w:sectPr w:rsidR="006C0A0D" w:rsidRPr="004D226E" w:rsidSect="004D2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6E"/>
    <w:rsid w:val="004D226E"/>
    <w:rsid w:val="006C0A0D"/>
    <w:rsid w:val="00826C13"/>
    <w:rsid w:val="008A2CDB"/>
    <w:rsid w:val="00D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51935-AE99-4350-B040-C324B435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4B351037</Template>
  <TotalTime>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2017-08-31T12:16:00Z</cp:lastPrinted>
  <dcterms:created xsi:type="dcterms:W3CDTF">2017-08-31T12:24:00Z</dcterms:created>
  <dcterms:modified xsi:type="dcterms:W3CDTF">2017-08-31T12:24:00Z</dcterms:modified>
</cp:coreProperties>
</file>