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B" w:rsidRDefault="00432D6B">
      <w:r w:rsidRPr="00432D6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802DF2" wp14:editId="6A6F9B2A">
                <wp:simplePos x="0" y="0"/>
                <wp:positionH relativeFrom="column">
                  <wp:posOffset>-367390</wp:posOffset>
                </wp:positionH>
                <wp:positionV relativeFrom="paragraph">
                  <wp:posOffset>139238</wp:posOffset>
                </wp:positionV>
                <wp:extent cx="12125960" cy="95147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960" cy="95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</w:rPr>
                            </w:pPr>
                            <w:r w:rsidRPr="00432D6B">
                              <w:rPr>
                                <w:rFonts w:ascii="Candara" w:hAnsi="Candara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2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Exam questions;</w:t>
                            </w:r>
                            <w:r w:rsidRPr="00432D6B">
                              <w:rPr>
                                <w:rFonts w:ascii="Candara" w:hAnsi="Candara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432D6B">
                              <w:rPr>
                                <w:rFonts w:ascii="Candara" w:hAnsi="Candara" w:cstheme="minorBidi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3(a) Clarify the ideas illustrated in this passage about the problem of evil.  </w:t>
                            </w:r>
                          </w:p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432D6B">
                              <w:rPr>
                                <w:rFonts w:ascii="Candara" w:hAnsi="Candara" w:cstheme="minorBidi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         You must refer to the passage in your response.</w:t>
                            </w:r>
                          </w:p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2DF2" id="Rectangle 4" o:spid="_x0000_s1026" style="position:absolute;margin-left:-28.95pt;margin-top:10.95pt;width:954.8pt;height:7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" filled="f" stroked="f">
                <v:textbox>
                  <w:txbxContent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40"/>
                          <w:szCs w:val="32"/>
                        </w:rPr>
                      </w:pPr>
                      <w:r w:rsidRPr="00432D6B">
                        <w:rPr>
                          <w:rFonts w:ascii="Candara" w:hAnsi="Candara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2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Exam questions;</w:t>
                      </w:r>
                      <w:r w:rsidRPr="00432D6B">
                        <w:rPr>
                          <w:rFonts w:ascii="Candara" w:hAnsi="Candara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432D6B">
                        <w:rPr>
                          <w:rFonts w:ascii="Candara" w:hAnsi="Candara" w:cstheme="minorBidi"/>
                          <w:b/>
                          <w:kern w:val="24"/>
                          <w:sz w:val="32"/>
                          <w:szCs w:val="32"/>
                        </w:rPr>
                        <w:t xml:space="preserve">3(a) Clarify the ideas illustrated in this passage about the problem of evil.  </w:t>
                      </w:r>
                    </w:p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432D6B">
                        <w:rPr>
                          <w:rFonts w:ascii="Candara" w:hAnsi="Candara" w:cstheme="minorBidi"/>
                          <w:b/>
                          <w:kern w:val="24"/>
                          <w:sz w:val="32"/>
                          <w:szCs w:val="32"/>
                        </w:rPr>
                        <w:t xml:space="preserve">         You must refer to the passage in your response.</w:t>
                      </w:r>
                    </w:p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3F52C" wp14:editId="57A17C90">
                <wp:simplePos x="0" y="0"/>
                <wp:positionH relativeFrom="column">
                  <wp:posOffset>-789940</wp:posOffset>
                </wp:positionH>
                <wp:positionV relativeFrom="paragraph">
                  <wp:posOffset>67018</wp:posOffset>
                </wp:positionV>
                <wp:extent cx="10147935" cy="10795"/>
                <wp:effectExtent l="57150" t="76200" r="100965" b="844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935" cy="10795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E7731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pt,5.3pt" to="73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D1BAD4" wp14:editId="71F94A8D">
                <wp:simplePos x="0" y="0"/>
                <wp:positionH relativeFrom="column">
                  <wp:posOffset>-1149179</wp:posOffset>
                </wp:positionH>
                <wp:positionV relativeFrom="paragraph">
                  <wp:posOffset>-357230</wp:posOffset>
                </wp:positionV>
                <wp:extent cx="87630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D6B" w:rsidRPr="00E54B7D" w:rsidRDefault="00432D6B" w:rsidP="00432D6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54B7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Mackie on the Problem of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1B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0.5pt;margin-top:-28.15pt;width:690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" filled="f" stroked="f">
                <v:textbox style="mso-fit-shape-to-text:t">
                  <w:txbxContent>
                    <w:p w:rsidR="00432D6B" w:rsidRPr="00E54B7D" w:rsidRDefault="00432D6B" w:rsidP="00432D6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54B7D"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Mackie on the Problem of Evil</w:t>
                      </w:r>
                    </w:p>
                  </w:txbxContent>
                </v:textbox>
              </v:shape>
            </w:pict>
          </mc:Fallback>
        </mc:AlternateContent>
      </w:r>
    </w:p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-317792</wp:posOffset>
                </wp:positionH>
                <wp:positionV relativeFrom="paragraph">
                  <wp:posOffset>95885</wp:posOffset>
                </wp:positionV>
                <wp:extent cx="7129145" cy="939114"/>
                <wp:effectExtent l="0" t="0" r="1460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93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6B" w:rsidRDefault="00432D6B">
                            <w:pPr>
                              <w:rPr>
                                <w:sz w:val="28"/>
                              </w:rPr>
                            </w:pPr>
                            <w:r w:rsidRPr="00432D6B">
                              <w:rPr>
                                <w:sz w:val="28"/>
                                <w:u w:val="single"/>
                              </w:rPr>
                              <w:t>Introduction</w:t>
                            </w:r>
                            <w:r>
                              <w:rPr>
                                <w:sz w:val="28"/>
                              </w:rPr>
                              <w:t xml:space="preserve"> (brief summary of the problem as Mackie sees it).</w:t>
                            </w:r>
                          </w:p>
                          <w:p w:rsidR="00432D6B" w:rsidRDefault="00432D6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32D6B" w:rsidRPr="00432D6B" w:rsidRDefault="00432D6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pt;margin-top:7.55pt;width:561.35pt;height:73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wJgIAAE0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">
                <v:textbox>
                  <w:txbxContent>
                    <w:p w:rsidR="00432D6B" w:rsidRDefault="00432D6B">
                      <w:pPr>
                        <w:rPr>
                          <w:sz w:val="28"/>
                        </w:rPr>
                      </w:pPr>
                      <w:r w:rsidRPr="00432D6B">
                        <w:rPr>
                          <w:sz w:val="28"/>
                          <w:u w:val="single"/>
                        </w:rPr>
                        <w:t>Introduction</w:t>
                      </w:r>
                      <w:r>
                        <w:rPr>
                          <w:sz w:val="28"/>
                        </w:rPr>
                        <w:t xml:space="preserve"> (brief summary of the problem as Mackie sees it).</w:t>
                      </w:r>
                    </w:p>
                    <w:p w:rsidR="00432D6B" w:rsidRDefault="00432D6B">
                      <w:pPr>
                        <w:rPr>
                          <w:sz w:val="28"/>
                        </w:rPr>
                      </w:pPr>
                    </w:p>
                    <w:p w:rsidR="00432D6B" w:rsidRPr="00432D6B" w:rsidRDefault="00432D6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8DF9BC" wp14:editId="73B285B3">
                <wp:simplePos x="0" y="0"/>
                <wp:positionH relativeFrom="column">
                  <wp:posOffset>-317963</wp:posOffset>
                </wp:positionH>
                <wp:positionV relativeFrom="paragraph">
                  <wp:posOffset>115879</wp:posOffset>
                </wp:positionV>
                <wp:extent cx="7129145" cy="6561438"/>
                <wp:effectExtent l="0" t="0" r="146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656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6B" w:rsidRDefault="006F4E94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Mai</w:t>
                            </w:r>
                            <w:r w:rsidR="00432D6B" w:rsidRPr="00432D6B">
                              <w:rPr>
                                <w:sz w:val="28"/>
                                <w:u w:val="single"/>
                              </w:rPr>
                              <w:t>n</w:t>
                            </w:r>
                            <w:r w:rsidR="00432D6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(take key elements from the extract</w:t>
                            </w:r>
                            <w:r w:rsidR="00760850">
                              <w:rPr>
                                <w:sz w:val="28"/>
                              </w:rPr>
                              <w:t xml:space="preserve"> and explain/exemplify/links to other philosophical views) </w:t>
                            </w:r>
                            <w:proofErr w:type="spellStart"/>
                            <w:r w:rsidR="00760850">
                              <w:rPr>
                                <w:sz w:val="28"/>
                              </w:rPr>
                              <w:t>e.g</w:t>
                            </w:r>
                            <w:proofErr w:type="spellEnd"/>
                            <w:r w:rsidR="00760850">
                              <w:rPr>
                                <w:sz w:val="28"/>
                              </w:rPr>
                              <w:t>;</w:t>
                            </w:r>
                          </w:p>
                          <w:p w:rsidR="00760850" w:rsidRPr="00760850" w:rsidRDefault="00760850" w:rsidP="00760850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Omnipotent and wholly good God:</w:t>
                            </w: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Logical problem, not scientific:</w:t>
                            </w: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60850" w:rsidRDefault="00760850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Theological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responses  -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inadequate?</w:t>
                            </w:r>
                          </w:p>
                          <w:p w:rsidR="00432D6B" w:rsidRDefault="00432D6B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432D6B" w:rsidRPr="00432D6B" w:rsidRDefault="00432D6B" w:rsidP="0076085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F9BC" id="_x0000_s1029" type="#_x0000_t202" style="position:absolute;margin-left:-25.05pt;margin-top:9.1pt;width:561.35pt;height:516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/5JgIAAEw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">
                <v:textbox>
                  <w:txbxContent>
                    <w:p w:rsidR="00432D6B" w:rsidRDefault="006F4E94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Mai</w:t>
                      </w:r>
                      <w:r w:rsidR="00432D6B" w:rsidRPr="00432D6B">
                        <w:rPr>
                          <w:sz w:val="28"/>
                          <w:u w:val="single"/>
                        </w:rPr>
                        <w:t>n</w:t>
                      </w:r>
                      <w:r w:rsidR="00432D6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(take key elements from the extract</w:t>
                      </w:r>
                      <w:r w:rsidR="00760850">
                        <w:rPr>
                          <w:sz w:val="28"/>
                        </w:rPr>
                        <w:t xml:space="preserve"> and explain/exemplify/links to other philosophical views) </w:t>
                      </w:r>
                      <w:proofErr w:type="spellStart"/>
                      <w:r w:rsidR="00760850">
                        <w:rPr>
                          <w:sz w:val="28"/>
                        </w:rPr>
                        <w:t>e.g</w:t>
                      </w:r>
                      <w:proofErr w:type="spellEnd"/>
                      <w:r w:rsidR="00760850">
                        <w:rPr>
                          <w:sz w:val="28"/>
                        </w:rPr>
                        <w:t>;</w:t>
                      </w:r>
                    </w:p>
                    <w:p w:rsidR="00760850" w:rsidRPr="00760850" w:rsidRDefault="00760850" w:rsidP="00760850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Omnipotent and wholly good God:</w:t>
                      </w: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Logical problem, not scientific:</w:t>
                      </w: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60850" w:rsidRDefault="00760850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Theological </w:t>
                      </w:r>
                      <w:proofErr w:type="gramStart"/>
                      <w:r>
                        <w:rPr>
                          <w:sz w:val="28"/>
                        </w:rPr>
                        <w:t>responses  -</w:t>
                      </w:r>
                      <w:proofErr w:type="gramEnd"/>
                      <w:r>
                        <w:rPr>
                          <w:sz w:val="28"/>
                        </w:rPr>
                        <w:t xml:space="preserve"> inadequate?</w:t>
                      </w:r>
                    </w:p>
                    <w:p w:rsidR="00432D6B" w:rsidRDefault="00432D6B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432D6B" w:rsidRPr="00432D6B" w:rsidRDefault="00432D6B" w:rsidP="0076085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432D6B" w:rsidRPr="00432D6B" w:rsidRDefault="00432D6B" w:rsidP="00432D6B"/>
    <w:p w:rsidR="00311780" w:rsidRDefault="00432D6B" w:rsidP="00432D6B">
      <w:pPr>
        <w:tabs>
          <w:tab w:val="left" w:pos="3989"/>
        </w:tabs>
      </w:pPr>
      <w:r>
        <w:tab/>
      </w: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</w:p>
    <w:p w:rsidR="00432D6B" w:rsidRDefault="00760850" w:rsidP="00432D6B">
      <w:pPr>
        <w:tabs>
          <w:tab w:val="left" w:pos="398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A4BB2E" wp14:editId="17AD9C65">
                <wp:simplePos x="0" y="0"/>
                <wp:positionH relativeFrom="column">
                  <wp:posOffset>-317500</wp:posOffset>
                </wp:positionH>
                <wp:positionV relativeFrom="paragraph">
                  <wp:posOffset>275298</wp:posOffset>
                </wp:positionV>
                <wp:extent cx="7129145" cy="1223010"/>
                <wp:effectExtent l="0" t="0" r="1460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50" w:rsidRDefault="00760850" w:rsidP="007608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Summing up</w:t>
                            </w:r>
                            <w:r>
                              <w:rPr>
                                <w:sz w:val="28"/>
                              </w:rPr>
                              <w:t xml:space="preserve"> (brief</w:t>
                            </w:r>
                            <w:r>
                              <w:rPr>
                                <w:sz w:val="28"/>
                              </w:rPr>
                              <w:t xml:space="preserve"> outline of main conclusions – not an evaluation</w:t>
                            </w:r>
                            <w:r>
                              <w:rPr>
                                <w:sz w:val="28"/>
                              </w:rPr>
                              <w:t>).</w:t>
                            </w:r>
                          </w:p>
                          <w:p w:rsidR="00760850" w:rsidRDefault="00760850" w:rsidP="0076085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60850" w:rsidRPr="00432D6B" w:rsidRDefault="00760850" w:rsidP="0076085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BB2E" id="_x0000_s1030" type="#_x0000_t202" style="position:absolute;margin-left:-25pt;margin-top:21.7pt;width:561.35pt;height:96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xhJQIAAEw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">
                <v:textbox>
                  <w:txbxContent>
                    <w:p w:rsidR="00760850" w:rsidRDefault="00760850" w:rsidP="007608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Summing up</w:t>
                      </w:r>
                      <w:r>
                        <w:rPr>
                          <w:sz w:val="28"/>
                        </w:rPr>
                        <w:t xml:space="preserve"> (brief</w:t>
                      </w:r>
                      <w:r>
                        <w:rPr>
                          <w:sz w:val="28"/>
                        </w:rPr>
                        <w:t xml:space="preserve"> outline of main conclusions – not an evaluation</w:t>
                      </w:r>
                      <w:r>
                        <w:rPr>
                          <w:sz w:val="28"/>
                        </w:rPr>
                        <w:t>).</w:t>
                      </w:r>
                    </w:p>
                    <w:p w:rsidR="00760850" w:rsidRDefault="00760850" w:rsidP="00760850">
                      <w:pPr>
                        <w:rPr>
                          <w:sz w:val="28"/>
                        </w:rPr>
                      </w:pPr>
                    </w:p>
                    <w:p w:rsidR="00760850" w:rsidRPr="00432D6B" w:rsidRDefault="00760850" w:rsidP="0076085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</w:p>
    <w:p w:rsidR="00432D6B" w:rsidRDefault="00432D6B" w:rsidP="00432D6B">
      <w:pPr>
        <w:tabs>
          <w:tab w:val="left" w:pos="3989"/>
        </w:tabs>
      </w:pPr>
      <w:r w:rsidRPr="00432D6B"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1130F2" wp14:editId="6B8F9ADD">
                <wp:simplePos x="0" y="0"/>
                <wp:positionH relativeFrom="column">
                  <wp:posOffset>-370102</wp:posOffset>
                </wp:positionH>
                <wp:positionV relativeFrom="paragraph">
                  <wp:posOffset>-257948</wp:posOffset>
                </wp:positionV>
                <wp:extent cx="12126217" cy="4170372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217" cy="41703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</w:rPr>
                            </w:pPr>
                            <w:r w:rsidRPr="00432D6B">
                              <w:rPr>
                                <w:rFonts w:ascii="Candara" w:hAnsi="Candara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2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Exam questions;</w:t>
                            </w:r>
                            <w:r w:rsidRPr="00432D6B">
                              <w:rPr>
                                <w:rFonts w:ascii="Candara" w:hAnsi="Candara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32D6B" w:rsidRPr="00432D6B" w:rsidRDefault="00432D6B" w:rsidP="00432D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432D6B">
                              <w:rPr>
                                <w:rFonts w:ascii="Candara" w:hAnsi="Candara" w:cstheme="minorBidi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3(b) Analyse the responses illustrated in this passage about the problem of evil.  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130F2" id="_x0000_s1031" style="position:absolute;margin-left:-29.15pt;margin-top:-20.3pt;width:954.8pt;height:328.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" filled="f" stroked="f">
                <v:textbox style="mso-fit-shape-to-text:t">
                  <w:txbxContent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40"/>
                          <w:szCs w:val="32"/>
                        </w:rPr>
                      </w:pPr>
                      <w:r w:rsidRPr="00432D6B">
                        <w:rPr>
                          <w:rFonts w:ascii="Candara" w:hAnsi="Candara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2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Exam questions;</w:t>
                      </w:r>
                      <w:r w:rsidRPr="00432D6B">
                        <w:rPr>
                          <w:rFonts w:ascii="Candara" w:hAnsi="Candara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432D6B" w:rsidRPr="00432D6B" w:rsidRDefault="00432D6B" w:rsidP="00432D6B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432D6B">
                        <w:rPr>
                          <w:rFonts w:ascii="Candara" w:hAnsi="Candara" w:cstheme="minorBidi"/>
                          <w:b/>
                          <w:kern w:val="24"/>
                          <w:sz w:val="32"/>
                          <w:szCs w:val="32"/>
                        </w:rPr>
                        <w:t xml:space="preserve">3(b) Analyse the responses illustrated in this passage about the problem of evil.   </w:t>
                      </w:r>
                    </w:p>
                  </w:txbxContent>
                </v:textbox>
              </v:rect>
            </w:pict>
          </mc:Fallback>
        </mc:AlternateContent>
      </w:r>
    </w:p>
    <w:p w:rsidR="00EC114D" w:rsidRDefault="00EC114D" w:rsidP="00432D6B">
      <w:pPr>
        <w:tabs>
          <w:tab w:val="left" w:pos="398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B830C3" wp14:editId="67338B38">
                <wp:simplePos x="0" y="0"/>
                <wp:positionH relativeFrom="column">
                  <wp:posOffset>-330320</wp:posOffset>
                </wp:positionH>
                <wp:positionV relativeFrom="paragraph">
                  <wp:posOffset>1113481</wp:posOffset>
                </wp:positionV>
                <wp:extent cx="7129145" cy="7352270"/>
                <wp:effectExtent l="0" t="0" r="1460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73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Mai</w:t>
                            </w:r>
                            <w:r w:rsidRPr="00432D6B">
                              <w:rPr>
                                <w:sz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 xml:space="preserve"> (take key elements from the extract and links to other </w:t>
                            </w:r>
                            <w:r>
                              <w:rPr>
                                <w:sz w:val="28"/>
                              </w:rPr>
                              <w:t xml:space="preserve">parts of the anthology and </w:t>
                            </w:r>
                            <w:r>
                              <w:rPr>
                                <w:sz w:val="28"/>
                              </w:rPr>
                              <w:t>philosophical views</w:t>
                            </w:r>
                            <w:r>
                              <w:rPr>
                                <w:sz w:val="28"/>
                              </w:rPr>
                              <w:t xml:space="preserve"> evaluate and illustrate with examples</w:t>
                            </w:r>
                            <w:r>
                              <w:rPr>
                                <w:sz w:val="2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;</w:t>
                            </w:r>
                          </w:p>
                          <w:p w:rsidR="00EC114D" w:rsidRPr="00760850" w:rsidRDefault="00EC114D" w:rsidP="00EC114D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Omnipotent and wholly good God:</w:t>
                            </w: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Adequate solutions:</w:t>
                            </w: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nadequate</w:t>
                            </w:r>
                            <w:r>
                              <w:rPr>
                                <w:sz w:val="28"/>
                              </w:rPr>
                              <w:t xml:space="preserve"> solutions?</w:t>
                            </w:r>
                          </w:p>
                          <w:p w:rsidR="00EC114D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EC114D" w:rsidRPr="00432D6B" w:rsidRDefault="00EC114D" w:rsidP="00EC114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30C3" id="_x0000_s1032" type="#_x0000_t202" style="position:absolute;margin-left:-26pt;margin-top:87.7pt;width:561.35pt;height:57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">
                <v:textbox>
                  <w:txbxContent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Mai</w:t>
                      </w:r>
                      <w:r w:rsidRPr="00432D6B">
                        <w:rPr>
                          <w:sz w:val="28"/>
                          <w:u w:val="single"/>
                        </w:rPr>
                        <w:t>n</w:t>
                      </w:r>
                      <w:r>
                        <w:rPr>
                          <w:sz w:val="28"/>
                        </w:rPr>
                        <w:t xml:space="preserve"> (take key elements from the extract and links to other </w:t>
                      </w:r>
                      <w:r>
                        <w:rPr>
                          <w:sz w:val="28"/>
                        </w:rPr>
                        <w:t xml:space="preserve">parts of the anthology and </w:t>
                      </w:r>
                      <w:r>
                        <w:rPr>
                          <w:sz w:val="28"/>
                        </w:rPr>
                        <w:t>philosophical views</w:t>
                      </w:r>
                      <w:r>
                        <w:rPr>
                          <w:sz w:val="28"/>
                        </w:rPr>
                        <w:t xml:space="preserve"> evaluate and illustrate with examples</w:t>
                      </w:r>
                      <w:r>
                        <w:rPr>
                          <w:sz w:val="28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8"/>
                        </w:rPr>
                        <w:t>e.g</w:t>
                      </w:r>
                      <w:proofErr w:type="spellEnd"/>
                      <w:r>
                        <w:rPr>
                          <w:sz w:val="28"/>
                        </w:rPr>
                        <w:t>;</w:t>
                      </w:r>
                    </w:p>
                    <w:p w:rsidR="00EC114D" w:rsidRPr="00760850" w:rsidRDefault="00EC114D" w:rsidP="00EC114D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Omnipotent and wholly good God:</w:t>
                      </w: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Adequate solutions:</w:t>
                      </w: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nadequate</w:t>
                      </w:r>
                      <w:r>
                        <w:rPr>
                          <w:sz w:val="28"/>
                        </w:rPr>
                        <w:t xml:space="preserve"> solutions?</w:t>
                      </w:r>
                    </w:p>
                    <w:p w:rsidR="00EC114D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EC114D" w:rsidRPr="00432D6B" w:rsidRDefault="00EC114D" w:rsidP="00EC114D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8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5BD9AC" wp14:editId="75BA4358">
                <wp:simplePos x="0" y="0"/>
                <wp:positionH relativeFrom="column">
                  <wp:posOffset>-334010</wp:posOffset>
                </wp:positionH>
                <wp:positionV relativeFrom="paragraph">
                  <wp:posOffset>106680</wp:posOffset>
                </wp:positionV>
                <wp:extent cx="7129145" cy="938530"/>
                <wp:effectExtent l="0" t="0" r="1460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50" w:rsidRDefault="00760850" w:rsidP="00760850">
                            <w:pPr>
                              <w:rPr>
                                <w:sz w:val="28"/>
                              </w:rPr>
                            </w:pPr>
                            <w:r w:rsidRPr="00432D6B">
                              <w:rPr>
                                <w:sz w:val="28"/>
                                <w:u w:val="single"/>
                              </w:rPr>
                              <w:t>Introduction</w:t>
                            </w:r>
                            <w:r>
                              <w:rPr>
                                <w:sz w:val="28"/>
                              </w:rPr>
                              <w:t xml:space="preserve"> (brief).</w:t>
                            </w:r>
                          </w:p>
                          <w:p w:rsidR="00760850" w:rsidRDefault="00760850" w:rsidP="0076085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60850" w:rsidRPr="00432D6B" w:rsidRDefault="00760850" w:rsidP="0076085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D9AC" id="_x0000_s1033" type="#_x0000_t202" style="position:absolute;margin-left:-26.3pt;margin-top:8.4pt;width:561.35pt;height:7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">
                <v:textbox>
                  <w:txbxContent>
                    <w:p w:rsidR="00760850" w:rsidRDefault="00760850" w:rsidP="00760850">
                      <w:pPr>
                        <w:rPr>
                          <w:sz w:val="28"/>
                        </w:rPr>
                      </w:pPr>
                      <w:r w:rsidRPr="00432D6B">
                        <w:rPr>
                          <w:sz w:val="28"/>
                          <w:u w:val="single"/>
                        </w:rPr>
                        <w:t>Introduction</w:t>
                      </w:r>
                      <w:r>
                        <w:rPr>
                          <w:sz w:val="28"/>
                        </w:rPr>
                        <w:t xml:space="preserve"> (brief).</w:t>
                      </w:r>
                    </w:p>
                    <w:p w:rsidR="00760850" w:rsidRDefault="00760850" w:rsidP="00760850">
                      <w:pPr>
                        <w:rPr>
                          <w:sz w:val="28"/>
                        </w:rPr>
                      </w:pPr>
                    </w:p>
                    <w:p w:rsidR="00760850" w:rsidRPr="00432D6B" w:rsidRDefault="00760850" w:rsidP="0076085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/>
    <w:p w:rsidR="00EC114D" w:rsidRPr="00EC114D" w:rsidRDefault="00EC114D" w:rsidP="00EC11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FDB1915" wp14:editId="735E1B5C">
                <wp:simplePos x="0" y="0"/>
                <wp:positionH relativeFrom="column">
                  <wp:posOffset>-330320</wp:posOffset>
                </wp:positionH>
                <wp:positionV relativeFrom="paragraph">
                  <wp:posOffset>126485</wp:posOffset>
                </wp:positionV>
                <wp:extent cx="7129145" cy="1062372"/>
                <wp:effectExtent l="0" t="0" r="1460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1062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4D" w:rsidRDefault="00EC114D" w:rsidP="00EC11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Summing up</w:t>
                            </w:r>
                            <w:r>
                              <w:rPr>
                                <w:sz w:val="28"/>
                              </w:rPr>
                              <w:t xml:space="preserve"> (brief</w:t>
                            </w:r>
                            <w:r>
                              <w:rPr>
                                <w:sz w:val="28"/>
                              </w:rPr>
                              <w:t xml:space="preserve">, avoiding </w:t>
                            </w:r>
                            <w:r>
                              <w:rPr>
                                <w:sz w:val="28"/>
                              </w:rPr>
                              <w:t>repetition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>).</w:t>
                            </w:r>
                          </w:p>
                          <w:p w:rsidR="00EC114D" w:rsidRDefault="00EC114D" w:rsidP="00EC114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114D" w:rsidRPr="00432D6B" w:rsidRDefault="00EC114D" w:rsidP="00EC114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1915" id="_x0000_s1034" type="#_x0000_t202" style="position:absolute;margin-left:-26pt;margin-top:9.95pt;width:561.35pt;height:83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">
                <v:textbox>
                  <w:txbxContent>
                    <w:p w:rsidR="00EC114D" w:rsidRDefault="00EC114D" w:rsidP="00EC114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Summing up</w:t>
                      </w:r>
                      <w:r>
                        <w:rPr>
                          <w:sz w:val="28"/>
                        </w:rPr>
                        <w:t xml:space="preserve"> (brief</w:t>
                      </w:r>
                      <w:r>
                        <w:rPr>
                          <w:sz w:val="28"/>
                        </w:rPr>
                        <w:t xml:space="preserve">, avoiding </w:t>
                      </w:r>
                      <w:r>
                        <w:rPr>
                          <w:sz w:val="28"/>
                        </w:rPr>
                        <w:t>repetition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).</w:t>
                      </w:r>
                    </w:p>
                    <w:p w:rsidR="00EC114D" w:rsidRDefault="00EC114D" w:rsidP="00EC114D">
                      <w:pPr>
                        <w:rPr>
                          <w:sz w:val="28"/>
                        </w:rPr>
                      </w:pPr>
                    </w:p>
                    <w:p w:rsidR="00EC114D" w:rsidRPr="00432D6B" w:rsidRDefault="00EC114D" w:rsidP="00EC114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D6B" w:rsidRPr="00EC114D" w:rsidRDefault="00EC114D" w:rsidP="00EC114D">
      <w:pPr>
        <w:tabs>
          <w:tab w:val="left" w:pos="6227"/>
        </w:tabs>
      </w:pPr>
      <w:r>
        <w:tab/>
      </w:r>
    </w:p>
    <w:sectPr w:rsidR="00432D6B" w:rsidRPr="00EC114D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B"/>
    <w:rsid w:val="00311780"/>
    <w:rsid w:val="00432D6B"/>
    <w:rsid w:val="004B1A70"/>
    <w:rsid w:val="00655CEF"/>
    <w:rsid w:val="006F4E94"/>
    <w:rsid w:val="00760850"/>
    <w:rsid w:val="007B7EA9"/>
    <w:rsid w:val="009A0AE6"/>
    <w:rsid w:val="009D101A"/>
    <w:rsid w:val="00E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DC8F"/>
  <w15:chartTrackingRefBased/>
  <w15:docId w15:val="{72F239C5-A55E-4467-A9D9-2C73C460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57705F4D</Template>
  <TotalTime>51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2018-11-19T09:32:00Z</dcterms:created>
  <dcterms:modified xsi:type="dcterms:W3CDTF">2018-11-19T10:23:00Z</dcterms:modified>
</cp:coreProperties>
</file>