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84" w:rsidRDefault="00E54B7D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column">
              <wp:posOffset>9470390</wp:posOffset>
            </wp:positionH>
            <wp:positionV relativeFrom="paragraph">
              <wp:posOffset>-435610</wp:posOffset>
            </wp:positionV>
            <wp:extent cx="410359" cy="458470"/>
            <wp:effectExtent l="0" t="0" r="8890" b="0"/>
            <wp:wrapNone/>
            <wp:docPr id="14" name="Picture 14" descr="Related imag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6" t="1983" r="10481" b="6232"/>
                    <a:stretch/>
                  </pic:blipFill>
                  <pic:spPr bwMode="auto">
                    <a:xfrm>
                      <a:off x="0" y="0"/>
                      <a:ext cx="410359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0A9C5C7" wp14:editId="3C154D04">
                <wp:simplePos x="0" y="0"/>
                <wp:positionH relativeFrom="column">
                  <wp:posOffset>431165</wp:posOffset>
                </wp:positionH>
                <wp:positionV relativeFrom="paragraph">
                  <wp:posOffset>-397510</wp:posOffset>
                </wp:positionV>
                <wp:extent cx="8763000" cy="182880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0E84" w:rsidRPr="00E54B7D" w:rsidRDefault="006466B3" w:rsidP="00D054BA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54B7D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Mackie on the Problem of Evil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A9C5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.95pt;margin-top:-31.3pt;width:690pt;height:2in;z-index:25163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" filled="f" stroked="f">
                <v:textbox style="mso-fit-shape-to-text:t">
                  <w:txbxContent>
                    <w:p w:rsidR="00DD0E84" w:rsidRPr="00E54B7D" w:rsidRDefault="006466B3" w:rsidP="00D054BA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E54B7D">
                        <w:rPr>
                          <w:b/>
                          <w:noProof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Mackie o</w:t>
                      </w:r>
                      <w:bookmarkStart w:id="1" w:name="_GoBack"/>
                      <w:bookmarkEnd w:id="1"/>
                      <w:r w:rsidRPr="00E54B7D">
                        <w:rPr>
                          <w:b/>
                          <w:noProof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n the Problem of Evil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t xml:space="preserve"> </w:t>
      </w:r>
      <w:r w:rsidR="00623D6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7307D02" wp14:editId="3A387B09">
                <wp:simplePos x="0" y="0"/>
                <wp:positionH relativeFrom="column">
                  <wp:posOffset>-273686</wp:posOffset>
                </wp:positionH>
                <wp:positionV relativeFrom="paragraph">
                  <wp:posOffset>135890</wp:posOffset>
                </wp:positionV>
                <wp:extent cx="5057775" cy="3223260"/>
                <wp:effectExtent l="0" t="0" r="28575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322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84" w:rsidRPr="00D054BA" w:rsidRDefault="006466B3" w:rsidP="00172100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>Points for the existence of God in the face of evil and suffering</w:t>
                            </w:r>
                            <w:r w:rsidR="00DD0E84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307D02" id="Text Box 4" o:spid="_x0000_s1027" type="#_x0000_t202" style="position:absolute;margin-left:-21.55pt;margin-top:10.7pt;width:398.25pt;height:253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">
                <v:textbox>
                  <w:txbxContent>
                    <w:p w:rsidR="00DD0E84" w:rsidRPr="00D054BA" w:rsidRDefault="006466B3" w:rsidP="00172100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>Points for the existence of God in the face of evil and suffering</w:t>
                      </w:r>
                      <w:r w:rsidR="00DD0E84">
                        <w:rPr>
                          <w:rFonts w:ascii="Arial Rounded MT Bold" w:hAnsi="Arial Rounded MT Bold"/>
                          <w:sz w:val="2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623D6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770AE450" wp14:editId="77E5CE7D">
                <wp:simplePos x="0" y="0"/>
                <wp:positionH relativeFrom="column">
                  <wp:posOffset>4822190</wp:posOffset>
                </wp:positionH>
                <wp:positionV relativeFrom="paragraph">
                  <wp:posOffset>135890</wp:posOffset>
                </wp:positionV>
                <wp:extent cx="5062855" cy="3223260"/>
                <wp:effectExtent l="0" t="0" r="23495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855" cy="322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84" w:rsidRPr="00D054BA" w:rsidRDefault="006466B3" w:rsidP="00172100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Points against the existence of God in the face of evil and suffering: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0AE450" id="Text Box 5" o:spid="_x0000_s1028" type="#_x0000_t202" style="position:absolute;margin-left:379.7pt;margin-top:10.7pt;width:398.65pt;height:253.8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">
                <v:textbox>
                  <w:txbxContent>
                    <w:p w:rsidR="00DD0E84" w:rsidRPr="00D054BA" w:rsidRDefault="006466B3" w:rsidP="00172100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>Points against</w:t>
                      </w:r>
                      <w:r>
                        <w:rPr>
                          <w:rFonts w:ascii="Arial Rounded MT Bold" w:hAnsi="Arial Rounded MT Bold"/>
                          <w:sz w:val="28"/>
                        </w:rPr>
                        <w:t xml:space="preserve"> the existence of God in the face of evil and suffering: </w:t>
                      </w:r>
                    </w:p>
                  </w:txbxContent>
                </v:textbox>
              </v:shape>
            </w:pict>
          </mc:Fallback>
        </mc:AlternateContent>
      </w:r>
      <w:r w:rsidR="00643B80">
        <w:rPr>
          <w:noProof/>
          <w:lang w:eastAsia="en-GB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-347839</wp:posOffset>
            </wp:positionV>
            <wp:extent cx="330452" cy="327378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52" cy="327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E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12206</wp:posOffset>
                </wp:positionV>
                <wp:extent cx="10147935" cy="10795"/>
                <wp:effectExtent l="57150" t="76200" r="100965" b="844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47935" cy="10795"/>
                        </a:xfrm>
                        <a:prstGeom prst="line">
                          <a:avLst/>
                        </a:prstGeom>
                        <a:ln w="19050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3CA5F6" id="Straight Connector 3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2pt,.95pt" to="777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" strokecolor="#4579b8 [3044]" strokeweight="1.5pt"/>
            </w:pict>
          </mc:Fallback>
        </mc:AlternateContent>
      </w:r>
    </w:p>
    <w:p w:rsidR="00DD0E84" w:rsidRPr="00DD0E84" w:rsidRDefault="00DD0E84" w:rsidP="00DD0E84"/>
    <w:p w:rsidR="00DD0E84" w:rsidRPr="00DD0E84" w:rsidRDefault="00DD0E84" w:rsidP="00DD0E84"/>
    <w:p w:rsidR="00DD0E84" w:rsidRPr="00DD0E84" w:rsidRDefault="00643B80" w:rsidP="00643B80">
      <w:pPr>
        <w:tabs>
          <w:tab w:val="center" w:pos="7568"/>
        </w:tabs>
      </w:pPr>
      <w:r>
        <w:tab/>
      </w:r>
    </w:p>
    <w:p w:rsidR="00DD0E84" w:rsidRPr="00DD0E84" w:rsidRDefault="00DD0E84" w:rsidP="00DD0E84"/>
    <w:p w:rsidR="00DD0E84" w:rsidRPr="00DD0E84" w:rsidRDefault="00DD0E84" w:rsidP="00DD0E84"/>
    <w:p w:rsidR="00DD0E84" w:rsidRPr="00DD0E84" w:rsidRDefault="00DD0E84" w:rsidP="00DD0E84"/>
    <w:p w:rsidR="00DD0E84" w:rsidRPr="00DD0E84" w:rsidRDefault="00DD0E84" w:rsidP="00DD0E84"/>
    <w:p w:rsidR="00DD0E84" w:rsidRPr="00DD0E84" w:rsidRDefault="00DD0E84" w:rsidP="00DD0E84"/>
    <w:p w:rsidR="00DD0E84" w:rsidRPr="00DD0E84" w:rsidRDefault="00DD0E84" w:rsidP="00DD0E84"/>
    <w:p w:rsidR="00DD0E84" w:rsidRPr="00DD0E84" w:rsidRDefault="00DD0E84" w:rsidP="00DD0E8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70AE450" wp14:editId="77E5CE7D">
                <wp:simplePos x="0" y="0"/>
                <wp:positionH relativeFrom="column">
                  <wp:posOffset>-264160</wp:posOffset>
                </wp:positionH>
                <wp:positionV relativeFrom="paragraph">
                  <wp:posOffset>172085</wp:posOffset>
                </wp:positionV>
                <wp:extent cx="10149205" cy="1628775"/>
                <wp:effectExtent l="0" t="0" r="2349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920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84" w:rsidRPr="00D054BA" w:rsidRDefault="006466B3" w:rsidP="00172100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>Definitions/descriptions</w:t>
                            </w:r>
                            <w:r w:rsidR="00DD0E84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0AE450" id="Text Box 6" o:spid="_x0000_s1029" type="#_x0000_t202" style="position:absolute;margin-left:-20.8pt;margin-top:13.55pt;width:799.15pt;height:12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">
                <v:textbox>
                  <w:txbxContent>
                    <w:p w:rsidR="00DD0E84" w:rsidRPr="00D054BA" w:rsidRDefault="006466B3" w:rsidP="00172100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>Definitions/descriptions</w:t>
                      </w:r>
                      <w:r w:rsidR="00DD0E84">
                        <w:rPr>
                          <w:rFonts w:ascii="Arial Rounded MT Bold" w:hAnsi="Arial Rounded MT Bold"/>
                          <w:sz w:val="2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DD0E84" w:rsidRPr="00DD0E84" w:rsidRDefault="00DD0E84" w:rsidP="00DD0E84"/>
    <w:p w:rsidR="00DD0E84" w:rsidRPr="00DD0E84" w:rsidRDefault="00DD0E84" w:rsidP="00DD0E84"/>
    <w:p w:rsidR="00DD0E84" w:rsidRDefault="00DD0E84" w:rsidP="00DD0E84"/>
    <w:p w:rsidR="00DD0E84" w:rsidRDefault="00DD0E84" w:rsidP="00DD0E84">
      <w:pPr>
        <w:jc w:val="center"/>
      </w:pPr>
    </w:p>
    <w:p w:rsidR="00DD0E84" w:rsidRDefault="00B6086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74CF577E" wp14:editId="515C6ED0">
                <wp:simplePos x="0" y="0"/>
                <wp:positionH relativeFrom="column">
                  <wp:posOffset>-269452</wp:posOffset>
                </wp:positionH>
                <wp:positionV relativeFrom="paragraph">
                  <wp:posOffset>223238</wp:posOffset>
                </wp:positionV>
                <wp:extent cx="10149205" cy="1622778"/>
                <wp:effectExtent l="0" t="0" r="23495" b="158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9205" cy="16227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862" w:rsidRPr="00D054BA" w:rsidRDefault="00D14AE8" w:rsidP="00B60862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>Relevant</w:t>
                            </w:r>
                            <w:r w:rsidR="00B60862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</w:t>
                            </w:r>
                            <w:r w:rsidR="00623D6E">
                              <w:rPr>
                                <w:rFonts w:ascii="Arial Rounded MT Bold" w:hAnsi="Arial Rounded MT Bold"/>
                                <w:sz w:val="28"/>
                              </w:rPr>
                              <w:t>Examples and Bible teachings</w:t>
                            </w:r>
                            <w:r w:rsidR="00B60862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F577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margin-left:-21.2pt;margin-top:17.6pt;width:799.15pt;height:127.8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zlKAIAAE8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">
                <v:textbox>
                  <w:txbxContent>
                    <w:p w:rsidR="00B60862" w:rsidRPr="00D054BA" w:rsidRDefault="00D14AE8" w:rsidP="00B60862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>Relevant</w:t>
                      </w:r>
                      <w:r w:rsidR="00B60862">
                        <w:rPr>
                          <w:rFonts w:ascii="Arial Rounded MT Bold" w:hAnsi="Arial Rounded MT Bold"/>
                          <w:sz w:val="28"/>
                        </w:rPr>
                        <w:t xml:space="preserve"> </w:t>
                      </w:r>
                      <w:r w:rsidR="00623D6E">
                        <w:rPr>
                          <w:rFonts w:ascii="Arial Rounded MT Bold" w:hAnsi="Arial Rounded MT Bold"/>
                          <w:sz w:val="28"/>
                        </w:rPr>
                        <w:t>Examples and Bible teachings</w:t>
                      </w:r>
                      <w:r w:rsidR="00B60862">
                        <w:rPr>
                          <w:rFonts w:ascii="Arial Rounded MT Bold" w:hAnsi="Arial Rounded MT Bold"/>
                          <w:sz w:val="2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DD0E84">
        <w:br w:type="page"/>
      </w:r>
      <w:bookmarkStart w:id="0" w:name="_GoBack"/>
      <w:bookmarkEnd w:id="0"/>
    </w:p>
    <w:p w:rsidR="00311780" w:rsidRPr="00DD0E84" w:rsidRDefault="006466B3" w:rsidP="00DD0E84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8D2D04B" wp14:editId="3A8DA48A">
                <wp:simplePos x="0" y="0"/>
                <wp:positionH relativeFrom="column">
                  <wp:posOffset>4803140</wp:posOffset>
                </wp:positionH>
                <wp:positionV relativeFrom="paragraph">
                  <wp:posOffset>-235585</wp:posOffset>
                </wp:positionV>
                <wp:extent cx="5097145" cy="2923540"/>
                <wp:effectExtent l="0" t="0" r="27305" b="101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145" cy="292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6B3" w:rsidRPr="00D054BA" w:rsidRDefault="00B60862" w:rsidP="006466B3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>Proposition 2: ‘Evil is necessary as a means to good’.</w:t>
                            </w:r>
                          </w:p>
                          <w:p w:rsidR="006466B3" w:rsidRPr="00D054BA" w:rsidRDefault="006466B3" w:rsidP="006466B3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D2D04B" id="Text Box 12" o:spid="_x0000_s1031" type="#_x0000_t202" style="position:absolute;left:0;text-align:left;margin-left:378.2pt;margin-top:-18.55pt;width:401.35pt;height:230.2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">
                <v:textbox>
                  <w:txbxContent>
                    <w:p w:rsidR="006466B3" w:rsidRPr="00D054BA" w:rsidRDefault="00B60862" w:rsidP="006466B3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>Proposition 2</w:t>
                      </w:r>
                      <w:r>
                        <w:rPr>
                          <w:rFonts w:ascii="Arial Rounded MT Bold" w:hAnsi="Arial Rounded MT Bold"/>
                          <w:sz w:val="28"/>
                        </w:rPr>
                        <w:t>: ‘</w:t>
                      </w:r>
                      <w:r>
                        <w:rPr>
                          <w:rFonts w:ascii="Arial Rounded MT Bold" w:hAnsi="Arial Rounded MT Bold"/>
                          <w:sz w:val="28"/>
                        </w:rPr>
                        <w:t>Evil is necessary as a means to good’.</w:t>
                      </w:r>
                    </w:p>
                    <w:p w:rsidR="006466B3" w:rsidRPr="00D054BA" w:rsidRDefault="006466B3" w:rsidP="006466B3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15B1F94F" wp14:editId="67B61799">
                <wp:simplePos x="0" y="0"/>
                <wp:positionH relativeFrom="column">
                  <wp:posOffset>-302259</wp:posOffset>
                </wp:positionH>
                <wp:positionV relativeFrom="paragraph">
                  <wp:posOffset>-235585</wp:posOffset>
                </wp:positionV>
                <wp:extent cx="5068570" cy="2923540"/>
                <wp:effectExtent l="0" t="0" r="17780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8570" cy="292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E6F" w:rsidRPr="00D054BA" w:rsidRDefault="00B60862" w:rsidP="006466B3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>Proposition 1: ‘Good cannot exist without evil’ or ‘Evil is a necessary counterpart to good’.</w:t>
                            </w:r>
                            <w:r w:rsidR="00BF2E6F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</w:t>
                            </w:r>
                          </w:p>
                          <w:p w:rsidR="00BF2E6F" w:rsidRPr="00D054BA" w:rsidRDefault="00BF2E6F" w:rsidP="00756B07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B1F94F" id="Text Box 8" o:spid="_x0000_s1032" type="#_x0000_t202" style="position:absolute;left:0;text-align:left;margin-left:-23.8pt;margin-top:-18.55pt;width:399.1pt;height:230.2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">
                <v:textbox>
                  <w:txbxContent>
                    <w:p w:rsidR="00BF2E6F" w:rsidRPr="00D054BA" w:rsidRDefault="00B60862" w:rsidP="006466B3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>Proposition 1: ‘Good cannot exist without evil’ or ‘Evil is a necessary counterpart to good’.</w:t>
                      </w:r>
                      <w:r w:rsidR="00BF2E6F">
                        <w:rPr>
                          <w:rFonts w:ascii="Arial Rounded MT Bold" w:hAnsi="Arial Rounded MT Bold"/>
                          <w:sz w:val="28"/>
                        </w:rPr>
                        <w:t xml:space="preserve"> </w:t>
                      </w:r>
                    </w:p>
                    <w:p w:rsidR="00BF2E6F" w:rsidRPr="00D054BA" w:rsidRDefault="00BF2E6F" w:rsidP="00756B07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692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7455FB65" wp14:editId="219A4E73">
                <wp:simplePos x="0" y="0"/>
                <wp:positionH relativeFrom="column">
                  <wp:posOffset>-303318</wp:posOffset>
                </wp:positionH>
                <wp:positionV relativeFrom="paragraph">
                  <wp:posOffset>5657215</wp:posOffset>
                </wp:positionV>
                <wp:extent cx="10204802" cy="1037590"/>
                <wp:effectExtent l="0" t="0" r="25400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802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84" w:rsidRPr="00D054BA" w:rsidRDefault="00623D6E" w:rsidP="00BF2E6F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>Summary/</w:t>
                            </w:r>
                            <w:r w:rsidR="00B60862">
                              <w:rPr>
                                <w:rFonts w:ascii="Arial Rounded MT Bold" w:hAnsi="Arial Rounded MT Bold"/>
                                <w:sz w:val="28"/>
                              </w:rPr>
                              <w:t>Evaluation: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55FB65" id="Text Box 9" o:spid="_x0000_s1033" type="#_x0000_t202" style="position:absolute;left:0;text-align:left;margin-left:-23.9pt;margin-top:445.45pt;width:803.55pt;height:81.7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j8JwIAAE0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">
                <v:textbox>
                  <w:txbxContent>
                    <w:p w:rsidR="00DD0E84" w:rsidRPr="00D054BA" w:rsidRDefault="00623D6E" w:rsidP="00BF2E6F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>Summary/</w:t>
                      </w:r>
                      <w:r w:rsidR="00B60862">
                        <w:rPr>
                          <w:rFonts w:ascii="Arial Rounded MT Bold" w:hAnsi="Arial Rounded MT Bold"/>
                          <w:sz w:val="28"/>
                        </w:rPr>
                        <w:t>Evaluation:</w:t>
                      </w:r>
                    </w:p>
                  </w:txbxContent>
                </v:textbox>
              </v:shape>
            </w:pict>
          </mc:Fallback>
        </mc:AlternateContent>
      </w:r>
      <w:r w:rsidR="00BF2E6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2315E7C6" wp14:editId="1A6961DC">
                <wp:simplePos x="0" y="0"/>
                <wp:positionH relativeFrom="column">
                  <wp:posOffset>4799259</wp:posOffset>
                </wp:positionH>
                <wp:positionV relativeFrom="paragraph">
                  <wp:posOffset>2744682</wp:posOffset>
                </wp:positionV>
                <wp:extent cx="5102437" cy="2867377"/>
                <wp:effectExtent l="0" t="0" r="2222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437" cy="2867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E6F" w:rsidRPr="00BF2E6F" w:rsidRDefault="00623D6E" w:rsidP="00BF2E6F">
                            <w:pPr>
                              <w:rPr>
                                <w:rFonts w:ascii="Arial Rounded MT Bold" w:hAnsi="Arial Rounded MT Bold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>Proposition 4: ‘Evil is due to human free will’.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15E7C6" id="Text Box 11" o:spid="_x0000_s1034" type="#_x0000_t202" style="position:absolute;left:0;text-align:left;margin-left:377.9pt;margin-top:216.1pt;width:401.75pt;height:225.8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">
                <v:textbox>
                  <w:txbxContent>
                    <w:p w:rsidR="00BF2E6F" w:rsidRPr="00BF2E6F" w:rsidRDefault="00623D6E" w:rsidP="00BF2E6F">
                      <w:pPr>
                        <w:rPr>
                          <w:rFonts w:ascii="Arial Rounded MT Bold" w:hAnsi="Arial Rounded MT Bold"/>
                          <w:sz w:val="27"/>
                          <w:szCs w:val="27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>Proposition 4</w:t>
                      </w:r>
                      <w:r>
                        <w:rPr>
                          <w:rFonts w:ascii="Arial Rounded MT Bold" w:hAnsi="Arial Rounded MT Bold"/>
                          <w:sz w:val="28"/>
                        </w:rPr>
                        <w:t>: ‘</w:t>
                      </w:r>
                      <w:r>
                        <w:rPr>
                          <w:rFonts w:ascii="Arial Rounded MT Bold" w:hAnsi="Arial Rounded MT Bold"/>
                          <w:sz w:val="28"/>
                        </w:rPr>
                        <w:t>Evil is due to human free will’.</w:t>
                      </w:r>
                    </w:p>
                  </w:txbxContent>
                </v:textbox>
              </v:shape>
            </w:pict>
          </mc:Fallback>
        </mc:AlternateContent>
      </w:r>
      <w:r w:rsidR="00BF2E6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7455FB65" wp14:editId="219A4E73">
                <wp:simplePos x="0" y="0"/>
                <wp:positionH relativeFrom="column">
                  <wp:posOffset>-303318</wp:posOffset>
                </wp:positionH>
                <wp:positionV relativeFrom="paragraph">
                  <wp:posOffset>2744682</wp:posOffset>
                </wp:positionV>
                <wp:extent cx="5068711" cy="2867377"/>
                <wp:effectExtent l="0" t="0" r="1778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8711" cy="2867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E6F" w:rsidRPr="00BF2E6F" w:rsidRDefault="00B60862" w:rsidP="00DD0E84">
                            <w:pPr>
                              <w:rPr>
                                <w:rFonts w:ascii="Arial Rounded MT Bold" w:hAnsi="Arial Rounded MT Bold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Proposition </w:t>
                            </w:r>
                            <w:r w:rsidR="00623D6E">
                              <w:rPr>
                                <w:rFonts w:ascii="Arial Rounded MT Bold" w:hAnsi="Arial Rounded MT Bold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>: ‘</w:t>
                            </w:r>
                            <w:r w:rsidR="00623D6E">
                              <w:rPr>
                                <w:rFonts w:ascii="Arial Rounded MT Bold" w:hAnsi="Arial Rounded MT Bold"/>
                                <w:sz w:val="28"/>
                              </w:rPr>
                              <w:t>The universe is better with some evil in it than it could be if there were no evil’.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55FB65" id="Text Box 10" o:spid="_x0000_s1035" type="#_x0000_t202" style="position:absolute;left:0;text-align:left;margin-left:-23.9pt;margin-top:216.1pt;width:399.1pt;height:225.8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">
                <v:textbox>
                  <w:txbxContent>
                    <w:p w:rsidR="00BF2E6F" w:rsidRPr="00BF2E6F" w:rsidRDefault="00B60862" w:rsidP="00DD0E84">
                      <w:pPr>
                        <w:rPr>
                          <w:rFonts w:ascii="Arial Rounded MT Bold" w:hAnsi="Arial Rounded MT Bold"/>
                          <w:sz w:val="27"/>
                          <w:szCs w:val="27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 xml:space="preserve">Proposition </w:t>
                      </w:r>
                      <w:r w:rsidR="00623D6E">
                        <w:rPr>
                          <w:rFonts w:ascii="Arial Rounded MT Bold" w:hAnsi="Arial Rounded MT Bold"/>
                          <w:sz w:val="28"/>
                        </w:rPr>
                        <w:t>3</w:t>
                      </w:r>
                      <w:r>
                        <w:rPr>
                          <w:rFonts w:ascii="Arial Rounded MT Bold" w:hAnsi="Arial Rounded MT Bold"/>
                          <w:sz w:val="28"/>
                        </w:rPr>
                        <w:t>: ‘</w:t>
                      </w:r>
                      <w:r w:rsidR="00623D6E">
                        <w:rPr>
                          <w:rFonts w:ascii="Arial Rounded MT Bold" w:hAnsi="Arial Rounded MT Bold"/>
                          <w:sz w:val="28"/>
                        </w:rPr>
                        <w:t>The universe is better with some evil in it than it could be if there were no evil’.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1780" w:rsidRPr="00DD0E84" w:rsidSect="00D054B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901" w:rsidRDefault="001B7901" w:rsidP="00643B80">
      <w:pPr>
        <w:spacing w:after="0" w:line="240" w:lineRule="auto"/>
      </w:pPr>
      <w:r>
        <w:separator/>
      </w:r>
    </w:p>
  </w:endnote>
  <w:endnote w:type="continuationSeparator" w:id="0">
    <w:p w:rsidR="001B7901" w:rsidRDefault="001B7901" w:rsidP="0064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901" w:rsidRDefault="001B7901" w:rsidP="00643B80">
      <w:pPr>
        <w:spacing w:after="0" w:line="240" w:lineRule="auto"/>
      </w:pPr>
      <w:r>
        <w:separator/>
      </w:r>
    </w:p>
  </w:footnote>
  <w:footnote w:type="continuationSeparator" w:id="0">
    <w:p w:rsidR="001B7901" w:rsidRDefault="001B7901" w:rsidP="00643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BA"/>
    <w:rsid w:val="00172100"/>
    <w:rsid w:val="001B7901"/>
    <w:rsid w:val="00311780"/>
    <w:rsid w:val="004B1A70"/>
    <w:rsid w:val="00623D6E"/>
    <w:rsid w:val="00643B80"/>
    <w:rsid w:val="006466B3"/>
    <w:rsid w:val="00655CEF"/>
    <w:rsid w:val="006A7AEF"/>
    <w:rsid w:val="00756B07"/>
    <w:rsid w:val="0078692E"/>
    <w:rsid w:val="007B7EA9"/>
    <w:rsid w:val="008E3FE5"/>
    <w:rsid w:val="009A0AE6"/>
    <w:rsid w:val="009D101A"/>
    <w:rsid w:val="00B60862"/>
    <w:rsid w:val="00BF2E6F"/>
    <w:rsid w:val="00D054BA"/>
    <w:rsid w:val="00D14AE8"/>
    <w:rsid w:val="00DD0E84"/>
    <w:rsid w:val="00E5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ABE40-8722-4C89-9E98-53FE52D0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3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B80"/>
  </w:style>
  <w:style w:type="paragraph" w:styleId="Footer">
    <w:name w:val="footer"/>
    <w:basedOn w:val="Normal"/>
    <w:link w:val="FooterChar"/>
    <w:uiPriority w:val="99"/>
    <w:unhideWhenUsed/>
    <w:rsid w:val="00643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2ahUKEwi5p92yv8HZAhWHCcAKHS05DaQQjRx6BAgAEAY&amp;url=https://www.dreamstime.com/stock-illustration-cartoon-devil-emoticon-trident-isolated-white-background-illustration-image60525765&amp;psig=AOvVaw2hgKHC16T5maKU0ewmDFi1&amp;ust=15196627952675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93087-A8EC-4127-8678-E73390FE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E3BDF9FF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Butler</dc:creator>
  <cp:keywords/>
  <dc:description/>
  <cp:lastModifiedBy>W Butler</cp:lastModifiedBy>
  <cp:revision>2</cp:revision>
  <cp:lastPrinted>2018-02-26T10:48:00Z</cp:lastPrinted>
  <dcterms:created xsi:type="dcterms:W3CDTF">2018-02-26T11:04:00Z</dcterms:created>
  <dcterms:modified xsi:type="dcterms:W3CDTF">2018-02-26T11:04:00Z</dcterms:modified>
</cp:coreProperties>
</file>