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84" w:rsidRDefault="00643B80"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-347839</wp:posOffset>
            </wp:positionV>
            <wp:extent cx="330452" cy="32737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2" cy="327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9393343</wp:posOffset>
            </wp:positionH>
            <wp:positionV relativeFrom="paragraph">
              <wp:posOffset>-337185</wp:posOffset>
            </wp:positionV>
            <wp:extent cx="457678" cy="316089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/>
                    <a:stretch/>
                  </pic:blipFill>
                  <pic:spPr bwMode="auto">
                    <a:xfrm>
                      <a:off x="0" y="0"/>
                      <a:ext cx="457678" cy="316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E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>
                <wp:simplePos x="0" y="0"/>
                <wp:positionH relativeFrom="column">
                  <wp:posOffset>4855704</wp:posOffset>
                </wp:positionH>
                <wp:positionV relativeFrom="paragraph">
                  <wp:posOffset>136948</wp:posOffset>
                </wp:positionV>
                <wp:extent cx="5012055" cy="1083169"/>
                <wp:effectExtent l="0" t="0" r="1714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055" cy="108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4" w:rsidRDefault="00DD0E84" w:rsidP="00172100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D054BA">
                              <w:rPr>
                                <w:rFonts w:ascii="Arial Rounded MT Bold" w:hAnsi="Arial Rounded MT Bold"/>
                                <w:sz w:val="28"/>
                                <w:u w:val="single"/>
                              </w:rPr>
                              <w:t>Copleston</w:t>
                            </w:r>
                            <w:proofErr w:type="spellEnd"/>
                          </w:p>
                          <w:p w:rsidR="00DD0E84" w:rsidRPr="00D054BA" w:rsidRDefault="00DD0E84" w:rsidP="00172100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Basic Viewpoint: </w:t>
                            </w:r>
                          </w:p>
                          <w:p w:rsidR="00DD0E84" w:rsidRPr="00D054BA" w:rsidRDefault="00DD0E84" w:rsidP="00172100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35pt;margin-top:10.8pt;width:394.65pt;height:85.3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FhJQ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">
                <v:textbox>
                  <w:txbxContent>
                    <w:p w:rsidR="00DD0E84" w:rsidRDefault="00DD0E84" w:rsidP="00172100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u w:val="single"/>
                        </w:rPr>
                      </w:pPr>
                      <w:proofErr w:type="spellStart"/>
                      <w:r w:rsidRPr="00D054BA">
                        <w:rPr>
                          <w:rFonts w:ascii="Arial Rounded MT Bold" w:hAnsi="Arial Rounded MT Bold"/>
                          <w:sz w:val="28"/>
                          <w:u w:val="single"/>
                        </w:rPr>
                        <w:t>Copleston</w:t>
                      </w:r>
                      <w:proofErr w:type="spellEnd"/>
                    </w:p>
                    <w:p w:rsidR="00DD0E84" w:rsidRPr="00D054BA" w:rsidRDefault="00DD0E84" w:rsidP="00172100">
                      <w:pPr>
                        <w:spacing w:after="0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Basic Viewpoint: </w:t>
                      </w:r>
                    </w:p>
                    <w:p w:rsidR="00DD0E84" w:rsidRPr="00D054BA" w:rsidRDefault="00DD0E84" w:rsidP="00172100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E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12206</wp:posOffset>
                </wp:positionV>
                <wp:extent cx="10147935" cy="10795"/>
                <wp:effectExtent l="57150" t="76200" r="100965" b="844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47935" cy="10795"/>
                        </a:xfrm>
                        <a:prstGeom prst="line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70B6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pt,.95pt" to="777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" strokecolor="#4579b8 [3044]" strokeweight="1.5pt"/>
            </w:pict>
          </mc:Fallback>
        </mc:AlternateContent>
      </w:r>
      <w:r w:rsidR="00DD0E8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A9C5C7" wp14:editId="3C154D04">
                <wp:simplePos x="0" y="0"/>
                <wp:positionH relativeFrom="column">
                  <wp:posOffset>410210</wp:posOffset>
                </wp:positionH>
                <wp:positionV relativeFrom="paragraph">
                  <wp:posOffset>-397651</wp:posOffset>
                </wp:positionV>
                <wp:extent cx="18288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0E84" w:rsidRPr="00D054BA" w:rsidRDefault="00DD0E84" w:rsidP="00D054BA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054BA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Copleston and Russell on Religious Experience as Evidence of God’s Existence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9C5C7" id="Text Box 1" o:spid="_x0000_s1027" type="#_x0000_t202" style="position:absolute;margin-left:32.3pt;margin-top:-31.3pt;width:2in;height:2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DD0E84" w:rsidRPr="00D054BA" w:rsidRDefault="00DD0E84" w:rsidP="00D054BA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054BA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Copleston and Russell on Religious Experience as Evidence of God’s Existence </w:t>
                      </w:r>
                    </w:p>
                  </w:txbxContent>
                </v:textbox>
              </v:shape>
            </w:pict>
          </mc:Fallback>
        </mc:AlternateContent>
      </w:r>
      <w:r w:rsidR="00DD0E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7CA18491" wp14:editId="5B67ADC1">
                <wp:simplePos x="0" y="0"/>
                <wp:positionH relativeFrom="column">
                  <wp:posOffset>-269240</wp:posOffset>
                </wp:positionH>
                <wp:positionV relativeFrom="paragraph">
                  <wp:posOffset>136666</wp:posOffset>
                </wp:positionV>
                <wp:extent cx="5034280" cy="1083310"/>
                <wp:effectExtent l="0" t="0" r="1397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4" w:rsidRDefault="00DD0E84" w:rsidP="00172100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u w:val="single"/>
                              </w:rPr>
                              <w:t>Russell</w:t>
                            </w:r>
                          </w:p>
                          <w:p w:rsidR="00DD0E84" w:rsidRPr="00D054BA" w:rsidRDefault="00DD0E84" w:rsidP="00172100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Basic Viewpoint: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8491" id="_x0000_s1028" type="#_x0000_t202" style="position:absolute;margin-left:-21.2pt;margin-top:10.75pt;width:396.4pt;height:85.3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">
                <v:textbox>
                  <w:txbxContent>
                    <w:p w:rsidR="00DD0E84" w:rsidRDefault="00DD0E84" w:rsidP="00172100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u w:val="single"/>
                        </w:rPr>
                        <w:t>Russell</w:t>
                      </w:r>
                    </w:p>
                    <w:p w:rsidR="00DD0E84" w:rsidRPr="00D054BA" w:rsidRDefault="00DD0E84" w:rsidP="00172100">
                      <w:pPr>
                        <w:spacing w:after="0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Basic Viewpoint: </w:t>
                      </w:r>
                    </w:p>
                  </w:txbxContent>
                </v:textbox>
              </v:shape>
            </w:pict>
          </mc:Fallback>
        </mc:AlternateContent>
      </w:r>
    </w:p>
    <w:p w:rsidR="00DD0E84" w:rsidRPr="00DD0E84" w:rsidRDefault="00DD0E84" w:rsidP="00DD0E84"/>
    <w:p w:rsidR="00DD0E84" w:rsidRPr="00DD0E84" w:rsidRDefault="00DD0E84" w:rsidP="00DD0E84"/>
    <w:p w:rsidR="00DD0E84" w:rsidRPr="00DD0E84" w:rsidRDefault="00DD0E84" w:rsidP="00643B80">
      <w:pPr>
        <w:tabs>
          <w:tab w:val="center" w:pos="7568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307D02" wp14:editId="3A387B09">
                <wp:simplePos x="0" y="0"/>
                <wp:positionH relativeFrom="column">
                  <wp:posOffset>-269452</wp:posOffset>
                </wp:positionH>
                <wp:positionV relativeFrom="paragraph">
                  <wp:posOffset>307480</wp:posOffset>
                </wp:positionV>
                <wp:extent cx="5034280" cy="2280285"/>
                <wp:effectExtent l="0" t="0" r="1397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228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4" w:rsidRPr="00D054BA" w:rsidRDefault="00DD0E84" w:rsidP="00172100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Reasons: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7D02" id="Text Box 4" o:spid="_x0000_s1029" type="#_x0000_t202" style="position:absolute;margin-left:-21.2pt;margin-top:24.2pt;width:396.4pt;height:179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">
                <v:textbox>
                  <w:txbxContent>
                    <w:p w:rsidR="00DD0E84" w:rsidRPr="00D054BA" w:rsidRDefault="00DD0E84" w:rsidP="00172100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Reasons: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70AE450" wp14:editId="77E5CE7D">
                <wp:simplePos x="0" y="0"/>
                <wp:positionH relativeFrom="column">
                  <wp:posOffset>4855704</wp:posOffset>
                </wp:positionH>
                <wp:positionV relativeFrom="paragraph">
                  <wp:posOffset>307481</wp:posOffset>
                </wp:positionV>
                <wp:extent cx="5034280" cy="2280356"/>
                <wp:effectExtent l="0" t="0" r="13970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2280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4" w:rsidRPr="00D054BA" w:rsidRDefault="00DD0E84" w:rsidP="00172100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Reasons: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E450" id="Text Box 5" o:spid="_x0000_s1030" type="#_x0000_t202" style="position:absolute;margin-left:382.35pt;margin-top:24.2pt;width:396.4pt;height:179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">
                <v:textbox>
                  <w:txbxContent>
                    <w:p w:rsidR="00DD0E84" w:rsidRPr="00D054BA" w:rsidRDefault="00DD0E84" w:rsidP="00172100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Reasons: </w:t>
                      </w:r>
                    </w:p>
                  </w:txbxContent>
                </v:textbox>
              </v:shape>
            </w:pict>
          </mc:Fallback>
        </mc:AlternateContent>
      </w:r>
      <w:r w:rsidR="00643B80">
        <w:tab/>
      </w:r>
    </w:p>
    <w:p w:rsidR="00DD0E84" w:rsidRPr="00DD0E84" w:rsidRDefault="00DD0E84" w:rsidP="00DD0E84"/>
    <w:p w:rsidR="00DD0E84" w:rsidRPr="00DD0E84" w:rsidRDefault="00DD0E84" w:rsidP="00DD0E84"/>
    <w:p w:rsidR="00DD0E84" w:rsidRPr="00DD0E84" w:rsidRDefault="00DD0E84" w:rsidP="00DD0E84"/>
    <w:p w:rsidR="00DD0E84" w:rsidRPr="00DD0E84" w:rsidRDefault="00DD0E84" w:rsidP="00DD0E84"/>
    <w:p w:rsidR="00DD0E84" w:rsidRPr="00DD0E84" w:rsidRDefault="00DD0E84" w:rsidP="00DD0E84"/>
    <w:p w:rsidR="00DD0E84" w:rsidRPr="00DD0E84" w:rsidRDefault="00DD0E84" w:rsidP="00DD0E84"/>
    <w:p w:rsidR="00DD0E84" w:rsidRPr="00DD0E84" w:rsidRDefault="00DD0E84" w:rsidP="00DD0E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0AE450" wp14:editId="77E5CE7D">
                <wp:simplePos x="0" y="0"/>
                <wp:positionH relativeFrom="column">
                  <wp:posOffset>-280741</wp:posOffset>
                </wp:positionH>
                <wp:positionV relativeFrom="paragraph">
                  <wp:posOffset>383045</wp:posOffset>
                </wp:positionV>
                <wp:extent cx="5045075" cy="3092591"/>
                <wp:effectExtent l="0" t="0" r="2222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075" cy="3092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4" w:rsidRPr="00D054BA" w:rsidRDefault="00DD0E84" w:rsidP="00172100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E450" id="Text Box 6" o:spid="_x0000_s1031" type="#_x0000_t202" style="position:absolute;margin-left:-22.1pt;margin-top:30.15pt;width:397.25pt;height:2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DqJwIAAEwEAAAOAAAAZHJzL2Uyb0RvYy54bWysVNtu2zAMfR+wfxD0vtjJ4r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">
                <v:textbox>
                  <w:txbxContent>
                    <w:p w:rsidR="00DD0E84" w:rsidRPr="00D054BA" w:rsidRDefault="00DD0E84" w:rsidP="00172100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Evidence: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DD0E84" w:rsidRPr="00DD0E84" w:rsidRDefault="00DD0E84" w:rsidP="00DD0E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8FA3AC" wp14:editId="0F86CDD0">
                <wp:simplePos x="0" y="0"/>
                <wp:positionH relativeFrom="column">
                  <wp:posOffset>4855704</wp:posOffset>
                </wp:positionH>
                <wp:positionV relativeFrom="paragraph">
                  <wp:posOffset>59831</wp:posOffset>
                </wp:positionV>
                <wp:extent cx="5034280" cy="3081796"/>
                <wp:effectExtent l="0" t="0" r="13970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3081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4" w:rsidRPr="00D054BA" w:rsidRDefault="00DD0E84" w:rsidP="00172100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A3AC" id="Text Box 7" o:spid="_x0000_s1032" type="#_x0000_t202" style="position:absolute;margin-left:382.35pt;margin-top:4.7pt;width:396.4pt;height:24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CkJgIAAEw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">
                <v:textbox>
                  <w:txbxContent>
                    <w:p w:rsidR="00DD0E84" w:rsidRPr="00D054BA" w:rsidRDefault="00DD0E84" w:rsidP="00172100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Evidence: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DD0E84" w:rsidRPr="00DD0E84" w:rsidRDefault="00DD0E84" w:rsidP="00DD0E84"/>
    <w:p w:rsidR="00DD0E84" w:rsidRDefault="00DD0E84" w:rsidP="00DD0E84"/>
    <w:p w:rsidR="00DD0E84" w:rsidRDefault="00DD0E84" w:rsidP="00DD0E84">
      <w:pPr>
        <w:jc w:val="center"/>
      </w:pPr>
    </w:p>
    <w:p w:rsidR="00DD0E84" w:rsidRDefault="00DD0E84">
      <w:r>
        <w:br w:type="page"/>
      </w:r>
    </w:p>
    <w:p w:rsidR="00311780" w:rsidRPr="00DD0E84" w:rsidRDefault="0078692E" w:rsidP="00DD0E84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455FB65" wp14:editId="219A4E73">
                <wp:simplePos x="0" y="0"/>
                <wp:positionH relativeFrom="column">
                  <wp:posOffset>-303318</wp:posOffset>
                </wp:positionH>
                <wp:positionV relativeFrom="paragraph">
                  <wp:posOffset>5657215</wp:posOffset>
                </wp:positionV>
                <wp:extent cx="10204802" cy="1037590"/>
                <wp:effectExtent l="0" t="0" r="2540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802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4" w:rsidRPr="00D054BA" w:rsidRDefault="00BF2E6F" w:rsidP="00BF2E6F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Evaluation of </w:t>
                            </w:r>
                            <w:r w:rsidR="00DD0E84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the debate: </w:t>
                            </w:r>
                            <w:r w:rsidRPr="00BF2E6F"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  <w:t>Who wins the debate?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FB65" id="Text Box 9" o:spid="_x0000_s1033" type="#_x0000_t202" style="position:absolute;left:0;text-align:left;margin-left:-23.9pt;margin-top:445.45pt;width:803.55pt;height:81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OMJwIAAE0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">
                <v:textbox>
                  <w:txbxContent>
                    <w:p w:rsidR="00DD0E84" w:rsidRPr="00D054BA" w:rsidRDefault="00BF2E6F" w:rsidP="00BF2E6F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Evaluation of </w:t>
                      </w:r>
                      <w:r w:rsidR="00DD0E84">
                        <w:rPr>
                          <w:rFonts w:ascii="Arial Rounded MT Bold" w:hAnsi="Arial Rounded MT Bold"/>
                          <w:sz w:val="28"/>
                        </w:rPr>
                        <w:t xml:space="preserve">the debate: </w:t>
                      </w:r>
                      <w:r w:rsidRPr="00BF2E6F"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  <w:t>Who wins the debate?</w:t>
                      </w:r>
                    </w:p>
                  </w:txbxContent>
                </v:textbox>
              </v:shape>
            </w:pict>
          </mc:Fallback>
        </mc:AlternateContent>
      </w:r>
      <w:r w:rsidR="00BF2E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15E7C6" wp14:editId="1A6961DC">
                <wp:simplePos x="0" y="0"/>
                <wp:positionH relativeFrom="column">
                  <wp:posOffset>4799259</wp:posOffset>
                </wp:positionH>
                <wp:positionV relativeFrom="paragraph">
                  <wp:posOffset>2744682</wp:posOffset>
                </wp:positionV>
                <wp:extent cx="5102437" cy="2867377"/>
                <wp:effectExtent l="0" t="0" r="2222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437" cy="2867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6F" w:rsidRDefault="00BF2E6F" w:rsidP="00BF2E6F">
                            <w:pP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</w:pPr>
                            <w:r w:rsidRPr="00BF2E6F"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  <w:t>Streng</w:t>
                            </w:r>
                            <w:r w:rsidRPr="00BF2E6F"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  <w:t xml:space="preserve">ths of </w:t>
                            </w:r>
                            <w:proofErr w:type="spellStart"/>
                            <w:r w:rsidRPr="00BF2E6F"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  <w:t>Copleston</w:t>
                            </w:r>
                            <w:r w:rsidRPr="00BF2E6F"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  <w:t>’s</w:t>
                            </w:r>
                            <w:proofErr w:type="spellEnd"/>
                            <w:r w:rsidRPr="00BF2E6F"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  <w:t xml:space="preserve"> arguments</w:t>
                            </w:r>
                            <w: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BF2E6F" w:rsidRDefault="00BF2E6F" w:rsidP="00BF2E6F">
                            <w:pP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</w:pPr>
                          </w:p>
                          <w:p w:rsidR="00BF2E6F" w:rsidRDefault="00BF2E6F" w:rsidP="00BF2E6F">
                            <w:pP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</w:pPr>
                          </w:p>
                          <w:p w:rsidR="00BF2E6F" w:rsidRDefault="00BF2E6F" w:rsidP="00BF2E6F">
                            <w:pP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</w:pPr>
                          </w:p>
                          <w:p w:rsidR="00BF2E6F" w:rsidRPr="00BF2E6F" w:rsidRDefault="00BF2E6F" w:rsidP="00BF2E6F">
                            <w:pP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  <w:t>Weaknesses:</w:t>
                            </w:r>
                          </w:p>
                          <w:p w:rsidR="00BF2E6F" w:rsidRPr="00BF2E6F" w:rsidRDefault="00BF2E6F" w:rsidP="00BF2E6F">
                            <w:pP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E7C6" id="Text Box 11" o:spid="_x0000_s1034" type="#_x0000_t202" style="position:absolute;left:0;text-align:left;margin-left:377.9pt;margin-top:216.1pt;width:401.75pt;height:22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">
                <v:textbox>
                  <w:txbxContent>
                    <w:p w:rsidR="00BF2E6F" w:rsidRDefault="00BF2E6F" w:rsidP="00BF2E6F">
                      <w:pP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</w:pPr>
                      <w:r w:rsidRPr="00BF2E6F"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  <w:t>Streng</w:t>
                      </w:r>
                      <w:r w:rsidRPr="00BF2E6F"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  <w:t xml:space="preserve">ths of </w:t>
                      </w:r>
                      <w:proofErr w:type="spellStart"/>
                      <w:r w:rsidRPr="00BF2E6F"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  <w:t>Copleston</w:t>
                      </w:r>
                      <w:r w:rsidRPr="00BF2E6F"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  <w:t>’s</w:t>
                      </w:r>
                      <w:proofErr w:type="spellEnd"/>
                      <w:r w:rsidRPr="00BF2E6F"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  <w:t xml:space="preserve"> arguments</w:t>
                      </w:r>
                      <w: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  <w:t>:</w:t>
                      </w:r>
                    </w:p>
                    <w:p w:rsidR="00BF2E6F" w:rsidRDefault="00BF2E6F" w:rsidP="00BF2E6F">
                      <w:pP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</w:pPr>
                    </w:p>
                    <w:p w:rsidR="00BF2E6F" w:rsidRDefault="00BF2E6F" w:rsidP="00BF2E6F">
                      <w:pP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</w:pPr>
                    </w:p>
                    <w:p w:rsidR="00BF2E6F" w:rsidRDefault="00BF2E6F" w:rsidP="00BF2E6F">
                      <w:pP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</w:pPr>
                    </w:p>
                    <w:p w:rsidR="00BF2E6F" w:rsidRPr="00BF2E6F" w:rsidRDefault="00BF2E6F" w:rsidP="00BF2E6F">
                      <w:pP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</w:pPr>
                      <w: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  <w:t>Weaknesses:</w:t>
                      </w:r>
                    </w:p>
                    <w:p w:rsidR="00BF2E6F" w:rsidRPr="00BF2E6F" w:rsidRDefault="00BF2E6F" w:rsidP="00BF2E6F">
                      <w:pP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E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455FB65" wp14:editId="219A4E73">
                <wp:simplePos x="0" y="0"/>
                <wp:positionH relativeFrom="column">
                  <wp:posOffset>-303318</wp:posOffset>
                </wp:positionH>
                <wp:positionV relativeFrom="paragraph">
                  <wp:posOffset>2744682</wp:posOffset>
                </wp:positionV>
                <wp:extent cx="5068711" cy="2867377"/>
                <wp:effectExtent l="0" t="0" r="1778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8711" cy="2867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4" w:rsidRDefault="00BF2E6F" w:rsidP="00DD0E84">
                            <w:pP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</w:pPr>
                            <w:r w:rsidRPr="00BF2E6F"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  <w:t>Strengths of Russell’s arguments</w:t>
                            </w:r>
                            <w: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BF2E6F" w:rsidRDefault="00BF2E6F" w:rsidP="00DD0E84">
                            <w:pP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</w:pPr>
                          </w:p>
                          <w:p w:rsidR="00BF2E6F" w:rsidRDefault="00BF2E6F" w:rsidP="00DD0E84">
                            <w:pP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</w:pPr>
                          </w:p>
                          <w:p w:rsidR="00BF2E6F" w:rsidRDefault="00BF2E6F" w:rsidP="00DD0E84">
                            <w:pP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</w:pPr>
                          </w:p>
                          <w:p w:rsidR="00BF2E6F" w:rsidRPr="00BF2E6F" w:rsidRDefault="00BF2E6F" w:rsidP="00DD0E84">
                            <w:pP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7"/>
                                <w:szCs w:val="27"/>
                              </w:rPr>
                              <w:t>Weaknesses: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FB65" id="Text Box 10" o:spid="_x0000_s1035" type="#_x0000_t202" style="position:absolute;left:0;text-align:left;margin-left:-23.9pt;margin-top:216.1pt;width:399.1pt;height:225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">
                <v:textbox>
                  <w:txbxContent>
                    <w:p w:rsidR="00DD0E84" w:rsidRDefault="00BF2E6F" w:rsidP="00DD0E84">
                      <w:pP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</w:pPr>
                      <w:r w:rsidRPr="00BF2E6F"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  <w:t>Strengths of Russell’s arguments</w:t>
                      </w:r>
                      <w: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  <w:t>:</w:t>
                      </w:r>
                    </w:p>
                    <w:p w:rsidR="00BF2E6F" w:rsidRDefault="00BF2E6F" w:rsidP="00DD0E84">
                      <w:pP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</w:pPr>
                    </w:p>
                    <w:p w:rsidR="00BF2E6F" w:rsidRDefault="00BF2E6F" w:rsidP="00DD0E84">
                      <w:pP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</w:pPr>
                    </w:p>
                    <w:p w:rsidR="00BF2E6F" w:rsidRDefault="00BF2E6F" w:rsidP="00DD0E84">
                      <w:pP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</w:pPr>
                    </w:p>
                    <w:p w:rsidR="00BF2E6F" w:rsidRPr="00BF2E6F" w:rsidRDefault="00BF2E6F" w:rsidP="00DD0E84">
                      <w:pP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</w:pPr>
                      <w:r>
                        <w:rPr>
                          <w:rFonts w:ascii="Arial Rounded MT Bold" w:hAnsi="Arial Rounded MT Bold"/>
                          <w:sz w:val="27"/>
                          <w:szCs w:val="27"/>
                        </w:rPr>
                        <w:t>Weaknesses:</w:t>
                      </w:r>
                    </w:p>
                  </w:txbxContent>
                </v:textbox>
              </v:shape>
            </w:pict>
          </mc:Fallback>
        </mc:AlternateContent>
      </w:r>
      <w:r w:rsidR="00BF2E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5B1F94F" wp14:editId="67B61799">
                <wp:simplePos x="0" y="0"/>
                <wp:positionH relativeFrom="column">
                  <wp:posOffset>-303318</wp:posOffset>
                </wp:positionH>
                <wp:positionV relativeFrom="paragraph">
                  <wp:posOffset>-235585</wp:posOffset>
                </wp:positionV>
                <wp:extent cx="10182225" cy="2923822"/>
                <wp:effectExtent l="0" t="0" r="2857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2923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4" w:rsidRDefault="00DD0E84" w:rsidP="00756B0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Questions/Issues raised by the debate: </w:t>
                            </w:r>
                          </w:p>
                          <w:p w:rsidR="00BF2E6F" w:rsidRDefault="00BF2E6F" w:rsidP="00756B0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BF2E6F" w:rsidRDefault="00BF2E6F" w:rsidP="00756B0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BF2E6F" w:rsidRDefault="00BF2E6F" w:rsidP="00756B0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BF2E6F" w:rsidRPr="00D054BA" w:rsidRDefault="00BF2E6F" w:rsidP="00BF2E6F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Possible responses to the q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uestions/Issues raised by the debate: </w:t>
                            </w:r>
                          </w:p>
                          <w:p w:rsidR="00BF2E6F" w:rsidRPr="00D054BA" w:rsidRDefault="00BF2E6F" w:rsidP="00756B07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F94F" id="Text Box 8" o:spid="_x0000_s1036" type="#_x0000_t202" style="position:absolute;left:0;text-align:left;margin-left:-23.9pt;margin-top:-18.55pt;width:801.75pt;height:230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gDJAIAAE0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">
                <v:textbox>
                  <w:txbxContent>
                    <w:p w:rsidR="00DD0E84" w:rsidRDefault="00DD0E84" w:rsidP="00756B0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Questions/Issues raised by the debate: </w:t>
                      </w:r>
                    </w:p>
                    <w:p w:rsidR="00BF2E6F" w:rsidRDefault="00BF2E6F" w:rsidP="00756B0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BF2E6F" w:rsidRDefault="00BF2E6F" w:rsidP="00756B0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BF2E6F" w:rsidRDefault="00BF2E6F" w:rsidP="00756B0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BF2E6F" w:rsidRPr="00D054BA" w:rsidRDefault="00BF2E6F" w:rsidP="00BF2E6F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Possible responses to the q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uestions/Issues raised by the debate: </w:t>
                      </w:r>
                    </w:p>
                    <w:p w:rsidR="00BF2E6F" w:rsidRPr="00D054BA" w:rsidRDefault="00BF2E6F" w:rsidP="00756B07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1780" w:rsidRPr="00DD0E84" w:rsidSect="00D054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80" w:rsidRDefault="00643B80" w:rsidP="00643B80">
      <w:pPr>
        <w:spacing w:after="0" w:line="240" w:lineRule="auto"/>
      </w:pPr>
      <w:r>
        <w:separator/>
      </w:r>
    </w:p>
  </w:endnote>
  <w:endnote w:type="continuationSeparator" w:id="0">
    <w:p w:rsidR="00643B80" w:rsidRDefault="00643B80" w:rsidP="0064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80" w:rsidRDefault="00643B80" w:rsidP="00643B80">
      <w:pPr>
        <w:spacing w:after="0" w:line="240" w:lineRule="auto"/>
      </w:pPr>
      <w:r>
        <w:separator/>
      </w:r>
    </w:p>
  </w:footnote>
  <w:footnote w:type="continuationSeparator" w:id="0">
    <w:p w:rsidR="00643B80" w:rsidRDefault="00643B80" w:rsidP="00643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BA"/>
    <w:rsid w:val="00172100"/>
    <w:rsid w:val="00311780"/>
    <w:rsid w:val="004B1A70"/>
    <w:rsid w:val="00643B80"/>
    <w:rsid w:val="00655CEF"/>
    <w:rsid w:val="00756B07"/>
    <w:rsid w:val="0078692E"/>
    <w:rsid w:val="007B7EA9"/>
    <w:rsid w:val="009A0AE6"/>
    <w:rsid w:val="009D101A"/>
    <w:rsid w:val="00BF2E6F"/>
    <w:rsid w:val="00D054BA"/>
    <w:rsid w:val="00D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E162"/>
  <w15:chartTrackingRefBased/>
  <w15:docId w15:val="{E98ABE40-8722-4C89-9E98-53FE52D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B80"/>
  </w:style>
  <w:style w:type="paragraph" w:styleId="Footer">
    <w:name w:val="footer"/>
    <w:basedOn w:val="Normal"/>
    <w:link w:val="FooterChar"/>
    <w:uiPriority w:val="99"/>
    <w:unhideWhenUsed/>
    <w:rsid w:val="00643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DC9C-37BF-4F48-A073-55825813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FFB3F414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cp:lastPrinted>2018-02-22T15:29:00Z</cp:lastPrinted>
  <dcterms:created xsi:type="dcterms:W3CDTF">2018-02-23T12:59:00Z</dcterms:created>
  <dcterms:modified xsi:type="dcterms:W3CDTF">2018-02-23T12:59:00Z</dcterms:modified>
</cp:coreProperties>
</file>