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56" w:rsidRPr="00382112" w:rsidRDefault="00382112" w:rsidP="00E46B56">
      <w:pPr>
        <w:spacing w:after="0"/>
        <w:rPr>
          <w:sz w:val="24"/>
        </w:rPr>
      </w:pPr>
      <w:r w:rsidRPr="00382112">
        <w:rPr>
          <w:noProof/>
          <w:sz w:val="20"/>
        </w:rPr>
        <mc:AlternateContent>
          <mc:Choice Requires="wps">
            <w:drawing>
              <wp:anchor distT="0" distB="0" distL="114300" distR="114300" simplePos="0" relativeHeight="251659264" behindDoc="0" locked="0" layoutInCell="1" allowOverlap="1" wp14:anchorId="1D20A1B1" wp14:editId="07E7B49B">
                <wp:simplePos x="0" y="0"/>
                <wp:positionH relativeFrom="column">
                  <wp:posOffset>0</wp:posOffset>
                </wp:positionH>
                <wp:positionV relativeFrom="paragraph">
                  <wp:posOffset>-130034</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2112" w:rsidRPr="00382112" w:rsidRDefault="00382112" w:rsidP="00382112">
                            <w:pPr>
                              <w:spacing w:after="0"/>
                              <w:jc w:val="center"/>
                              <w:rPr>
                                <w:b/>
                                <w:outline/>
                                <w:color w:val="4BACC6"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82112">
                              <w:rPr>
                                <w:b/>
                                <w:outline/>
                                <w:color w:val="4BACC6"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Bodhisattvas in the Lotus Sutra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0A1B1" id="_x0000_t202" coordsize="21600,21600" o:spt="202" path="m,l,21600r21600,l21600,xe">
                <v:stroke joinstyle="miter"/>
                <v:path gradientshapeok="t" o:connecttype="rect"/>
              </v:shapetype>
              <v:shape id="Text Box 1" o:spid="_x0000_s1026" type="#_x0000_t202" style="position:absolute;margin-left:0;margin-top:-1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" filled="f" stroked="f">
                <v:fill o:detectmouseclick="t"/>
                <v:textbox style="mso-fit-shape-to-text:t">
                  <w:txbxContent>
                    <w:p w:rsidR="00382112" w:rsidRPr="00382112" w:rsidRDefault="00382112" w:rsidP="00382112">
                      <w:pPr>
                        <w:spacing w:after="0"/>
                        <w:jc w:val="center"/>
                        <w:rPr>
                          <w:b/>
                          <w:outline/>
                          <w:color w:val="4BACC6"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82112">
                        <w:rPr>
                          <w:b/>
                          <w:outline/>
                          <w:color w:val="4BACC6"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Bodhisattvas in the Lotus Sutra</w:t>
                      </w:r>
                    </w:p>
                  </w:txbxContent>
                </v:textbox>
                <w10:wrap type="square"/>
              </v:shape>
            </w:pict>
          </mc:Fallback>
        </mc:AlternateContent>
      </w:r>
      <w:r w:rsidR="00E46B56" w:rsidRPr="00382112">
        <w:rPr>
          <w:sz w:val="24"/>
        </w:rPr>
        <w:t xml:space="preserve">By Margarita I. </w:t>
      </w:r>
      <w:proofErr w:type="spellStart"/>
      <w:r w:rsidR="00E46B56" w:rsidRPr="00382112">
        <w:rPr>
          <w:sz w:val="24"/>
        </w:rPr>
        <w:t>Vorobyova-Desyatovskaya</w:t>
      </w:r>
      <w:proofErr w:type="spellEnd"/>
    </w:p>
    <w:p w:rsidR="00E46B56" w:rsidRPr="00E46B56" w:rsidRDefault="00E46B56" w:rsidP="00E46B56">
      <w:pPr>
        <w:spacing w:after="0"/>
        <w:rPr>
          <w:sz w:val="28"/>
        </w:rPr>
      </w:pPr>
    </w:p>
    <w:p w:rsidR="00E46B56" w:rsidRPr="00E46B56" w:rsidRDefault="00E46B56" w:rsidP="00E46B56">
      <w:pPr>
        <w:spacing w:after="0"/>
        <w:rPr>
          <w:sz w:val="28"/>
        </w:rPr>
      </w:pPr>
      <w:r w:rsidRPr="00E46B56">
        <w:rPr>
          <w:sz w:val="28"/>
        </w:rPr>
        <w:t xml:space="preserve">    The notion of bodhisattva arose at the beginning of this millennium, during the period when Buddhism spread beyond Indian borders and started conquering new territories. The six centuries that had passed from the times</w:t>
      </w:r>
      <w:r>
        <w:rPr>
          <w:sz w:val="28"/>
        </w:rPr>
        <w:t xml:space="preserve"> of the </w:t>
      </w:r>
      <w:proofErr w:type="spellStart"/>
      <w:r>
        <w:rPr>
          <w:sz w:val="28"/>
        </w:rPr>
        <w:t>parinirva</w:t>
      </w:r>
      <w:r w:rsidRPr="00E46B56">
        <w:rPr>
          <w:sz w:val="28"/>
        </w:rPr>
        <w:t>na</w:t>
      </w:r>
      <w:proofErr w:type="spellEnd"/>
      <w:r w:rsidRPr="00E46B56">
        <w:rPr>
          <w:sz w:val="28"/>
        </w:rPr>
        <w:t xml:space="preserve"> of Buddha Shakyamuni were marked with events in the life of Buddha's teaching. First, his disciples had split, and this process was taking on an increasingly definite character; the followers of different orientations went apart not only ideologically, but territorially as well. Having drif</w:t>
      </w:r>
      <w:r>
        <w:rPr>
          <w:sz w:val="28"/>
        </w:rPr>
        <w:t xml:space="preserve">ted so far </w:t>
      </w:r>
      <w:proofErr w:type="gramStart"/>
      <w:r>
        <w:rPr>
          <w:sz w:val="28"/>
        </w:rPr>
        <w:t>apart</w:t>
      </w:r>
      <w:proofErr w:type="gramEnd"/>
      <w:r>
        <w:rPr>
          <w:sz w:val="28"/>
        </w:rPr>
        <w:t xml:space="preserve"> they confirmed </w:t>
      </w:r>
      <w:r w:rsidRPr="00E46B56">
        <w:rPr>
          <w:sz w:val="28"/>
        </w:rPr>
        <w:t xml:space="preserve">their ideological differences, making them a law. Second, and most important, is that Buddha's teaching had by that time been written down by his disciples. The Buddhist canon had made its appearance, which had brought together and classified all the lessons and sermons by the teacher and </w:t>
      </w:r>
      <w:r>
        <w:rPr>
          <w:sz w:val="28"/>
        </w:rPr>
        <w:t xml:space="preserve">all his instructions. The </w:t>
      </w:r>
      <w:proofErr w:type="spellStart"/>
      <w:r>
        <w:rPr>
          <w:sz w:val="28"/>
        </w:rPr>
        <w:t>Tipi</w:t>
      </w:r>
      <w:r w:rsidRPr="00E46B56">
        <w:rPr>
          <w:sz w:val="28"/>
        </w:rPr>
        <w:t>taka</w:t>
      </w:r>
      <w:proofErr w:type="spellEnd"/>
      <w:r w:rsidRPr="00E46B56">
        <w:rPr>
          <w:sz w:val="28"/>
        </w:rPr>
        <w:t xml:space="preserve"> came into being, which literally means three </w:t>
      </w:r>
      <w:r>
        <w:rPr>
          <w:sz w:val="28"/>
        </w:rPr>
        <w:t xml:space="preserve">baskets; they include </w:t>
      </w:r>
      <w:proofErr w:type="spellStart"/>
      <w:r>
        <w:rPr>
          <w:sz w:val="28"/>
        </w:rPr>
        <w:t>vinaya-pi</w:t>
      </w:r>
      <w:r w:rsidRPr="00E46B56">
        <w:rPr>
          <w:sz w:val="28"/>
        </w:rPr>
        <w:t>taka</w:t>
      </w:r>
      <w:proofErr w:type="spellEnd"/>
      <w:r w:rsidRPr="00E46B56">
        <w:rPr>
          <w:sz w:val="28"/>
        </w:rPr>
        <w:t xml:space="preserve">, or disciplinary regulations for members </w:t>
      </w:r>
      <w:r>
        <w:rPr>
          <w:sz w:val="28"/>
        </w:rPr>
        <w:t xml:space="preserve">of monastic communities, </w:t>
      </w:r>
      <w:proofErr w:type="spellStart"/>
      <w:r>
        <w:rPr>
          <w:sz w:val="28"/>
        </w:rPr>
        <w:t>sutta</w:t>
      </w:r>
      <w:proofErr w:type="spellEnd"/>
      <w:r>
        <w:rPr>
          <w:sz w:val="28"/>
        </w:rPr>
        <w:t xml:space="preserve"> </w:t>
      </w:r>
      <w:proofErr w:type="spellStart"/>
      <w:r w:rsidRPr="00E46B56">
        <w:rPr>
          <w:sz w:val="28"/>
        </w:rPr>
        <w:t>pitaka</w:t>
      </w:r>
      <w:proofErr w:type="spellEnd"/>
      <w:r w:rsidRPr="00E46B56">
        <w:rPr>
          <w:sz w:val="28"/>
        </w:rPr>
        <w:t xml:space="preserve">, or collection of texts covering the Buddhist doctrine issues, and </w:t>
      </w:r>
      <w:proofErr w:type="spellStart"/>
      <w:r w:rsidRPr="00E46B56">
        <w:rPr>
          <w:sz w:val="28"/>
        </w:rPr>
        <w:t>abhidharma</w:t>
      </w:r>
      <w:proofErr w:type="spellEnd"/>
      <w:r>
        <w:rPr>
          <w:sz w:val="28"/>
        </w:rPr>
        <w:t xml:space="preserve"> </w:t>
      </w:r>
      <w:proofErr w:type="spellStart"/>
      <w:r>
        <w:rPr>
          <w:sz w:val="28"/>
        </w:rPr>
        <w:t>pi</w:t>
      </w:r>
      <w:r w:rsidRPr="00E46B56">
        <w:rPr>
          <w:sz w:val="28"/>
        </w:rPr>
        <w:t>taka</w:t>
      </w:r>
      <w:proofErr w:type="spellEnd"/>
      <w:r w:rsidRPr="00E46B56">
        <w:rPr>
          <w:sz w:val="28"/>
        </w:rPr>
        <w:t>, or collection of texts covering the philosophy of the teaching. I am only mentioning these well-known things because they have a direct bearing upon the subject we are going to take up today.</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w:t>
      </w:r>
      <w:proofErr w:type="gramStart"/>
      <w:r w:rsidRPr="00E46B56">
        <w:rPr>
          <w:sz w:val="28"/>
        </w:rPr>
        <w:t>Thus</w:t>
      </w:r>
      <w:proofErr w:type="gramEnd"/>
      <w:r w:rsidRPr="00E46B56">
        <w:rPr>
          <w:sz w:val="28"/>
        </w:rPr>
        <w:t xml:space="preserve"> by the time Buddhism had spread over a large territory and started to advance to the North and East-to Central Asia, China and Tibet, it was already armed with a canon that was fixed in writing</w:t>
      </w:r>
      <w:r w:rsidR="005251D3">
        <w:rPr>
          <w:sz w:val="28"/>
        </w:rPr>
        <w:t>. This canon was called `</w:t>
      </w:r>
      <w:proofErr w:type="spellStart"/>
      <w:r w:rsidR="005251D3">
        <w:rPr>
          <w:sz w:val="28"/>
        </w:rPr>
        <w:t>sravakay</w:t>
      </w:r>
      <w:r w:rsidRPr="00E46B56">
        <w:rPr>
          <w:sz w:val="28"/>
        </w:rPr>
        <w:t>ana</w:t>
      </w:r>
      <w:proofErr w:type="spellEnd"/>
      <w:r w:rsidRPr="00E46B56">
        <w:rPr>
          <w:sz w:val="28"/>
        </w:rPr>
        <w:t xml:space="preserve"> or the chariot for the </w:t>
      </w:r>
      <w:r w:rsidR="005251D3">
        <w:rPr>
          <w:sz w:val="28"/>
        </w:rPr>
        <w:t>`</w:t>
      </w:r>
      <w:proofErr w:type="spellStart"/>
      <w:r w:rsidR="005251D3">
        <w:rPr>
          <w:sz w:val="28"/>
        </w:rPr>
        <w:t>sra</w:t>
      </w:r>
      <w:r w:rsidRPr="00E46B56">
        <w:rPr>
          <w:sz w:val="28"/>
        </w:rPr>
        <w:t>vakas</w:t>
      </w:r>
      <w:proofErr w:type="spellEnd"/>
      <w:r w:rsidRPr="00E46B56">
        <w:rPr>
          <w:sz w:val="28"/>
        </w:rPr>
        <w:t>, i.e. the disciples who adhered to the teachi</w:t>
      </w:r>
      <w:r w:rsidR="005251D3">
        <w:rPr>
          <w:sz w:val="28"/>
        </w:rPr>
        <w:t>ng, the literal meaning of `</w:t>
      </w:r>
      <w:proofErr w:type="spellStart"/>
      <w:r w:rsidR="005251D3">
        <w:rPr>
          <w:sz w:val="28"/>
        </w:rPr>
        <w:t>sra</w:t>
      </w:r>
      <w:r w:rsidRPr="00E46B56">
        <w:rPr>
          <w:sz w:val="28"/>
        </w:rPr>
        <w:t>vakas</w:t>
      </w:r>
      <w:proofErr w:type="spellEnd"/>
      <w:r w:rsidRPr="00E46B56">
        <w:rPr>
          <w:sz w:val="28"/>
        </w:rPr>
        <w:t xml:space="preserve"> being those listening. Let us first dwell upon this title</w:t>
      </w:r>
      <w:r w:rsidR="005251D3">
        <w:rPr>
          <w:sz w:val="28"/>
        </w:rPr>
        <w:t>. The ideal aim that `</w:t>
      </w:r>
      <w:proofErr w:type="spellStart"/>
      <w:r w:rsidR="005251D3">
        <w:rPr>
          <w:sz w:val="28"/>
        </w:rPr>
        <w:t>sravakay</w:t>
      </w:r>
      <w:r w:rsidRPr="00E46B56">
        <w:rPr>
          <w:sz w:val="28"/>
        </w:rPr>
        <w:t>ana</w:t>
      </w:r>
      <w:proofErr w:type="spellEnd"/>
      <w:r w:rsidRPr="00E46B56">
        <w:rPr>
          <w:sz w:val="28"/>
        </w:rPr>
        <w:t xml:space="preserve"> was promoting the </w:t>
      </w:r>
      <w:proofErr w:type="spellStart"/>
      <w:r w:rsidRPr="00E46B56">
        <w:rPr>
          <w:sz w:val="28"/>
        </w:rPr>
        <w:t>arhatship</w:t>
      </w:r>
      <w:proofErr w:type="spellEnd"/>
      <w:r w:rsidRPr="00E46B56">
        <w:rPr>
          <w:sz w:val="28"/>
        </w:rPr>
        <w:t xml:space="preserve">. An </w:t>
      </w:r>
      <w:proofErr w:type="spellStart"/>
      <w:r w:rsidRPr="00E46B56">
        <w:rPr>
          <w:sz w:val="28"/>
        </w:rPr>
        <w:t>arhat</w:t>
      </w:r>
      <w:proofErr w:type="spellEnd"/>
      <w:r w:rsidRPr="00E46B56">
        <w:rPr>
          <w:sz w:val="28"/>
        </w:rPr>
        <w:t xml:space="preserve">, literally meaning the one deserving, enjoying the rights, was a hermit observing all Buddha's instructions, who had gone through all stages of consecration in the Buddhist community, who had then left it and perpetrated some feats befitting a hermit, cut off all his worldly affections, acquired a number of supernatural abilities and prepared himself for the Enlightenment. However, he was striving to achieve Enlightenment for </w:t>
      </w:r>
      <w:proofErr w:type="gramStart"/>
      <w:r w:rsidRPr="00E46B56">
        <w:rPr>
          <w:sz w:val="28"/>
        </w:rPr>
        <w:t>himself</w:t>
      </w:r>
      <w:proofErr w:type="gramEnd"/>
      <w:r w:rsidRPr="00E46B56">
        <w:rPr>
          <w:sz w:val="28"/>
        </w:rPr>
        <w:t xml:space="preserve"> only, wherein lay the disadvanta</w:t>
      </w:r>
      <w:r w:rsidR="005251D3">
        <w:rPr>
          <w:sz w:val="28"/>
        </w:rPr>
        <w:t>ges of the way laid out by `</w:t>
      </w:r>
      <w:proofErr w:type="spellStart"/>
      <w:r w:rsidR="005251D3">
        <w:rPr>
          <w:sz w:val="28"/>
        </w:rPr>
        <w:t>sravaka</w:t>
      </w:r>
      <w:r w:rsidRPr="00E46B56">
        <w:rPr>
          <w:sz w:val="28"/>
        </w:rPr>
        <w:t>yana</w:t>
      </w:r>
      <w:proofErr w:type="spellEnd"/>
      <w:r w:rsidRPr="00E46B56">
        <w:rPr>
          <w:sz w:val="28"/>
        </w:rPr>
        <w:t>. This is why in the first ce</w:t>
      </w:r>
      <w:r w:rsidR="005251D3">
        <w:rPr>
          <w:sz w:val="28"/>
        </w:rPr>
        <w:t>ntury A.D. it got the name of Hinay</w:t>
      </w:r>
      <w:r w:rsidRPr="00E46B56">
        <w:rPr>
          <w:sz w:val="28"/>
        </w:rPr>
        <w:t>ana-the small vehicle</w:t>
      </w:r>
      <w:r w:rsidR="005251D3">
        <w:rPr>
          <w:sz w:val="28"/>
        </w:rPr>
        <w:t xml:space="preserve"> (Theravada)</w:t>
      </w:r>
      <w:r w:rsidRPr="00E46B56">
        <w:rPr>
          <w:sz w:val="28"/>
        </w:rPr>
        <w:t>.</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The </w:t>
      </w:r>
      <w:proofErr w:type="spellStart"/>
      <w:r w:rsidRPr="00E46B56">
        <w:rPr>
          <w:sz w:val="28"/>
        </w:rPr>
        <w:t>arhatship</w:t>
      </w:r>
      <w:proofErr w:type="spellEnd"/>
      <w:r w:rsidRPr="00E46B56">
        <w:rPr>
          <w:sz w:val="28"/>
        </w:rPr>
        <w:t xml:space="preserve"> could not attract any considerable number of the new followers of the teaching. </w:t>
      </w:r>
      <w:proofErr w:type="gramStart"/>
      <w:r w:rsidRPr="00E46B56">
        <w:rPr>
          <w:sz w:val="28"/>
        </w:rPr>
        <w:t>First of all</w:t>
      </w:r>
      <w:proofErr w:type="gramEnd"/>
      <w:r w:rsidRPr="00E46B56">
        <w:rPr>
          <w:sz w:val="28"/>
        </w:rPr>
        <w:t xml:space="preserve">, this way was too time-consuming. The main landmarks on this way was the karma, which was a manifestation of a whole series of reincarnations. Second, the image of an </w:t>
      </w:r>
      <w:proofErr w:type="spellStart"/>
      <w:r w:rsidRPr="00E46B56">
        <w:rPr>
          <w:sz w:val="28"/>
        </w:rPr>
        <w:t>arhat</w:t>
      </w:r>
      <w:proofErr w:type="spellEnd"/>
      <w:r w:rsidRPr="00E46B56">
        <w:rPr>
          <w:sz w:val="28"/>
        </w:rPr>
        <w:t xml:space="preserve">, a hermit, was not as attractive as to make the masses of householders want to follow it-while it was the </w:t>
      </w:r>
      <w:proofErr w:type="gramStart"/>
      <w:r w:rsidRPr="00E46B56">
        <w:rPr>
          <w:sz w:val="28"/>
        </w:rPr>
        <w:t>latter</w:t>
      </w:r>
      <w:proofErr w:type="gramEnd"/>
      <w:r w:rsidRPr="00E46B56">
        <w:rPr>
          <w:sz w:val="28"/>
        </w:rPr>
        <w:t xml:space="preserve"> that Buddhism was trying to allure as its followers. This is when the bodhisattva image made its appearance, which played a </w:t>
      </w:r>
      <w:r w:rsidRPr="00E46B56">
        <w:rPr>
          <w:sz w:val="28"/>
        </w:rPr>
        <w:lastRenderedPageBreak/>
        <w:t>major role in attracting new followers of the teaching. The prototype for this image was Buddha Shakyamuni himself. The numerous stories of his former</w:t>
      </w:r>
      <w:r w:rsidR="005251D3">
        <w:rPr>
          <w:sz w:val="28"/>
        </w:rPr>
        <w:t xml:space="preserve"> rebirths-the </w:t>
      </w:r>
      <w:proofErr w:type="spellStart"/>
      <w:r w:rsidR="005251D3">
        <w:rPr>
          <w:sz w:val="28"/>
        </w:rPr>
        <w:t>J</w:t>
      </w:r>
      <w:r w:rsidRPr="00E46B56">
        <w:rPr>
          <w:sz w:val="28"/>
        </w:rPr>
        <w:t>ataka</w:t>
      </w:r>
      <w:proofErr w:type="spellEnd"/>
      <w:r w:rsidR="005251D3">
        <w:rPr>
          <w:sz w:val="28"/>
        </w:rPr>
        <w:t xml:space="preserve"> Tales</w:t>
      </w:r>
      <w:r w:rsidRPr="00E46B56">
        <w:rPr>
          <w:sz w:val="28"/>
        </w:rPr>
        <w:t>, as well as the texts describing the life of Shakyamuni himself, provided a</w:t>
      </w:r>
      <w:r w:rsidR="005251D3">
        <w:rPr>
          <w:sz w:val="28"/>
        </w:rPr>
        <w:t xml:space="preserve"> </w:t>
      </w:r>
      <w:r w:rsidRPr="00E46B56">
        <w:rPr>
          <w:sz w:val="28"/>
        </w:rPr>
        <w:t xml:space="preserve">lot of material for creating the image of a man who helps the others in this life, which contributed to his progress towards self-improvement and finally reaching the Enlightenment. After </w:t>
      </w:r>
      <w:proofErr w:type="gramStart"/>
      <w:r w:rsidRPr="00E46B56">
        <w:rPr>
          <w:sz w:val="28"/>
        </w:rPr>
        <w:t>that</w:t>
      </w:r>
      <w:proofErr w:type="gramEnd"/>
      <w:r w:rsidRPr="00E46B56">
        <w:rPr>
          <w:sz w:val="28"/>
        </w:rPr>
        <w:t xml:space="preserve"> he could lapse in</w:t>
      </w:r>
      <w:r w:rsidR="005251D3">
        <w:rPr>
          <w:sz w:val="28"/>
        </w:rPr>
        <w:t xml:space="preserve">to </w:t>
      </w:r>
      <w:proofErr w:type="spellStart"/>
      <w:r w:rsidR="005251D3">
        <w:rPr>
          <w:sz w:val="28"/>
        </w:rPr>
        <w:t>nibb</w:t>
      </w:r>
      <w:r w:rsidRPr="00E46B56">
        <w:rPr>
          <w:sz w:val="28"/>
        </w:rPr>
        <w:t>ana</w:t>
      </w:r>
      <w:proofErr w:type="spellEnd"/>
      <w:r w:rsidRPr="00E46B56">
        <w:rPr>
          <w:sz w:val="28"/>
        </w:rPr>
        <w:t xml:space="preserve">, but he does not, remaining among the people and helping them. Such charitable man </w:t>
      </w:r>
      <w:proofErr w:type="gramStart"/>
      <w:r w:rsidRPr="00E46B56">
        <w:rPr>
          <w:sz w:val="28"/>
        </w:rPr>
        <w:t>was introduced</w:t>
      </w:r>
      <w:proofErr w:type="gramEnd"/>
      <w:r w:rsidRPr="00E46B56">
        <w:rPr>
          <w:sz w:val="28"/>
        </w:rPr>
        <w:t xml:space="preserve"> into the teaching under the name of bodhisattva. In terms of his position and role played the bodhisattva is an exact antipode to the </w:t>
      </w:r>
      <w:proofErr w:type="spellStart"/>
      <w:r w:rsidRPr="00E46B56">
        <w:rPr>
          <w:sz w:val="28"/>
        </w:rPr>
        <w:t>arhat</w:t>
      </w:r>
      <w:proofErr w:type="spellEnd"/>
      <w:r w:rsidRPr="00E46B56">
        <w:rPr>
          <w:sz w:val="28"/>
        </w:rPr>
        <w:t xml:space="preserve">. He lives among the people and for them, </w:t>
      </w:r>
      <w:proofErr w:type="gramStart"/>
      <w:r w:rsidRPr="00E46B56">
        <w:rPr>
          <w:sz w:val="28"/>
        </w:rPr>
        <w:t>helping out</w:t>
      </w:r>
      <w:proofErr w:type="gramEnd"/>
      <w:r w:rsidRPr="00E46B56">
        <w:rPr>
          <w:sz w:val="28"/>
        </w:rPr>
        <w:t xml:space="preserve"> not only the followers of the teaching, but those who are in the beginning of their way and are experiencing difficulties. Bodhisattva's activities attract broad masses to Buddha's teaching, who are thus acquiring support in their lives.</w:t>
      </w:r>
      <w:r w:rsidR="005251D3">
        <w:rPr>
          <w:sz w:val="28"/>
        </w:rPr>
        <w:t xml:space="preserve"> </w:t>
      </w:r>
      <w:r w:rsidRPr="00E46B56">
        <w:rPr>
          <w:sz w:val="28"/>
        </w:rPr>
        <w:t xml:space="preserve">This new powerful influx of followers marks the advance of the teaching beyond Indian borders. At the same time, it is a new stage in the development of the teaching </w:t>
      </w:r>
      <w:proofErr w:type="gramStart"/>
      <w:r w:rsidRPr="00E46B56">
        <w:rPr>
          <w:sz w:val="28"/>
        </w:rPr>
        <w:t>proper, that</w:t>
      </w:r>
      <w:proofErr w:type="gramEnd"/>
      <w:r w:rsidRPr="00E46B56">
        <w:rPr>
          <w:sz w:val="28"/>
        </w:rPr>
        <w:t xml:space="preserve"> has enriched it with many new ideas. Starting from this </w:t>
      </w:r>
      <w:proofErr w:type="gramStart"/>
      <w:r w:rsidRPr="00E46B56">
        <w:rPr>
          <w:sz w:val="28"/>
        </w:rPr>
        <w:t>period</w:t>
      </w:r>
      <w:proofErr w:type="gramEnd"/>
      <w:r w:rsidRPr="00E46B56">
        <w:rPr>
          <w:sz w:val="28"/>
        </w:rPr>
        <w:t xml:space="preserve"> we can single out a new trend in Buddhism as an all-encompassing ethical, religious and philosophical te</w:t>
      </w:r>
      <w:r w:rsidR="005251D3">
        <w:rPr>
          <w:sz w:val="28"/>
        </w:rPr>
        <w:t>ndency. It got the name of Mahaya</w:t>
      </w:r>
      <w:r w:rsidRPr="00E46B56">
        <w:rPr>
          <w:sz w:val="28"/>
        </w:rPr>
        <w:t>na, or the great</w:t>
      </w:r>
      <w:r w:rsidR="005251D3">
        <w:rPr>
          <w:sz w:val="28"/>
        </w:rPr>
        <w:t xml:space="preserve"> vehicle, as distinct from `</w:t>
      </w:r>
      <w:proofErr w:type="spellStart"/>
      <w:r w:rsidR="005251D3">
        <w:rPr>
          <w:sz w:val="28"/>
        </w:rPr>
        <w:t>sravakay</w:t>
      </w:r>
      <w:r w:rsidRPr="00E46B56">
        <w:rPr>
          <w:sz w:val="28"/>
        </w:rPr>
        <w:t>ana</w:t>
      </w:r>
      <w:proofErr w:type="spellEnd"/>
      <w:r w:rsidRPr="00E46B56">
        <w:rPr>
          <w:sz w:val="28"/>
        </w:rPr>
        <w:t>, whic</w:t>
      </w:r>
      <w:r w:rsidR="005251D3">
        <w:rPr>
          <w:sz w:val="28"/>
        </w:rPr>
        <w:t>h remained under the name of Hinaya</w:t>
      </w:r>
      <w:r w:rsidRPr="00E46B56">
        <w:rPr>
          <w:sz w:val="28"/>
        </w:rPr>
        <w:t>na, or the small vehicle.</w:t>
      </w:r>
    </w:p>
    <w:p w:rsidR="00E46B56" w:rsidRPr="00E45B17" w:rsidRDefault="00E46B56" w:rsidP="00E46B56">
      <w:pPr>
        <w:spacing w:after="0"/>
        <w:rPr>
          <w:sz w:val="16"/>
          <w:szCs w:val="16"/>
        </w:rPr>
      </w:pPr>
    </w:p>
    <w:p w:rsidR="00E46B56" w:rsidRDefault="005251D3" w:rsidP="00E46B56">
      <w:pPr>
        <w:spacing w:after="0"/>
        <w:rPr>
          <w:sz w:val="28"/>
        </w:rPr>
      </w:pPr>
      <w:r>
        <w:rPr>
          <w:sz w:val="28"/>
        </w:rPr>
        <w:t xml:space="preserve">    The early Mah</w:t>
      </w:r>
      <w:r w:rsidR="00E46B56" w:rsidRPr="00E46B56">
        <w:rPr>
          <w:sz w:val="28"/>
        </w:rPr>
        <w:t>ayana sutras, whose existence can be reliable proved by the existence of the Sanskrit manuscripts</w:t>
      </w:r>
      <w:r>
        <w:rPr>
          <w:sz w:val="28"/>
        </w:rPr>
        <w:t xml:space="preserve">, </w:t>
      </w:r>
      <w:r w:rsidR="00E46B56" w:rsidRPr="00E46B56">
        <w:rPr>
          <w:sz w:val="28"/>
        </w:rPr>
        <w:t xml:space="preserve">contain the description of ideal bodhisattvas and their moral code. These sutras include, </w:t>
      </w:r>
      <w:proofErr w:type="gramStart"/>
      <w:r w:rsidR="00E46B56" w:rsidRPr="00E46B56">
        <w:rPr>
          <w:sz w:val="28"/>
        </w:rPr>
        <w:t>first and</w:t>
      </w:r>
      <w:r w:rsidR="00C64D29">
        <w:rPr>
          <w:sz w:val="28"/>
        </w:rPr>
        <w:t xml:space="preserve"> foremost</w:t>
      </w:r>
      <w:proofErr w:type="gramEnd"/>
      <w:r w:rsidR="00C64D29">
        <w:rPr>
          <w:sz w:val="28"/>
        </w:rPr>
        <w:t xml:space="preserve">, the Lotus Sutra. </w:t>
      </w:r>
    </w:p>
    <w:p w:rsidR="00C64D29" w:rsidRPr="00E45B17" w:rsidRDefault="00C64D29" w:rsidP="00E46B56">
      <w:pPr>
        <w:spacing w:after="0"/>
        <w:rPr>
          <w:sz w:val="16"/>
          <w:szCs w:val="16"/>
        </w:rPr>
      </w:pPr>
    </w:p>
    <w:p w:rsidR="00E46B56" w:rsidRPr="00E46B56" w:rsidRDefault="00E46B56" w:rsidP="00E46B56">
      <w:pPr>
        <w:spacing w:after="0"/>
        <w:rPr>
          <w:sz w:val="28"/>
        </w:rPr>
      </w:pPr>
      <w:r w:rsidRPr="00E46B56">
        <w:rPr>
          <w:sz w:val="28"/>
        </w:rPr>
        <w:t xml:space="preserve">    The ideal bodhisattva </w:t>
      </w:r>
      <w:proofErr w:type="gramStart"/>
      <w:r w:rsidRPr="00E46B56">
        <w:rPr>
          <w:sz w:val="28"/>
        </w:rPr>
        <w:t>is describe</w:t>
      </w:r>
      <w:r w:rsidR="00C64D29">
        <w:rPr>
          <w:sz w:val="28"/>
        </w:rPr>
        <w:t>d</w:t>
      </w:r>
      <w:proofErr w:type="gramEnd"/>
      <w:r w:rsidR="00C64D29">
        <w:rPr>
          <w:sz w:val="28"/>
        </w:rPr>
        <w:t xml:space="preserve"> in chapter 14 of the Lotus Su</w:t>
      </w:r>
      <w:r w:rsidRPr="00E46B56">
        <w:rPr>
          <w:sz w:val="28"/>
        </w:rPr>
        <w:t xml:space="preserve">tra, which is called </w:t>
      </w:r>
      <w:proofErr w:type="spellStart"/>
      <w:r w:rsidRPr="00E46B56">
        <w:rPr>
          <w:sz w:val="28"/>
        </w:rPr>
        <w:t>Sukha</w:t>
      </w:r>
      <w:r w:rsidR="00C64D29">
        <w:rPr>
          <w:sz w:val="28"/>
        </w:rPr>
        <w:t>vihara-pariv</w:t>
      </w:r>
      <w:r w:rsidRPr="00E46B56">
        <w:rPr>
          <w:sz w:val="28"/>
        </w:rPr>
        <w:t>artah</w:t>
      </w:r>
      <w:proofErr w:type="spellEnd"/>
      <w:r w:rsidRPr="00E46B56">
        <w:rPr>
          <w:sz w:val="28"/>
        </w:rPr>
        <w:t xml:space="preserve"> in Sanskrit, m</w:t>
      </w:r>
      <w:r w:rsidR="00C64D29">
        <w:rPr>
          <w:sz w:val="28"/>
        </w:rPr>
        <w:t xml:space="preserve">eaning chapter on ideal state or in Chinese texts </w:t>
      </w:r>
      <w:r w:rsidRPr="00E46B56">
        <w:rPr>
          <w:sz w:val="28"/>
        </w:rPr>
        <w:t>as Peaceful Practices. In this chapter Buddha addresses his disciples saying that in case the worst times come and belief wanes he is entrusting the bodhisattvas of the future his biggest treasure</w:t>
      </w:r>
      <w:r w:rsidR="00C64D29">
        <w:rPr>
          <w:sz w:val="28"/>
        </w:rPr>
        <w:t xml:space="preserve"> </w:t>
      </w:r>
      <w:r w:rsidRPr="00E46B56">
        <w:rPr>
          <w:sz w:val="28"/>
        </w:rPr>
        <w:t>-</w:t>
      </w:r>
      <w:r w:rsidR="00C64D29">
        <w:rPr>
          <w:sz w:val="28"/>
        </w:rPr>
        <w:t xml:space="preserve"> the Lotus S</w:t>
      </w:r>
      <w:r w:rsidRPr="00E46B56">
        <w:rPr>
          <w:sz w:val="28"/>
        </w:rPr>
        <w:t>utra, so that they can go on preaching the teaching. The bodhisattvas will only be able to preach this sutra if they observe four sets</w:t>
      </w:r>
      <w:r w:rsidR="00C64D29">
        <w:rPr>
          <w:sz w:val="28"/>
        </w:rPr>
        <w:t xml:space="preserve"> of rules in their way of </w:t>
      </w:r>
      <w:proofErr w:type="gramStart"/>
      <w:r w:rsidR="00C64D29">
        <w:rPr>
          <w:sz w:val="28"/>
        </w:rPr>
        <w:t>life</w:t>
      </w:r>
      <w:r w:rsidRPr="00E46B56">
        <w:rPr>
          <w:sz w:val="28"/>
        </w:rPr>
        <w:t>, that</w:t>
      </w:r>
      <w:proofErr w:type="gramEnd"/>
      <w:r w:rsidRPr="00E46B56">
        <w:rPr>
          <w:sz w:val="28"/>
        </w:rPr>
        <w:t xml:space="preserve"> are necessary for any bodhisattva. What are these rules?</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The first set of rules concerns bodhisattva's behavio</w:t>
      </w:r>
      <w:r w:rsidR="00C64D29">
        <w:rPr>
          <w:sz w:val="28"/>
        </w:rPr>
        <w:t>u</w:t>
      </w:r>
      <w:r w:rsidRPr="00E46B56">
        <w:rPr>
          <w:sz w:val="28"/>
        </w:rPr>
        <w:t xml:space="preserve">r and his contacts. In his </w:t>
      </w:r>
      <w:proofErr w:type="gramStart"/>
      <w:r w:rsidRPr="00E46B56">
        <w:rPr>
          <w:sz w:val="28"/>
        </w:rPr>
        <w:t>behavio</w:t>
      </w:r>
      <w:r w:rsidR="00C64D29">
        <w:rPr>
          <w:sz w:val="28"/>
        </w:rPr>
        <w:t>u</w:t>
      </w:r>
      <w:r w:rsidRPr="00E46B56">
        <w:rPr>
          <w:sz w:val="28"/>
        </w:rPr>
        <w:t>r</w:t>
      </w:r>
      <w:proofErr w:type="gramEnd"/>
      <w:r w:rsidRPr="00E46B56">
        <w:rPr>
          <w:sz w:val="28"/>
        </w:rPr>
        <w:t xml:space="preserve"> a bodhisattva must be purposeful and persistent, noble, generous and tolerant; he should not be cruel and self-conscious, and he should only act after the true meaning of things is obvious to him.</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Further, what contacts shall a bodhisattva refrain </w:t>
      </w:r>
      <w:proofErr w:type="gramStart"/>
      <w:r w:rsidRPr="00E46B56">
        <w:rPr>
          <w:sz w:val="28"/>
        </w:rPr>
        <w:t>from</w:t>
      </w:r>
      <w:proofErr w:type="gramEnd"/>
      <w:r w:rsidRPr="00E46B56">
        <w:rPr>
          <w:sz w:val="28"/>
        </w:rPr>
        <w:t xml:space="preserve">? In this </w:t>
      </w:r>
      <w:proofErr w:type="gramStart"/>
      <w:r w:rsidRPr="00E46B56">
        <w:rPr>
          <w:sz w:val="28"/>
        </w:rPr>
        <w:t>discussion</w:t>
      </w:r>
      <w:proofErr w:type="gramEnd"/>
      <w:r w:rsidRPr="00E46B56">
        <w:rPr>
          <w:sz w:val="28"/>
        </w:rPr>
        <w:t xml:space="preserve"> we find interesting details that testify of the early origin of the</w:t>
      </w:r>
      <w:r w:rsidR="00C64D29">
        <w:rPr>
          <w:sz w:val="28"/>
        </w:rPr>
        <w:t xml:space="preserve"> </w:t>
      </w:r>
      <w:r w:rsidRPr="00E46B56">
        <w:rPr>
          <w:sz w:val="28"/>
        </w:rPr>
        <w:t xml:space="preserve">sutra and the democratic nature the teaching had at the time when it was first put down in writing. </w:t>
      </w:r>
      <w:proofErr w:type="gramStart"/>
      <w:r w:rsidRPr="00E46B56">
        <w:rPr>
          <w:sz w:val="28"/>
        </w:rPr>
        <w:t>First of all</w:t>
      </w:r>
      <w:proofErr w:type="gramEnd"/>
      <w:r w:rsidRPr="00E46B56">
        <w:rPr>
          <w:sz w:val="28"/>
        </w:rPr>
        <w:t xml:space="preserve">, a bodhisattva should not have any close relations with rulers, princes, ministers of high </w:t>
      </w:r>
      <w:r w:rsidRPr="00E46B56">
        <w:rPr>
          <w:sz w:val="28"/>
        </w:rPr>
        <w:lastRenderedPageBreak/>
        <w:t xml:space="preserve">rank and heads of administration. All other restrictions concern the </w:t>
      </w:r>
      <w:proofErr w:type="gramStart"/>
      <w:r w:rsidRPr="00E46B56">
        <w:rPr>
          <w:sz w:val="28"/>
        </w:rPr>
        <w:t>contacts which</w:t>
      </w:r>
      <w:proofErr w:type="gramEnd"/>
      <w:r w:rsidRPr="00E46B56">
        <w:rPr>
          <w:sz w:val="28"/>
        </w:rPr>
        <w:t xml:space="preserve"> can compromise a bodhisattva</w:t>
      </w:r>
      <w:r w:rsidR="00C64D29">
        <w:rPr>
          <w:sz w:val="28"/>
        </w:rPr>
        <w:t xml:space="preserve">, </w:t>
      </w:r>
      <w:r w:rsidRPr="00E46B56">
        <w:rPr>
          <w:sz w:val="28"/>
        </w:rPr>
        <w:t>for instance, those with representatives of other religions, with heretic sects, with people involved in risky entertaining, actors, boxers, hunting and fishing-fans and, finally, executioners. He must be also careful in communications with monks and nuns who ask irrelevant questions and try to engage the bodhisattva in a discussion or argument. If a bodhisattva comes into any home asking for alms, he must concentrate on the lessons taught by Buddha and refrain from engaging in settling everyday problems. Such is the first group of rules concerned with the behavio</w:t>
      </w:r>
      <w:r w:rsidR="00C64D29">
        <w:rPr>
          <w:sz w:val="28"/>
        </w:rPr>
        <w:t>u</w:t>
      </w:r>
      <w:r w:rsidRPr="00E46B56">
        <w:rPr>
          <w:sz w:val="28"/>
        </w:rPr>
        <w:t>r of a bodhis</w:t>
      </w:r>
      <w:r w:rsidR="00C64D29">
        <w:rPr>
          <w:sz w:val="28"/>
        </w:rPr>
        <w:t>attva - a preacher of the Lotus S</w:t>
      </w:r>
      <w:r w:rsidRPr="00E46B56">
        <w:rPr>
          <w:sz w:val="28"/>
        </w:rPr>
        <w:t>utra.</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Before passing over to the second set of rules obligatory for a bodhisattva it seems necessary to make an important comment that </w:t>
      </w:r>
      <w:r w:rsidR="00C64D29">
        <w:rPr>
          <w:sz w:val="28"/>
        </w:rPr>
        <w:t>might shed light on the Lotus S</w:t>
      </w:r>
      <w:r w:rsidRPr="00E46B56">
        <w:rPr>
          <w:sz w:val="28"/>
        </w:rPr>
        <w:t>utra as one of the early on</w:t>
      </w:r>
      <w:r w:rsidR="00C64D29">
        <w:rPr>
          <w:sz w:val="28"/>
        </w:rPr>
        <w:t>es and on the origins of the `</w:t>
      </w:r>
      <w:proofErr w:type="spellStart"/>
      <w:r w:rsidR="00C64D29">
        <w:rPr>
          <w:sz w:val="28"/>
        </w:rPr>
        <w:t>sunyat</w:t>
      </w:r>
      <w:r w:rsidRPr="00E46B56">
        <w:rPr>
          <w:sz w:val="28"/>
        </w:rPr>
        <w:t>a</w:t>
      </w:r>
      <w:proofErr w:type="spellEnd"/>
      <w:r w:rsidRPr="00E46B56">
        <w:rPr>
          <w:sz w:val="28"/>
        </w:rPr>
        <w:t xml:space="preserve"> doctrine</w:t>
      </w:r>
      <w:r w:rsidR="00C64D29">
        <w:rPr>
          <w:sz w:val="28"/>
        </w:rPr>
        <w:t xml:space="preserve"> </w:t>
      </w:r>
      <w:r w:rsidRPr="00E46B56">
        <w:rPr>
          <w:sz w:val="28"/>
        </w:rPr>
        <w:t>-</w:t>
      </w:r>
      <w:r w:rsidR="00C64D29">
        <w:rPr>
          <w:sz w:val="28"/>
        </w:rPr>
        <w:t xml:space="preserve"> </w:t>
      </w:r>
      <w:r w:rsidRPr="00E46B56">
        <w:rPr>
          <w:sz w:val="28"/>
        </w:rPr>
        <w:t xml:space="preserve">a term that is commonly taken to mean emptiness in the Buddhist studies. </w:t>
      </w:r>
    </w:p>
    <w:p w:rsidR="00E46B56" w:rsidRPr="00E45B17" w:rsidRDefault="00E46B56" w:rsidP="00E46B56">
      <w:pPr>
        <w:spacing w:after="0"/>
        <w:rPr>
          <w:sz w:val="16"/>
          <w:szCs w:val="16"/>
        </w:rPr>
      </w:pPr>
    </w:p>
    <w:p w:rsidR="00E46B56" w:rsidRPr="00E46B56" w:rsidRDefault="00C64D29" w:rsidP="00E46B56">
      <w:pPr>
        <w:spacing w:after="0"/>
        <w:rPr>
          <w:sz w:val="28"/>
        </w:rPr>
      </w:pPr>
      <w:r>
        <w:rPr>
          <w:sz w:val="28"/>
        </w:rPr>
        <w:t xml:space="preserve">    In the Lotus Sutra, where the notion of `</w:t>
      </w:r>
      <w:proofErr w:type="spellStart"/>
      <w:r>
        <w:rPr>
          <w:sz w:val="28"/>
        </w:rPr>
        <w:t>sunyat</w:t>
      </w:r>
      <w:r w:rsidR="00E46B56" w:rsidRPr="00E46B56">
        <w:rPr>
          <w:sz w:val="28"/>
        </w:rPr>
        <w:t>a</w:t>
      </w:r>
      <w:proofErr w:type="spellEnd"/>
      <w:r w:rsidR="00E46B56" w:rsidRPr="00E46B56">
        <w:rPr>
          <w:sz w:val="28"/>
        </w:rPr>
        <w:t xml:space="preserve"> is linked to bodhisattva's state, we can clearly observe the original interpretation of this term, that is, its direct connection with meditation, or contemplation.</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The ability to plunge into deep contemplation is a necessary quality that each bodhisattva must possess. How should he practice contemplation? Having concentrated on a specific object the bodhisattva first registers in his mind that it is motionless and does not move in space. </w:t>
      </w:r>
      <w:proofErr w:type="gramStart"/>
      <w:r w:rsidRPr="00E46B56">
        <w:rPr>
          <w:sz w:val="28"/>
        </w:rPr>
        <w:t>The next stage is when the bodhisattva observes the outlines of the object</w:t>
      </w:r>
      <w:proofErr w:type="gramEnd"/>
      <w:r w:rsidRPr="00E46B56">
        <w:rPr>
          <w:sz w:val="28"/>
        </w:rPr>
        <w:t xml:space="preserve">, </w:t>
      </w:r>
      <w:proofErr w:type="gramStart"/>
      <w:r w:rsidRPr="00E46B56">
        <w:rPr>
          <w:sz w:val="28"/>
        </w:rPr>
        <w:t>its contours disappear</w:t>
      </w:r>
      <w:proofErr w:type="gramEnd"/>
      <w:r w:rsidRPr="00E46B56">
        <w:rPr>
          <w:sz w:val="28"/>
        </w:rPr>
        <w:t xml:space="preserve">. Then he sees its colour disappear, its specific features that are usually perceived with one's sensory organs. Finally, in place of the object there is a sort of an emptiness. The bodhisattva </w:t>
      </w:r>
      <w:proofErr w:type="gramStart"/>
      <w:r w:rsidRPr="00E46B56">
        <w:rPr>
          <w:sz w:val="28"/>
        </w:rPr>
        <w:t>is completely cut off</w:t>
      </w:r>
      <w:proofErr w:type="gramEnd"/>
      <w:r w:rsidRPr="00E46B56">
        <w:rPr>
          <w:sz w:val="28"/>
        </w:rPr>
        <w:t xml:space="preserve"> from the reality. In order to return to it he must concentrate on the idea that everything in this world is the result of cause-and-effect relationship and comes into being only due to the rise of causes and the resultant consequences. While restoring, </w:t>
      </w:r>
      <w:proofErr w:type="gramStart"/>
      <w:r w:rsidRPr="00E46B56">
        <w:rPr>
          <w:sz w:val="28"/>
        </w:rPr>
        <w:t>step by step</w:t>
      </w:r>
      <w:proofErr w:type="gramEnd"/>
      <w:r w:rsidRPr="00E46B56">
        <w:rPr>
          <w:sz w:val="28"/>
        </w:rPr>
        <w:t xml:space="preserve">, the external and internal features of the object which is being contemplated, the bodhisattva returns into the world of reality. This is one of the earliest, if not the earliest, attempts to explain the term emptiness. Further on this term is given a philosophical </w:t>
      </w:r>
      <w:r>
        <w:rPr>
          <w:sz w:val="28"/>
        </w:rPr>
        <w:t xml:space="preserve">foundation and becomes a </w:t>
      </w:r>
      <w:proofErr w:type="gramStart"/>
      <w:r>
        <w:rPr>
          <w:sz w:val="28"/>
        </w:rPr>
        <w:t>touch-</w:t>
      </w:r>
      <w:r w:rsidRPr="00E46B56">
        <w:rPr>
          <w:sz w:val="28"/>
        </w:rPr>
        <w:t>stone</w:t>
      </w:r>
      <w:proofErr w:type="gramEnd"/>
      <w:r w:rsidRPr="00E46B56">
        <w:rPr>
          <w:sz w:val="28"/>
        </w:rPr>
        <w:t xml:space="preserve"> which can identify the text as belonging to a specific school of thought.</w:t>
      </w:r>
    </w:p>
    <w:p w:rsidR="00E46B56" w:rsidRPr="00E45B17" w:rsidRDefault="00E46B56" w:rsidP="00E46B56">
      <w:pPr>
        <w:spacing w:after="0"/>
        <w:rPr>
          <w:sz w:val="16"/>
          <w:szCs w:val="16"/>
        </w:rPr>
      </w:pPr>
    </w:p>
    <w:p w:rsidR="00E46B56" w:rsidRPr="00E46B56" w:rsidRDefault="00C64D29" w:rsidP="00E46B56">
      <w:pPr>
        <w:spacing w:after="0"/>
        <w:rPr>
          <w:sz w:val="28"/>
        </w:rPr>
      </w:pPr>
      <w:r>
        <w:rPr>
          <w:sz w:val="28"/>
        </w:rPr>
        <w:t xml:space="preserve">    T</w:t>
      </w:r>
      <w:r w:rsidR="00E46B56" w:rsidRPr="00E46B56">
        <w:rPr>
          <w:sz w:val="28"/>
        </w:rPr>
        <w:t xml:space="preserve">he second set of qualities that the ideal bodhisattva has to possess according to </w:t>
      </w:r>
      <w:r>
        <w:rPr>
          <w:sz w:val="28"/>
        </w:rPr>
        <w:t>the Lotus S</w:t>
      </w:r>
      <w:r w:rsidR="00E46B56" w:rsidRPr="00E46B56">
        <w:rPr>
          <w:sz w:val="28"/>
        </w:rPr>
        <w:t>utra is the ability to plunge into contemplation.</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The third and the fourth set refer, once again, to the morale of the bodhisattva</w:t>
      </w:r>
      <w:r w:rsidR="00C64D29">
        <w:rPr>
          <w:sz w:val="28"/>
        </w:rPr>
        <w:t xml:space="preserve"> </w:t>
      </w:r>
      <w:r w:rsidRPr="00E46B56">
        <w:rPr>
          <w:sz w:val="28"/>
        </w:rPr>
        <w:t>-</w:t>
      </w:r>
      <w:r w:rsidR="00C64D29">
        <w:rPr>
          <w:sz w:val="28"/>
        </w:rPr>
        <w:t xml:space="preserve"> the preacher of the Lotus S</w:t>
      </w:r>
      <w:r w:rsidRPr="00E46B56">
        <w:rPr>
          <w:sz w:val="28"/>
        </w:rPr>
        <w:t>utra.</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lastRenderedPageBreak/>
        <w:t xml:space="preserve">    The third set is concerned with bodhisattva's great tolerance. He should not rejoice when detecting mistakes in the speeches and manuscripts of other preachers, and he should not condemn them in public. If ever he comes across any monks or nuns, or even </w:t>
      </w:r>
      <w:proofErr w:type="gramStart"/>
      <w:r w:rsidRPr="00E46B56">
        <w:rPr>
          <w:sz w:val="28"/>
        </w:rPr>
        <w:t>lay men</w:t>
      </w:r>
      <w:proofErr w:type="gramEnd"/>
      <w:r w:rsidRPr="00E46B56">
        <w:rPr>
          <w:sz w:val="28"/>
        </w:rPr>
        <w:t xml:space="preserve"> who want to proceed in bodhisattva's wake he should not dissuade them, telling them about the difficulties they would </w:t>
      </w:r>
      <w:proofErr w:type="spellStart"/>
      <w:r w:rsidRPr="00E46B56">
        <w:rPr>
          <w:sz w:val="28"/>
        </w:rPr>
        <w:t>en</w:t>
      </w:r>
      <w:proofErr w:type="spellEnd"/>
      <w:r w:rsidRPr="00E46B56">
        <w:rPr>
          <w:sz w:val="28"/>
        </w:rPr>
        <w:t xml:space="preserve">-counter on their way, and he should not plant the seeds of doubt in their souls. In case </w:t>
      </w:r>
      <w:proofErr w:type="gramStart"/>
      <w:r w:rsidRPr="00E46B56">
        <w:rPr>
          <w:sz w:val="28"/>
        </w:rPr>
        <w:t>there are some disciples among the bodhisattva's followers who display special interest towards the dharma</w:t>
      </w:r>
      <w:proofErr w:type="gramEnd"/>
      <w:r w:rsidRPr="00E46B56">
        <w:rPr>
          <w:sz w:val="28"/>
        </w:rPr>
        <w:t xml:space="preserve">, they should not be in any way singled out and get more teaching than the rest. It is necessary to treat all live creatures with equal compassion. The </w:t>
      </w:r>
      <w:proofErr w:type="spellStart"/>
      <w:r w:rsidRPr="00E46B56">
        <w:rPr>
          <w:sz w:val="28"/>
        </w:rPr>
        <w:t>Buddhas</w:t>
      </w:r>
      <w:proofErr w:type="spellEnd"/>
      <w:r w:rsidRPr="00E46B56">
        <w:rPr>
          <w:sz w:val="28"/>
        </w:rPr>
        <w:t xml:space="preserve"> should be treated as one's own father, and the bodhisattvas of all </w:t>
      </w:r>
      <w:proofErr w:type="gramStart"/>
      <w:r w:rsidRPr="00E46B56">
        <w:rPr>
          <w:sz w:val="28"/>
        </w:rPr>
        <w:t>four world</w:t>
      </w:r>
      <w:proofErr w:type="gramEnd"/>
      <w:r w:rsidRPr="00E46B56">
        <w:rPr>
          <w:sz w:val="28"/>
        </w:rPr>
        <w:t xml:space="preserve"> quarters worshipped and respected.</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Based on these qualities the obligatory rules of the fourth set are formed: in case there are some people in the audience who neither believe or understand what is being said, the bodhisattva must treat them with compassion and promise to direct these people on the way to true dharma after he has achieved Enlightenment.</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If the bodhisattva observes all the </w:t>
      </w:r>
      <w:proofErr w:type="gramStart"/>
      <w:r w:rsidRPr="00E46B56">
        <w:rPr>
          <w:sz w:val="28"/>
        </w:rPr>
        <w:t>rules</w:t>
      </w:r>
      <w:proofErr w:type="gramEnd"/>
      <w:r w:rsidRPr="00E46B56">
        <w:rPr>
          <w:sz w:val="28"/>
        </w:rPr>
        <w:t xml:space="preserve"> he will not make any mistakes an</w:t>
      </w:r>
      <w:r w:rsidR="00C64D29">
        <w:rPr>
          <w:sz w:val="28"/>
        </w:rPr>
        <w:t>d will be preaching the Lotus S</w:t>
      </w:r>
      <w:r w:rsidRPr="00E46B56">
        <w:rPr>
          <w:sz w:val="28"/>
        </w:rPr>
        <w:t>utra among people. "It is impossible to enumerate all the lands, one cannot run his eyes over them or list</w:t>
      </w:r>
      <w:r w:rsidR="00C64D29">
        <w:rPr>
          <w:sz w:val="28"/>
        </w:rPr>
        <w:t xml:space="preserve"> their names, where the Lotus S</w:t>
      </w:r>
      <w:r w:rsidRPr="00E46B56">
        <w:rPr>
          <w:sz w:val="28"/>
        </w:rPr>
        <w:t>utra should not be read and taught, where it would not be received with understanding."</w:t>
      </w:r>
    </w:p>
    <w:p w:rsidR="00E46B56" w:rsidRPr="00E45B17" w:rsidRDefault="00E46B56" w:rsidP="00E46B56">
      <w:pPr>
        <w:spacing w:after="0"/>
        <w:rPr>
          <w:sz w:val="16"/>
          <w:szCs w:val="16"/>
        </w:rPr>
      </w:pPr>
    </w:p>
    <w:p w:rsidR="00E46B56" w:rsidRPr="00E46B56" w:rsidRDefault="00E46B56" w:rsidP="00E46B56">
      <w:pPr>
        <w:spacing w:after="0"/>
        <w:rPr>
          <w:sz w:val="28"/>
        </w:rPr>
      </w:pPr>
      <w:r w:rsidRPr="00E46B56">
        <w:rPr>
          <w:sz w:val="28"/>
        </w:rPr>
        <w:t xml:space="preserve">    In the Lotus Sutra </w:t>
      </w:r>
      <w:r w:rsidR="00C64D29">
        <w:rPr>
          <w:sz w:val="28"/>
        </w:rPr>
        <w:t xml:space="preserve">Mahayana </w:t>
      </w:r>
      <w:proofErr w:type="gramStart"/>
      <w:r w:rsidR="00C64D29">
        <w:rPr>
          <w:sz w:val="28"/>
        </w:rPr>
        <w:t>is called</w:t>
      </w:r>
      <w:proofErr w:type="gramEnd"/>
      <w:r w:rsidR="00C64D29">
        <w:rPr>
          <w:sz w:val="28"/>
        </w:rPr>
        <w:t xml:space="preserve"> </w:t>
      </w:r>
      <w:proofErr w:type="spellStart"/>
      <w:r w:rsidR="00C64D29">
        <w:rPr>
          <w:sz w:val="28"/>
        </w:rPr>
        <w:t>bodhisattvay</w:t>
      </w:r>
      <w:r w:rsidRPr="00E46B56">
        <w:rPr>
          <w:sz w:val="28"/>
        </w:rPr>
        <w:t>ana</w:t>
      </w:r>
      <w:proofErr w:type="spellEnd"/>
      <w:r w:rsidRPr="00E46B56">
        <w:rPr>
          <w:sz w:val="28"/>
        </w:rPr>
        <w:t xml:space="preserve"> or bodhisattva's vehicle.</w:t>
      </w:r>
    </w:p>
    <w:p w:rsidR="00E46B56" w:rsidRPr="00E45B17" w:rsidRDefault="00E46B56" w:rsidP="00E46B56">
      <w:pPr>
        <w:spacing w:after="0"/>
        <w:rPr>
          <w:sz w:val="16"/>
          <w:szCs w:val="16"/>
        </w:rPr>
      </w:pPr>
    </w:p>
    <w:p w:rsidR="00E46B56" w:rsidRPr="00E46B56" w:rsidRDefault="0015788B" w:rsidP="00E46B56">
      <w:pPr>
        <w:spacing w:after="0"/>
        <w:rPr>
          <w:sz w:val="28"/>
        </w:rPr>
      </w:pPr>
      <w:r>
        <w:rPr>
          <w:sz w:val="28"/>
        </w:rPr>
        <w:t xml:space="preserve">    According to </w:t>
      </w:r>
      <w:proofErr w:type="spellStart"/>
      <w:r>
        <w:rPr>
          <w:sz w:val="28"/>
        </w:rPr>
        <w:t>Maharatnaku</w:t>
      </w:r>
      <w:r w:rsidR="00E46B56" w:rsidRPr="00E46B56">
        <w:rPr>
          <w:sz w:val="28"/>
        </w:rPr>
        <w:t>ta</w:t>
      </w:r>
      <w:proofErr w:type="spellEnd"/>
      <w:r>
        <w:rPr>
          <w:sz w:val="28"/>
        </w:rPr>
        <w:t xml:space="preserve"> s</w:t>
      </w:r>
      <w:r w:rsidR="00E46B56" w:rsidRPr="00E46B56">
        <w:rPr>
          <w:sz w:val="28"/>
        </w:rPr>
        <w:t xml:space="preserve">utra, in order to reach Enlightenment a bodhisattva has to acquire a number of qualities, which </w:t>
      </w:r>
      <w:proofErr w:type="gramStart"/>
      <w:r w:rsidR="00E46B56" w:rsidRPr="00E46B56">
        <w:rPr>
          <w:sz w:val="28"/>
        </w:rPr>
        <w:t>are grouped</w:t>
      </w:r>
      <w:proofErr w:type="gramEnd"/>
      <w:r w:rsidR="00E46B56" w:rsidRPr="00E46B56">
        <w:rPr>
          <w:sz w:val="28"/>
        </w:rPr>
        <w:t xml:space="preserve"> into t</w:t>
      </w:r>
      <w:r>
        <w:rPr>
          <w:sz w:val="28"/>
        </w:rPr>
        <w:t xml:space="preserve">wo sets. The first is </w:t>
      </w:r>
      <w:proofErr w:type="spellStart"/>
      <w:r>
        <w:rPr>
          <w:sz w:val="28"/>
        </w:rPr>
        <w:t>punya-sa</w:t>
      </w:r>
      <w:r w:rsidR="00E46B56" w:rsidRPr="00E46B56">
        <w:rPr>
          <w:sz w:val="28"/>
        </w:rPr>
        <w:t>mbhaara</w:t>
      </w:r>
      <w:proofErr w:type="spellEnd"/>
      <w:r w:rsidR="00E46B56" w:rsidRPr="00E46B56">
        <w:rPr>
          <w:sz w:val="28"/>
        </w:rPr>
        <w:t>, or the group o</w:t>
      </w:r>
      <w:r>
        <w:rPr>
          <w:sz w:val="28"/>
        </w:rPr>
        <w:t xml:space="preserve">f merits, which includes six </w:t>
      </w:r>
      <w:proofErr w:type="spellStart"/>
      <w:r>
        <w:rPr>
          <w:sz w:val="28"/>
        </w:rPr>
        <w:t>paramit</w:t>
      </w:r>
      <w:r w:rsidR="00E46B56" w:rsidRPr="00E46B56">
        <w:rPr>
          <w:sz w:val="28"/>
        </w:rPr>
        <w:t>as</w:t>
      </w:r>
      <w:proofErr w:type="spellEnd"/>
      <w:r w:rsidR="00E46B56" w:rsidRPr="00E46B56">
        <w:rPr>
          <w:sz w:val="28"/>
        </w:rPr>
        <w:t xml:space="preserve"> or six of</w:t>
      </w:r>
      <w:r>
        <w:rPr>
          <w:sz w:val="28"/>
        </w:rPr>
        <w:t xml:space="preserve"> perfection. The first two - da</w:t>
      </w:r>
      <w:r w:rsidR="00E46B56" w:rsidRPr="00E46B56">
        <w:rPr>
          <w:sz w:val="28"/>
        </w:rPr>
        <w:t>na, or gener</w:t>
      </w:r>
      <w:r>
        <w:rPr>
          <w:sz w:val="28"/>
        </w:rPr>
        <w:t>osity, and `</w:t>
      </w:r>
      <w:proofErr w:type="spellStart"/>
      <w:r>
        <w:rPr>
          <w:sz w:val="28"/>
        </w:rPr>
        <w:t>sila</w:t>
      </w:r>
      <w:proofErr w:type="spellEnd"/>
      <w:r>
        <w:rPr>
          <w:sz w:val="28"/>
        </w:rPr>
        <w:t xml:space="preserve">, or morality, </w:t>
      </w:r>
      <w:r w:rsidR="00E46B56" w:rsidRPr="00E46B56">
        <w:rPr>
          <w:sz w:val="28"/>
        </w:rPr>
        <w:t>contribute to reaching the other two</w:t>
      </w:r>
      <w:r>
        <w:rPr>
          <w:sz w:val="28"/>
        </w:rPr>
        <w:t xml:space="preserve">, </w:t>
      </w:r>
      <w:proofErr w:type="spellStart"/>
      <w:r w:rsidR="00E46B56" w:rsidRPr="00E46B56">
        <w:rPr>
          <w:sz w:val="28"/>
        </w:rPr>
        <w:t>ksanti</w:t>
      </w:r>
      <w:proofErr w:type="spellEnd"/>
      <w:r w:rsidR="00E46B56" w:rsidRPr="00E46B56">
        <w:rPr>
          <w:sz w:val="28"/>
        </w:rPr>
        <w:t xml:space="preserve">, or intellectual receptivity, and </w:t>
      </w:r>
      <w:proofErr w:type="spellStart"/>
      <w:r w:rsidR="00E46B56" w:rsidRPr="00E46B56">
        <w:rPr>
          <w:sz w:val="28"/>
        </w:rPr>
        <w:t>virya</w:t>
      </w:r>
      <w:proofErr w:type="spellEnd"/>
      <w:r w:rsidR="00E46B56" w:rsidRPr="00E46B56">
        <w:rPr>
          <w:sz w:val="28"/>
        </w:rPr>
        <w:t>, or persistence, efficiency of cont</w:t>
      </w:r>
      <w:r>
        <w:rPr>
          <w:sz w:val="28"/>
        </w:rPr>
        <w:t xml:space="preserve">inuous moral effort. The four </w:t>
      </w:r>
      <w:proofErr w:type="spellStart"/>
      <w:r>
        <w:rPr>
          <w:sz w:val="28"/>
        </w:rPr>
        <w:t>paramit</w:t>
      </w:r>
      <w:r w:rsidR="00E46B56" w:rsidRPr="00E46B56">
        <w:rPr>
          <w:sz w:val="28"/>
        </w:rPr>
        <w:t>as</w:t>
      </w:r>
      <w:proofErr w:type="spellEnd"/>
      <w:r w:rsidR="00E46B56" w:rsidRPr="00E46B56">
        <w:rPr>
          <w:sz w:val="28"/>
        </w:rPr>
        <w:t xml:space="preserve"> were prerequisites for r</w:t>
      </w:r>
      <w:r>
        <w:rPr>
          <w:sz w:val="28"/>
        </w:rPr>
        <w:t xml:space="preserve">eaching the two final ones- </w:t>
      </w:r>
      <w:proofErr w:type="spellStart"/>
      <w:r>
        <w:rPr>
          <w:sz w:val="28"/>
        </w:rPr>
        <w:t>dhy</w:t>
      </w:r>
      <w:r w:rsidR="00E46B56" w:rsidRPr="00E46B56">
        <w:rPr>
          <w:sz w:val="28"/>
        </w:rPr>
        <w:t>ana</w:t>
      </w:r>
      <w:proofErr w:type="spellEnd"/>
      <w:r>
        <w:rPr>
          <w:sz w:val="28"/>
        </w:rPr>
        <w:t xml:space="preserve"> (</w:t>
      </w:r>
      <w:proofErr w:type="spellStart"/>
      <w:r>
        <w:rPr>
          <w:sz w:val="28"/>
        </w:rPr>
        <w:t>jhana</w:t>
      </w:r>
      <w:proofErr w:type="spellEnd"/>
      <w:r>
        <w:rPr>
          <w:sz w:val="28"/>
        </w:rPr>
        <w:t>)</w:t>
      </w:r>
      <w:r w:rsidR="00E46B56" w:rsidRPr="00E46B56">
        <w:rPr>
          <w:sz w:val="28"/>
        </w:rPr>
        <w:t xml:space="preserve">, </w:t>
      </w:r>
      <w:r>
        <w:rPr>
          <w:sz w:val="28"/>
        </w:rPr>
        <w:t xml:space="preserve">or perfect meditation, and </w:t>
      </w:r>
      <w:proofErr w:type="spellStart"/>
      <w:r>
        <w:rPr>
          <w:sz w:val="28"/>
        </w:rPr>
        <w:t>praj</w:t>
      </w:r>
      <w:r w:rsidR="00E46B56" w:rsidRPr="00E46B56">
        <w:rPr>
          <w:sz w:val="28"/>
        </w:rPr>
        <w:t>na</w:t>
      </w:r>
      <w:proofErr w:type="spellEnd"/>
      <w:r>
        <w:rPr>
          <w:sz w:val="28"/>
        </w:rPr>
        <w:t xml:space="preserve"> </w:t>
      </w:r>
      <w:proofErr w:type="spellStart"/>
      <w:r w:rsidR="00E46B56" w:rsidRPr="00E46B56">
        <w:rPr>
          <w:sz w:val="28"/>
        </w:rPr>
        <w:t>paramita</w:t>
      </w:r>
      <w:proofErr w:type="spellEnd"/>
      <w:r w:rsidR="00E46B56" w:rsidRPr="00E46B56">
        <w:rPr>
          <w:sz w:val="28"/>
        </w:rPr>
        <w:t>, the superior excellence resulting in differentiating comprehension.</w:t>
      </w:r>
    </w:p>
    <w:p w:rsidR="00E46B56" w:rsidRPr="00E45B17" w:rsidRDefault="00E46B56" w:rsidP="00E46B56">
      <w:pPr>
        <w:spacing w:after="0"/>
        <w:rPr>
          <w:sz w:val="16"/>
          <w:szCs w:val="16"/>
        </w:rPr>
      </w:pPr>
    </w:p>
    <w:p w:rsidR="00E46B56" w:rsidRDefault="00E46B56" w:rsidP="00E46B56">
      <w:pPr>
        <w:spacing w:after="0"/>
        <w:rPr>
          <w:sz w:val="28"/>
        </w:rPr>
      </w:pPr>
      <w:r w:rsidRPr="00E46B56">
        <w:rPr>
          <w:sz w:val="28"/>
        </w:rPr>
        <w:t xml:space="preserve">    The second set</w:t>
      </w:r>
      <w:r w:rsidR="0015788B">
        <w:rPr>
          <w:sz w:val="28"/>
        </w:rPr>
        <w:t xml:space="preserve"> of necessary qualities is </w:t>
      </w:r>
      <w:proofErr w:type="spellStart"/>
      <w:r w:rsidR="0015788B">
        <w:rPr>
          <w:sz w:val="28"/>
        </w:rPr>
        <w:t>jnana</w:t>
      </w:r>
      <w:proofErr w:type="spellEnd"/>
      <w:r w:rsidR="0015788B">
        <w:rPr>
          <w:sz w:val="28"/>
        </w:rPr>
        <w:t xml:space="preserve"> </w:t>
      </w:r>
      <w:proofErr w:type="spellStart"/>
      <w:r w:rsidR="0015788B">
        <w:rPr>
          <w:sz w:val="28"/>
        </w:rPr>
        <w:t>sa</w:t>
      </w:r>
      <w:r w:rsidRPr="00E46B56">
        <w:rPr>
          <w:sz w:val="28"/>
        </w:rPr>
        <w:t>mbhara</w:t>
      </w:r>
      <w:proofErr w:type="spellEnd"/>
      <w:r w:rsidRPr="00E46B56">
        <w:rPr>
          <w:sz w:val="28"/>
        </w:rPr>
        <w:t>, or the knowledge group. It</w:t>
      </w:r>
      <w:r w:rsidR="0015788B">
        <w:rPr>
          <w:sz w:val="28"/>
        </w:rPr>
        <w:t xml:space="preserve"> </w:t>
      </w:r>
      <w:proofErr w:type="gramStart"/>
      <w:r w:rsidR="0015788B">
        <w:rPr>
          <w:sz w:val="28"/>
        </w:rPr>
        <w:t>is aimed</w:t>
      </w:r>
      <w:proofErr w:type="gramEnd"/>
      <w:r w:rsidR="0015788B">
        <w:rPr>
          <w:sz w:val="28"/>
        </w:rPr>
        <w:t xml:space="preserve"> at penetrating `</w:t>
      </w:r>
      <w:proofErr w:type="spellStart"/>
      <w:r w:rsidR="0015788B">
        <w:rPr>
          <w:sz w:val="28"/>
        </w:rPr>
        <w:t>sunyat</w:t>
      </w:r>
      <w:r w:rsidRPr="00E46B56">
        <w:rPr>
          <w:sz w:val="28"/>
        </w:rPr>
        <w:t>a</w:t>
      </w:r>
      <w:proofErr w:type="spellEnd"/>
      <w:r w:rsidRPr="00E46B56">
        <w:rPr>
          <w:sz w:val="28"/>
        </w:rPr>
        <w:t>, or emptiness</w:t>
      </w:r>
      <w:r w:rsidR="0015788B">
        <w:rPr>
          <w:sz w:val="28"/>
        </w:rPr>
        <w:t>. The comprehension of `</w:t>
      </w:r>
      <w:proofErr w:type="spellStart"/>
      <w:r w:rsidR="0015788B">
        <w:rPr>
          <w:sz w:val="28"/>
        </w:rPr>
        <w:t>sunyat</w:t>
      </w:r>
      <w:r w:rsidRPr="00E46B56">
        <w:rPr>
          <w:sz w:val="28"/>
        </w:rPr>
        <w:t>a</w:t>
      </w:r>
      <w:proofErr w:type="spellEnd"/>
      <w:r w:rsidR="0015788B">
        <w:rPr>
          <w:sz w:val="28"/>
        </w:rPr>
        <w:t xml:space="preserve"> is only possible through </w:t>
      </w:r>
      <w:proofErr w:type="spellStart"/>
      <w:r w:rsidR="0015788B">
        <w:rPr>
          <w:sz w:val="28"/>
        </w:rPr>
        <w:t>praj</w:t>
      </w:r>
      <w:r w:rsidRPr="00E46B56">
        <w:rPr>
          <w:sz w:val="28"/>
        </w:rPr>
        <w:t>na</w:t>
      </w:r>
      <w:proofErr w:type="spellEnd"/>
      <w:r w:rsidRPr="00E46B56">
        <w:rPr>
          <w:sz w:val="28"/>
        </w:rPr>
        <w:t>. The meaning of this term as given in the dictionary is wisdom, while its philosophical meaning, intellectual comprehension, differentiating comp</w:t>
      </w:r>
      <w:r w:rsidR="0015788B">
        <w:rPr>
          <w:sz w:val="28"/>
        </w:rPr>
        <w:t xml:space="preserve">rehension, that results </w:t>
      </w:r>
      <w:proofErr w:type="spellStart"/>
      <w:r w:rsidR="0015788B">
        <w:rPr>
          <w:sz w:val="28"/>
        </w:rPr>
        <w:t>jnana</w:t>
      </w:r>
      <w:proofErr w:type="spellEnd"/>
      <w:r w:rsidR="0015788B">
        <w:rPr>
          <w:sz w:val="28"/>
        </w:rPr>
        <w:t xml:space="preserve"> </w:t>
      </w:r>
      <w:r w:rsidRPr="00E46B56">
        <w:rPr>
          <w:sz w:val="28"/>
        </w:rPr>
        <w:t>o</w:t>
      </w:r>
      <w:r w:rsidR="00E45B17">
        <w:rPr>
          <w:sz w:val="28"/>
        </w:rPr>
        <w:t>r absolute intuitive knowledge.</w:t>
      </w:r>
    </w:p>
    <w:p w:rsidR="00E45B17" w:rsidRPr="00E45B17" w:rsidRDefault="00E45B17" w:rsidP="00E46B56">
      <w:pPr>
        <w:spacing w:after="0"/>
        <w:rPr>
          <w:sz w:val="16"/>
          <w:szCs w:val="16"/>
        </w:rPr>
      </w:pPr>
    </w:p>
    <w:p w:rsidR="0015788B" w:rsidRDefault="00E46B56" w:rsidP="00E46B56">
      <w:pPr>
        <w:spacing w:after="0"/>
        <w:rPr>
          <w:sz w:val="28"/>
        </w:rPr>
      </w:pPr>
      <w:r w:rsidRPr="00E46B56">
        <w:rPr>
          <w:sz w:val="28"/>
        </w:rPr>
        <w:t xml:space="preserve">    The teaching about the two types of qualities necessary to acquire Enlightenment</w:t>
      </w:r>
      <w:r w:rsidR="0015788B">
        <w:rPr>
          <w:sz w:val="28"/>
        </w:rPr>
        <w:t xml:space="preserve">, i.e. of two </w:t>
      </w:r>
      <w:proofErr w:type="spellStart"/>
      <w:r w:rsidR="0015788B">
        <w:rPr>
          <w:sz w:val="28"/>
        </w:rPr>
        <w:t>sambh</w:t>
      </w:r>
      <w:r w:rsidRPr="00E46B56">
        <w:rPr>
          <w:sz w:val="28"/>
        </w:rPr>
        <w:t>aras</w:t>
      </w:r>
      <w:proofErr w:type="spellEnd"/>
      <w:r w:rsidRPr="00E46B56">
        <w:rPr>
          <w:sz w:val="28"/>
        </w:rPr>
        <w:t xml:space="preserve">, </w:t>
      </w:r>
      <w:proofErr w:type="gramStart"/>
      <w:r w:rsidRPr="00E46B56">
        <w:rPr>
          <w:sz w:val="28"/>
        </w:rPr>
        <w:t>was furth</w:t>
      </w:r>
      <w:r w:rsidR="0015788B">
        <w:rPr>
          <w:sz w:val="28"/>
        </w:rPr>
        <w:t>er developed</w:t>
      </w:r>
      <w:proofErr w:type="gramEnd"/>
      <w:r w:rsidR="0015788B">
        <w:rPr>
          <w:sz w:val="28"/>
        </w:rPr>
        <w:t xml:space="preserve"> in the works by </w:t>
      </w:r>
      <w:proofErr w:type="spellStart"/>
      <w:r w:rsidR="0015788B">
        <w:rPr>
          <w:sz w:val="28"/>
        </w:rPr>
        <w:t>Nag</w:t>
      </w:r>
      <w:r w:rsidRPr="00E46B56">
        <w:rPr>
          <w:sz w:val="28"/>
        </w:rPr>
        <w:t>arjuna</w:t>
      </w:r>
      <w:proofErr w:type="spellEnd"/>
      <w:r w:rsidRPr="00E46B56">
        <w:rPr>
          <w:sz w:val="28"/>
        </w:rPr>
        <w:t xml:space="preserve"> and other lat</w:t>
      </w:r>
      <w:r w:rsidR="0015788B">
        <w:rPr>
          <w:sz w:val="28"/>
        </w:rPr>
        <w:t>er sutras.</w:t>
      </w:r>
    </w:p>
    <w:p w:rsidR="00E46B56" w:rsidRPr="00E46B56" w:rsidRDefault="0015788B" w:rsidP="00E46B56">
      <w:pPr>
        <w:spacing w:after="0"/>
        <w:rPr>
          <w:sz w:val="28"/>
        </w:rPr>
      </w:pPr>
      <w:r>
        <w:rPr>
          <w:sz w:val="28"/>
        </w:rPr>
        <w:lastRenderedPageBreak/>
        <w:t>T</w:t>
      </w:r>
      <w:r w:rsidR="00E46B56" w:rsidRPr="00E46B56">
        <w:rPr>
          <w:sz w:val="28"/>
        </w:rPr>
        <w:t>he essence of an ideal or true bodhisattva in t</w:t>
      </w:r>
      <w:r>
        <w:rPr>
          <w:sz w:val="28"/>
        </w:rPr>
        <w:t xml:space="preserve">he </w:t>
      </w:r>
      <w:proofErr w:type="spellStart"/>
      <w:r>
        <w:rPr>
          <w:sz w:val="28"/>
        </w:rPr>
        <w:t>Maharatnaku</w:t>
      </w:r>
      <w:r w:rsidR="00E46B56" w:rsidRPr="00E46B56">
        <w:rPr>
          <w:sz w:val="28"/>
        </w:rPr>
        <w:t>ta</w:t>
      </w:r>
      <w:proofErr w:type="spellEnd"/>
      <w:r>
        <w:rPr>
          <w:sz w:val="28"/>
        </w:rPr>
        <w:t xml:space="preserve"> sutra and in </w:t>
      </w:r>
      <w:proofErr w:type="spellStart"/>
      <w:r>
        <w:rPr>
          <w:sz w:val="28"/>
        </w:rPr>
        <w:t>Nag</w:t>
      </w:r>
      <w:r w:rsidR="00E46B56" w:rsidRPr="00E46B56">
        <w:rPr>
          <w:sz w:val="28"/>
        </w:rPr>
        <w:t>arjuna's</w:t>
      </w:r>
      <w:proofErr w:type="spellEnd"/>
      <w:r w:rsidR="00E46B56" w:rsidRPr="00E46B56">
        <w:rPr>
          <w:sz w:val="28"/>
        </w:rPr>
        <w:t xml:space="preserve"> works </w:t>
      </w:r>
      <w:proofErr w:type="gramStart"/>
      <w:r w:rsidR="00E46B56" w:rsidRPr="00E46B56">
        <w:rPr>
          <w:sz w:val="28"/>
        </w:rPr>
        <w:t>can be represented</w:t>
      </w:r>
      <w:proofErr w:type="gramEnd"/>
      <w:r w:rsidR="00E46B56" w:rsidRPr="00E46B56">
        <w:rPr>
          <w:sz w:val="28"/>
        </w:rPr>
        <w:t xml:space="preserve"> in the form of the follo</w:t>
      </w:r>
      <w:r>
        <w:rPr>
          <w:sz w:val="28"/>
        </w:rPr>
        <w:t xml:space="preserve">wing seven components, or Bodhi </w:t>
      </w:r>
      <w:proofErr w:type="spellStart"/>
      <w:r>
        <w:rPr>
          <w:sz w:val="28"/>
        </w:rPr>
        <w:t>sambh</w:t>
      </w:r>
      <w:r w:rsidR="00E46B56" w:rsidRPr="00E46B56">
        <w:rPr>
          <w:sz w:val="28"/>
        </w:rPr>
        <w:t>ara</w:t>
      </w:r>
      <w:proofErr w:type="spellEnd"/>
      <w:r w:rsidR="00E46B56" w:rsidRPr="00E46B56">
        <w:rPr>
          <w:sz w:val="28"/>
        </w:rPr>
        <w:t>:</w:t>
      </w:r>
    </w:p>
    <w:p w:rsidR="00E46B56" w:rsidRPr="00E45B17" w:rsidRDefault="00E46B56" w:rsidP="00E46B56">
      <w:pPr>
        <w:spacing w:after="0"/>
        <w:rPr>
          <w:sz w:val="16"/>
        </w:rPr>
      </w:pPr>
    </w:p>
    <w:p w:rsidR="0015788B" w:rsidRPr="00E45B17" w:rsidRDefault="00E46B56" w:rsidP="00E45B17">
      <w:pPr>
        <w:pStyle w:val="ListParagraph"/>
        <w:numPr>
          <w:ilvl w:val="0"/>
          <w:numId w:val="1"/>
        </w:numPr>
        <w:spacing w:after="0"/>
        <w:rPr>
          <w:sz w:val="28"/>
        </w:rPr>
      </w:pPr>
      <w:r w:rsidRPr="00E45B17">
        <w:rPr>
          <w:sz w:val="28"/>
        </w:rPr>
        <w:t>He has command of the four superior psychic states</w:t>
      </w:r>
    </w:p>
    <w:p w:rsidR="0015788B" w:rsidRPr="00E45B17" w:rsidRDefault="00E46B56" w:rsidP="00E45B17">
      <w:pPr>
        <w:pStyle w:val="ListParagraph"/>
        <w:numPr>
          <w:ilvl w:val="0"/>
          <w:numId w:val="1"/>
        </w:numPr>
        <w:spacing w:after="0"/>
        <w:rPr>
          <w:sz w:val="28"/>
        </w:rPr>
      </w:pPr>
      <w:r w:rsidRPr="00E45B17">
        <w:rPr>
          <w:sz w:val="28"/>
        </w:rPr>
        <w:t xml:space="preserve">He has command of the five kinds of knowledge beyond all boundaries </w:t>
      </w:r>
    </w:p>
    <w:p w:rsidR="0015788B" w:rsidRPr="00E45B17" w:rsidRDefault="00E46B56" w:rsidP="00E45B17">
      <w:pPr>
        <w:pStyle w:val="ListParagraph"/>
        <w:numPr>
          <w:ilvl w:val="0"/>
          <w:numId w:val="1"/>
        </w:numPr>
        <w:spacing w:after="0"/>
        <w:rPr>
          <w:sz w:val="28"/>
        </w:rPr>
      </w:pPr>
      <w:r w:rsidRPr="00E45B17">
        <w:rPr>
          <w:sz w:val="28"/>
        </w:rPr>
        <w:t>He possesses all qualiti</w:t>
      </w:r>
      <w:r w:rsidR="0015788B" w:rsidRPr="00E45B17">
        <w:rPr>
          <w:sz w:val="28"/>
        </w:rPr>
        <w:t xml:space="preserve">es necessary for reaching the </w:t>
      </w:r>
      <w:proofErr w:type="spellStart"/>
      <w:r w:rsidR="0015788B" w:rsidRPr="00E45B17">
        <w:rPr>
          <w:sz w:val="28"/>
        </w:rPr>
        <w:t>jna</w:t>
      </w:r>
      <w:r w:rsidRPr="00E45B17">
        <w:rPr>
          <w:sz w:val="28"/>
        </w:rPr>
        <w:t>na</w:t>
      </w:r>
      <w:proofErr w:type="spellEnd"/>
      <w:r w:rsidR="0015788B" w:rsidRPr="00E45B17">
        <w:rPr>
          <w:sz w:val="28"/>
        </w:rPr>
        <w:t xml:space="preserve"> </w:t>
      </w:r>
      <w:r w:rsidRPr="00E45B17">
        <w:rPr>
          <w:sz w:val="28"/>
        </w:rPr>
        <w:t>-the</w:t>
      </w:r>
      <w:r w:rsidR="0015788B" w:rsidRPr="00E45B17">
        <w:rPr>
          <w:sz w:val="28"/>
        </w:rPr>
        <w:t xml:space="preserve"> absolute intuitive knowledge</w:t>
      </w:r>
    </w:p>
    <w:p w:rsidR="00E46B56" w:rsidRPr="00E45B17" w:rsidRDefault="00E46B56" w:rsidP="00E45B17">
      <w:pPr>
        <w:pStyle w:val="ListParagraph"/>
        <w:numPr>
          <w:ilvl w:val="0"/>
          <w:numId w:val="1"/>
        </w:numPr>
        <w:spacing w:after="0"/>
        <w:rPr>
          <w:sz w:val="28"/>
        </w:rPr>
      </w:pPr>
      <w:r w:rsidRPr="00E45B17">
        <w:rPr>
          <w:sz w:val="28"/>
        </w:rPr>
        <w:t xml:space="preserve">He directs all the live creatures on the way to liberation, regardless of how good or bad </w:t>
      </w:r>
      <w:r w:rsidR="0015788B" w:rsidRPr="00E45B17">
        <w:rPr>
          <w:sz w:val="28"/>
        </w:rPr>
        <w:t>they are, and never leaves them</w:t>
      </w:r>
    </w:p>
    <w:p w:rsidR="00E46B56" w:rsidRPr="00E45B17" w:rsidRDefault="00E46B56" w:rsidP="00E45B17">
      <w:pPr>
        <w:pStyle w:val="ListParagraph"/>
        <w:numPr>
          <w:ilvl w:val="0"/>
          <w:numId w:val="1"/>
        </w:numPr>
        <w:spacing w:after="0"/>
        <w:rPr>
          <w:sz w:val="28"/>
        </w:rPr>
      </w:pPr>
      <w:r w:rsidRPr="00E45B17">
        <w:rPr>
          <w:sz w:val="28"/>
        </w:rPr>
        <w:t>He has learned the ways and techn</w:t>
      </w:r>
      <w:r w:rsidR="0015788B" w:rsidRPr="00E45B17">
        <w:rPr>
          <w:sz w:val="28"/>
        </w:rPr>
        <w:t>iques to convince his audience</w:t>
      </w:r>
      <w:r w:rsidRPr="00E45B17">
        <w:rPr>
          <w:sz w:val="28"/>
        </w:rPr>
        <w:t>. a quality the Lotus Sutra</w:t>
      </w:r>
      <w:r w:rsidR="00E45B17" w:rsidRPr="00E45B17">
        <w:rPr>
          <w:sz w:val="28"/>
        </w:rPr>
        <w:t xml:space="preserve"> describes as Expedient Means;</w:t>
      </w:r>
    </w:p>
    <w:p w:rsidR="00E46B56" w:rsidRPr="00E45B17" w:rsidRDefault="00E46B56" w:rsidP="00E45B17">
      <w:pPr>
        <w:pStyle w:val="ListParagraph"/>
        <w:numPr>
          <w:ilvl w:val="0"/>
          <w:numId w:val="1"/>
        </w:numPr>
        <w:spacing w:after="0"/>
        <w:rPr>
          <w:sz w:val="28"/>
        </w:rPr>
      </w:pPr>
      <w:r w:rsidRPr="00E45B17">
        <w:rPr>
          <w:sz w:val="28"/>
        </w:rPr>
        <w:t>Everything that he has said or promised i</w:t>
      </w:r>
      <w:r w:rsidR="00E45B17" w:rsidRPr="00E45B17">
        <w:rPr>
          <w:sz w:val="28"/>
        </w:rPr>
        <w:t>s immediately brought into life</w:t>
      </w:r>
    </w:p>
    <w:p w:rsidR="00E46B56" w:rsidRPr="00E45B17" w:rsidRDefault="00E46B56" w:rsidP="00E45B17">
      <w:pPr>
        <w:pStyle w:val="ListParagraph"/>
        <w:numPr>
          <w:ilvl w:val="0"/>
          <w:numId w:val="1"/>
        </w:numPr>
        <w:spacing w:after="0"/>
        <w:rPr>
          <w:sz w:val="28"/>
        </w:rPr>
      </w:pPr>
      <w:r w:rsidRPr="00E45B17">
        <w:rPr>
          <w:sz w:val="28"/>
        </w:rPr>
        <w:t>He is contin</w:t>
      </w:r>
      <w:r w:rsidR="00E45B17" w:rsidRPr="00E45B17">
        <w:rPr>
          <w:sz w:val="28"/>
        </w:rPr>
        <w:t>uously accumulating good merits</w:t>
      </w:r>
      <w:r w:rsidRPr="00E45B17">
        <w:rPr>
          <w:sz w:val="28"/>
        </w:rPr>
        <w:t>.</w:t>
      </w:r>
    </w:p>
    <w:p w:rsidR="00E46B56" w:rsidRPr="00E45B17" w:rsidRDefault="00E46B56" w:rsidP="00E46B56">
      <w:pPr>
        <w:spacing w:after="0"/>
        <w:rPr>
          <w:sz w:val="16"/>
          <w:szCs w:val="16"/>
        </w:rPr>
      </w:pPr>
    </w:p>
    <w:p w:rsidR="00E46B56" w:rsidRPr="00E46B56" w:rsidRDefault="00E45B17" w:rsidP="00E46B56">
      <w:pPr>
        <w:spacing w:after="0"/>
        <w:rPr>
          <w:sz w:val="28"/>
        </w:rPr>
      </w:pPr>
      <w:r>
        <w:rPr>
          <w:sz w:val="28"/>
        </w:rPr>
        <w:t xml:space="preserve">    Th</w:t>
      </w:r>
      <w:r w:rsidR="00E46B56" w:rsidRPr="00E46B56">
        <w:rPr>
          <w:sz w:val="28"/>
        </w:rPr>
        <w:t xml:space="preserve">e ability to meditate </w:t>
      </w:r>
      <w:proofErr w:type="gramStart"/>
      <w:r w:rsidR="00E46B56" w:rsidRPr="00E46B56">
        <w:rPr>
          <w:sz w:val="28"/>
        </w:rPr>
        <w:t>is considered</w:t>
      </w:r>
      <w:proofErr w:type="gramEnd"/>
      <w:r w:rsidR="00E46B56" w:rsidRPr="00E46B56">
        <w:rPr>
          <w:sz w:val="28"/>
        </w:rPr>
        <w:t xml:space="preserve"> as one of the major bodhisattva's qualities. Success in meditation is achieved due to the four </w:t>
      </w:r>
      <w:proofErr w:type="gramStart"/>
      <w:r w:rsidR="00E46B56" w:rsidRPr="00E46B56">
        <w:rPr>
          <w:sz w:val="28"/>
        </w:rPr>
        <w:t>qualities which</w:t>
      </w:r>
      <w:proofErr w:type="gramEnd"/>
      <w:r w:rsidR="00E46B56" w:rsidRPr="00E46B56">
        <w:rPr>
          <w:sz w:val="28"/>
        </w:rPr>
        <w:t xml:space="preserve"> are called unmeasurable benevol</w:t>
      </w:r>
      <w:r>
        <w:rPr>
          <w:sz w:val="28"/>
        </w:rPr>
        <w:t>ence (</w:t>
      </w:r>
      <w:proofErr w:type="spellStart"/>
      <w:r>
        <w:rPr>
          <w:sz w:val="28"/>
        </w:rPr>
        <w:t>maitri</w:t>
      </w:r>
      <w:proofErr w:type="spellEnd"/>
      <w:r>
        <w:rPr>
          <w:sz w:val="28"/>
        </w:rPr>
        <w:t>), compassion (</w:t>
      </w:r>
      <w:proofErr w:type="spellStart"/>
      <w:r>
        <w:rPr>
          <w:sz w:val="28"/>
        </w:rPr>
        <w:t>karu</w:t>
      </w:r>
      <w:r w:rsidR="00E46B56" w:rsidRPr="00E46B56">
        <w:rPr>
          <w:sz w:val="28"/>
        </w:rPr>
        <w:t>na</w:t>
      </w:r>
      <w:proofErr w:type="spellEnd"/>
      <w:r w:rsidR="00E46B56" w:rsidRPr="00E46B56">
        <w:rPr>
          <w:sz w:val="28"/>
        </w:rPr>
        <w:t>), sympathy, joy at seeing the</w:t>
      </w:r>
      <w:r>
        <w:rPr>
          <w:sz w:val="28"/>
        </w:rPr>
        <w:t xml:space="preserve"> well-being of live creatures and composure. </w:t>
      </w:r>
    </w:p>
    <w:p w:rsidR="00E46B56" w:rsidRPr="00E45B17" w:rsidRDefault="00E46B56" w:rsidP="00E46B56">
      <w:pPr>
        <w:spacing w:after="0"/>
        <w:rPr>
          <w:sz w:val="16"/>
          <w:szCs w:val="16"/>
        </w:rPr>
      </w:pPr>
    </w:p>
    <w:p w:rsidR="00E46B56" w:rsidRPr="00E46B56" w:rsidRDefault="00E45B17" w:rsidP="00E46B56">
      <w:pPr>
        <w:spacing w:after="0"/>
        <w:rPr>
          <w:sz w:val="28"/>
        </w:rPr>
      </w:pPr>
      <w:r>
        <w:rPr>
          <w:sz w:val="28"/>
        </w:rPr>
        <w:t xml:space="preserve">It </w:t>
      </w:r>
      <w:r w:rsidR="00E46B56" w:rsidRPr="00E46B56">
        <w:rPr>
          <w:sz w:val="28"/>
        </w:rPr>
        <w:t>was to bodhisattvas that Buddha bequeathed his greatest treasure-</w:t>
      </w:r>
      <w:r>
        <w:rPr>
          <w:sz w:val="28"/>
        </w:rPr>
        <w:t>the Lotus S</w:t>
      </w:r>
      <w:r w:rsidR="00E46B56" w:rsidRPr="00E46B56">
        <w:rPr>
          <w:sz w:val="28"/>
        </w:rPr>
        <w:t>utra. Bodhisattvas should spread it in all the worlds, all the lands and all the corners of the universe. Those who are studying and spreading the sutra today are fulfilling Buddha's behest.</w:t>
      </w:r>
    </w:p>
    <w:p w:rsidR="00E46B56" w:rsidRPr="00E45B17" w:rsidRDefault="00E46B56" w:rsidP="00E46B56">
      <w:pPr>
        <w:spacing w:after="0"/>
        <w:rPr>
          <w:sz w:val="16"/>
          <w:szCs w:val="16"/>
        </w:rPr>
      </w:pPr>
    </w:p>
    <w:p w:rsidR="00311780" w:rsidRPr="00E46B56" w:rsidRDefault="00382112" w:rsidP="00E46B56">
      <w:pPr>
        <w:spacing w:after="0"/>
        <w:rPr>
          <w:sz w:val="28"/>
        </w:rPr>
      </w:pPr>
      <w:r>
        <w:rPr>
          <w:noProof/>
          <w:lang w:eastAsia="en-GB"/>
        </w:rPr>
        <w:drawing>
          <wp:anchor distT="0" distB="0" distL="114300" distR="114300" simplePos="0" relativeHeight="251660288" behindDoc="1" locked="0" layoutInCell="1" allowOverlap="1">
            <wp:simplePos x="0" y="0"/>
            <wp:positionH relativeFrom="column">
              <wp:posOffset>5414010</wp:posOffset>
            </wp:positionH>
            <wp:positionV relativeFrom="paragraph">
              <wp:posOffset>2723515</wp:posOffset>
            </wp:positionV>
            <wp:extent cx="1073150" cy="598170"/>
            <wp:effectExtent l="0" t="0" r="0" b="0"/>
            <wp:wrapTight wrapText="bothSides">
              <wp:wrapPolygon edited="0">
                <wp:start x="0" y="0"/>
                <wp:lineTo x="0" y="20637"/>
                <wp:lineTo x="21089" y="20637"/>
                <wp:lineTo x="210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150" cy="598170"/>
                    </a:xfrm>
                    <a:prstGeom prst="rect">
                      <a:avLst/>
                    </a:prstGeom>
                  </pic:spPr>
                </pic:pic>
              </a:graphicData>
            </a:graphic>
            <wp14:sizeRelH relativeFrom="margin">
              <wp14:pctWidth>0</wp14:pctWidth>
            </wp14:sizeRelH>
            <wp14:sizeRelV relativeFrom="margin">
              <wp14:pctHeight>0</wp14:pctHeight>
            </wp14:sizeRelV>
          </wp:anchor>
        </w:drawing>
      </w:r>
      <w:r w:rsidR="00E46B56" w:rsidRPr="00E46B56">
        <w:rPr>
          <w:sz w:val="28"/>
        </w:rPr>
        <w:t xml:space="preserve">    One more lesson. The history of the teaching shows that bodhisattva's image attr</w:t>
      </w:r>
      <w:r w:rsidR="00E45B17">
        <w:rPr>
          <w:sz w:val="28"/>
        </w:rPr>
        <w:t xml:space="preserve">acted </w:t>
      </w:r>
      <w:proofErr w:type="gramStart"/>
      <w:r w:rsidR="00E45B17">
        <w:rPr>
          <w:sz w:val="28"/>
        </w:rPr>
        <w:t>a lot of</w:t>
      </w:r>
      <w:proofErr w:type="gramEnd"/>
      <w:r w:rsidR="00E45B17">
        <w:rPr>
          <w:sz w:val="28"/>
        </w:rPr>
        <w:t xml:space="preserve"> followers to Mahay</w:t>
      </w:r>
      <w:r w:rsidR="00E46B56" w:rsidRPr="00E46B56">
        <w:rPr>
          <w:sz w:val="28"/>
        </w:rPr>
        <w:t xml:space="preserve">ana. However, broad masses always crave for a miracle and demand instant </w:t>
      </w:r>
      <w:r w:rsidR="00E45B17">
        <w:rPr>
          <w:sz w:val="28"/>
        </w:rPr>
        <w:t>help. To satisfy the public Mahay</w:t>
      </w:r>
      <w:r w:rsidR="00E46B56" w:rsidRPr="00E46B56">
        <w:rPr>
          <w:sz w:val="28"/>
        </w:rPr>
        <w:t xml:space="preserve">ana had to create a pompous ritual of bodhisattva worship. Temple officials and Buddhist clergy often used the profits from the influx of believers to their own advantage. Moreover, </w:t>
      </w:r>
      <w:proofErr w:type="gramStart"/>
      <w:r w:rsidR="00E46B56" w:rsidRPr="00E46B56">
        <w:rPr>
          <w:sz w:val="28"/>
        </w:rPr>
        <w:t>it was bodhisattva's image that</w:t>
      </w:r>
      <w:proofErr w:type="gramEnd"/>
      <w:r w:rsidR="00E46B56" w:rsidRPr="00E46B56">
        <w:rPr>
          <w:sz w:val="28"/>
        </w:rPr>
        <w:t xml:space="preserve"> ultimately bec</w:t>
      </w:r>
      <w:r w:rsidR="00E45B17">
        <w:rPr>
          <w:sz w:val="28"/>
        </w:rPr>
        <w:t>ame a prototype for the Vajrayana-</w:t>
      </w:r>
      <w:r w:rsidR="00E46B56" w:rsidRPr="00E46B56">
        <w:rPr>
          <w:sz w:val="28"/>
        </w:rPr>
        <w:t>type deities. It happened to be in some Buddhist schools of China especially. The purity of an ideal bodhisattva who had covered a hard wa</w:t>
      </w:r>
      <w:r w:rsidR="00E45B17">
        <w:rPr>
          <w:sz w:val="28"/>
        </w:rPr>
        <w:t xml:space="preserve">y came to be lost in the </w:t>
      </w:r>
      <w:proofErr w:type="spellStart"/>
      <w:r w:rsidR="00E45B17">
        <w:rPr>
          <w:sz w:val="28"/>
        </w:rPr>
        <w:t>vajray</w:t>
      </w:r>
      <w:r w:rsidR="00E46B56" w:rsidRPr="00E46B56">
        <w:rPr>
          <w:sz w:val="28"/>
        </w:rPr>
        <w:t>ana</w:t>
      </w:r>
      <w:proofErr w:type="spellEnd"/>
      <w:r w:rsidR="00E46B56" w:rsidRPr="00E46B56">
        <w:rPr>
          <w:sz w:val="28"/>
        </w:rPr>
        <w:t xml:space="preserve">. The very voicing of the incantations was to bring immediate help. This trend in Buddhism deviated quite considerably from its sources, from the teaching about an ideal bodhisattva as a symbol of pure behaviour and profound comprehension of the world. That is why those who still keep believing in the help of an ideal bodhisattva are the closest to the lessons </w:t>
      </w:r>
      <w:r w:rsidR="00E45B17">
        <w:rPr>
          <w:sz w:val="28"/>
        </w:rPr>
        <w:t>taught by Buddha in the Lotus S</w:t>
      </w:r>
      <w:r w:rsidR="00E46B56" w:rsidRPr="00E46B56">
        <w:rPr>
          <w:sz w:val="28"/>
        </w:rPr>
        <w:t xml:space="preserve">utra. </w:t>
      </w:r>
      <w:bookmarkStart w:id="0" w:name="_GoBack"/>
      <w:bookmarkEnd w:id="0"/>
    </w:p>
    <w:sectPr w:rsidR="00311780" w:rsidRPr="00E46B56"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1556"/>
    <w:multiLevelType w:val="hybridMultilevel"/>
    <w:tmpl w:val="57E45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56"/>
    <w:rsid w:val="0015788B"/>
    <w:rsid w:val="00311780"/>
    <w:rsid w:val="00382112"/>
    <w:rsid w:val="004B1A70"/>
    <w:rsid w:val="005251D3"/>
    <w:rsid w:val="00655CEF"/>
    <w:rsid w:val="007B7EA9"/>
    <w:rsid w:val="009A0AE6"/>
    <w:rsid w:val="009D101A"/>
    <w:rsid w:val="00C64D29"/>
    <w:rsid w:val="00E45B17"/>
    <w:rsid w:val="00E4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DAA5"/>
  <w15:chartTrackingRefBased/>
  <w15:docId w15:val="{FBE38A03-032F-4D14-895F-B7CA7522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2ED54633</Template>
  <TotalTime>0</TotalTime>
  <Pages>5</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2018-04-23T10:11:00Z</dcterms:created>
  <dcterms:modified xsi:type="dcterms:W3CDTF">2018-04-23T10:11:00Z</dcterms:modified>
</cp:coreProperties>
</file>