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CD" w:rsidRDefault="00F226CD" w:rsidP="00F226CD">
      <w:pPr>
        <w:jc w:val="center"/>
        <w:rPr>
          <w:rFonts w:ascii="Papyrus" w:hAnsi="Papyrus"/>
          <w:b/>
          <w:bCs/>
          <w:sz w:val="36"/>
        </w:rPr>
      </w:pPr>
      <w:r>
        <w:rPr>
          <w:rFonts w:ascii="Papyrus" w:hAnsi="Papyrus"/>
          <w:b/>
          <w:bCs/>
          <w:noProof/>
          <w:sz w:val="20"/>
          <w:lang w:eastAsia="en-GB"/>
        </w:rPr>
        <mc:AlternateContent>
          <mc:Choice Requires="wps">
            <w:drawing>
              <wp:anchor distT="0" distB="0" distL="114300" distR="114300" simplePos="0" relativeHeight="251629568" behindDoc="0" locked="0" layoutInCell="1" allowOverlap="1" wp14:anchorId="78752C95" wp14:editId="423C543A">
                <wp:simplePos x="0" y="0"/>
                <wp:positionH relativeFrom="column">
                  <wp:posOffset>-280741</wp:posOffset>
                </wp:positionH>
                <wp:positionV relativeFrom="paragraph">
                  <wp:posOffset>340148</wp:posOffset>
                </wp:positionV>
                <wp:extent cx="7038975" cy="2709334"/>
                <wp:effectExtent l="0" t="0" r="2857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709334"/>
                        </a:xfrm>
                        <a:prstGeom prst="rect">
                          <a:avLst/>
                        </a:prstGeom>
                        <a:gradFill rotWithShape="0">
                          <a:gsLst>
                            <a:gs pos="0">
                              <a:srgbClr val="FFEFF7"/>
                            </a:gs>
                            <a:gs pos="50000">
                              <a:srgbClr val="FFFFEF"/>
                            </a:gs>
                            <a:gs pos="100000">
                              <a:srgbClr val="FFEFF7"/>
                            </a:gs>
                          </a:gsLst>
                          <a:lin ang="5400000" scaled="1"/>
                        </a:gradFill>
                        <a:ln w="9525">
                          <a:solidFill>
                            <a:srgbClr val="660033"/>
                          </a:solidFill>
                          <a:miter lim="800000"/>
                          <a:headEnd/>
                          <a:tailEnd/>
                        </a:ln>
                      </wps:spPr>
                      <wps:txbx>
                        <w:txbxContent>
                          <w:p w:rsidR="00E81BF5" w:rsidRPr="003A43CC" w:rsidRDefault="00E81BF5" w:rsidP="00F226CD">
                            <w:pPr>
                              <w:rPr>
                                <w:rFonts w:ascii="Century Gothic" w:hAnsi="Century Gothic"/>
                                <w:color w:val="660033"/>
                                <w:sz w:val="2"/>
                                <w:szCs w:val="8"/>
                                <w:u w:val="single"/>
                              </w:rPr>
                            </w:pPr>
                          </w:p>
                          <w:p w:rsidR="00E81BF5" w:rsidRPr="00594AEA" w:rsidRDefault="00E81BF5" w:rsidP="00F226CD">
                            <w:pPr>
                              <w:rPr>
                                <w:rFonts w:ascii="Century Gothic" w:hAnsi="Century Gothic"/>
                                <w:color w:val="660033"/>
                                <w:sz w:val="28"/>
                                <w:szCs w:val="28"/>
                              </w:rPr>
                            </w:pPr>
                            <w:r>
                              <w:rPr>
                                <w:rFonts w:ascii="Century Gothic" w:hAnsi="Century Gothic"/>
                                <w:color w:val="660033"/>
                                <w:sz w:val="28"/>
                                <w:szCs w:val="28"/>
                                <w:u w:val="single"/>
                              </w:rPr>
                              <w:t>An outline</w:t>
                            </w:r>
                            <w:r w:rsidRPr="00594AEA">
                              <w:rPr>
                                <w:rFonts w:ascii="Century Gothic" w:hAnsi="Century Gothic"/>
                                <w:color w:val="660033"/>
                                <w:sz w:val="28"/>
                                <w:szCs w:val="28"/>
                                <w:u w:val="single"/>
                              </w:rPr>
                              <w:t>.</w:t>
                            </w:r>
                          </w:p>
                          <w:p w:rsidR="00E81BF5" w:rsidRPr="003A43CC" w:rsidRDefault="00E81BF5" w:rsidP="00F226CD">
                            <w:pPr>
                              <w:rPr>
                                <w:rFonts w:ascii="Century Gothic" w:hAnsi="Century Gothic"/>
                                <w:color w:val="660033"/>
                                <w:sz w:val="4"/>
                                <w:szCs w:val="16"/>
                              </w:rPr>
                            </w:pPr>
                          </w:p>
                          <w:p w:rsidR="00E81BF5" w:rsidRDefault="00E81BF5" w:rsidP="00F226CD">
                            <w:pPr>
                              <w:rPr>
                                <w:rFonts w:ascii="Century Gothic" w:hAnsi="Century Gothic"/>
                                <w:color w:val="660033"/>
                                <w:sz w:val="25"/>
                                <w:szCs w:val="25"/>
                              </w:rPr>
                            </w:pP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(Chinese) or Zen (Japanese) Buddhism claims to be a special line of transmission of the Buddhist teachings that began with Buddha Shakyamuni. According to the traditional account of its origins, </w:t>
                            </w:r>
                            <w:proofErr w:type="gramStart"/>
                            <w:r>
                              <w:rPr>
                                <w:rFonts w:ascii="Century Gothic" w:hAnsi="Century Gothic"/>
                                <w:color w:val="660033"/>
                                <w:sz w:val="25"/>
                                <w:szCs w:val="25"/>
                              </w:rPr>
                              <w:t>the Buddha was once surrounded by several disciples</w:t>
                            </w:r>
                            <w:proofErr w:type="gramEnd"/>
                            <w:r>
                              <w:rPr>
                                <w:rFonts w:ascii="Century Gothic" w:hAnsi="Century Gothic"/>
                                <w:color w:val="660033"/>
                                <w:sz w:val="25"/>
                                <w:szCs w:val="25"/>
                              </w:rPr>
                              <w:t xml:space="preserve"> and at one point he silently held up a flower and turned it in his hand. One disciple, </w:t>
                            </w:r>
                            <w:proofErr w:type="spellStart"/>
                            <w:r>
                              <w:rPr>
                                <w:rFonts w:ascii="Century Gothic" w:hAnsi="Century Gothic"/>
                                <w:color w:val="660033"/>
                                <w:sz w:val="25"/>
                                <w:szCs w:val="25"/>
                              </w:rPr>
                              <w:t>Kasyapa</w:t>
                            </w:r>
                            <w:proofErr w:type="spellEnd"/>
                            <w:r>
                              <w:rPr>
                                <w:rFonts w:ascii="Century Gothic" w:hAnsi="Century Gothic"/>
                                <w:color w:val="660033"/>
                                <w:sz w:val="25"/>
                                <w:szCs w:val="25"/>
                              </w:rPr>
                              <w:t xml:space="preserve">, understood the message in this gesture and smiled in recognition. As a result, the ‘special transmission’ of which Zen speaks is a silent one, in which the truth of the Dharma </w:t>
                            </w:r>
                            <w:proofErr w:type="gramStart"/>
                            <w:r>
                              <w:rPr>
                                <w:rFonts w:ascii="Century Gothic" w:hAnsi="Century Gothic"/>
                                <w:color w:val="660033"/>
                                <w:sz w:val="25"/>
                                <w:szCs w:val="25"/>
                              </w:rPr>
                              <w:t>is conveyed</w:t>
                            </w:r>
                            <w:proofErr w:type="gramEnd"/>
                            <w:r>
                              <w:rPr>
                                <w:rFonts w:ascii="Century Gothic" w:hAnsi="Century Gothic"/>
                                <w:color w:val="660033"/>
                                <w:sz w:val="25"/>
                                <w:szCs w:val="25"/>
                              </w:rPr>
                              <w:t xml:space="preserve"> in gestures and actions. It claims to bring a direct, intuitive grasp of </w:t>
                            </w:r>
                            <w:proofErr w:type="gramStart"/>
                            <w:r>
                              <w:rPr>
                                <w:rFonts w:ascii="Century Gothic" w:hAnsi="Century Gothic"/>
                                <w:color w:val="660033"/>
                                <w:sz w:val="25"/>
                                <w:szCs w:val="25"/>
                              </w:rPr>
                              <w:t>reality which</w:t>
                            </w:r>
                            <w:proofErr w:type="gramEnd"/>
                            <w:r>
                              <w:rPr>
                                <w:rFonts w:ascii="Century Gothic" w:hAnsi="Century Gothic"/>
                                <w:color w:val="660033"/>
                                <w:sz w:val="25"/>
                                <w:szCs w:val="25"/>
                              </w:rPr>
                              <w:t xml:space="preserve"> is personally transmitted ‘from mind to mind’ by a master to his disciple. The Zen tradition asserts that this transmission was passed on from generation to </w:t>
                            </w:r>
                            <w:proofErr w:type="gramStart"/>
                            <w:r>
                              <w:rPr>
                                <w:rFonts w:ascii="Century Gothic" w:hAnsi="Century Gothic"/>
                                <w:color w:val="660033"/>
                                <w:sz w:val="25"/>
                                <w:szCs w:val="25"/>
                              </w:rPr>
                              <w:t>generation in</w:t>
                            </w:r>
                            <w:proofErr w:type="gramEnd"/>
                            <w:r>
                              <w:rPr>
                                <w:rFonts w:ascii="Century Gothic" w:hAnsi="Century Gothic"/>
                                <w:color w:val="660033"/>
                                <w:sz w:val="25"/>
                                <w:szCs w:val="25"/>
                              </w:rPr>
                              <w:t xml:space="preserve"> ancient India as an alternative, and in parallel, to scriptural tradition. </w:t>
                            </w:r>
                            <w:proofErr w:type="gramStart"/>
                            <w:r>
                              <w:rPr>
                                <w:rFonts w:ascii="Century Gothic" w:hAnsi="Century Gothic"/>
                                <w:color w:val="660033"/>
                                <w:sz w:val="25"/>
                                <w:szCs w:val="25"/>
                              </w:rPr>
                              <w:t>However</w:t>
                            </w:r>
                            <w:proofErr w:type="gramEnd"/>
                            <w:r>
                              <w:rPr>
                                <w:rFonts w:ascii="Century Gothic" w:hAnsi="Century Gothic"/>
                                <w:color w:val="660033"/>
                                <w:sz w:val="25"/>
                                <w:szCs w:val="25"/>
                              </w:rPr>
                              <w:t xml:space="preserve"> there is no evidence that Zen was recognised as a distinct tradition in India so it is unclear whether Zen began in India or China. </w:t>
                            </w:r>
                          </w:p>
                          <w:p w:rsidR="00E81BF5" w:rsidRDefault="00E81BF5" w:rsidP="00F226CD">
                            <w:pPr>
                              <w:rPr>
                                <w:rFonts w:ascii="Century Gothic" w:hAnsi="Century Gothic"/>
                                <w:color w:val="660033"/>
                                <w:sz w:val="25"/>
                                <w:szCs w:val="25"/>
                              </w:rPr>
                            </w:pPr>
                          </w:p>
                          <w:p w:rsidR="00E81BF5" w:rsidRDefault="00E81BF5" w:rsidP="00F226CD">
                            <w:pPr>
                              <w:rPr>
                                <w:rFonts w:ascii="Century Gothic" w:hAnsi="Century Gothic"/>
                                <w:color w:val="660033"/>
                                <w:sz w:val="25"/>
                                <w:szCs w:val="25"/>
                              </w:rPr>
                            </w:pPr>
                          </w:p>
                          <w:p w:rsidR="00E81BF5" w:rsidRDefault="00E81BF5" w:rsidP="00F226CD">
                            <w:pPr>
                              <w:rPr>
                                <w:rFonts w:ascii="Century Gothic" w:hAnsi="Century Gothic"/>
                                <w:color w:val="660033"/>
                                <w:sz w:val="25"/>
                                <w:szCs w:val="25"/>
                              </w:rPr>
                            </w:pPr>
                          </w:p>
                          <w:p w:rsidR="00E81BF5" w:rsidRPr="00676EE3" w:rsidRDefault="00E81BF5" w:rsidP="00F226CD">
                            <w:pPr>
                              <w:rPr>
                                <w:rFonts w:ascii="Century Gothic" w:hAnsi="Century Gothic"/>
                                <w:color w:val="660033"/>
                                <w:sz w:val="25"/>
                                <w:szCs w:val="25"/>
                              </w:rPr>
                            </w:pPr>
                            <w:r w:rsidRPr="00676EE3">
                              <w:rPr>
                                <w:rFonts w:ascii="Century Gothic" w:hAnsi="Century Gothic"/>
                                <w:color w:val="660033"/>
                                <w:sz w:val="25"/>
                                <w:szCs w:val="25"/>
                              </w:rPr>
                              <w:t xml:space="preserve"> </w:t>
                            </w:r>
                          </w:p>
                          <w:p w:rsidR="00E81BF5" w:rsidRPr="00594AEA" w:rsidRDefault="00E81BF5" w:rsidP="00F226CD">
                            <w:pPr>
                              <w:rPr>
                                <w:rFonts w:ascii="Century Gothic" w:hAnsi="Century Gothic"/>
                                <w:color w:val="66003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52C95" id="_x0000_t202" coordsize="21600,21600" o:spt="202" path="m,l,21600r21600,l21600,xe">
                <v:stroke joinstyle="miter"/>
                <v:path gradientshapeok="t" o:connecttype="rect"/>
              </v:shapetype>
              <v:shape id="Text Box 1" o:spid="_x0000_s1026" type="#_x0000_t202" style="position:absolute;left:0;text-align:left;margin-left:-22.1pt;margin-top:26.8pt;width:554.25pt;height:213.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" fillcolor="#ffeff7" strokecolor="#603">
                <v:fill color2="#ffffef" focus="50%" type="gradient"/>
                <v:textbox>
                  <w:txbxContent>
                    <w:p w:rsidR="00E81BF5" w:rsidRPr="003A43CC" w:rsidRDefault="00E81BF5" w:rsidP="00F226CD">
                      <w:pPr>
                        <w:rPr>
                          <w:rFonts w:ascii="Century Gothic" w:hAnsi="Century Gothic"/>
                          <w:color w:val="660033"/>
                          <w:sz w:val="2"/>
                          <w:szCs w:val="8"/>
                          <w:u w:val="single"/>
                        </w:rPr>
                      </w:pPr>
                    </w:p>
                    <w:p w:rsidR="00E81BF5" w:rsidRPr="00594AEA" w:rsidRDefault="00E81BF5" w:rsidP="00F226CD">
                      <w:pPr>
                        <w:rPr>
                          <w:rFonts w:ascii="Century Gothic" w:hAnsi="Century Gothic"/>
                          <w:color w:val="660033"/>
                          <w:sz w:val="28"/>
                          <w:szCs w:val="28"/>
                        </w:rPr>
                      </w:pPr>
                      <w:r>
                        <w:rPr>
                          <w:rFonts w:ascii="Century Gothic" w:hAnsi="Century Gothic"/>
                          <w:color w:val="660033"/>
                          <w:sz w:val="28"/>
                          <w:szCs w:val="28"/>
                          <w:u w:val="single"/>
                        </w:rPr>
                        <w:t>An outline</w:t>
                      </w:r>
                      <w:r w:rsidRPr="00594AEA">
                        <w:rPr>
                          <w:rFonts w:ascii="Century Gothic" w:hAnsi="Century Gothic"/>
                          <w:color w:val="660033"/>
                          <w:sz w:val="28"/>
                          <w:szCs w:val="28"/>
                          <w:u w:val="single"/>
                        </w:rPr>
                        <w:t>.</w:t>
                      </w:r>
                    </w:p>
                    <w:p w:rsidR="00E81BF5" w:rsidRPr="003A43CC" w:rsidRDefault="00E81BF5" w:rsidP="00F226CD">
                      <w:pPr>
                        <w:rPr>
                          <w:rFonts w:ascii="Century Gothic" w:hAnsi="Century Gothic"/>
                          <w:color w:val="660033"/>
                          <w:sz w:val="4"/>
                          <w:szCs w:val="16"/>
                        </w:rPr>
                      </w:pPr>
                    </w:p>
                    <w:p w:rsidR="00E81BF5" w:rsidRDefault="00E81BF5" w:rsidP="00F226CD">
                      <w:pPr>
                        <w:rPr>
                          <w:rFonts w:ascii="Century Gothic" w:hAnsi="Century Gothic"/>
                          <w:color w:val="660033"/>
                          <w:sz w:val="25"/>
                          <w:szCs w:val="25"/>
                        </w:rPr>
                      </w:pP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(Chinese) or Zen (Japanese) Buddhism claims to be a special line of transmission of the Buddhist teachings that began with Buddha Shakyamuni. According to the traditional account of its origins, </w:t>
                      </w:r>
                      <w:proofErr w:type="gramStart"/>
                      <w:r>
                        <w:rPr>
                          <w:rFonts w:ascii="Century Gothic" w:hAnsi="Century Gothic"/>
                          <w:color w:val="660033"/>
                          <w:sz w:val="25"/>
                          <w:szCs w:val="25"/>
                        </w:rPr>
                        <w:t>the Buddha was once surrounded by several disciples</w:t>
                      </w:r>
                      <w:proofErr w:type="gramEnd"/>
                      <w:r>
                        <w:rPr>
                          <w:rFonts w:ascii="Century Gothic" w:hAnsi="Century Gothic"/>
                          <w:color w:val="660033"/>
                          <w:sz w:val="25"/>
                          <w:szCs w:val="25"/>
                        </w:rPr>
                        <w:t xml:space="preserve"> and at one point he silently held up a flower and turned it in his hand. One disciple, </w:t>
                      </w:r>
                      <w:proofErr w:type="spellStart"/>
                      <w:r>
                        <w:rPr>
                          <w:rFonts w:ascii="Century Gothic" w:hAnsi="Century Gothic"/>
                          <w:color w:val="660033"/>
                          <w:sz w:val="25"/>
                          <w:szCs w:val="25"/>
                        </w:rPr>
                        <w:t>Kasyapa</w:t>
                      </w:r>
                      <w:proofErr w:type="spellEnd"/>
                      <w:r>
                        <w:rPr>
                          <w:rFonts w:ascii="Century Gothic" w:hAnsi="Century Gothic"/>
                          <w:color w:val="660033"/>
                          <w:sz w:val="25"/>
                          <w:szCs w:val="25"/>
                        </w:rPr>
                        <w:t xml:space="preserve">, understood the message in this gesture and smiled in recognition. As a result, the ‘special transmission’ of which Zen speaks is a silent one, in which the truth of the Dharma </w:t>
                      </w:r>
                      <w:proofErr w:type="gramStart"/>
                      <w:r>
                        <w:rPr>
                          <w:rFonts w:ascii="Century Gothic" w:hAnsi="Century Gothic"/>
                          <w:color w:val="660033"/>
                          <w:sz w:val="25"/>
                          <w:szCs w:val="25"/>
                        </w:rPr>
                        <w:t>is conveyed</w:t>
                      </w:r>
                      <w:proofErr w:type="gramEnd"/>
                      <w:r>
                        <w:rPr>
                          <w:rFonts w:ascii="Century Gothic" w:hAnsi="Century Gothic"/>
                          <w:color w:val="660033"/>
                          <w:sz w:val="25"/>
                          <w:szCs w:val="25"/>
                        </w:rPr>
                        <w:t xml:space="preserve"> in gestures and actions. It claims to bring a direct, intuitive grasp of </w:t>
                      </w:r>
                      <w:proofErr w:type="gramStart"/>
                      <w:r>
                        <w:rPr>
                          <w:rFonts w:ascii="Century Gothic" w:hAnsi="Century Gothic"/>
                          <w:color w:val="660033"/>
                          <w:sz w:val="25"/>
                          <w:szCs w:val="25"/>
                        </w:rPr>
                        <w:t>reality which</w:t>
                      </w:r>
                      <w:proofErr w:type="gramEnd"/>
                      <w:r>
                        <w:rPr>
                          <w:rFonts w:ascii="Century Gothic" w:hAnsi="Century Gothic"/>
                          <w:color w:val="660033"/>
                          <w:sz w:val="25"/>
                          <w:szCs w:val="25"/>
                        </w:rPr>
                        <w:t xml:space="preserve"> is personally transmitted ‘from mind to mind’ by a master to his disciple. The Zen tradition asserts that this transmission was passed on from generation to </w:t>
                      </w:r>
                      <w:proofErr w:type="gramStart"/>
                      <w:r>
                        <w:rPr>
                          <w:rFonts w:ascii="Century Gothic" w:hAnsi="Century Gothic"/>
                          <w:color w:val="660033"/>
                          <w:sz w:val="25"/>
                          <w:szCs w:val="25"/>
                        </w:rPr>
                        <w:t>generation in</w:t>
                      </w:r>
                      <w:proofErr w:type="gramEnd"/>
                      <w:r>
                        <w:rPr>
                          <w:rFonts w:ascii="Century Gothic" w:hAnsi="Century Gothic"/>
                          <w:color w:val="660033"/>
                          <w:sz w:val="25"/>
                          <w:szCs w:val="25"/>
                        </w:rPr>
                        <w:t xml:space="preserve"> ancient India as an alternative, and in parallel, to scriptural tradition. </w:t>
                      </w:r>
                      <w:proofErr w:type="gramStart"/>
                      <w:r>
                        <w:rPr>
                          <w:rFonts w:ascii="Century Gothic" w:hAnsi="Century Gothic"/>
                          <w:color w:val="660033"/>
                          <w:sz w:val="25"/>
                          <w:szCs w:val="25"/>
                        </w:rPr>
                        <w:t>However</w:t>
                      </w:r>
                      <w:proofErr w:type="gramEnd"/>
                      <w:r>
                        <w:rPr>
                          <w:rFonts w:ascii="Century Gothic" w:hAnsi="Century Gothic"/>
                          <w:color w:val="660033"/>
                          <w:sz w:val="25"/>
                          <w:szCs w:val="25"/>
                        </w:rPr>
                        <w:t xml:space="preserve"> there is no evidence that Zen was recognised as a distinct tradition in India so it is unclear whether Zen began in India or China. </w:t>
                      </w:r>
                    </w:p>
                    <w:p w:rsidR="00E81BF5" w:rsidRDefault="00E81BF5" w:rsidP="00F226CD">
                      <w:pPr>
                        <w:rPr>
                          <w:rFonts w:ascii="Century Gothic" w:hAnsi="Century Gothic"/>
                          <w:color w:val="660033"/>
                          <w:sz w:val="25"/>
                          <w:szCs w:val="25"/>
                        </w:rPr>
                      </w:pPr>
                    </w:p>
                    <w:p w:rsidR="00E81BF5" w:rsidRDefault="00E81BF5" w:rsidP="00F226CD">
                      <w:pPr>
                        <w:rPr>
                          <w:rFonts w:ascii="Century Gothic" w:hAnsi="Century Gothic"/>
                          <w:color w:val="660033"/>
                          <w:sz w:val="25"/>
                          <w:szCs w:val="25"/>
                        </w:rPr>
                      </w:pPr>
                    </w:p>
                    <w:p w:rsidR="00E81BF5" w:rsidRDefault="00E81BF5" w:rsidP="00F226CD">
                      <w:pPr>
                        <w:rPr>
                          <w:rFonts w:ascii="Century Gothic" w:hAnsi="Century Gothic"/>
                          <w:color w:val="660033"/>
                          <w:sz w:val="25"/>
                          <w:szCs w:val="25"/>
                        </w:rPr>
                      </w:pPr>
                    </w:p>
                    <w:p w:rsidR="00E81BF5" w:rsidRPr="00676EE3" w:rsidRDefault="00E81BF5" w:rsidP="00F226CD">
                      <w:pPr>
                        <w:rPr>
                          <w:rFonts w:ascii="Century Gothic" w:hAnsi="Century Gothic"/>
                          <w:color w:val="660033"/>
                          <w:sz w:val="25"/>
                          <w:szCs w:val="25"/>
                        </w:rPr>
                      </w:pPr>
                      <w:r w:rsidRPr="00676EE3">
                        <w:rPr>
                          <w:rFonts w:ascii="Century Gothic" w:hAnsi="Century Gothic"/>
                          <w:color w:val="660033"/>
                          <w:sz w:val="25"/>
                          <w:szCs w:val="25"/>
                        </w:rPr>
                        <w:t xml:space="preserve"> </w:t>
                      </w:r>
                    </w:p>
                    <w:p w:rsidR="00E81BF5" w:rsidRPr="00594AEA" w:rsidRDefault="00E81BF5" w:rsidP="00F226CD">
                      <w:pPr>
                        <w:rPr>
                          <w:rFonts w:ascii="Century Gothic" w:hAnsi="Century Gothic"/>
                          <w:color w:val="660033"/>
                        </w:rPr>
                      </w:pPr>
                    </w:p>
                  </w:txbxContent>
                </v:textbox>
              </v:shape>
            </w:pict>
          </mc:Fallback>
        </mc:AlternateContent>
      </w:r>
      <w:r>
        <w:rPr>
          <w:noProof/>
          <w:lang w:eastAsia="en-GB"/>
        </w:rPr>
        <mc:AlternateContent>
          <mc:Choice Requires="wps">
            <w:drawing>
              <wp:anchor distT="0" distB="0" distL="114300" distR="114300" simplePos="0" relativeHeight="251640832" behindDoc="0" locked="0" layoutInCell="1" allowOverlap="1" wp14:anchorId="1F7817E7" wp14:editId="5D39C2CC">
                <wp:simplePos x="0" y="0"/>
                <wp:positionH relativeFrom="column">
                  <wp:posOffset>-540385</wp:posOffset>
                </wp:positionH>
                <wp:positionV relativeFrom="paragraph">
                  <wp:posOffset>213360</wp:posOffset>
                </wp:positionV>
                <wp:extent cx="7531735" cy="78105"/>
                <wp:effectExtent l="0" t="0" r="12065" b="17145"/>
                <wp:wrapNone/>
                <wp:docPr id="4" name="Rectangle 4"/>
                <wp:cNvGraphicFramePr/>
                <a:graphic xmlns:a="http://schemas.openxmlformats.org/drawingml/2006/main">
                  <a:graphicData uri="http://schemas.microsoft.com/office/word/2010/wordprocessingShape">
                    <wps:wsp>
                      <wps:cNvSpPr/>
                      <wps:spPr>
                        <a:xfrm>
                          <a:off x="0" y="0"/>
                          <a:ext cx="7531735" cy="78105"/>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137FF" id="Rectangle 4" o:spid="_x0000_s1026" style="position:absolute;margin-left:-42.55pt;margin-top:16.8pt;width:593.05pt;height: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" strokecolor="#243f60 [1604]" strokeweight="1.5pt">
                <v:fill r:id="rId6" o:title="" recolor="t" rotate="t" type="frame"/>
              </v:rect>
            </w:pict>
          </mc:Fallback>
        </mc:AlternateContent>
      </w:r>
      <w:r>
        <w:rPr>
          <w:rFonts w:ascii="Papyrus" w:hAnsi="Papyrus"/>
          <w:b/>
          <w:bCs/>
          <w:noProof/>
          <w:sz w:val="36"/>
          <w:lang w:eastAsia="en-GB"/>
        </w:rPr>
        <w:drawing>
          <wp:anchor distT="0" distB="0" distL="114300" distR="114300" simplePos="0" relativeHeight="251636736" behindDoc="0" locked="0" layoutInCell="1" allowOverlap="1" wp14:anchorId="0BF2E9B3" wp14:editId="00FC267D">
            <wp:simplePos x="0" y="0"/>
            <wp:positionH relativeFrom="column">
              <wp:posOffset>6355715</wp:posOffset>
            </wp:positionH>
            <wp:positionV relativeFrom="paragraph">
              <wp:posOffset>-216535</wp:posOffset>
            </wp:positionV>
            <wp:extent cx="409575" cy="460700"/>
            <wp:effectExtent l="0" t="0" r="0" b="0"/>
            <wp:wrapNone/>
            <wp:docPr id="22" name="Picture 22" descr="..\WINDOWS\Application Data\Microsoft\Media Catalog\Downloaded Clips\cl68\j0260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NDOWS\Application Data\Microsoft\Media Catalog\Downloaded Clips\cl68\j02603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077" cy="4612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pyrus" w:hAnsi="Papyrus"/>
          <w:b/>
          <w:bCs/>
          <w:noProof/>
          <w:sz w:val="36"/>
          <w:lang w:eastAsia="en-GB"/>
        </w:rPr>
        <w:drawing>
          <wp:anchor distT="0" distB="0" distL="114300" distR="114300" simplePos="0" relativeHeight="251635712" behindDoc="0" locked="0" layoutInCell="1" allowOverlap="1" wp14:anchorId="645D2E33" wp14:editId="65C23B7C">
            <wp:simplePos x="0" y="0"/>
            <wp:positionH relativeFrom="column">
              <wp:posOffset>-207010</wp:posOffset>
            </wp:positionH>
            <wp:positionV relativeFrom="paragraph">
              <wp:posOffset>-235585</wp:posOffset>
            </wp:positionV>
            <wp:extent cx="419100" cy="471777"/>
            <wp:effectExtent l="0" t="0" r="0" b="0"/>
            <wp:wrapNone/>
            <wp:docPr id="21" name="Picture 21" descr="..\WINDOWS\Application Data\Microsoft\Media Catalog\Downloaded Clips\cl68\j0260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NDOWS\Application Data\Microsoft\Media Catalog\Downloaded Clips\cl68\j02603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810" cy="4737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39808" behindDoc="0" locked="0" layoutInCell="1" allowOverlap="1" wp14:anchorId="6770EAFF" wp14:editId="71F42880">
                <wp:simplePos x="0" y="0"/>
                <wp:positionH relativeFrom="column">
                  <wp:posOffset>259715</wp:posOffset>
                </wp:positionH>
                <wp:positionV relativeFrom="paragraph">
                  <wp:posOffset>-273685</wp:posOffset>
                </wp:positionV>
                <wp:extent cx="6057900" cy="610235"/>
                <wp:effectExtent l="0" t="0" r="0" b="0"/>
                <wp:wrapNone/>
                <wp:docPr id="3" name="Text Box 3"/>
                <wp:cNvGraphicFramePr/>
                <a:graphic xmlns:a="http://schemas.openxmlformats.org/drawingml/2006/main">
                  <a:graphicData uri="http://schemas.microsoft.com/office/word/2010/wordprocessingShape">
                    <wps:wsp>
                      <wps:cNvSpPr txBox="1"/>
                      <wps:spPr>
                        <a:xfrm>
                          <a:off x="0" y="0"/>
                          <a:ext cx="6057900" cy="610235"/>
                        </a:xfrm>
                        <a:prstGeom prst="rect">
                          <a:avLst/>
                        </a:prstGeom>
                        <a:noFill/>
                        <a:ln>
                          <a:noFill/>
                        </a:ln>
                        <a:effectLst/>
                      </wps:spPr>
                      <wps:txbx>
                        <w:txbxContent>
                          <w:p w:rsidR="00E81BF5" w:rsidRPr="004C688C" w:rsidRDefault="00E81BF5" w:rsidP="00F226CD">
                            <w:pPr>
                              <w:jc w:val="center"/>
                              <w:rPr>
                                <w:rFonts w:ascii="Papyrus" w:hAnsi="Papyrus"/>
                                <w:b/>
                                <w:bCs/>
                                <w:noProof/>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Papyrus" w:hAnsi="Papyrus"/>
                                <w:b/>
                                <w:bCs/>
                                <w:noProof/>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 Level Buddhism – Zen Buddhism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0EAFF" id="Text Box 3" o:spid="_x0000_s1027" type="#_x0000_t202" style="position:absolute;left:0;text-align:left;margin-left:20.45pt;margin-top:-21.55pt;width:477pt;height:4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" filled="f" stroked="f">
                <v:textbox>
                  <w:txbxContent>
                    <w:p w:rsidR="00E81BF5" w:rsidRPr="004C688C" w:rsidRDefault="00E81BF5" w:rsidP="00F226CD">
                      <w:pPr>
                        <w:jc w:val="center"/>
                        <w:rPr>
                          <w:rFonts w:ascii="Papyrus" w:hAnsi="Papyrus"/>
                          <w:b/>
                          <w:bCs/>
                          <w:noProof/>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Papyrus" w:hAnsi="Papyrus"/>
                          <w:b/>
                          <w:bCs/>
                          <w:noProof/>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 Level Buddhism – Zen Buddhism</w:t>
                      </w:r>
                    </w:p>
                  </w:txbxContent>
                </v:textbox>
              </v:shape>
            </w:pict>
          </mc:Fallback>
        </mc:AlternateContent>
      </w:r>
    </w:p>
    <w:p w:rsidR="00F226CD" w:rsidRDefault="00F226CD" w:rsidP="00F226CD">
      <w:pPr>
        <w:jc w:val="center"/>
        <w:rPr>
          <w:rFonts w:ascii="Papyrus" w:hAnsi="Papyrus"/>
          <w:b/>
          <w:bCs/>
          <w:sz w:val="28"/>
        </w:rPr>
      </w:pPr>
    </w:p>
    <w:p w:rsidR="00F226CD" w:rsidRDefault="00F226CD" w:rsidP="00F226CD">
      <w:pPr>
        <w:rPr>
          <w:rFonts w:ascii="Papyrus" w:hAnsi="Papyrus"/>
          <w:b/>
          <w:bCs/>
          <w:sz w:val="28"/>
        </w:rPr>
      </w:pPr>
    </w:p>
    <w:p w:rsidR="00F226CD" w:rsidRDefault="00F226CD" w:rsidP="00F226CD"/>
    <w:p w:rsidR="00F226CD" w:rsidRPr="002F464E" w:rsidRDefault="00F226CD" w:rsidP="00F226CD"/>
    <w:p w:rsidR="00F226CD" w:rsidRPr="002F464E" w:rsidRDefault="00F226CD" w:rsidP="00F226CD"/>
    <w:p w:rsidR="00F226CD" w:rsidRPr="002F464E" w:rsidRDefault="00F226CD" w:rsidP="00F226CD"/>
    <w:p w:rsidR="00F226CD" w:rsidRPr="002F464E" w:rsidRDefault="00F226CD" w:rsidP="00F226CD"/>
    <w:p w:rsidR="00F226CD" w:rsidRPr="002F464E" w:rsidRDefault="00F226CD" w:rsidP="00F226CD"/>
    <w:p w:rsidR="00F226CD" w:rsidRPr="002F464E" w:rsidRDefault="00F226CD" w:rsidP="00F226CD"/>
    <w:p w:rsidR="00F226CD" w:rsidRPr="002F464E" w:rsidRDefault="00F226CD" w:rsidP="00F226CD"/>
    <w:p w:rsidR="00F226CD" w:rsidRPr="002F464E" w:rsidRDefault="00F226CD" w:rsidP="00F226CD"/>
    <w:p w:rsidR="00F226CD" w:rsidRPr="002F464E" w:rsidRDefault="00F226CD" w:rsidP="00F226CD"/>
    <w:p w:rsidR="00F226CD" w:rsidRPr="002F464E" w:rsidRDefault="00F226CD" w:rsidP="00F226CD"/>
    <w:p w:rsidR="00F226CD" w:rsidRPr="002F464E" w:rsidRDefault="00A86054" w:rsidP="00F226CD">
      <w:r>
        <w:rPr>
          <w:noProof/>
          <w:lang w:eastAsia="en-GB"/>
        </w:rPr>
        <mc:AlternateContent>
          <mc:Choice Requires="wps">
            <w:drawing>
              <wp:anchor distT="45720" distB="45720" distL="114300" distR="114300" simplePos="0" relativeHeight="251649024" behindDoc="0" locked="0" layoutInCell="1" allowOverlap="1">
                <wp:simplePos x="0" y="0"/>
                <wp:positionH relativeFrom="column">
                  <wp:posOffset>-269452</wp:posOffset>
                </wp:positionH>
                <wp:positionV relativeFrom="paragraph">
                  <wp:posOffset>247297</wp:posOffset>
                </wp:positionV>
                <wp:extent cx="7046595" cy="3838222"/>
                <wp:effectExtent l="0" t="0" r="2095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3838222"/>
                        </a:xfrm>
                        <a:prstGeom prst="rect">
                          <a:avLst/>
                        </a:prstGeom>
                        <a:solidFill>
                          <a:srgbClr val="FFFFFF"/>
                        </a:solidFill>
                        <a:ln w="9525">
                          <a:solidFill>
                            <a:srgbClr val="000000"/>
                          </a:solidFill>
                          <a:miter lim="800000"/>
                          <a:headEnd/>
                          <a:tailEnd/>
                        </a:ln>
                      </wps:spPr>
                      <wps:txbx>
                        <w:txbxContent>
                          <w:p w:rsidR="00E81BF5" w:rsidRPr="00594AEA" w:rsidRDefault="00E81BF5" w:rsidP="00B21012">
                            <w:pPr>
                              <w:rPr>
                                <w:rFonts w:ascii="Century Gothic" w:hAnsi="Century Gothic"/>
                                <w:color w:val="660033"/>
                                <w:sz w:val="28"/>
                                <w:szCs w:val="28"/>
                              </w:rPr>
                            </w:pPr>
                            <w:proofErr w:type="spellStart"/>
                            <w:r>
                              <w:rPr>
                                <w:rFonts w:ascii="Century Gothic" w:hAnsi="Century Gothic"/>
                                <w:color w:val="660033"/>
                                <w:sz w:val="28"/>
                                <w:szCs w:val="28"/>
                                <w:u w:val="single"/>
                              </w:rPr>
                              <w:t>Bodhidharma</w:t>
                            </w:r>
                            <w:proofErr w:type="spellEnd"/>
                            <w:r w:rsidRPr="00594AEA">
                              <w:rPr>
                                <w:rFonts w:ascii="Century Gothic" w:hAnsi="Century Gothic"/>
                                <w:color w:val="660033"/>
                                <w:sz w:val="28"/>
                                <w:szCs w:val="28"/>
                                <w:u w:val="single"/>
                              </w:rPr>
                              <w:t>.</w:t>
                            </w:r>
                          </w:p>
                          <w:p w:rsidR="00E81BF5" w:rsidRPr="003A43CC" w:rsidRDefault="00E81BF5" w:rsidP="00B21012">
                            <w:pPr>
                              <w:rPr>
                                <w:rFonts w:ascii="Century Gothic" w:hAnsi="Century Gothic"/>
                                <w:color w:val="660033"/>
                                <w:sz w:val="4"/>
                                <w:szCs w:val="16"/>
                              </w:rPr>
                            </w:pPr>
                          </w:p>
                          <w:p w:rsidR="00E81BF5" w:rsidRDefault="00E81BF5" w:rsidP="00B21012">
                            <w:pPr>
                              <w:rPr>
                                <w:rFonts w:ascii="Century Gothic" w:hAnsi="Century Gothic"/>
                                <w:color w:val="660033"/>
                                <w:sz w:val="25"/>
                                <w:szCs w:val="25"/>
                              </w:rPr>
                            </w:pPr>
                            <w:r>
                              <w:rPr>
                                <w:rFonts w:ascii="Century Gothic" w:hAnsi="Century Gothic"/>
                                <w:color w:val="660033"/>
                                <w:sz w:val="25"/>
                                <w:szCs w:val="25"/>
                              </w:rPr>
                              <w:t xml:space="preserve">In 520 CE, the Indian master </w:t>
                            </w:r>
                            <w:proofErr w:type="spellStart"/>
                            <w:r>
                              <w:rPr>
                                <w:rFonts w:ascii="Century Gothic" w:hAnsi="Century Gothic"/>
                                <w:color w:val="660033"/>
                                <w:sz w:val="25"/>
                                <w:szCs w:val="25"/>
                              </w:rPr>
                              <w:t>Bodhidharma</w:t>
                            </w:r>
                            <w:proofErr w:type="spellEnd"/>
                            <w:r>
                              <w:rPr>
                                <w:rFonts w:ascii="Century Gothic" w:hAnsi="Century Gothic"/>
                                <w:color w:val="660033"/>
                                <w:sz w:val="25"/>
                                <w:szCs w:val="25"/>
                              </w:rPr>
                              <w:t xml:space="preserve"> travelled to China and                                                                          reportedly founded the line of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masters there. </w:t>
                            </w:r>
                            <w:proofErr w:type="spellStart"/>
                            <w:r>
                              <w:rPr>
                                <w:rFonts w:ascii="Century Gothic" w:hAnsi="Century Gothic"/>
                                <w:color w:val="660033"/>
                                <w:sz w:val="25"/>
                                <w:szCs w:val="25"/>
                              </w:rPr>
                              <w:t>Bodhidharma</w:t>
                            </w:r>
                            <w:proofErr w:type="spellEnd"/>
                            <w:r>
                              <w:rPr>
                                <w:rFonts w:ascii="Century Gothic" w:hAnsi="Century Gothic"/>
                                <w:color w:val="660033"/>
                                <w:sz w:val="25"/>
                                <w:szCs w:val="25"/>
                              </w:rPr>
                              <w:t xml:space="preserve"> </w:t>
                            </w:r>
                          </w:p>
                          <w:p w:rsidR="00E81BF5" w:rsidRDefault="00E81BF5" w:rsidP="00B21012">
                            <w:pPr>
                              <w:rPr>
                                <w:rFonts w:ascii="Century Gothic" w:hAnsi="Century Gothic"/>
                                <w:color w:val="660033"/>
                                <w:sz w:val="25"/>
                                <w:szCs w:val="25"/>
                              </w:rPr>
                            </w:pPr>
                            <w:proofErr w:type="gramStart"/>
                            <w:r>
                              <w:rPr>
                                <w:rFonts w:ascii="Century Gothic" w:hAnsi="Century Gothic"/>
                                <w:color w:val="660033"/>
                                <w:sz w:val="25"/>
                                <w:szCs w:val="25"/>
                              </w:rPr>
                              <w:t>was</w:t>
                            </w:r>
                            <w:proofErr w:type="gramEnd"/>
                            <w:r>
                              <w:rPr>
                                <w:rFonts w:ascii="Century Gothic" w:hAnsi="Century Gothic"/>
                                <w:color w:val="660033"/>
                                <w:sz w:val="25"/>
                                <w:szCs w:val="25"/>
                              </w:rPr>
                              <w:t xml:space="preserve"> a colourful character, there are many legends about his life. It is </w:t>
                            </w:r>
                          </w:p>
                          <w:p w:rsidR="00E81BF5" w:rsidRDefault="00E81BF5" w:rsidP="00B21012">
                            <w:pPr>
                              <w:rPr>
                                <w:rFonts w:ascii="Century Gothic" w:hAnsi="Century Gothic"/>
                                <w:color w:val="660033"/>
                                <w:sz w:val="25"/>
                                <w:szCs w:val="25"/>
                              </w:rPr>
                            </w:pPr>
                            <w:proofErr w:type="gramStart"/>
                            <w:r>
                              <w:rPr>
                                <w:rFonts w:ascii="Century Gothic" w:hAnsi="Century Gothic"/>
                                <w:color w:val="660033"/>
                                <w:sz w:val="25"/>
                                <w:szCs w:val="25"/>
                              </w:rPr>
                              <w:t>said</w:t>
                            </w:r>
                            <w:proofErr w:type="gramEnd"/>
                            <w:r>
                              <w:rPr>
                                <w:rFonts w:ascii="Century Gothic" w:hAnsi="Century Gothic"/>
                                <w:color w:val="660033"/>
                                <w:sz w:val="25"/>
                                <w:szCs w:val="25"/>
                              </w:rPr>
                              <w:t xml:space="preserve"> that as part of his training his meditated for nine years facing a </w:t>
                            </w:r>
                          </w:p>
                          <w:p w:rsidR="00E81BF5" w:rsidRDefault="00E81BF5" w:rsidP="00B21012">
                            <w:pPr>
                              <w:rPr>
                                <w:rFonts w:ascii="Century Gothic" w:hAnsi="Century Gothic"/>
                                <w:color w:val="660033"/>
                                <w:sz w:val="25"/>
                                <w:szCs w:val="25"/>
                              </w:rPr>
                            </w:pPr>
                            <w:proofErr w:type="gramStart"/>
                            <w:r>
                              <w:rPr>
                                <w:rFonts w:ascii="Century Gothic" w:hAnsi="Century Gothic"/>
                                <w:color w:val="660033"/>
                                <w:sz w:val="25"/>
                                <w:szCs w:val="25"/>
                              </w:rPr>
                              <w:t>wall</w:t>
                            </w:r>
                            <w:proofErr w:type="gramEnd"/>
                            <w:r>
                              <w:rPr>
                                <w:rFonts w:ascii="Century Gothic" w:hAnsi="Century Gothic"/>
                                <w:color w:val="660033"/>
                                <w:sz w:val="25"/>
                                <w:szCs w:val="25"/>
                              </w:rPr>
                              <w:t xml:space="preserve"> until his legs fell off and he cut off his eyelids to keep himself from</w:t>
                            </w:r>
                          </w:p>
                          <w:p w:rsidR="00E81BF5" w:rsidRDefault="00E81BF5" w:rsidP="00B21012">
                            <w:pPr>
                              <w:rPr>
                                <w:rFonts w:ascii="Century Gothic" w:hAnsi="Century Gothic"/>
                                <w:color w:val="660033"/>
                                <w:sz w:val="25"/>
                                <w:szCs w:val="25"/>
                              </w:rPr>
                            </w:pPr>
                            <w:proofErr w:type="gramStart"/>
                            <w:r>
                              <w:rPr>
                                <w:rFonts w:ascii="Century Gothic" w:hAnsi="Century Gothic"/>
                                <w:color w:val="660033"/>
                                <w:sz w:val="25"/>
                                <w:szCs w:val="25"/>
                              </w:rPr>
                              <w:t>dozing</w:t>
                            </w:r>
                            <w:proofErr w:type="gramEnd"/>
                            <w:r>
                              <w:rPr>
                                <w:rFonts w:ascii="Century Gothic" w:hAnsi="Century Gothic"/>
                                <w:color w:val="660033"/>
                                <w:sz w:val="25"/>
                                <w:szCs w:val="25"/>
                              </w:rPr>
                              <w:t xml:space="preserve"> in meditation. He </w:t>
                            </w:r>
                            <w:proofErr w:type="gramStart"/>
                            <w:r>
                              <w:rPr>
                                <w:rFonts w:ascii="Century Gothic" w:hAnsi="Century Gothic"/>
                                <w:color w:val="660033"/>
                                <w:sz w:val="25"/>
                                <w:szCs w:val="25"/>
                              </w:rPr>
                              <w:t>is said</w:t>
                            </w:r>
                            <w:proofErr w:type="gramEnd"/>
                            <w:r>
                              <w:rPr>
                                <w:rFonts w:ascii="Century Gothic" w:hAnsi="Century Gothic"/>
                                <w:color w:val="660033"/>
                                <w:sz w:val="25"/>
                                <w:szCs w:val="25"/>
                              </w:rPr>
                              <w:t xml:space="preserve"> to have insulted the Chinese Emperor</w:t>
                            </w:r>
                          </w:p>
                          <w:p w:rsidR="00E81BF5" w:rsidRDefault="00E81BF5" w:rsidP="00B21012">
                            <w:pPr>
                              <w:rPr>
                                <w:rFonts w:ascii="Century Gothic" w:hAnsi="Century Gothic"/>
                                <w:color w:val="660033"/>
                                <w:sz w:val="25"/>
                                <w:szCs w:val="25"/>
                              </w:rPr>
                            </w:pPr>
                            <w:proofErr w:type="gramStart"/>
                            <w:r>
                              <w:rPr>
                                <w:rFonts w:ascii="Century Gothic" w:hAnsi="Century Gothic"/>
                                <w:color w:val="660033"/>
                                <w:sz w:val="25"/>
                                <w:szCs w:val="25"/>
                              </w:rPr>
                              <w:t>by</w:t>
                            </w:r>
                            <w:proofErr w:type="gramEnd"/>
                            <w:r>
                              <w:rPr>
                                <w:rFonts w:ascii="Century Gothic" w:hAnsi="Century Gothic"/>
                                <w:color w:val="660033"/>
                                <w:sz w:val="25"/>
                                <w:szCs w:val="25"/>
                              </w:rPr>
                              <w:t xml:space="preserve"> telling him that good deeds such as sponsoring monasteries and </w:t>
                            </w:r>
                          </w:p>
                          <w:p w:rsidR="00E81BF5" w:rsidRDefault="00E81BF5" w:rsidP="00B21012">
                            <w:pPr>
                              <w:rPr>
                                <w:rFonts w:ascii="Century Gothic" w:hAnsi="Century Gothic"/>
                                <w:color w:val="660033"/>
                                <w:sz w:val="25"/>
                                <w:szCs w:val="25"/>
                              </w:rPr>
                            </w:pPr>
                            <w:proofErr w:type="gramStart"/>
                            <w:r>
                              <w:rPr>
                                <w:rFonts w:ascii="Century Gothic" w:hAnsi="Century Gothic"/>
                                <w:color w:val="660033"/>
                                <w:sz w:val="25"/>
                                <w:szCs w:val="25"/>
                              </w:rPr>
                              <w:t>copying</w:t>
                            </w:r>
                            <w:proofErr w:type="gramEnd"/>
                            <w:r>
                              <w:rPr>
                                <w:rFonts w:ascii="Century Gothic" w:hAnsi="Century Gothic"/>
                                <w:color w:val="660033"/>
                                <w:sz w:val="25"/>
                                <w:szCs w:val="25"/>
                              </w:rPr>
                              <w:t xml:space="preserve"> scriptures, would earn him no merit at all; the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tradition does not place as much value on study as it does meditation practice. </w:t>
                            </w:r>
                            <w:proofErr w:type="spellStart"/>
                            <w:r>
                              <w:rPr>
                                <w:rFonts w:ascii="Century Gothic" w:hAnsi="Century Gothic"/>
                                <w:color w:val="660033"/>
                                <w:sz w:val="25"/>
                                <w:szCs w:val="25"/>
                              </w:rPr>
                              <w:t>Bodhidharma</w:t>
                            </w:r>
                            <w:proofErr w:type="spellEnd"/>
                            <w:r>
                              <w:rPr>
                                <w:rFonts w:ascii="Century Gothic" w:hAnsi="Century Gothic"/>
                                <w:color w:val="660033"/>
                                <w:sz w:val="25"/>
                                <w:szCs w:val="25"/>
                              </w:rPr>
                              <w:t xml:space="preserve"> </w:t>
                            </w:r>
                            <w:proofErr w:type="gramStart"/>
                            <w:r>
                              <w:rPr>
                                <w:rFonts w:ascii="Century Gothic" w:hAnsi="Century Gothic"/>
                                <w:color w:val="660033"/>
                                <w:sz w:val="25"/>
                                <w:szCs w:val="25"/>
                              </w:rPr>
                              <w:t>is recognised</w:t>
                            </w:r>
                            <w:proofErr w:type="gramEnd"/>
                            <w:r>
                              <w:rPr>
                                <w:rFonts w:ascii="Century Gothic" w:hAnsi="Century Gothic"/>
                                <w:color w:val="660033"/>
                                <w:sz w:val="25"/>
                                <w:szCs w:val="25"/>
                              </w:rPr>
                              <w:t xml:space="preserve"> as founder of the Shao-</w:t>
                            </w:r>
                            <w:proofErr w:type="spellStart"/>
                            <w:r>
                              <w:rPr>
                                <w:rFonts w:ascii="Century Gothic" w:hAnsi="Century Gothic"/>
                                <w:color w:val="660033"/>
                                <w:sz w:val="25"/>
                                <w:szCs w:val="25"/>
                              </w:rPr>
                              <w:t>lin</w:t>
                            </w:r>
                            <w:proofErr w:type="spellEnd"/>
                            <w:r>
                              <w:rPr>
                                <w:rFonts w:ascii="Century Gothic" w:hAnsi="Century Gothic"/>
                                <w:color w:val="660033"/>
                                <w:sz w:val="25"/>
                                <w:szCs w:val="25"/>
                              </w:rPr>
                              <w:t xml:space="preserve"> temple in southern China, the home of Kung Fu. It </w:t>
                            </w:r>
                            <w:proofErr w:type="gramStart"/>
                            <w:r>
                              <w:rPr>
                                <w:rFonts w:ascii="Century Gothic" w:hAnsi="Century Gothic"/>
                                <w:color w:val="660033"/>
                                <w:sz w:val="25"/>
                                <w:szCs w:val="25"/>
                              </w:rPr>
                              <w:t>is said</w:t>
                            </w:r>
                            <w:proofErr w:type="gramEnd"/>
                            <w:r>
                              <w:rPr>
                                <w:rFonts w:ascii="Century Gothic" w:hAnsi="Century Gothic"/>
                                <w:color w:val="660033"/>
                                <w:sz w:val="25"/>
                                <w:szCs w:val="25"/>
                              </w:rPr>
                              <w:t xml:space="preserve"> that </w:t>
                            </w:r>
                            <w:proofErr w:type="spellStart"/>
                            <w:r>
                              <w:rPr>
                                <w:rFonts w:ascii="Century Gothic" w:hAnsi="Century Gothic"/>
                                <w:color w:val="660033"/>
                                <w:sz w:val="25"/>
                                <w:szCs w:val="25"/>
                              </w:rPr>
                              <w:t>Bodhidharma</w:t>
                            </w:r>
                            <w:proofErr w:type="spellEnd"/>
                            <w:r>
                              <w:rPr>
                                <w:rFonts w:ascii="Century Gothic" w:hAnsi="Century Gothic"/>
                                <w:color w:val="660033"/>
                                <w:sz w:val="25"/>
                                <w:szCs w:val="25"/>
                              </w:rPr>
                              <w:t xml:space="preserve"> developed the martial arts during a long period of retreat as a way of maintaining physical health and strength. </w:t>
                            </w:r>
                          </w:p>
                          <w:p w:rsidR="00E81BF5" w:rsidRDefault="00E81BF5" w:rsidP="00B21012">
                            <w:r>
                              <w:rPr>
                                <w:rFonts w:ascii="Century Gothic" w:hAnsi="Century Gothic"/>
                                <w:color w:val="660033"/>
                                <w:sz w:val="25"/>
                                <w:szCs w:val="25"/>
                              </w:rPr>
                              <w:t xml:space="preserve">Modern Scholars accept </w:t>
                            </w:r>
                            <w:proofErr w:type="spellStart"/>
                            <w:r>
                              <w:rPr>
                                <w:rFonts w:ascii="Century Gothic" w:hAnsi="Century Gothic"/>
                                <w:color w:val="660033"/>
                                <w:sz w:val="25"/>
                                <w:szCs w:val="25"/>
                              </w:rPr>
                              <w:t>Bodhidharma</w:t>
                            </w:r>
                            <w:proofErr w:type="spellEnd"/>
                            <w:r>
                              <w:rPr>
                                <w:rFonts w:ascii="Century Gothic" w:hAnsi="Century Gothic"/>
                                <w:color w:val="660033"/>
                                <w:sz w:val="25"/>
                                <w:szCs w:val="25"/>
                              </w:rPr>
                              <w:t xml:space="preserve"> as an historical figure, but date his arrival in China earlier, around 480 CE. Although he discouraged intensive study of the scripture, </w:t>
                            </w:r>
                            <w:proofErr w:type="spellStart"/>
                            <w:r>
                              <w:rPr>
                                <w:rFonts w:ascii="Century Gothic" w:hAnsi="Century Gothic"/>
                                <w:color w:val="660033"/>
                                <w:sz w:val="25"/>
                                <w:szCs w:val="25"/>
                              </w:rPr>
                              <w:t>Bodhidharma</w:t>
                            </w:r>
                            <w:proofErr w:type="spellEnd"/>
                            <w:r>
                              <w:rPr>
                                <w:rFonts w:ascii="Century Gothic" w:hAnsi="Century Gothic"/>
                                <w:color w:val="660033"/>
                                <w:sz w:val="25"/>
                                <w:szCs w:val="25"/>
                              </w:rPr>
                              <w:t xml:space="preserve"> had a special connection with the </w:t>
                            </w:r>
                            <w:proofErr w:type="spellStart"/>
                            <w:r>
                              <w:rPr>
                                <w:rFonts w:ascii="Century Gothic" w:hAnsi="Century Gothic"/>
                                <w:color w:val="660033"/>
                                <w:sz w:val="25"/>
                                <w:szCs w:val="25"/>
                              </w:rPr>
                              <w:t>Lankavatara</w:t>
                            </w:r>
                            <w:proofErr w:type="spellEnd"/>
                            <w:r>
                              <w:rPr>
                                <w:rFonts w:ascii="Century Gothic" w:hAnsi="Century Gothic"/>
                                <w:color w:val="660033"/>
                                <w:sz w:val="25"/>
                                <w:szCs w:val="25"/>
                              </w:rPr>
                              <w:t xml:space="preserve"> Sutra, which is the main scripture of this tradition. This Mahayana Sutra teaches the emptiness (</w:t>
                            </w:r>
                            <w:proofErr w:type="spellStart"/>
                            <w:r>
                              <w:rPr>
                                <w:rFonts w:ascii="Century Gothic" w:hAnsi="Century Gothic"/>
                                <w:color w:val="660033"/>
                                <w:sz w:val="25"/>
                                <w:szCs w:val="25"/>
                              </w:rPr>
                              <w:t>shunyata</w:t>
                            </w:r>
                            <w:proofErr w:type="spellEnd"/>
                            <w:r>
                              <w:rPr>
                                <w:rFonts w:ascii="Century Gothic" w:hAnsi="Century Gothic"/>
                                <w:color w:val="660033"/>
                                <w:sz w:val="25"/>
                                <w:szCs w:val="25"/>
                              </w:rPr>
                              <w:t>) teachings of the Second Turning of the Dharma Wheel, as well as the Third Turning on Buddha nature (</w:t>
                            </w:r>
                            <w:proofErr w:type="spellStart"/>
                            <w:r>
                              <w:rPr>
                                <w:rFonts w:ascii="Century Gothic" w:hAnsi="Century Gothic"/>
                                <w:color w:val="660033"/>
                                <w:sz w:val="25"/>
                                <w:szCs w:val="25"/>
                              </w:rPr>
                              <w:t>tathagatagarbha</w:t>
                            </w:r>
                            <w:proofErr w:type="spellEnd"/>
                            <w:r>
                              <w:rPr>
                                <w:rFonts w:ascii="Century Gothic" w:hAnsi="Century Gothic"/>
                                <w:color w:val="660033"/>
                                <w:sz w:val="25"/>
                                <w:szCs w:val="2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1.2pt;margin-top:19.45pt;width:554.85pt;height:302.2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">
                <v:textbox>
                  <w:txbxContent>
                    <w:p w:rsidR="00E81BF5" w:rsidRPr="00594AEA" w:rsidRDefault="00E81BF5" w:rsidP="00B21012">
                      <w:pPr>
                        <w:rPr>
                          <w:rFonts w:ascii="Century Gothic" w:hAnsi="Century Gothic"/>
                          <w:color w:val="660033"/>
                          <w:sz w:val="28"/>
                          <w:szCs w:val="28"/>
                        </w:rPr>
                      </w:pPr>
                      <w:proofErr w:type="spellStart"/>
                      <w:r>
                        <w:rPr>
                          <w:rFonts w:ascii="Century Gothic" w:hAnsi="Century Gothic"/>
                          <w:color w:val="660033"/>
                          <w:sz w:val="28"/>
                          <w:szCs w:val="28"/>
                          <w:u w:val="single"/>
                        </w:rPr>
                        <w:t>Bodhidharma</w:t>
                      </w:r>
                      <w:proofErr w:type="spellEnd"/>
                      <w:r w:rsidRPr="00594AEA">
                        <w:rPr>
                          <w:rFonts w:ascii="Century Gothic" w:hAnsi="Century Gothic"/>
                          <w:color w:val="660033"/>
                          <w:sz w:val="28"/>
                          <w:szCs w:val="28"/>
                          <w:u w:val="single"/>
                        </w:rPr>
                        <w:t>.</w:t>
                      </w:r>
                    </w:p>
                    <w:p w:rsidR="00E81BF5" w:rsidRPr="003A43CC" w:rsidRDefault="00E81BF5" w:rsidP="00B21012">
                      <w:pPr>
                        <w:rPr>
                          <w:rFonts w:ascii="Century Gothic" w:hAnsi="Century Gothic"/>
                          <w:color w:val="660033"/>
                          <w:sz w:val="4"/>
                          <w:szCs w:val="16"/>
                        </w:rPr>
                      </w:pPr>
                    </w:p>
                    <w:p w:rsidR="00E81BF5" w:rsidRDefault="00E81BF5" w:rsidP="00B21012">
                      <w:pPr>
                        <w:rPr>
                          <w:rFonts w:ascii="Century Gothic" w:hAnsi="Century Gothic"/>
                          <w:color w:val="660033"/>
                          <w:sz w:val="25"/>
                          <w:szCs w:val="25"/>
                        </w:rPr>
                      </w:pPr>
                      <w:r>
                        <w:rPr>
                          <w:rFonts w:ascii="Century Gothic" w:hAnsi="Century Gothic"/>
                          <w:color w:val="660033"/>
                          <w:sz w:val="25"/>
                          <w:szCs w:val="25"/>
                        </w:rPr>
                        <w:t xml:space="preserve">In 520 CE, the Indian master </w:t>
                      </w:r>
                      <w:proofErr w:type="spellStart"/>
                      <w:r>
                        <w:rPr>
                          <w:rFonts w:ascii="Century Gothic" w:hAnsi="Century Gothic"/>
                          <w:color w:val="660033"/>
                          <w:sz w:val="25"/>
                          <w:szCs w:val="25"/>
                        </w:rPr>
                        <w:t>Bodhidharma</w:t>
                      </w:r>
                      <w:proofErr w:type="spellEnd"/>
                      <w:r>
                        <w:rPr>
                          <w:rFonts w:ascii="Century Gothic" w:hAnsi="Century Gothic"/>
                          <w:color w:val="660033"/>
                          <w:sz w:val="25"/>
                          <w:szCs w:val="25"/>
                        </w:rPr>
                        <w:t xml:space="preserve"> travelled to China and                                                                          reportedly founded the line of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masters there. </w:t>
                      </w:r>
                      <w:proofErr w:type="spellStart"/>
                      <w:r>
                        <w:rPr>
                          <w:rFonts w:ascii="Century Gothic" w:hAnsi="Century Gothic"/>
                          <w:color w:val="660033"/>
                          <w:sz w:val="25"/>
                          <w:szCs w:val="25"/>
                        </w:rPr>
                        <w:t>Bodhidharma</w:t>
                      </w:r>
                      <w:proofErr w:type="spellEnd"/>
                      <w:r>
                        <w:rPr>
                          <w:rFonts w:ascii="Century Gothic" w:hAnsi="Century Gothic"/>
                          <w:color w:val="660033"/>
                          <w:sz w:val="25"/>
                          <w:szCs w:val="25"/>
                        </w:rPr>
                        <w:t xml:space="preserve"> </w:t>
                      </w:r>
                    </w:p>
                    <w:p w:rsidR="00E81BF5" w:rsidRDefault="00E81BF5" w:rsidP="00B21012">
                      <w:pPr>
                        <w:rPr>
                          <w:rFonts w:ascii="Century Gothic" w:hAnsi="Century Gothic"/>
                          <w:color w:val="660033"/>
                          <w:sz w:val="25"/>
                          <w:szCs w:val="25"/>
                        </w:rPr>
                      </w:pPr>
                      <w:proofErr w:type="gramStart"/>
                      <w:r>
                        <w:rPr>
                          <w:rFonts w:ascii="Century Gothic" w:hAnsi="Century Gothic"/>
                          <w:color w:val="660033"/>
                          <w:sz w:val="25"/>
                          <w:szCs w:val="25"/>
                        </w:rPr>
                        <w:t>was</w:t>
                      </w:r>
                      <w:proofErr w:type="gramEnd"/>
                      <w:r>
                        <w:rPr>
                          <w:rFonts w:ascii="Century Gothic" w:hAnsi="Century Gothic"/>
                          <w:color w:val="660033"/>
                          <w:sz w:val="25"/>
                          <w:szCs w:val="25"/>
                        </w:rPr>
                        <w:t xml:space="preserve"> a colourful character, there are many legends about his life. It is </w:t>
                      </w:r>
                    </w:p>
                    <w:p w:rsidR="00E81BF5" w:rsidRDefault="00E81BF5" w:rsidP="00B21012">
                      <w:pPr>
                        <w:rPr>
                          <w:rFonts w:ascii="Century Gothic" w:hAnsi="Century Gothic"/>
                          <w:color w:val="660033"/>
                          <w:sz w:val="25"/>
                          <w:szCs w:val="25"/>
                        </w:rPr>
                      </w:pPr>
                      <w:proofErr w:type="gramStart"/>
                      <w:r>
                        <w:rPr>
                          <w:rFonts w:ascii="Century Gothic" w:hAnsi="Century Gothic"/>
                          <w:color w:val="660033"/>
                          <w:sz w:val="25"/>
                          <w:szCs w:val="25"/>
                        </w:rPr>
                        <w:t>said</w:t>
                      </w:r>
                      <w:proofErr w:type="gramEnd"/>
                      <w:r>
                        <w:rPr>
                          <w:rFonts w:ascii="Century Gothic" w:hAnsi="Century Gothic"/>
                          <w:color w:val="660033"/>
                          <w:sz w:val="25"/>
                          <w:szCs w:val="25"/>
                        </w:rPr>
                        <w:t xml:space="preserve"> that as part of his training his meditated for nine years facing a </w:t>
                      </w:r>
                    </w:p>
                    <w:p w:rsidR="00E81BF5" w:rsidRDefault="00E81BF5" w:rsidP="00B21012">
                      <w:pPr>
                        <w:rPr>
                          <w:rFonts w:ascii="Century Gothic" w:hAnsi="Century Gothic"/>
                          <w:color w:val="660033"/>
                          <w:sz w:val="25"/>
                          <w:szCs w:val="25"/>
                        </w:rPr>
                      </w:pPr>
                      <w:proofErr w:type="gramStart"/>
                      <w:r>
                        <w:rPr>
                          <w:rFonts w:ascii="Century Gothic" w:hAnsi="Century Gothic"/>
                          <w:color w:val="660033"/>
                          <w:sz w:val="25"/>
                          <w:szCs w:val="25"/>
                        </w:rPr>
                        <w:t>wall</w:t>
                      </w:r>
                      <w:proofErr w:type="gramEnd"/>
                      <w:r>
                        <w:rPr>
                          <w:rFonts w:ascii="Century Gothic" w:hAnsi="Century Gothic"/>
                          <w:color w:val="660033"/>
                          <w:sz w:val="25"/>
                          <w:szCs w:val="25"/>
                        </w:rPr>
                        <w:t xml:space="preserve"> until his legs fell off and he cut off his eyelids to keep himself from</w:t>
                      </w:r>
                    </w:p>
                    <w:p w:rsidR="00E81BF5" w:rsidRDefault="00E81BF5" w:rsidP="00B21012">
                      <w:pPr>
                        <w:rPr>
                          <w:rFonts w:ascii="Century Gothic" w:hAnsi="Century Gothic"/>
                          <w:color w:val="660033"/>
                          <w:sz w:val="25"/>
                          <w:szCs w:val="25"/>
                        </w:rPr>
                      </w:pPr>
                      <w:proofErr w:type="gramStart"/>
                      <w:r>
                        <w:rPr>
                          <w:rFonts w:ascii="Century Gothic" w:hAnsi="Century Gothic"/>
                          <w:color w:val="660033"/>
                          <w:sz w:val="25"/>
                          <w:szCs w:val="25"/>
                        </w:rPr>
                        <w:t>dozing</w:t>
                      </w:r>
                      <w:proofErr w:type="gramEnd"/>
                      <w:r>
                        <w:rPr>
                          <w:rFonts w:ascii="Century Gothic" w:hAnsi="Century Gothic"/>
                          <w:color w:val="660033"/>
                          <w:sz w:val="25"/>
                          <w:szCs w:val="25"/>
                        </w:rPr>
                        <w:t xml:space="preserve"> in meditation. He </w:t>
                      </w:r>
                      <w:proofErr w:type="gramStart"/>
                      <w:r>
                        <w:rPr>
                          <w:rFonts w:ascii="Century Gothic" w:hAnsi="Century Gothic"/>
                          <w:color w:val="660033"/>
                          <w:sz w:val="25"/>
                          <w:szCs w:val="25"/>
                        </w:rPr>
                        <w:t>is said</w:t>
                      </w:r>
                      <w:proofErr w:type="gramEnd"/>
                      <w:r>
                        <w:rPr>
                          <w:rFonts w:ascii="Century Gothic" w:hAnsi="Century Gothic"/>
                          <w:color w:val="660033"/>
                          <w:sz w:val="25"/>
                          <w:szCs w:val="25"/>
                        </w:rPr>
                        <w:t xml:space="preserve"> to have insulted the Chinese Emperor</w:t>
                      </w:r>
                    </w:p>
                    <w:p w:rsidR="00E81BF5" w:rsidRDefault="00E81BF5" w:rsidP="00B21012">
                      <w:pPr>
                        <w:rPr>
                          <w:rFonts w:ascii="Century Gothic" w:hAnsi="Century Gothic"/>
                          <w:color w:val="660033"/>
                          <w:sz w:val="25"/>
                          <w:szCs w:val="25"/>
                        </w:rPr>
                      </w:pPr>
                      <w:proofErr w:type="gramStart"/>
                      <w:r>
                        <w:rPr>
                          <w:rFonts w:ascii="Century Gothic" w:hAnsi="Century Gothic"/>
                          <w:color w:val="660033"/>
                          <w:sz w:val="25"/>
                          <w:szCs w:val="25"/>
                        </w:rPr>
                        <w:t>by</w:t>
                      </w:r>
                      <w:proofErr w:type="gramEnd"/>
                      <w:r>
                        <w:rPr>
                          <w:rFonts w:ascii="Century Gothic" w:hAnsi="Century Gothic"/>
                          <w:color w:val="660033"/>
                          <w:sz w:val="25"/>
                          <w:szCs w:val="25"/>
                        </w:rPr>
                        <w:t xml:space="preserve"> telling him that good deeds such as sponsoring monasteries and </w:t>
                      </w:r>
                    </w:p>
                    <w:p w:rsidR="00E81BF5" w:rsidRDefault="00E81BF5" w:rsidP="00B21012">
                      <w:pPr>
                        <w:rPr>
                          <w:rFonts w:ascii="Century Gothic" w:hAnsi="Century Gothic"/>
                          <w:color w:val="660033"/>
                          <w:sz w:val="25"/>
                          <w:szCs w:val="25"/>
                        </w:rPr>
                      </w:pPr>
                      <w:proofErr w:type="gramStart"/>
                      <w:r>
                        <w:rPr>
                          <w:rFonts w:ascii="Century Gothic" w:hAnsi="Century Gothic"/>
                          <w:color w:val="660033"/>
                          <w:sz w:val="25"/>
                          <w:szCs w:val="25"/>
                        </w:rPr>
                        <w:t>copying</w:t>
                      </w:r>
                      <w:proofErr w:type="gramEnd"/>
                      <w:r>
                        <w:rPr>
                          <w:rFonts w:ascii="Century Gothic" w:hAnsi="Century Gothic"/>
                          <w:color w:val="660033"/>
                          <w:sz w:val="25"/>
                          <w:szCs w:val="25"/>
                        </w:rPr>
                        <w:t xml:space="preserve"> scriptures, would earn him no merit at all; the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tradition does not place as much value on study as it does meditation practice. </w:t>
                      </w:r>
                      <w:proofErr w:type="spellStart"/>
                      <w:r>
                        <w:rPr>
                          <w:rFonts w:ascii="Century Gothic" w:hAnsi="Century Gothic"/>
                          <w:color w:val="660033"/>
                          <w:sz w:val="25"/>
                          <w:szCs w:val="25"/>
                        </w:rPr>
                        <w:t>Bodhidharma</w:t>
                      </w:r>
                      <w:proofErr w:type="spellEnd"/>
                      <w:r>
                        <w:rPr>
                          <w:rFonts w:ascii="Century Gothic" w:hAnsi="Century Gothic"/>
                          <w:color w:val="660033"/>
                          <w:sz w:val="25"/>
                          <w:szCs w:val="25"/>
                        </w:rPr>
                        <w:t xml:space="preserve"> </w:t>
                      </w:r>
                      <w:proofErr w:type="gramStart"/>
                      <w:r>
                        <w:rPr>
                          <w:rFonts w:ascii="Century Gothic" w:hAnsi="Century Gothic"/>
                          <w:color w:val="660033"/>
                          <w:sz w:val="25"/>
                          <w:szCs w:val="25"/>
                        </w:rPr>
                        <w:t>is recognised</w:t>
                      </w:r>
                      <w:proofErr w:type="gramEnd"/>
                      <w:r>
                        <w:rPr>
                          <w:rFonts w:ascii="Century Gothic" w:hAnsi="Century Gothic"/>
                          <w:color w:val="660033"/>
                          <w:sz w:val="25"/>
                          <w:szCs w:val="25"/>
                        </w:rPr>
                        <w:t xml:space="preserve"> as founder of the Shao-</w:t>
                      </w:r>
                      <w:proofErr w:type="spellStart"/>
                      <w:r>
                        <w:rPr>
                          <w:rFonts w:ascii="Century Gothic" w:hAnsi="Century Gothic"/>
                          <w:color w:val="660033"/>
                          <w:sz w:val="25"/>
                          <w:szCs w:val="25"/>
                        </w:rPr>
                        <w:t>lin</w:t>
                      </w:r>
                      <w:proofErr w:type="spellEnd"/>
                      <w:r>
                        <w:rPr>
                          <w:rFonts w:ascii="Century Gothic" w:hAnsi="Century Gothic"/>
                          <w:color w:val="660033"/>
                          <w:sz w:val="25"/>
                          <w:szCs w:val="25"/>
                        </w:rPr>
                        <w:t xml:space="preserve"> temple in southern China, the home of Kung Fu. It </w:t>
                      </w:r>
                      <w:proofErr w:type="gramStart"/>
                      <w:r>
                        <w:rPr>
                          <w:rFonts w:ascii="Century Gothic" w:hAnsi="Century Gothic"/>
                          <w:color w:val="660033"/>
                          <w:sz w:val="25"/>
                          <w:szCs w:val="25"/>
                        </w:rPr>
                        <w:t>is said</w:t>
                      </w:r>
                      <w:proofErr w:type="gramEnd"/>
                      <w:r>
                        <w:rPr>
                          <w:rFonts w:ascii="Century Gothic" w:hAnsi="Century Gothic"/>
                          <w:color w:val="660033"/>
                          <w:sz w:val="25"/>
                          <w:szCs w:val="25"/>
                        </w:rPr>
                        <w:t xml:space="preserve"> that </w:t>
                      </w:r>
                      <w:proofErr w:type="spellStart"/>
                      <w:r>
                        <w:rPr>
                          <w:rFonts w:ascii="Century Gothic" w:hAnsi="Century Gothic"/>
                          <w:color w:val="660033"/>
                          <w:sz w:val="25"/>
                          <w:szCs w:val="25"/>
                        </w:rPr>
                        <w:t>Bodhidharma</w:t>
                      </w:r>
                      <w:proofErr w:type="spellEnd"/>
                      <w:r>
                        <w:rPr>
                          <w:rFonts w:ascii="Century Gothic" w:hAnsi="Century Gothic"/>
                          <w:color w:val="660033"/>
                          <w:sz w:val="25"/>
                          <w:szCs w:val="25"/>
                        </w:rPr>
                        <w:t xml:space="preserve"> developed the martial arts during a long period of retreat as a way of maintaining physical health and strength. </w:t>
                      </w:r>
                    </w:p>
                    <w:p w:rsidR="00E81BF5" w:rsidRDefault="00E81BF5" w:rsidP="00B21012">
                      <w:r>
                        <w:rPr>
                          <w:rFonts w:ascii="Century Gothic" w:hAnsi="Century Gothic"/>
                          <w:color w:val="660033"/>
                          <w:sz w:val="25"/>
                          <w:szCs w:val="25"/>
                        </w:rPr>
                        <w:t xml:space="preserve">Modern Scholars accept </w:t>
                      </w:r>
                      <w:proofErr w:type="spellStart"/>
                      <w:r>
                        <w:rPr>
                          <w:rFonts w:ascii="Century Gothic" w:hAnsi="Century Gothic"/>
                          <w:color w:val="660033"/>
                          <w:sz w:val="25"/>
                          <w:szCs w:val="25"/>
                        </w:rPr>
                        <w:t>Bodhidharma</w:t>
                      </w:r>
                      <w:proofErr w:type="spellEnd"/>
                      <w:r>
                        <w:rPr>
                          <w:rFonts w:ascii="Century Gothic" w:hAnsi="Century Gothic"/>
                          <w:color w:val="660033"/>
                          <w:sz w:val="25"/>
                          <w:szCs w:val="25"/>
                        </w:rPr>
                        <w:t xml:space="preserve"> as an historical figure, but date his arrival in China earlier, around 480 CE. Although he discouraged intensive study of the scripture, </w:t>
                      </w:r>
                      <w:proofErr w:type="spellStart"/>
                      <w:r>
                        <w:rPr>
                          <w:rFonts w:ascii="Century Gothic" w:hAnsi="Century Gothic"/>
                          <w:color w:val="660033"/>
                          <w:sz w:val="25"/>
                          <w:szCs w:val="25"/>
                        </w:rPr>
                        <w:t>Bodhidharma</w:t>
                      </w:r>
                      <w:proofErr w:type="spellEnd"/>
                      <w:r>
                        <w:rPr>
                          <w:rFonts w:ascii="Century Gothic" w:hAnsi="Century Gothic"/>
                          <w:color w:val="660033"/>
                          <w:sz w:val="25"/>
                          <w:szCs w:val="25"/>
                        </w:rPr>
                        <w:t xml:space="preserve"> had a special connection with the </w:t>
                      </w:r>
                      <w:proofErr w:type="spellStart"/>
                      <w:r>
                        <w:rPr>
                          <w:rFonts w:ascii="Century Gothic" w:hAnsi="Century Gothic"/>
                          <w:color w:val="660033"/>
                          <w:sz w:val="25"/>
                          <w:szCs w:val="25"/>
                        </w:rPr>
                        <w:t>Lankavatara</w:t>
                      </w:r>
                      <w:proofErr w:type="spellEnd"/>
                      <w:r>
                        <w:rPr>
                          <w:rFonts w:ascii="Century Gothic" w:hAnsi="Century Gothic"/>
                          <w:color w:val="660033"/>
                          <w:sz w:val="25"/>
                          <w:szCs w:val="25"/>
                        </w:rPr>
                        <w:t xml:space="preserve"> Sutra, which is the main scripture of this tradition. This Mahayana Sutra teaches the emptiness (</w:t>
                      </w:r>
                      <w:proofErr w:type="spellStart"/>
                      <w:r>
                        <w:rPr>
                          <w:rFonts w:ascii="Century Gothic" w:hAnsi="Century Gothic"/>
                          <w:color w:val="660033"/>
                          <w:sz w:val="25"/>
                          <w:szCs w:val="25"/>
                        </w:rPr>
                        <w:t>shunyata</w:t>
                      </w:r>
                      <w:proofErr w:type="spellEnd"/>
                      <w:r>
                        <w:rPr>
                          <w:rFonts w:ascii="Century Gothic" w:hAnsi="Century Gothic"/>
                          <w:color w:val="660033"/>
                          <w:sz w:val="25"/>
                          <w:szCs w:val="25"/>
                        </w:rPr>
                        <w:t>) teachings of the Second Turning of the Dharma Wheel, as well as the Third Turning on Buddha nature (</w:t>
                      </w:r>
                      <w:proofErr w:type="spellStart"/>
                      <w:r>
                        <w:rPr>
                          <w:rFonts w:ascii="Century Gothic" w:hAnsi="Century Gothic"/>
                          <w:color w:val="660033"/>
                          <w:sz w:val="25"/>
                          <w:szCs w:val="25"/>
                        </w:rPr>
                        <w:t>tathagatagarbha</w:t>
                      </w:r>
                      <w:proofErr w:type="spellEnd"/>
                      <w:r>
                        <w:rPr>
                          <w:rFonts w:ascii="Century Gothic" w:hAnsi="Century Gothic"/>
                          <w:color w:val="660033"/>
                          <w:sz w:val="25"/>
                          <w:szCs w:val="25"/>
                        </w:rPr>
                        <w:t xml:space="preserve">).  </w:t>
                      </w:r>
                    </w:p>
                  </w:txbxContent>
                </v:textbox>
              </v:shape>
            </w:pict>
          </mc:Fallback>
        </mc:AlternateContent>
      </w:r>
    </w:p>
    <w:p w:rsidR="00F226CD" w:rsidRPr="002F464E" w:rsidRDefault="00A86054" w:rsidP="00F226CD">
      <w:r>
        <w:rPr>
          <w:noProof/>
          <w:lang w:eastAsia="en-GB"/>
        </w:rPr>
        <w:drawing>
          <wp:anchor distT="0" distB="0" distL="114300" distR="114300" simplePos="0" relativeHeight="251652096" behindDoc="0" locked="0" layoutInCell="1" allowOverlap="1">
            <wp:simplePos x="0" y="0"/>
            <wp:positionH relativeFrom="column">
              <wp:posOffset>5160010</wp:posOffset>
            </wp:positionH>
            <wp:positionV relativeFrom="paragraph">
              <wp:posOffset>150001</wp:posOffset>
            </wp:positionV>
            <wp:extent cx="1549400" cy="15913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9400" cy="1591310"/>
                    </a:xfrm>
                    <a:prstGeom prst="rect">
                      <a:avLst/>
                    </a:prstGeom>
                  </pic:spPr>
                </pic:pic>
              </a:graphicData>
            </a:graphic>
            <wp14:sizeRelH relativeFrom="margin">
              <wp14:pctWidth>0</wp14:pctWidth>
            </wp14:sizeRelH>
            <wp14:sizeRelV relativeFrom="margin">
              <wp14:pctHeight>0</wp14:pctHeight>
            </wp14:sizeRelV>
          </wp:anchor>
        </w:drawing>
      </w:r>
    </w:p>
    <w:p w:rsidR="00F226CD" w:rsidRPr="002F464E" w:rsidRDefault="00F226CD" w:rsidP="00F226CD"/>
    <w:p w:rsidR="00F226CD" w:rsidRPr="002F464E" w:rsidRDefault="00F226CD" w:rsidP="00F226CD"/>
    <w:p w:rsidR="00F226CD" w:rsidRDefault="00F226CD" w:rsidP="00F226CD">
      <w:pPr>
        <w:tabs>
          <w:tab w:val="left" w:pos="7022"/>
        </w:tabs>
      </w:pPr>
    </w:p>
    <w:p w:rsidR="00BA2102" w:rsidRDefault="00BA2102" w:rsidP="00F226CD">
      <w:pPr>
        <w:tabs>
          <w:tab w:val="left" w:pos="7022"/>
        </w:tabs>
      </w:pPr>
    </w:p>
    <w:p w:rsidR="00BA2102" w:rsidRDefault="00BA2102" w:rsidP="00F226CD">
      <w:pPr>
        <w:tabs>
          <w:tab w:val="left" w:pos="7022"/>
        </w:tabs>
      </w:pPr>
    </w:p>
    <w:p w:rsidR="00BA2102" w:rsidRDefault="00BA2102" w:rsidP="00F226CD">
      <w:pPr>
        <w:tabs>
          <w:tab w:val="left" w:pos="7022"/>
        </w:tabs>
      </w:pPr>
    </w:p>
    <w:p w:rsidR="00F226CD" w:rsidRDefault="00F226CD" w:rsidP="00F226CD">
      <w:pPr>
        <w:tabs>
          <w:tab w:val="left" w:pos="7022"/>
        </w:tabs>
      </w:pPr>
    </w:p>
    <w:p w:rsidR="00F226CD" w:rsidRDefault="00F226CD" w:rsidP="00F226CD">
      <w:pPr>
        <w:tabs>
          <w:tab w:val="left" w:pos="7022"/>
        </w:tabs>
      </w:pPr>
    </w:p>
    <w:p w:rsidR="00F226CD" w:rsidRPr="00D14FBD" w:rsidRDefault="00F226CD" w:rsidP="00F226CD">
      <w:pPr>
        <w:tabs>
          <w:tab w:val="left" w:pos="7022"/>
        </w:tabs>
        <w:rPr>
          <w:sz w:val="8"/>
          <w:szCs w:val="32"/>
        </w:rPr>
      </w:pPr>
    </w:p>
    <w:p w:rsidR="0040197F" w:rsidRDefault="0040197F" w:rsidP="00F226CD">
      <w:pPr>
        <w:tabs>
          <w:tab w:val="left" w:pos="7022"/>
        </w:tabs>
      </w:pPr>
    </w:p>
    <w:p w:rsidR="0040197F" w:rsidRDefault="0040197F" w:rsidP="00F226CD">
      <w:pPr>
        <w:tabs>
          <w:tab w:val="left" w:pos="7022"/>
        </w:tabs>
      </w:pPr>
    </w:p>
    <w:p w:rsidR="0040197F" w:rsidRDefault="0040197F" w:rsidP="00F226CD">
      <w:pPr>
        <w:tabs>
          <w:tab w:val="left" w:pos="7022"/>
        </w:tabs>
      </w:pPr>
    </w:p>
    <w:p w:rsidR="0040197F" w:rsidRDefault="0040197F" w:rsidP="00F226CD">
      <w:pPr>
        <w:tabs>
          <w:tab w:val="left" w:pos="7022"/>
        </w:tabs>
      </w:pPr>
    </w:p>
    <w:p w:rsidR="0040197F" w:rsidRDefault="0040197F" w:rsidP="00F226CD">
      <w:pPr>
        <w:tabs>
          <w:tab w:val="left" w:pos="7022"/>
        </w:tabs>
      </w:pPr>
    </w:p>
    <w:p w:rsidR="0040197F" w:rsidRDefault="0040197F" w:rsidP="00F226CD">
      <w:pPr>
        <w:tabs>
          <w:tab w:val="left" w:pos="7022"/>
        </w:tabs>
      </w:pPr>
    </w:p>
    <w:p w:rsidR="0040197F" w:rsidRDefault="0040197F" w:rsidP="00F226CD">
      <w:pPr>
        <w:tabs>
          <w:tab w:val="left" w:pos="7022"/>
        </w:tabs>
      </w:pPr>
    </w:p>
    <w:p w:rsidR="0040197F" w:rsidRDefault="0040197F" w:rsidP="00F226CD">
      <w:pPr>
        <w:tabs>
          <w:tab w:val="left" w:pos="7022"/>
        </w:tabs>
      </w:pPr>
    </w:p>
    <w:p w:rsidR="0040197F" w:rsidRDefault="0040197F" w:rsidP="00F226CD">
      <w:pPr>
        <w:tabs>
          <w:tab w:val="left" w:pos="7022"/>
        </w:tabs>
      </w:pPr>
    </w:p>
    <w:p w:rsidR="001A3E13" w:rsidRDefault="001A3E13" w:rsidP="00F226CD">
      <w:pPr>
        <w:tabs>
          <w:tab w:val="left" w:pos="7022"/>
        </w:tabs>
      </w:pPr>
    </w:p>
    <w:p w:rsidR="001A3E13" w:rsidRDefault="001A3E13" w:rsidP="00F226CD">
      <w:pPr>
        <w:tabs>
          <w:tab w:val="left" w:pos="7022"/>
        </w:tabs>
      </w:pPr>
    </w:p>
    <w:p w:rsidR="000E1E18" w:rsidRDefault="000E1E18" w:rsidP="00F226CD">
      <w:pPr>
        <w:tabs>
          <w:tab w:val="left" w:pos="7022"/>
        </w:tabs>
      </w:pPr>
    </w:p>
    <w:p w:rsidR="000E1E18" w:rsidRDefault="00A86054" w:rsidP="00F226CD">
      <w:pPr>
        <w:tabs>
          <w:tab w:val="left" w:pos="7022"/>
        </w:tabs>
      </w:pPr>
      <w:r>
        <w:rPr>
          <w:rFonts w:ascii="Papyrus" w:hAnsi="Papyrus"/>
          <w:b/>
          <w:bCs/>
          <w:noProof/>
          <w:sz w:val="20"/>
          <w:lang w:eastAsia="en-GB"/>
        </w:rPr>
        <mc:AlternateContent>
          <mc:Choice Requires="wps">
            <w:drawing>
              <wp:anchor distT="0" distB="0" distL="114300" distR="114300" simplePos="0" relativeHeight="251663360" behindDoc="0" locked="0" layoutInCell="1" allowOverlap="1" wp14:anchorId="21E67BDC" wp14:editId="222A5F32">
                <wp:simplePos x="0" y="0"/>
                <wp:positionH relativeFrom="column">
                  <wp:posOffset>-280741</wp:posOffset>
                </wp:positionH>
                <wp:positionV relativeFrom="paragraph">
                  <wp:posOffset>217170</wp:posOffset>
                </wp:positionV>
                <wp:extent cx="7038975" cy="2889321"/>
                <wp:effectExtent l="0" t="0" r="28575"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889321"/>
                        </a:xfrm>
                        <a:prstGeom prst="rect">
                          <a:avLst/>
                        </a:prstGeom>
                        <a:gradFill rotWithShape="0">
                          <a:gsLst>
                            <a:gs pos="0">
                              <a:srgbClr val="FFEFF7"/>
                            </a:gs>
                            <a:gs pos="50000">
                              <a:srgbClr val="FFFFEF"/>
                            </a:gs>
                            <a:gs pos="100000">
                              <a:srgbClr val="FFEFF7"/>
                            </a:gs>
                          </a:gsLst>
                          <a:lin ang="5400000" scaled="1"/>
                        </a:gradFill>
                        <a:ln w="9525">
                          <a:solidFill>
                            <a:srgbClr val="660033"/>
                          </a:solidFill>
                          <a:miter lim="800000"/>
                          <a:headEnd/>
                          <a:tailEnd/>
                        </a:ln>
                      </wps:spPr>
                      <wps:txbx>
                        <w:txbxContent>
                          <w:p w:rsidR="00E81BF5" w:rsidRPr="003A43CC" w:rsidRDefault="00E81BF5" w:rsidP="00B91B73">
                            <w:pPr>
                              <w:rPr>
                                <w:rFonts w:ascii="Century Gothic" w:hAnsi="Century Gothic"/>
                                <w:color w:val="660033"/>
                                <w:sz w:val="2"/>
                                <w:szCs w:val="8"/>
                                <w:u w:val="single"/>
                              </w:rPr>
                            </w:pPr>
                          </w:p>
                          <w:p w:rsidR="00E81BF5" w:rsidRPr="00594AEA" w:rsidRDefault="00E81BF5" w:rsidP="00B91B73">
                            <w:pPr>
                              <w:rPr>
                                <w:rFonts w:ascii="Century Gothic" w:hAnsi="Century Gothic"/>
                                <w:color w:val="660033"/>
                                <w:sz w:val="28"/>
                                <w:szCs w:val="28"/>
                              </w:rPr>
                            </w:pPr>
                            <w:r>
                              <w:rPr>
                                <w:rFonts w:ascii="Century Gothic" w:hAnsi="Century Gothic"/>
                                <w:color w:val="660033"/>
                                <w:sz w:val="28"/>
                                <w:szCs w:val="28"/>
                                <w:u w:val="single"/>
                              </w:rPr>
                              <w:t xml:space="preserve">The </w:t>
                            </w:r>
                            <w:proofErr w:type="spellStart"/>
                            <w:r>
                              <w:rPr>
                                <w:rFonts w:ascii="Century Gothic" w:hAnsi="Century Gothic"/>
                                <w:color w:val="660033"/>
                                <w:sz w:val="28"/>
                                <w:szCs w:val="28"/>
                                <w:u w:val="single"/>
                              </w:rPr>
                              <w:t>Patriachs</w:t>
                            </w:r>
                            <w:proofErr w:type="spellEnd"/>
                            <w:r w:rsidRPr="00594AEA">
                              <w:rPr>
                                <w:rFonts w:ascii="Century Gothic" w:hAnsi="Century Gothic"/>
                                <w:color w:val="660033"/>
                                <w:sz w:val="28"/>
                                <w:szCs w:val="28"/>
                                <w:u w:val="single"/>
                              </w:rPr>
                              <w:t>.</w:t>
                            </w:r>
                          </w:p>
                          <w:p w:rsidR="00E81BF5" w:rsidRPr="003A43CC" w:rsidRDefault="00E81BF5" w:rsidP="00B91B73">
                            <w:pPr>
                              <w:rPr>
                                <w:rFonts w:ascii="Century Gothic" w:hAnsi="Century Gothic"/>
                                <w:color w:val="660033"/>
                                <w:sz w:val="4"/>
                                <w:szCs w:val="16"/>
                              </w:rPr>
                            </w:pPr>
                          </w:p>
                          <w:p w:rsidR="00E81BF5" w:rsidRDefault="00E81BF5" w:rsidP="00B91B73">
                            <w:pPr>
                              <w:rPr>
                                <w:rFonts w:ascii="Century Gothic" w:hAnsi="Century Gothic"/>
                                <w:color w:val="660033"/>
                                <w:sz w:val="25"/>
                                <w:szCs w:val="25"/>
                              </w:rPr>
                            </w:pPr>
                            <w:r>
                              <w:rPr>
                                <w:rFonts w:ascii="Century Gothic" w:hAnsi="Century Gothic"/>
                                <w:color w:val="660033"/>
                                <w:sz w:val="25"/>
                                <w:szCs w:val="25"/>
                              </w:rPr>
                              <w:t xml:space="preserve">After </w:t>
                            </w:r>
                            <w:proofErr w:type="spellStart"/>
                            <w:proofErr w:type="gramStart"/>
                            <w:r>
                              <w:rPr>
                                <w:rFonts w:ascii="Century Gothic" w:hAnsi="Century Gothic"/>
                                <w:color w:val="660033"/>
                                <w:sz w:val="25"/>
                                <w:szCs w:val="25"/>
                              </w:rPr>
                              <w:t>Bodhidharma</w:t>
                            </w:r>
                            <w:proofErr w:type="spellEnd"/>
                            <w:proofErr w:type="gramEnd"/>
                            <w:r>
                              <w:rPr>
                                <w:rFonts w:ascii="Century Gothic" w:hAnsi="Century Gothic"/>
                                <w:color w:val="660033"/>
                                <w:sz w:val="25"/>
                                <w:szCs w:val="25"/>
                              </w:rPr>
                              <w:t xml:space="preserve"> there were six generations of ‘patriarchs’, the most prominent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master in each period. In the 7</w:t>
                            </w:r>
                            <w:r w:rsidRPr="00C545FC">
                              <w:rPr>
                                <w:rFonts w:ascii="Century Gothic" w:hAnsi="Century Gothic"/>
                                <w:color w:val="660033"/>
                                <w:sz w:val="25"/>
                                <w:szCs w:val="25"/>
                                <w:vertAlign w:val="superscript"/>
                              </w:rPr>
                              <w:t>th</w:t>
                            </w:r>
                            <w:r>
                              <w:rPr>
                                <w:rFonts w:ascii="Century Gothic" w:hAnsi="Century Gothic"/>
                                <w:color w:val="660033"/>
                                <w:sz w:val="25"/>
                                <w:szCs w:val="25"/>
                              </w:rPr>
                              <w:t xml:space="preserve"> century Hung Jen, the </w:t>
                            </w:r>
                            <w:proofErr w:type="gramStart"/>
                            <w:r>
                              <w:rPr>
                                <w:rFonts w:ascii="Century Gothic" w:hAnsi="Century Gothic"/>
                                <w:color w:val="660033"/>
                                <w:sz w:val="25"/>
                                <w:szCs w:val="25"/>
                              </w:rPr>
                              <w:t>5</w:t>
                            </w:r>
                            <w:r w:rsidRPr="00C545FC">
                              <w:rPr>
                                <w:rFonts w:ascii="Century Gothic" w:hAnsi="Century Gothic"/>
                                <w:color w:val="660033"/>
                                <w:sz w:val="25"/>
                                <w:szCs w:val="25"/>
                                <w:vertAlign w:val="superscript"/>
                              </w:rPr>
                              <w:t>th</w:t>
                            </w:r>
                            <w:proofErr w:type="gramEnd"/>
                            <w:r>
                              <w:rPr>
                                <w:rFonts w:ascii="Century Gothic" w:hAnsi="Century Gothic"/>
                                <w:color w:val="660033"/>
                                <w:sz w:val="25"/>
                                <w:szCs w:val="25"/>
                              </w:rPr>
                              <w:t xml:space="preserve"> Patriarch ran a poetry competition to find his successor. The most learned chief monk wrote the following</w:t>
                            </w:r>
                            <w:proofErr w:type="gramStart"/>
                            <w:r>
                              <w:rPr>
                                <w:rFonts w:ascii="Century Gothic" w:hAnsi="Century Gothic"/>
                                <w:color w:val="660033"/>
                                <w:sz w:val="25"/>
                                <w:szCs w:val="25"/>
                              </w:rPr>
                              <w:t>;</w:t>
                            </w:r>
                            <w:proofErr w:type="gramEnd"/>
                          </w:p>
                          <w:p w:rsidR="00E81BF5" w:rsidRDefault="00E81BF5" w:rsidP="00B91B73">
                            <w:pPr>
                              <w:rPr>
                                <w:rFonts w:ascii="Century Gothic" w:hAnsi="Century Gothic"/>
                                <w:color w:val="660033"/>
                                <w:sz w:val="25"/>
                                <w:szCs w:val="25"/>
                              </w:rPr>
                            </w:pPr>
                          </w:p>
                          <w:p w:rsidR="00E81BF5" w:rsidRDefault="00E81BF5" w:rsidP="00B91B73">
                            <w:pPr>
                              <w:rPr>
                                <w:rFonts w:ascii="Century Gothic" w:hAnsi="Century Gothic"/>
                                <w:color w:val="660033"/>
                                <w:sz w:val="25"/>
                                <w:szCs w:val="25"/>
                              </w:rPr>
                            </w:pPr>
                          </w:p>
                          <w:p w:rsidR="00E81BF5" w:rsidRDefault="00E81BF5" w:rsidP="00B91B73">
                            <w:pPr>
                              <w:rPr>
                                <w:rFonts w:ascii="Century Gothic" w:hAnsi="Century Gothic"/>
                                <w:color w:val="660033"/>
                                <w:sz w:val="25"/>
                                <w:szCs w:val="25"/>
                              </w:rPr>
                            </w:pPr>
                          </w:p>
                          <w:p w:rsidR="00E81BF5" w:rsidRPr="00A86054" w:rsidRDefault="00E81BF5" w:rsidP="00B91B73">
                            <w:pPr>
                              <w:rPr>
                                <w:rFonts w:ascii="Century Gothic" w:hAnsi="Century Gothic"/>
                                <w:color w:val="660033"/>
                                <w:sz w:val="2"/>
                                <w:szCs w:val="25"/>
                              </w:rPr>
                            </w:pPr>
                          </w:p>
                          <w:p w:rsidR="00E81BF5" w:rsidRDefault="00E81BF5" w:rsidP="00B91B73">
                            <w:pPr>
                              <w:rPr>
                                <w:rFonts w:ascii="Century Gothic" w:hAnsi="Century Gothic"/>
                                <w:color w:val="660033"/>
                                <w:sz w:val="25"/>
                                <w:szCs w:val="25"/>
                              </w:rPr>
                            </w:pPr>
                            <w:r>
                              <w:rPr>
                                <w:rFonts w:ascii="Century Gothic" w:hAnsi="Century Gothic"/>
                                <w:color w:val="660033"/>
                                <w:sz w:val="25"/>
                                <w:szCs w:val="25"/>
                              </w:rPr>
                              <w:t xml:space="preserve">An illiterate servant, Hui </w:t>
                            </w:r>
                            <w:proofErr w:type="spellStart"/>
                            <w:r>
                              <w:rPr>
                                <w:rFonts w:ascii="Century Gothic" w:hAnsi="Century Gothic"/>
                                <w:color w:val="660033"/>
                                <w:sz w:val="25"/>
                                <w:szCs w:val="25"/>
                              </w:rPr>
                              <w:t>neng</w:t>
                            </w:r>
                            <w:proofErr w:type="spellEnd"/>
                            <w:r>
                              <w:rPr>
                                <w:rFonts w:ascii="Century Gothic" w:hAnsi="Century Gothic"/>
                                <w:color w:val="660033"/>
                                <w:sz w:val="25"/>
                                <w:szCs w:val="25"/>
                              </w:rPr>
                              <w:t xml:space="preserve">, who worked in the monastery </w:t>
                            </w:r>
                            <w:proofErr w:type="gramStart"/>
                            <w:r>
                              <w:rPr>
                                <w:rFonts w:ascii="Century Gothic" w:hAnsi="Century Gothic"/>
                                <w:color w:val="660033"/>
                                <w:sz w:val="25"/>
                                <w:szCs w:val="25"/>
                              </w:rPr>
                              <w:t>kitchen</w:t>
                            </w:r>
                            <w:proofErr w:type="gramEnd"/>
                            <w:r>
                              <w:rPr>
                                <w:rFonts w:ascii="Century Gothic" w:hAnsi="Century Gothic"/>
                                <w:color w:val="660033"/>
                                <w:sz w:val="25"/>
                                <w:szCs w:val="25"/>
                              </w:rPr>
                              <w:t xml:space="preserve"> wrote the following;</w:t>
                            </w:r>
                          </w:p>
                          <w:p w:rsidR="00E81BF5" w:rsidRDefault="00E81BF5" w:rsidP="00B91B73">
                            <w:pPr>
                              <w:rPr>
                                <w:rFonts w:ascii="Century Gothic" w:hAnsi="Century Gothic"/>
                                <w:color w:val="660033"/>
                                <w:sz w:val="25"/>
                                <w:szCs w:val="25"/>
                              </w:rPr>
                            </w:pPr>
                          </w:p>
                          <w:p w:rsidR="00E81BF5" w:rsidRDefault="00E81BF5" w:rsidP="00B91B73">
                            <w:pPr>
                              <w:rPr>
                                <w:rFonts w:ascii="Century Gothic" w:hAnsi="Century Gothic"/>
                                <w:color w:val="660033"/>
                                <w:sz w:val="25"/>
                                <w:szCs w:val="25"/>
                              </w:rPr>
                            </w:pPr>
                            <w:r>
                              <w:rPr>
                                <w:rFonts w:ascii="Century Gothic" w:hAnsi="Century Gothic"/>
                                <w:color w:val="660033"/>
                                <w:sz w:val="25"/>
                                <w:szCs w:val="25"/>
                              </w:rPr>
                              <w:t xml:space="preserve"> </w:t>
                            </w:r>
                          </w:p>
                          <w:p w:rsidR="00E81BF5" w:rsidRDefault="00E81BF5" w:rsidP="00B91B73">
                            <w:pPr>
                              <w:rPr>
                                <w:rFonts w:ascii="Century Gothic" w:hAnsi="Century Gothic"/>
                                <w:color w:val="660033"/>
                                <w:sz w:val="25"/>
                                <w:szCs w:val="25"/>
                              </w:rPr>
                            </w:pPr>
                          </w:p>
                          <w:p w:rsidR="00E81BF5" w:rsidRDefault="00E81BF5" w:rsidP="00B91B73">
                            <w:pPr>
                              <w:rPr>
                                <w:rFonts w:ascii="Century Gothic" w:hAnsi="Century Gothic"/>
                                <w:color w:val="660033"/>
                                <w:sz w:val="25"/>
                                <w:szCs w:val="25"/>
                              </w:rPr>
                            </w:pPr>
                          </w:p>
                          <w:p w:rsidR="00E81BF5" w:rsidRPr="00676EE3" w:rsidRDefault="00E81BF5" w:rsidP="00B91B73">
                            <w:pPr>
                              <w:rPr>
                                <w:rFonts w:ascii="Century Gothic" w:hAnsi="Century Gothic"/>
                                <w:color w:val="660033"/>
                                <w:sz w:val="25"/>
                                <w:szCs w:val="25"/>
                              </w:rPr>
                            </w:pPr>
                            <w:r w:rsidRPr="00676EE3">
                              <w:rPr>
                                <w:rFonts w:ascii="Century Gothic" w:hAnsi="Century Gothic"/>
                                <w:color w:val="660033"/>
                                <w:sz w:val="25"/>
                                <w:szCs w:val="25"/>
                              </w:rPr>
                              <w:t xml:space="preserve"> </w:t>
                            </w:r>
                          </w:p>
                          <w:p w:rsidR="00E81BF5" w:rsidRPr="00594AEA" w:rsidRDefault="00E81BF5" w:rsidP="00B91B73">
                            <w:pPr>
                              <w:rPr>
                                <w:rFonts w:ascii="Century Gothic" w:hAnsi="Century Gothic"/>
                                <w:color w:val="66003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7BDC" id="Text Box 10" o:spid="_x0000_s1029" type="#_x0000_t202" style="position:absolute;margin-left:-22.1pt;margin-top:17.1pt;width:554.25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" fillcolor="#ffeff7" strokecolor="#603">
                <v:fill color2="#ffffef" focus="50%" type="gradient"/>
                <v:textbox>
                  <w:txbxContent>
                    <w:p w:rsidR="00E81BF5" w:rsidRPr="003A43CC" w:rsidRDefault="00E81BF5" w:rsidP="00B91B73">
                      <w:pPr>
                        <w:rPr>
                          <w:rFonts w:ascii="Century Gothic" w:hAnsi="Century Gothic"/>
                          <w:color w:val="660033"/>
                          <w:sz w:val="2"/>
                          <w:szCs w:val="8"/>
                          <w:u w:val="single"/>
                        </w:rPr>
                      </w:pPr>
                    </w:p>
                    <w:p w:rsidR="00E81BF5" w:rsidRPr="00594AEA" w:rsidRDefault="00E81BF5" w:rsidP="00B91B73">
                      <w:pPr>
                        <w:rPr>
                          <w:rFonts w:ascii="Century Gothic" w:hAnsi="Century Gothic"/>
                          <w:color w:val="660033"/>
                          <w:sz w:val="28"/>
                          <w:szCs w:val="28"/>
                        </w:rPr>
                      </w:pPr>
                      <w:r>
                        <w:rPr>
                          <w:rFonts w:ascii="Century Gothic" w:hAnsi="Century Gothic"/>
                          <w:color w:val="660033"/>
                          <w:sz w:val="28"/>
                          <w:szCs w:val="28"/>
                          <w:u w:val="single"/>
                        </w:rPr>
                        <w:t xml:space="preserve">The </w:t>
                      </w:r>
                      <w:proofErr w:type="spellStart"/>
                      <w:r>
                        <w:rPr>
                          <w:rFonts w:ascii="Century Gothic" w:hAnsi="Century Gothic"/>
                          <w:color w:val="660033"/>
                          <w:sz w:val="28"/>
                          <w:szCs w:val="28"/>
                          <w:u w:val="single"/>
                        </w:rPr>
                        <w:t>Patriachs</w:t>
                      </w:r>
                      <w:proofErr w:type="spellEnd"/>
                      <w:r w:rsidRPr="00594AEA">
                        <w:rPr>
                          <w:rFonts w:ascii="Century Gothic" w:hAnsi="Century Gothic"/>
                          <w:color w:val="660033"/>
                          <w:sz w:val="28"/>
                          <w:szCs w:val="28"/>
                          <w:u w:val="single"/>
                        </w:rPr>
                        <w:t>.</w:t>
                      </w:r>
                    </w:p>
                    <w:p w:rsidR="00E81BF5" w:rsidRPr="003A43CC" w:rsidRDefault="00E81BF5" w:rsidP="00B91B73">
                      <w:pPr>
                        <w:rPr>
                          <w:rFonts w:ascii="Century Gothic" w:hAnsi="Century Gothic"/>
                          <w:color w:val="660033"/>
                          <w:sz w:val="4"/>
                          <w:szCs w:val="16"/>
                        </w:rPr>
                      </w:pPr>
                    </w:p>
                    <w:p w:rsidR="00E81BF5" w:rsidRDefault="00E81BF5" w:rsidP="00B91B73">
                      <w:pPr>
                        <w:rPr>
                          <w:rFonts w:ascii="Century Gothic" w:hAnsi="Century Gothic"/>
                          <w:color w:val="660033"/>
                          <w:sz w:val="25"/>
                          <w:szCs w:val="25"/>
                        </w:rPr>
                      </w:pPr>
                      <w:r>
                        <w:rPr>
                          <w:rFonts w:ascii="Century Gothic" w:hAnsi="Century Gothic"/>
                          <w:color w:val="660033"/>
                          <w:sz w:val="25"/>
                          <w:szCs w:val="25"/>
                        </w:rPr>
                        <w:t xml:space="preserve">After </w:t>
                      </w:r>
                      <w:proofErr w:type="spellStart"/>
                      <w:proofErr w:type="gramStart"/>
                      <w:r>
                        <w:rPr>
                          <w:rFonts w:ascii="Century Gothic" w:hAnsi="Century Gothic"/>
                          <w:color w:val="660033"/>
                          <w:sz w:val="25"/>
                          <w:szCs w:val="25"/>
                        </w:rPr>
                        <w:t>Bodhidharma</w:t>
                      </w:r>
                      <w:proofErr w:type="spellEnd"/>
                      <w:proofErr w:type="gramEnd"/>
                      <w:r>
                        <w:rPr>
                          <w:rFonts w:ascii="Century Gothic" w:hAnsi="Century Gothic"/>
                          <w:color w:val="660033"/>
                          <w:sz w:val="25"/>
                          <w:szCs w:val="25"/>
                        </w:rPr>
                        <w:t xml:space="preserve"> there were six generations of ‘patriarchs’, the most prominent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master in each period. In the 7</w:t>
                      </w:r>
                      <w:r w:rsidRPr="00C545FC">
                        <w:rPr>
                          <w:rFonts w:ascii="Century Gothic" w:hAnsi="Century Gothic"/>
                          <w:color w:val="660033"/>
                          <w:sz w:val="25"/>
                          <w:szCs w:val="25"/>
                          <w:vertAlign w:val="superscript"/>
                        </w:rPr>
                        <w:t>th</w:t>
                      </w:r>
                      <w:r>
                        <w:rPr>
                          <w:rFonts w:ascii="Century Gothic" w:hAnsi="Century Gothic"/>
                          <w:color w:val="660033"/>
                          <w:sz w:val="25"/>
                          <w:szCs w:val="25"/>
                        </w:rPr>
                        <w:t xml:space="preserve"> century Hung Jen, the </w:t>
                      </w:r>
                      <w:proofErr w:type="gramStart"/>
                      <w:r>
                        <w:rPr>
                          <w:rFonts w:ascii="Century Gothic" w:hAnsi="Century Gothic"/>
                          <w:color w:val="660033"/>
                          <w:sz w:val="25"/>
                          <w:szCs w:val="25"/>
                        </w:rPr>
                        <w:t>5</w:t>
                      </w:r>
                      <w:r w:rsidRPr="00C545FC">
                        <w:rPr>
                          <w:rFonts w:ascii="Century Gothic" w:hAnsi="Century Gothic"/>
                          <w:color w:val="660033"/>
                          <w:sz w:val="25"/>
                          <w:szCs w:val="25"/>
                          <w:vertAlign w:val="superscript"/>
                        </w:rPr>
                        <w:t>th</w:t>
                      </w:r>
                      <w:proofErr w:type="gramEnd"/>
                      <w:r>
                        <w:rPr>
                          <w:rFonts w:ascii="Century Gothic" w:hAnsi="Century Gothic"/>
                          <w:color w:val="660033"/>
                          <w:sz w:val="25"/>
                          <w:szCs w:val="25"/>
                        </w:rPr>
                        <w:t xml:space="preserve"> Patriarch ran a poetry competition to find his successor. The most learned chief monk wrote the following</w:t>
                      </w:r>
                      <w:proofErr w:type="gramStart"/>
                      <w:r>
                        <w:rPr>
                          <w:rFonts w:ascii="Century Gothic" w:hAnsi="Century Gothic"/>
                          <w:color w:val="660033"/>
                          <w:sz w:val="25"/>
                          <w:szCs w:val="25"/>
                        </w:rPr>
                        <w:t>;</w:t>
                      </w:r>
                      <w:proofErr w:type="gramEnd"/>
                    </w:p>
                    <w:p w:rsidR="00E81BF5" w:rsidRDefault="00E81BF5" w:rsidP="00B91B73">
                      <w:pPr>
                        <w:rPr>
                          <w:rFonts w:ascii="Century Gothic" w:hAnsi="Century Gothic"/>
                          <w:color w:val="660033"/>
                          <w:sz w:val="25"/>
                          <w:szCs w:val="25"/>
                        </w:rPr>
                      </w:pPr>
                    </w:p>
                    <w:p w:rsidR="00E81BF5" w:rsidRDefault="00E81BF5" w:rsidP="00B91B73">
                      <w:pPr>
                        <w:rPr>
                          <w:rFonts w:ascii="Century Gothic" w:hAnsi="Century Gothic"/>
                          <w:color w:val="660033"/>
                          <w:sz w:val="25"/>
                          <w:szCs w:val="25"/>
                        </w:rPr>
                      </w:pPr>
                    </w:p>
                    <w:p w:rsidR="00E81BF5" w:rsidRDefault="00E81BF5" w:rsidP="00B91B73">
                      <w:pPr>
                        <w:rPr>
                          <w:rFonts w:ascii="Century Gothic" w:hAnsi="Century Gothic"/>
                          <w:color w:val="660033"/>
                          <w:sz w:val="25"/>
                          <w:szCs w:val="25"/>
                        </w:rPr>
                      </w:pPr>
                    </w:p>
                    <w:p w:rsidR="00E81BF5" w:rsidRPr="00A86054" w:rsidRDefault="00E81BF5" w:rsidP="00B91B73">
                      <w:pPr>
                        <w:rPr>
                          <w:rFonts w:ascii="Century Gothic" w:hAnsi="Century Gothic"/>
                          <w:color w:val="660033"/>
                          <w:sz w:val="2"/>
                          <w:szCs w:val="25"/>
                        </w:rPr>
                      </w:pPr>
                    </w:p>
                    <w:p w:rsidR="00E81BF5" w:rsidRDefault="00E81BF5" w:rsidP="00B91B73">
                      <w:pPr>
                        <w:rPr>
                          <w:rFonts w:ascii="Century Gothic" w:hAnsi="Century Gothic"/>
                          <w:color w:val="660033"/>
                          <w:sz w:val="25"/>
                          <w:szCs w:val="25"/>
                        </w:rPr>
                      </w:pPr>
                      <w:r>
                        <w:rPr>
                          <w:rFonts w:ascii="Century Gothic" w:hAnsi="Century Gothic"/>
                          <w:color w:val="660033"/>
                          <w:sz w:val="25"/>
                          <w:szCs w:val="25"/>
                        </w:rPr>
                        <w:t xml:space="preserve">An illiterate servant, Hui </w:t>
                      </w:r>
                      <w:proofErr w:type="spellStart"/>
                      <w:r>
                        <w:rPr>
                          <w:rFonts w:ascii="Century Gothic" w:hAnsi="Century Gothic"/>
                          <w:color w:val="660033"/>
                          <w:sz w:val="25"/>
                          <w:szCs w:val="25"/>
                        </w:rPr>
                        <w:t>neng</w:t>
                      </w:r>
                      <w:proofErr w:type="spellEnd"/>
                      <w:r>
                        <w:rPr>
                          <w:rFonts w:ascii="Century Gothic" w:hAnsi="Century Gothic"/>
                          <w:color w:val="660033"/>
                          <w:sz w:val="25"/>
                          <w:szCs w:val="25"/>
                        </w:rPr>
                        <w:t xml:space="preserve">, who worked in the monastery </w:t>
                      </w:r>
                      <w:proofErr w:type="gramStart"/>
                      <w:r>
                        <w:rPr>
                          <w:rFonts w:ascii="Century Gothic" w:hAnsi="Century Gothic"/>
                          <w:color w:val="660033"/>
                          <w:sz w:val="25"/>
                          <w:szCs w:val="25"/>
                        </w:rPr>
                        <w:t>kitchen</w:t>
                      </w:r>
                      <w:proofErr w:type="gramEnd"/>
                      <w:r>
                        <w:rPr>
                          <w:rFonts w:ascii="Century Gothic" w:hAnsi="Century Gothic"/>
                          <w:color w:val="660033"/>
                          <w:sz w:val="25"/>
                          <w:szCs w:val="25"/>
                        </w:rPr>
                        <w:t xml:space="preserve"> wrote the following;</w:t>
                      </w:r>
                    </w:p>
                    <w:p w:rsidR="00E81BF5" w:rsidRDefault="00E81BF5" w:rsidP="00B91B73">
                      <w:pPr>
                        <w:rPr>
                          <w:rFonts w:ascii="Century Gothic" w:hAnsi="Century Gothic"/>
                          <w:color w:val="660033"/>
                          <w:sz w:val="25"/>
                          <w:szCs w:val="25"/>
                        </w:rPr>
                      </w:pPr>
                    </w:p>
                    <w:p w:rsidR="00E81BF5" w:rsidRDefault="00E81BF5" w:rsidP="00B91B73">
                      <w:pPr>
                        <w:rPr>
                          <w:rFonts w:ascii="Century Gothic" w:hAnsi="Century Gothic"/>
                          <w:color w:val="660033"/>
                          <w:sz w:val="25"/>
                          <w:szCs w:val="25"/>
                        </w:rPr>
                      </w:pPr>
                      <w:r>
                        <w:rPr>
                          <w:rFonts w:ascii="Century Gothic" w:hAnsi="Century Gothic"/>
                          <w:color w:val="660033"/>
                          <w:sz w:val="25"/>
                          <w:szCs w:val="25"/>
                        </w:rPr>
                        <w:t xml:space="preserve"> </w:t>
                      </w:r>
                    </w:p>
                    <w:p w:rsidR="00E81BF5" w:rsidRDefault="00E81BF5" w:rsidP="00B91B73">
                      <w:pPr>
                        <w:rPr>
                          <w:rFonts w:ascii="Century Gothic" w:hAnsi="Century Gothic"/>
                          <w:color w:val="660033"/>
                          <w:sz w:val="25"/>
                          <w:szCs w:val="25"/>
                        </w:rPr>
                      </w:pPr>
                    </w:p>
                    <w:p w:rsidR="00E81BF5" w:rsidRDefault="00E81BF5" w:rsidP="00B91B73">
                      <w:pPr>
                        <w:rPr>
                          <w:rFonts w:ascii="Century Gothic" w:hAnsi="Century Gothic"/>
                          <w:color w:val="660033"/>
                          <w:sz w:val="25"/>
                          <w:szCs w:val="25"/>
                        </w:rPr>
                      </w:pPr>
                    </w:p>
                    <w:p w:rsidR="00E81BF5" w:rsidRPr="00676EE3" w:rsidRDefault="00E81BF5" w:rsidP="00B91B73">
                      <w:pPr>
                        <w:rPr>
                          <w:rFonts w:ascii="Century Gothic" w:hAnsi="Century Gothic"/>
                          <w:color w:val="660033"/>
                          <w:sz w:val="25"/>
                          <w:szCs w:val="25"/>
                        </w:rPr>
                      </w:pPr>
                      <w:r w:rsidRPr="00676EE3">
                        <w:rPr>
                          <w:rFonts w:ascii="Century Gothic" w:hAnsi="Century Gothic"/>
                          <w:color w:val="660033"/>
                          <w:sz w:val="25"/>
                          <w:szCs w:val="25"/>
                        </w:rPr>
                        <w:t xml:space="preserve"> </w:t>
                      </w:r>
                    </w:p>
                    <w:p w:rsidR="00E81BF5" w:rsidRPr="00594AEA" w:rsidRDefault="00E81BF5" w:rsidP="00B91B73">
                      <w:pPr>
                        <w:rPr>
                          <w:rFonts w:ascii="Century Gothic" w:hAnsi="Century Gothic"/>
                          <w:color w:val="660033"/>
                        </w:rPr>
                      </w:pPr>
                    </w:p>
                  </w:txbxContent>
                </v:textbox>
              </v:shape>
            </w:pict>
          </mc:Fallback>
        </mc:AlternateContent>
      </w:r>
    </w:p>
    <w:p w:rsidR="000E1E18" w:rsidRDefault="000E1E18" w:rsidP="00F226CD">
      <w:pPr>
        <w:tabs>
          <w:tab w:val="left" w:pos="7022"/>
        </w:tabs>
      </w:pPr>
    </w:p>
    <w:p w:rsidR="00F226CD" w:rsidRDefault="00F226CD" w:rsidP="00F226CD">
      <w:pPr>
        <w:tabs>
          <w:tab w:val="left" w:pos="7022"/>
        </w:tabs>
      </w:pPr>
      <w:r>
        <w:tab/>
      </w:r>
    </w:p>
    <w:p w:rsidR="000E1E18" w:rsidRDefault="000E1E18" w:rsidP="00F226CD">
      <w:pPr>
        <w:tabs>
          <w:tab w:val="left" w:pos="7022"/>
        </w:tabs>
      </w:pPr>
    </w:p>
    <w:p w:rsidR="000E1E18" w:rsidRDefault="000E1E18" w:rsidP="00F226CD">
      <w:pPr>
        <w:tabs>
          <w:tab w:val="left" w:pos="7022"/>
        </w:tabs>
      </w:pPr>
    </w:p>
    <w:p w:rsidR="000E1E18" w:rsidRDefault="00A86054" w:rsidP="00F226CD">
      <w:pPr>
        <w:tabs>
          <w:tab w:val="left" w:pos="7022"/>
        </w:tabs>
      </w:pPr>
      <w:r>
        <w:rPr>
          <w:noProof/>
          <w:lang w:eastAsia="en-GB"/>
        </w:rPr>
        <mc:AlternateContent>
          <mc:Choice Requires="wps">
            <w:drawing>
              <wp:anchor distT="45720" distB="45720" distL="114300" distR="114300" simplePos="0" relativeHeight="251669504" behindDoc="0" locked="0" layoutInCell="1" allowOverlap="1" wp14:anchorId="17F9E057" wp14:editId="682038A7">
                <wp:simplePos x="0" y="0"/>
                <wp:positionH relativeFrom="column">
                  <wp:posOffset>659765</wp:posOffset>
                </wp:positionH>
                <wp:positionV relativeFrom="paragraph">
                  <wp:posOffset>181610</wp:posOffset>
                </wp:positionV>
                <wp:extent cx="5293995" cy="721995"/>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995" cy="721995"/>
                        </a:xfrm>
                        <a:prstGeom prst="rect">
                          <a:avLst/>
                        </a:prstGeom>
                        <a:noFill/>
                        <a:ln w="9525">
                          <a:noFill/>
                          <a:miter lim="800000"/>
                          <a:headEnd/>
                          <a:tailEnd/>
                        </a:ln>
                      </wps:spPr>
                      <wps:txbx>
                        <w:txbxContent>
                          <w:p w:rsidR="00E81BF5" w:rsidRPr="003A43CC" w:rsidRDefault="00E81BF5" w:rsidP="00C545FC">
                            <w:pPr>
                              <w:rPr>
                                <w:rFonts w:ascii="Century Gothic" w:hAnsi="Century Gothic"/>
                                <w:color w:val="660033"/>
                                <w:sz w:val="4"/>
                                <w:szCs w:val="16"/>
                              </w:rPr>
                            </w:pPr>
                          </w:p>
                          <w:p w:rsidR="00E81BF5" w:rsidRPr="00020014" w:rsidRDefault="00E81BF5" w:rsidP="00C545FC">
                            <w:pPr>
                              <w:rPr>
                                <w:rFonts w:ascii="Papyrus" w:hAnsi="Papyrus"/>
                                <w:b/>
                                <w:sz w:val="28"/>
                              </w:rPr>
                            </w:pPr>
                            <w:r>
                              <w:rPr>
                                <w:rFonts w:ascii="Papyrus" w:hAnsi="Papyrus"/>
                                <w:b/>
                                <w:color w:val="660033"/>
                                <w:sz w:val="28"/>
                                <w:szCs w:val="25"/>
                              </w:rPr>
                              <w:t>‘</w:t>
                            </w:r>
                            <w:r w:rsidRPr="00020014">
                              <w:rPr>
                                <w:rFonts w:ascii="Papyrus" w:hAnsi="Papyrus"/>
                                <w:b/>
                                <w:color w:val="660033"/>
                                <w:sz w:val="28"/>
                                <w:szCs w:val="25"/>
                              </w:rPr>
                              <w:t>The body is the Bodhi tree</w:t>
                            </w:r>
                            <w:r>
                              <w:rPr>
                                <w:rFonts w:ascii="Papyrus" w:hAnsi="Papyrus"/>
                                <w:b/>
                                <w:color w:val="660033"/>
                                <w:sz w:val="28"/>
                                <w:szCs w:val="25"/>
                              </w:rPr>
                              <w:t>, t</w:t>
                            </w:r>
                            <w:r w:rsidRPr="00020014">
                              <w:rPr>
                                <w:rFonts w:ascii="Papyrus" w:hAnsi="Papyrus"/>
                                <w:b/>
                                <w:color w:val="660033"/>
                                <w:sz w:val="28"/>
                                <w:szCs w:val="25"/>
                              </w:rPr>
                              <w:t>he mind is like a clear mirror</w:t>
                            </w:r>
                            <w:r>
                              <w:rPr>
                                <w:rFonts w:ascii="Papyrus" w:hAnsi="Papyrus"/>
                                <w:b/>
                                <w:color w:val="660033"/>
                                <w:sz w:val="28"/>
                                <w:szCs w:val="25"/>
                              </w:rPr>
                              <w:t>, a</w:t>
                            </w:r>
                            <w:r w:rsidRPr="00020014">
                              <w:rPr>
                                <w:rFonts w:ascii="Papyrus" w:hAnsi="Papyrus"/>
                                <w:b/>
                                <w:color w:val="660033"/>
                                <w:sz w:val="28"/>
                                <w:szCs w:val="25"/>
                              </w:rPr>
                              <w:t>t all times we must strive to polish it</w:t>
                            </w:r>
                            <w:r>
                              <w:rPr>
                                <w:rFonts w:ascii="Papyrus" w:hAnsi="Papyrus"/>
                                <w:b/>
                                <w:color w:val="660033"/>
                                <w:sz w:val="28"/>
                                <w:szCs w:val="25"/>
                              </w:rPr>
                              <w:t>, a</w:t>
                            </w:r>
                            <w:r w:rsidRPr="00020014">
                              <w:rPr>
                                <w:rFonts w:ascii="Papyrus" w:hAnsi="Papyrus"/>
                                <w:b/>
                                <w:color w:val="660033"/>
                                <w:sz w:val="28"/>
                                <w:szCs w:val="25"/>
                              </w:rPr>
                              <w:t>nd must not let the dust collect.</w:t>
                            </w:r>
                            <w:r>
                              <w:rPr>
                                <w:rFonts w:ascii="Papyrus" w:hAnsi="Papyrus"/>
                                <w:b/>
                                <w:color w:val="660033"/>
                                <w:sz w:val="28"/>
                                <w:szCs w:val="2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057" id="_x0000_s1030" type="#_x0000_t202" style="position:absolute;margin-left:51.95pt;margin-top:14.3pt;width:416.85pt;height:56.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" filled="f" stroked="f">
                <v:textbox>
                  <w:txbxContent>
                    <w:p w:rsidR="00E81BF5" w:rsidRPr="003A43CC" w:rsidRDefault="00E81BF5" w:rsidP="00C545FC">
                      <w:pPr>
                        <w:rPr>
                          <w:rFonts w:ascii="Century Gothic" w:hAnsi="Century Gothic"/>
                          <w:color w:val="660033"/>
                          <w:sz w:val="4"/>
                          <w:szCs w:val="16"/>
                        </w:rPr>
                      </w:pPr>
                    </w:p>
                    <w:p w:rsidR="00E81BF5" w:rsidRPr="00020014" w:rsidRDefault="00E81BF5" w:rsidP="00C545FC">
                      <w:pPr>
                        <w:rPr>
                          <w:rFonts w:ascii="Papyrus" w:hAnsi="Papyrus"/>
                          <w:b/>
                          <w:sz w:val="28"/>
                        </w:rPr>
                      </w:pPr>
                      <w:r>
                        <w:rPr>
                          <w:rFonts w:ascii="Papyrus" w:hAnsi="Papyrus"/>
                          <w:b/>
                          <w:color w:val="660033"/>
                          <w:sz w:val="28"/>
                          <w:szCs w:val="25"/>
                        </w:rPr>
                        <w:t>‘</w:t>
                      </w:r>
                      <w:r w:rsidRPr="00020014">
                        <w:rPr>
                          <w:rFonts w:ascii="Papyrus" w:hAnsi="Papyrus"/>
                          <w:b/>
                          <w:color w:val="660033"/>
                          <w:sz w:val="28"/>
                          <w:szCs w:val="25"/>
                        </w:rPr>
                        <w:t>The body is the Bodhi tree</w:t>
                      </w:r>
                      <w:r>
                        <w:rPr>
                          <w:rFonts w:ascii="Papyrus" w:hAnsi="Papyrus"/>
                          <w:b/>
                          <w:color w:val="660033"/>
                          <w:sz w:val="28"/>
                          <w:szCs w:val="25"/>
                        </w:rPr>
                        <w:t>, t</w:t>
                      </w:r>
                      <w:r w:rsidRPr="00020014">
                        <w:rPr>
                          <w:rFonts w:ascii="Papyrus" w:hAnsi="Papyrus"/>
                          <w:b/>
                          <w:color w:val="660033"/>
                          <w:sz w:val="28"/>
                          <w:szCs w:val="25"/>
                        </w:rPr>
                        <w:t>he mind is like a clear mirror</w:t>
                      </w:r>
                      <w:r>
                        <w:rPr>
                          <w:rFonts w:ascii="Papyrus" w:hAnsi="Papyrus"/>
                          <w:b/>
                          <w:color w:val="660033"/>
                          <w:sz w:val="28"/>
                          <w:szCs w:val="25"/>
                        </w:rPr>
                        <w:t>, a</w:t>
                      </w:r>
                      <w:r w:rsidRPr="00020014">
                        <w:rPr>
                          <w:rFonts w:ascii="Papyrus" w:hAnsi="Papyrus"/>
                          <w:b/>
                          <w:color w:val="660033"/>
                          <w:sz w:val="28"/>
                          <w:szCs w:val="25"/>
                        </w:rPr>
                        <w:t>t all times we must strive to polish it</w:t>
                      </w:r>
                      <w:r>
                        <w:rPr>
                          <w:rFonts w:ascii="Papyrus" w:hAnsi="Papyrus"/>
                          <w:b/>
                          <w:color w:val="660033"/>
                          <w:sz w:val="28"/>
                          <w:szCs w:val="25"/>
                        </w:rPr>
                        <w:t>, a</w:t>
                      </w:r>
                      <w:r w:rsidRPr="00020014">
                        <w:rPr>
                          <w:rFonts w:ascii="Papyrus" w:hAnsi="Papyrus"/>
                          <w:b/>
                          <w:color w:val="660033"/>
                          <w:sz w:val="28"/>
                          <w:szCs w:val="25"/>
                        </w:rPr>
                        <w:t>nd must not let the dust collect.</w:t>
                      </w:r>
                      <w:r>
                        <w:rPr>
                          <w:rFonts w:ascii="Papyrus" w:hAnsi="Papyrus"/>
                          <w:b/>
                          <w:color w:val="660033"/>
                          <w:sz w:val="28"/>
                          <w:szCs w:val="25"/>
                        </w:rPr>
                        <w:t>’</w:t>
                      </w:r>
                    </w:p>
                  </w:txbxContent>
                </v:textbox>
              </v:shape>
            </w:pict>
          </mc:Fallback>
        </mc:AlternateContent>
      </w:r>
    </w:p>
    <w:p w:rsidR="000E1E18" w:rsidRDefault="000E1E18" w:rsidP="00F226CD">
      <w:pPr>
        <w:tabs>
          <w:tab w:val="left" w:pos="7022"/>
        </w:tabs>
      </w:pPr>
    </w:p>
    <w:p w:rsidR="000E1E18" w:rsidRDefault="000E1E18" w:rsidP="00F226CD">
      <w:pPr>
        <w:tabs>
          <w:tab w:val="left" w:pos="7022"/>
        </w:tabs>
      </w:pPr>
    </w:p>
    <w:p w:rsidR="000E1E18" w:rsidRDefault="000E1E18" w:rsidP="00F226CD">
      <w:pPr>
        <w:tabs>
          <w:tab w:val="left" w:pos="7022"/>
        </w:tabs>
      </w:pPr>
    </w:p>
    <w:p w:rsidR="000E1E18" w:rsidRDefault="000E1E18" w:rsidP="00F226CD">
      <w:pPr>
        <w:tabs>
          <w:tab w:val="left" w:pos="7022"/>
        </w:tabs>
      </w:pPr>
    </w:p>
    <w:p w:rsidR="000E1E18" w:rsidRDefault="00020014" w:rsidP="00F226CD">
      <w:pPr>
        <w:tabs>
          <w:tab w:val="left" w:pos="7022"/>
        </w:tabs>
      </w:pPr>
      <w:r>
        <w:rPr>
          <w:noProof/>
          <w:lang w:eastAsia="en-GB"/>
        </w:rPr>
        <mc:AlternateContent>
          <mc:Choice Requires="wps">
            <w:drawing>
              <wp:anchor distT="45720" distB="45720" distL="114300" distR="114300" simplePos="0" relativeHeight="251672576" behindDoc="0" locked="0" layoutInCell="1" allowOverlap="1" wp14:anchorId="15947CAA" wp14:editId="7C7F40F3">
                <wp:simplePos x="0" y="0"/>
                <wp:positionH relativeFrom="column">
                  <wp:posOffset>509482</wp:posOffset>
                </wp:positionH>
                <wp:positionV relativeFrom="paragraph">
                  <wp:posOffset>124037</wp:posOffset>
                </wp:positionV>
                <wp:extent cx="5808980" cy="12643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1264355"/>
                        </a:xfrm>
                        <a:prstGeom prst="rect">
                          <a:avLst/>
                        </a:prstGeom>
                        <a:noFill/>
                        <a:ln w="9525">
                          <a:noFill/>
                          <a:miter lim="800000"/>
                          <a:headEnd/>
                          <a:tailEnd/>
                        </a:ln>
                      </wps:spPr>
                      <wps:txbx>
                        <w:txbxContent>
                          <w:p w:rsidR="00E81BF5" w:rsidRPr="003A43CC" w:rsidRDefault="00E81BF5" w:rsidP="00020014">
                            <w:pPr>
                              <w:rPr>
                                <w:rFonts w:ascii="Century Gothic" w:hAnsi="Century Gothic"/>
                                <w:color w:val="660033"/>
                                <w:sz w:val="4"/>
                                <w:szCs w:val="16"/>
                              </w:rPr>
                            </w:pPr>
                          </w:p>
                          <w:p w:rsidR="00E81BF5" w:rsidRDefault="00E81BF5" w:rsidP="00020014">
                            <w:pPr>
                              <w:rPr>
                                <w:rFonts w:ascii="Papyrus" w:hAnsi="Papyrus"/>
                                <w:b/>
                                <w:color w:val="660033"/>
                                <w:sz w:val="28"/>
                                <w:szCs w:val="25"/>
                              </w:rPr>
                            </w:pPr>
                            <w:r>
                              <w:rPr>
                                <w:rFonts w:ascii="Papyrus" w:hAnsi="Papyrus"/>
                                <w:b/>
                                <w:color w:val="660033"/>
                                <w:sz w:val="28"/>
                                <w:szCs w:val="25"/>
                              </w:rPr>
                              <w:t>‘</w:t>
                            </w:r>
                            <w:r w:rsidRPr="00020014">
                              <w:rPr>
                                <w:rFonts w:ascii="Papyrus" w:hAnsi="Papyrus"/>
                                <w:b/>
                                <w:color w:val="660033"/>
                                <w:sz w:val="28"/>
                                <w:szCs w:val="25"/>
                              </w:rPr>
                              <w:t>The body is the Bodhi tree</w:t>
                            </w:r>
                            <w:r>
                              <w:rPr>
                                <w:rFonts w:ascii="Papyrus" w:hAnsi="Papyrus"/>
                                <w:b/>
                                <w:color w:val="660033"/>
                                <w:sz w:val="28"/>
                                <w:szCs w:val="25"/>
                              </w:rPr>
                              <w:t xml:space="preserve"> is originally not a tree, the mirror has no stand, Buddha nature is always clean and pure, where is there room for dust?’</w:t>
                            </w:r>
                          </w:p>
                          <w:p w:rsidR="00E81BF5" w:rsidRPr="00020014" w:rsidRDefault="00E81BF5" w:rsidP="00020014">
                            <w:pPr>
                              <w:rPr>
                                <w:rFonts w:ascii="Papyrus" w:hAnsi="Papyrus"/>
                                <w:b/>
                                <w:sz w:val="28"/>
                              </w:rPr>
                            </w:pPr>
                            <w:r>
                              <w:rPr>
                                <w:rFonts w:ascii="Papyrus" w:hAnsi="Papyrus"/>
                                <w:b/>
                                <w:color w:val="660033"/>
                                <w:sz w:val="28"/>
                                <w:szCs w:val="25"/>
                              </w:rPr>
                              <w:t xml:space="preserve">The mind is the Bodhi tree, the body is the mirror stand, the mirror is originally clean and pure, where can it be stained by </w:t>
                            </w:r>
                            <w:proofErr w:type="gramStart"/>
                            <w:r>
                              <w:rPr>
                                <w:rFonts w:ascii="Papyrus" w:hAnsi="Papyrus"/>
                                <w:b/>
                                <w:color w:val="660033"/>
                                <w:sz w:val="28"/>
                                <w:szCs w:val="25"/>
                              </w:rPr>
                              <w:t>dust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47CAA" id="_x0000_s1031" type="#_x0000_t202" style="position:absolute;margin-left:40.1pt;margin-top:9.75pt;width:457.4pt;height:99.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" filled="f" stroked="f">
                <v:textbox>
                  <w:txbxContent>
                    <w:p w:rsidR="00E81BF5" w:rsidRPr="003A43CC" w:rsidRDefault="00E81BF5" w:rsidP="00020014">
                      <w:pPr>
                        <w:rPr>
                          <w:rFonts w:ascii="Century Gothic" w:hAnsi="Century Gothic"/>
                          <w:color w:val="660033"/>
                          <w:sz w:val="4"/>
                          <w:szCs w:val="16"/>
                        </w:rPr>
                      </w:pPr>
                    </w:p>
                    <w:p w:rsidR="00E81BF5" w:rsidRDefault="00E81BF5" w:rsidP="00020014">
                      <w:pPr>
                        <w:rPr>
                          <w:rFonts w:ascii="Papyrus" w:hAnsi="Papyrus"/>
                          <w:b/>
                          <w:color w:val="660033"/>
                          <w:sz w:val="28"/>
                          <w:szCs w:val="25"/>
                        </w:rPr>
                      </w:pPr>
                      <w:r>
                        <w:rPr>
                          <w:rFonts w:ascii="Papyrus" w:hAnsi="Papyrus"/>
                          <w:b/>
                          <w:color w:val="660033"/>
                          <w:sz w:val="28"/>
                          <w:szCs w:val="25"/>
                        </w:rPr>
                        <w:t>‘</w:t>
                      </w:r>
                      <w:r w:rsidRPr="00020014">
                        <w:rPr>
                          <w:rFonts w:ascii="Papyrus" w:hAnsi="Papyrus"/>
                          <w:b/>
                          <w:color w:val="660033"/>
                          <w:sz w:val="28"/>
                          <w:szCs w:val="25"/>
                        </w:rPr>
                        <w:t>The body is the Bodhi tree</w:t>
                      </w:r>
                      <w:r>
                        <w:rPr>
                          <w:rFonts w:ascii="Papyrus" w:hAnsi="Papyrus"/>
                          <w:b/>
                          <w:color w:val="660033"/>
                          <w:sz w:val="28"/>
                          <w:szCs w:val="25"/>
                        </w:rPr>
                        <w:t xml:space="preserve"> is originally not a tree, the mirror has no stand, Buddha nature is always clean and pure, where is there room for dust?’</w:t>
                      </w:r>
                    </w:p>
                    <w:p w:rsidR="00E81BF5" w:rsidRPr="00020014" w:rsidRDefault="00E81BF5" w:rsidP="00020014">
                      <w:pPr>
                        <w:rPr>
                          <w:rFonts w:ascii="Papyrus" w:hAnsi="Papyrus"/>
                          <w:b/>
                          <w:sz w:val="28"/>
                        </w:rPr>
                      </w:pPr>
                      <w:r>
                        <w:rPr>
                          <w:rFonts w:ascii="Papyrus" w:hAnsi="Papyrus"/>
                          <w:b/>
                          <w:color w:val="660033"/>
                          <w:sz w:val="28"/>
                          <w:szCs w:val="25"/>
                        </w:rPr>
                        <w:t xml:space="preserve">The mind is the Bodhi tree, the body is the mirror stand, the mirror is originally clean and pure, where can it be stained by </w:t>
                      </w:r>
                      <w:proofErr w:type="gramStart"/>
                      <w:r>
                        <w:rPr>
                          <w:rFonts w:ascii="Papyrus" w:hAnsi="Papyrus"/>
                          <w:b/>
                          <w:color w:val="660033"/>
                          <w:sz w:val="28"/>
                          <w:szCs w:val="25"/>
                        </w:rPr>
                        <w:t>dust ?’</w:t>
                      </w:r>
                      <w:proofErr w:type="gramEnd"/>
                    </w:p>
                  </w:txbxContent>
                </v:textbox>
              </v:shape>
            </w:pict>
          </mc:Fallback>
        </mc:AlternateContent>
      </w:r>
    </w:p>
    <w:p w:rsidR="000E1E18" w:rsidRDefault="000E1E18" w:rsidP="00F226CD">
      <w:pPr>
        <w:tabs>
          <w:tab w:val="left" w:pos="7022"/>
        </w:tabs>
      </w:pPr>
    </w:p>
    <w:p w:rsidR="000E1E18" w:rsidRDefault="000E1E18" w:rsidP="00F226CD">
      <w:pPr>
        <w:tabs>
          <w:tab w:val="left" w:pos="7022"/>
        </w:tabs>
      </w:pPr>
    </w:p>
    <w:p w:rsidR="000E1E18" w:rsidRDefault="000E1E18" w:rsidP="00F226CD">
      <w:pPr>
        <w:tabs>
          <w:tab w:val="left" w:pos="7022"/>
        </w:tabs>
      </w:pPr>
    </w:p>
    <w:p w:rsidR="000E1E18" w:rsidRDefault="003A2945" w:rsidP="00F226CD">
      <w:pPr>
        <w:tabs>
          <w:tab w:val="left" w:pos="7022"/>
        </w:tabs>
      </w:pPr>
      <w:bookmarkStart w:id="0" w:name="_GoBack"/>
      <w:r w:rsidRPr="00DA5539">
        <w:rPr>
          <w:noProof/>
          <w:lang w:eastAsia="en-GB"/>
        </w:rPr>
        <w:drawing>
          <wp:anchor distT="0" distB="0" distL="114300" distR="114300" simplePos="0" relativeHeight="251678720" behindDoc="0" locked="0" layoutInCell="1" allowOverlap="1" wp14:anchorId="231162BE" wp14:editId="6D05D961">
            <wp:simplePos x="0" y="0"/>
            <wp:positionH relativeFrom="column">
              <wp:posOffset>6136499</wp:posOffset>
            </wp:positionH>
            <wp:positionV relativeFrom="paragraph">
              <wp:posOffset>49530</wp:posOffset>
            </wp:positionV>
            <wp:extent cx="549275" cy="541655"/>
            <wp:effectExtent l="0" t="0" r="3175" b="0"/>
            <wp:wrapNone/>
            <wp:docPr id="13" name="Picture 13" descr="http://t3.gstatic.com/images?q=tbn:ANd9GcTQYZUbuvTgfjVl4UGKDLGUF8hF66fqDgUD5NuI8H4jtuP2XJ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3.gstatic.com/images?q=tbn:ANd9GcTQYZUbuvTgfjVl4UGKDLGUF8hF66fqDgUD5NuI8H4jtuP2XJCk"/>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549275" cy="5416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E1E18" w:rsidRDefault="00A86054" w:rsidP="00F226CD">
      <w:pPr>
        <w:tabs>
          <w:tab w:val="left" w:pos="7022"/>
        </w:tabs>
      </w:pPr>
      <w:r>
        <w:rPr>
          <w:noProof/>
          <w:lang w:eastAsia="en-GB"/>
        </w:rPr>
        <w:lastRenderedPageBreak/>
        <w:drawing>
          <wp:anchor distT="0" distB="0" distL="114300" distR="114300" simplePos="0" relativeHeight="251682816" behindDoc="0" locked="0" layoutInCell="1" allowOverlap="1">
            <wp:simplePos x="0" y="0"/>
            <wp:positionH relativeFrom="column">
              <wp:posOffset>4855704</wp:posOffset>
            </wp:positionH>
            <wp:positionV relativeFrom="paragraph">
              <wp:posOffset>-167853</wp:posOffset>
            </wp:positionV>
            <wp:extent cx="1924933" cy="258140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b="4524"/>
                    <a:stretch/>
                  </pic:blipFill>
                  <pic:spPr bwMode="auto">
                    <a:xfrm>
                      <a:off x="0" y="0"/>
                      <a:ext cx="1925973" cy="25827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7696" behindDoc="0" locked="0" layoutInCell="1" allowOverlap="1" wp14:anchorId="25902BAA" wp14:editId="26E7E33D">
                <wp:simplePos x="0" y="0"/>
                <wp:positionH relativeFrom="column">
                  <wp:posOffset>-258163</wp:posOffset>
                </wp:positionH>
                <wp:positionV relativeFrom="paragraph">
                  <wp:posOffset>-167852</wp:posOffset>
                </wp:positionV>
                <wp:extent cx="5068570" cy="2573867"/>
                <wp:effectExtent l="0" t="0" r="17780"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2573867"/>
                        </a:xfrm>
                        <a:prstGeom prst="rect">
                          <a:avLst/>
                        </a:prstGeom>
                        <a:solidFill>
                          <a:srgbClr val="FFFFFF"/>
                        </a:solidFill>
                        <a:ln w="9525">
                          <a:solidFill>
                            <a:srgbClr val="000000"/>
                          </a:solidFill>
                          <a:miter lim="800000"/>
                          <a:headEnd/>
                          <a:tailEnd/>
                        </a:ln>
                      </wps:spPr>
                      <wps:txbx>
                        <w:txbxContent>
                          <w:p w:rsidR="00E81BF5" w:rsidRPr="00594AEA" w:rsidRDefault="00E81BF5" w:rsidP="003A2945">
                            <w:pPr>
                              <w:rPr>
                                <w:rFonts w:ascii="Century Gothic" w:hAnsi="Century Gothic"/>
                                <w:color w:val="660033"/>
                                <w:sz w:val="28"/>
                                <w:szCs w:val="28"/>
                              </w:rPr>
                            </w:pPr>
                            <w:r>
                              <w:rPr>
                                <w:rFonts w:ascii="Century Gothic" w:hAnsi="Century Gothic"/>
                                <w:color w:val="660033"/>
                                <w:sz w:val="28"/>
                                <w:szCs w:val="28"/>
                                <w:u w:val="single"/>
                              </w:rPr>
                              <w:t>The Patriarchs (continued)</w:t>
                            </w:r>
                            <w:r w:rsidRPr="00594AEA">
                              <w:rPr>
                                <w:rFonts w:ascii="Century Gothic" w:hAnsi="Century Gothic"/>
                                <w:color w:val="660033"/>
                                <w:sz w:val="28"/>
                                <w:szCs w:val="28"/>
                                <w:u w:val="single"/>
                              </w:rPr>
                              <w:t>.</w:t>
                            </w:r>
                          </w:p>
                          <w:p w:rsidR="00E81BF5" w:rsidRPr="00B20976" w:rsidRDefault="00E81BF5" w:rsidP="003A2945">
                            <w:pPr>
                              <w:rPr>
                                <w:rFonts w:ascii="Century Gothic" w:hAnsi="Century Gothic"/>
                                <w:color w:val="660033"/>
                                <w:sz w:val="8"/>
                                <w:szCs w:val="16"/>
                              </w:rPr>
                            </w:pPr>
                          </w:p>
                          <w:p w:rsidR="00E81BF5" w:rsidRDefault="00E81BF5" w:rsidP="003A2945">
                            <w:r>
                              <w:rPr>
                                <w:rFonts w:ascii="Century Gothic" w:hAnsi="Century Gothic"/>
                                <w:color w:val="660033"/>
                                <w:sz w:val="25"/>
                                <w:szCs w:val="25"/>
                              </w:rPr>
                              <w:t xml:space="preserve">The first verse was a conventional Buddhist expression of the need to purify the mind of the ignorance that prevents us from seeing clearly. The second poem shows a deeper level of understanding, because from the enlightened point of view the Buddha nature is unchanging, always pure and never stained. The ‘dust’ of karma and ignorance is an illusion, and when we become </w:t>
                            </w:r>
                            <w:proofErr w:type="gramStart"/>
                            <w:r>
                              <w:rPr>
                                <w:rFonts w:ascii="Century Gothic" w:hAnsi="Century Gothic"/>
                                <w:color w:val="660033"/>
                                <w:sz w:val="25"/>
                                <w:szCs w:val="25"/>
                              </w:rPr>
                              <w:t>enlightened</w:t>
                            </w:r>
                            <w:proofErr w:type="gramEnd"/>
                            <w:r>
                              <w:rPr>
                                <w:rFonts w:ascii="Century Gothic" w:hAnsi="Century Gothic"/>
                                <w:color w:val="660033"/>
                                <w:sz w:val="25"/>
                                <w:szCs w:val="25"/>
                              </w:rPr>
                              <w:t xml:space="preserve"> we realise that it was never really there. Hui </w:t>
                            </w:r>
                            <w:proofErr w:type="spellStart"/>
                            <w:r>
                              <w:rPr>
                                <w:rFonts w:ascii="Century Gothic" w:hAnsi="Century Gothic"/>
                                <w:color w:val="660033"/>
                                <w:sz w:val="25"/>
                                <w:szCs w:val="25"/>
                              </w:rPr>
                              <w:t>neng</w:t>
                            </w:r>
                            <w:proofErr w:type="spellEnd"/>
                            <w:r>
                              <w:rPr>
                                <w:rFonts w:ascii="Century Gothic" w:hAnsi="Century Gothic"/>
                                <w:color w:val="660033"/>
                                <w:sz w:val="25"/>
                                <w:szCs w:val="25"/>
                              </w:rPr>
                              <w:t xml:space="preserve"> was therefore chosen as the </w:t>
                            </w:r>
                            <w:proofErr w:type="gramStart"/>
                            <w:r>
                              <w:rPr>
                                <w:rFonts w:ascii="Century Gothic" w:hAnsi="Century Gothic"/>
                                <w:color w:val="660033"/>
                                <w:sz w:val="25"/>
                                <w:szCs w:val="25"/>
                              </w:rPr>
                              <w:t>6</w:t>
                            </w:r>
                            <w:r w:rsidRPr="00B20976">
                              <w:rPr>
                                <w:rFonts w:ascii="Century Gothic" w:hAnsi="Century Gothic"/>
                                <w:color w:val="660033"/>
                                <w:sz w:val="25"/>
                                <w:szCs w:val="25"/>
                                <w:vertAlign w:val="superscript"/>
                              </w:rPr>
                              <w:t>th</w:t>
                            </w:r>
                            <w:proofErr w:type="gramEnd"/>
                            <w:r>
                              <w:rPr>
                                <w:rFonts w:ascii="Century Gothic" w:hAnsi="Century Gothic"/>
                                <w:color w:val="660033"/>
                                <w:sz w:val="25"/>
                                <w:szCs w:val="25"/>
                              </w:rPr>
                              <w:t xml:space="preserve"> Patriarch, which was an important step in the history of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because he was illiterate. His success demonstrated that scriptural study, in itself does not bring true depth of spiritual understanding. </w:t>
                            </w:r>
                          </w:p>
                          <w:p w:rsidR="00E81BF5" w:rsidRDefault="00E81BF5" w:rsidP="003A29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02BAA" id="_x0000_s1032" type="#_x0000_t202" style="position:absolute;margin-left:-20.35pt;margin-top:-13.2pt;width:399.1pt;height:202.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">
                <v:textbox>
                  <w:txbxContent>
                    <w:p w:rsidR="00E81BF5" w:rsidRPr="00594AEA" w:rsidRDefault="00E81BF5" w:rsidP="003A2945">
                      <w:pPr>
                        <w:rPr>
                          <w:rFonts w:ascii="Century Gothic" w:hAnsi="Century Gothic"/>
                          <w:color w:val="660033"/>
                          <w:sz w:val="28"/>
                          <w:szCs w:val="28"/>
                        </w:rPr>
                      </w:pPr>
                      <w:r>
                        <w:rPr>
                          <w:rFonts w:ascii="Century Gothic" w:hAnsi="Century Gothic"/>
                          <w:color w:val="660033"/>
                          <w:sz w:val="28"/>
                          <w:szCs w:val="28"/>
                          <w:u w:val="single"/>
                        </w:rPr>
                        <w:t>The Patriarchs (continued)</w:t>
                      </w:r>
                      <w:r w:rsidRPr="00594AEA">
                        <w:rPr>
                          <w:rFonts w:ascii="Century Gothic" w:hAnsi="Century Gothic"/>
                          <w:color w:val="660033"/>
                          <w:sz w:val="28"/>
                          <w:szCs w:val="28"/>
                          <w:u w:val="single"/>
                        </w:rPr>
                        <w:t>.</w:t>
                      </w:r>
                    </w:p>
                    <w:p w:rsidR="00E81BF5" w:rsidRPr="00B20976" w:rsidRDefault="00E81BF5" w:rsidP="003A2945">
                      <w:pPr>
                        <w:rPr>
                          <w:rFonts w:ascii="Century Gothic" w:hAnsi="Century Gothic"/>
                          <w:color w:val="660033"/>
                          <w:sz w:val="8"/>
                          <w:szCs w:val="16"/>
                        </w:rPr>
                      </w:pPr>
                    </w:p>
                    <w:p w:rsidR="00E81BF5" w:rsidRDefault="00E81BF5" w:rsidP="003A2945">
                      <w:r>
                        <w:rPr>
                          <w:rFonts w:ascii="Century Gothic" w:hAnsi="Century Gothic"/>
                          <w:color w:val="660033"/>
                          <w:sz w:val="25"/>
                          <w:szCs w:val="25"/>
                        </w:rPr>
                        <w:t xml:space="preserve">The first verse was a conventional Buddhist expression of the need to purify the mind of the ignorance that prevents us from seeing clearly. The second poem shows a deeper level of understanding, because from the enlightened point of view the Buddha nature is unchanging, always pure and never stained. The ‘dust’ of karma and ignorance is an illusion, and when we become </w:t>
                      </w:r>
                      <w:proofErr w:type="gramStart"/>
                      <w:r>
                        <w:rPr>
                          <w:rFonts w:ascii="Century Gothic" w:hAnsi="Century Gothic"/>
                          <w:color w:val="660033"/>
                          <w:sz w:val="25"/>
                          <w:szCs w:val="25"/>
                        </w:rPr>
                        <w:t>enlightened</w:t>
                      </w:r>
                      <w:proofErr w:type="gramEnd"/>
                      <w:r>
                        <w:rPr>
                          <w:rFonts w:ascii="Century Gothic" w:hAnsi="Century Gothic"/>
                          <w:color w:val="660033"/>
                          <w:sz w:val="25"/>
                          <w:szCs w:val="25"/>
                        </w:rPr>
                        <w:t xml:space="preserve"> we realise that it was never really there. Hui </w:t>
                      </w:r>
                      <w:proofErr w:type="spellStart"/>
                      <w:r>
                        <w:rPr>
                          <w:rFonts w:ascii="Century Gothic" w:hAnsi="Century Gothic"/>
                          <w:color w:val="660033"/>
                          <w:sz w:val="25"/>
                          <w:szCs w:val="25"/>
                        </w:rPr>
                        <w:t>neng</w:t>
                      </w:r>
                      <w:proofErr w:type="spellEnd"/>
                      <w:r>
                        <w:rPr>
                          <w:rFonts w:ascii="Century Gothic" w:hAnsi="Century Gothic"/>
                          <w:color w:val="660033"/>
                          <w:sz w:val="25"/>
                          <w:szCs w:val="25"/>
                        </w:rPr>
                        <w:t xml:space="preserve"> was therefore chosen as the </w:t>
                      </w:r>
                      <w:proofErr w:type="gramStart"/>
                      <w:r>
                        <w:rPr>
                          <w:rFonts w:ascii="Century Gothic" w:hAnsi="Century Gothic"/>
                          <w:color w:val="660033"/>
                          <w:sz w:val="25"/>
                          <w:szCs w:val="25"/>
                        </w:rPr>
                        <w:t>6</w:t>
                      </w:r>
                      <w:r w:rsidRPr="00B20976">
                        <w:rPr>
                          <w:rFonts w:ascii="Century Gothic" w:hAnsi="Century Gothic"/>
                          <w:color w:val="660033"/>
                          <w:sz w:val="25"/>
                          <w:szCs w:val="25"/>
                          <w:vertAlign w:val="superscript"/>
                        </w:rPr>
                        <w:t>th</w:t>
                      </w:r>
                      <w:proofErr w:type="gramEnd"/>
                      <w:r>
                        <w:rPr>
                          <w:rFonts w:ascii="Century Gothic" w:hAnsi="Century Gothic"/>
                          <w:color w:val="660033"/>
                          <w:sz w:val="25"/>
                          <w:szCs w:val="25"/>
                        </w:rPr>
                        <w:t xml:space="preserve"> Patriarch, which was an important step in the history of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because he was illiterate. His success demonstrated that scriptural study, in itself does not bring true depth of spiritual understanding. </w:t>
                      </w:r>
                    </w:p>
                    <w:p w:rsidR="00E81BF5" w:rsidRDefault="00E81BF5" w:rsidP="003A2945"/>
                  </w:txbxContent>
                </v:textbox>
              </v:shape>
            </w:pict>
          </mc:Fallback>
        </mc:AlternateContent>
      </w:r>
      <w:r w:rsidR="000E1E18">
        <w:br/>
      </w:r>
    </w:p>
    <w:p w:rsidR="000E1E18" w:rsidRPr="002F464E" w:rsidRDefault="000E1E18" w:rsidP="00F226CD">
      <w:pPr>
        <w:tabs>
          <w:tab w:val="left" w:pos="7022"/>
        </w:tabs>
      </w:pPr>
    </w:p>
    <w:p w:rsidR="001A3E13" w:rsidRDefault="001A3E13" w:rsidP="00F226CD"/>
    <w:p w:rsidR="001A3E13" w:rsidRPr="001A3E13" w:rsidRDefault="001A3E13" w:rsidP="001A3E13"/>
    <w:p w:rsidR="001A3E13" w:rsidRDefault="001A3E13" w:rsidP="001A3E13"/>
    <w:p w:rsidR="00A86054" w:rsidRDefault="001A3E13" w:rsidP="001A3E13">
      <w:pPr>
        <w:tabs>
          <w:tab w:val="left" w:pos="3876"/>
        </w:tabs>
      </w:pPr>
      <w:r>
        <w:tab/>
      </w:r>
      <w:r>
        <w:rPr>
          <w:noProof/>
          <w:lang w:eastAsia="en-GB"/>
        </w:rPr>
        <mc:AlternateContent>
          <mc:Choice Requires="wps">
            <w:drawing>
              <wp:inline distT="0" distB="0" distL="0" distR="0">
                <wp:extent cx="304800" cy="304800"/>
                <wp:effectExtent l="0" t="0" r="0" b="0"/>
                <wp:docPr id="2" name="Rectangle 2" descr="Image result for bodhidhar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09AE9" id="Rectangle 2" o:spid="_x0000_s1026" alt="Image result for bodhidharm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YQFVnMAgAA3A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1A3E13">
        <w:rPr>
          <w:noProof/>
          <w:lang w:eastAsia="en-GB"/>
        </w:rPr>
        <w:t xml:space="preserve"> </w:t>
      </w:r>
    </w:p>
    <w:p w:rsidR="00A86054" w:rsidRPr="00A86054" w:rsidRDefault="00A86054" w:rsidP="00A86054"/>
    <w:p w:rsidR="00A86054" w:rsidRPr="00A86054" w:rsidRDefault="00A86054" w:rsidP="00A86054"/>
    <w:p w:rsidR="00A86054" w:rsidRPr="00A86054" w:rsidRDefault="00A86054" w:rsidP="00A86054"/>
    <w:p w:rsidR="00A86054" w:rsidRPr="00A86054" w:rsidRDefault="00A86054" w:rsidP="00A86054"/>
    <w:p w:rsidR="00A86054" w:rsidRPr="00A86054" w:rsidRDefault="00A86054" w:rsidP="00A86054"/>
    <w:p w:rsidR="00A86054" w:rsidRPr="00A86054" w:rsidRDefault="00A86054" w:rsidP="00A86054">
      <w:r>
        <w:rPr>
          <w:rFonts w:ascii="Papyrus" w:hAnsi="Papyrus"/>
          <w:b/>
          <w:bCs/>
          <w:noProof/>
          <w:sz w:val="20"/>
          <w:lang w:eastAsia="en-GB"/>
        </w:rPr>
        <mc:AlternateContent>
          <mc:Choice Requires="wps">
            <w:drawing>
              <wp:anchor distT="0" distB="0" distL="114300" distR="114300" simplePos="0" relativeHeight="251659264" behindDoc="0" locked="0" layoutInCell="1" allowOverlap="1" wp14:anchorId="7307CB2C" wp14:editId="0D0A5F22">
                <wp:simplePos x="0" y="0"/>
                <wp:positionH relativeFrom="margin">
                  <wp:posOffset>-257810</wp:posOffset>
                </wp:positionH>
                <wp:positionV relativeFrom="paragraph">
                  <wp:posOffset>240524</wp:posOffset>
                </wp:positionV>
                <wp:extent cx="7019925" cy="1680280"/>
                <wp:effectExtent l="0" t="0" r="28575"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680280"/>
                        </a:xfrm>
                        <a:prstGeom prst="rect">
                          <a:avLst/>
                        </a:prstGeom>
                        <a:solidFill>
                          <a:schemeClr val="bg1"/>
                        </a:solidFill>
                        <a:ln w="9525">
                          <a:solidFill>
                            <a:srgbClr val="660033"/>
                          </a:solidFill>
                          <a:miter lim="800000"/>
                          <a:headEnd/>
                          <a:tailEnd/>
                        </a:ln>
                      </wps:spPr>
                      <wps:txbx>
                        <w:txbxContent>
                          <w:p w:rsidR="00E81BF5" w:rsidRPr="004C688C" w:rsidRDefault="00E81BF5" w:rsidP="000E1E18">
                            <w:pPr>
                              <w:rPr>
                                <w:rFonts w:ascii="Century Gothic" w:hAnsi="Century Gothic"/>
                                <w:color w:val="660033"/>
                                <w:sz w:val="4"/>
                                <w:szCs w:val="8"/>
                                <w:u w:val="single"/>
                              </w:rPr>
                            </w:pPr>
                          </w:p>
                          <w:p w:rsidR="00E81BF5" w:rsidRPr="00594AEA" w:rsidRDefault="00E81BF5" w:rsidP="000E1E18">
                            <w:pPr>
                              <w:rPr>
                                <w:rFonts w:ascii="Century Gothic" w:hAnsi="Century Gothic"/>
                                <w:color w:val="660033"/>
                                <w:sz w:val="28"/>
                                <w:szCs w:val="28"/>
                              </w:rPr>
                            </w:pPr>
                            <w:r>
                              <w:rPr>
                                <w:rFonts w:ascii="Century Gothic" w:hAnsi="Century Gothic"/>
                                <w:color w:val="660033"/>
                                <w:sz w:val="28"/>
                                <w:szCs w:val="28"/>
                                <w:u w:val="single"/>
                              </w:rPr>
                              <w:t>Explain..</w:t>
                            </w:r>
                            <w:r w:rsidRPr="00594AEA">
                              <w:rPr>
                                <w:rFonts w:ascii="Century Gothic" w:hAnsi="Century Gothic"/>
                                <w:color w:val="660033"/>
                                <w:sz w:val="28"/>
                                <w:szCs w:val="28"/>
                                <w:u w:val="single"/>
                              </w:rPr>
                              <w:t>.</w:t>
                            </w:r>
                            <w:r>
                              <w:rPr>
                                <w:rFonts w:ascii="Century Gothic" w:hAnsi="Century Gothic"/>
                                <w:color w:val="660033"/>
                                <w:sz w:val="28"/>
                                <w:szCs w:val="28"/>
                                <w:u w:val="single"/>
                              </w:rPr>
                              <w:t xml:space="preserve"> </w:t>
                            </w:r>
                          </w:p>
                          <w:p w:rsidR="00E81BF5" w:rsidRPr="00FE7CA5" w:rsidRDefault="00E81BF5" w:rsidP="000E1E18">
                            <w:pPr>
                              <w:rPr>
                                <w:rFonts w:ascii="Century Gothic" w:hAnsi="Century Gothic"/>
                                <w:color w:val="660033"/>
                                <w:sz w:val="8"/>
                                <w:szCs w:val="16"/>
                              </w:rPr>
                            </w:pPr>
                          </w:p>
                          <w:p w:rsidR="00E81BF5" w:rsidRPr="00013ABA" w:rsidRDefault="00E81BF5" w:rsidP="000E1E18">
                            <w:pPr>
                              <w:rPr>
                                <w:rFonts w:ascii="Century Gothic" w:hAnsi="Century Gothic"/>
                                <w:color w:val="660033"/>
                                <w:sz w:val="4"/>
                                <w:szCs w:val="25"/>
                              </w:rPr>
                            </w:pPr>
                          </w:p>
                          <w:p w:rsidR="00E81BF5" w:rsidRDefault="00E81BF5" w:rsidP="00A86054">
                            <w:pPr>
                              <w:pStyle w:val="ListParagraph"/>
                              <w:numPr>
                                <w:ilvl w:val="0"/>
                                <w:numId w:val="1"/>
                              </w:numPr>
                              <w:rPr>
                                <w:rFonts w:ascii="Century Gothic" w:hAnsi="Century Gothic"/>
                                <w:color w:val="660033"/>
                                <w:sz w:val="25"/>
                                <w:szCs w:val="25"/>
                              </w:rPr>
                            </w:pPr>
                            <w:r>
                              <w:rPr>
                                <w:rFonts w:ascii="Century Gothic" w:hAnsi="Century Gothic"/>
                                <w:color w:val="660033"/>
                                <w:sz w:val="25"/>
                                <w:szCs w:val="25"/>
                              </w:rPr>
                              <w:t xml:space="preserve">…the origins of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/Zen Buddhism. Make sure you refer to ‘special transmission’ in your answer. </w:t>
                            </w:r>
                          </w:p>
                          <w:p w:rsidR="00E81BF5" w:rsidRPr="00FC3196" w:rsidRDefault="00E81BF5" w:rsidP="00A86054">
                            <w:pPr>
                              <w:rPr>
                                <w:rFonts w:ascii="Century Gothic" w:hAnsi="Century Gothic"/>
                                <w:color w:val="660033"/>
                                <w:sz w:val="4"/>
                                <w:szCs w:val="25"/>
                              </w:rPr>
                            </w:pPr>
                          </w:p>
                          <w:p w:rsidR="00E81BF5" w:rsidRDefault="00E81BF5" w:rsidP="00A86054">
                            <w:pPr>
                              <w:pStyle w:val="ListParagraph"/>
                              <w:numPr>
                                <w:ilvl w:val="0"/>
                                <w:numId w:val="1"/>
                              </w:numPr>
                              <w:rPr>
                                <w:rFonts w:ascii="Century Gothic" w:hAnsi="Century Gothic"/>
                                <w:color w:val="660033"/>
                                <w:sz w:val="25"/>
                                <w:szCs w:val="25"/>
                              </w:rPr>
                            </w:pPr>
                            <w:r>
                              <w:rPr>
                                <w:rFonts w:ascii="Century Gothic" w:hAnsi="Century Gothic"/>
                                <w:color w:val="660033"/>
                                <w:sz w:val="25"/>
                                <w:szCs w:val="25"/>
                              </w:rPr>
                              <w:t xml:space="preserve">… </w:t>
                            </w:r>
                            <w:proofErr w:type="gramStart"/>
                            <w:r>
                              <w:rPr>
                                <w:rFonts w:ascii="Century Gothic" w:hAnsi="Century Gothic"/>
                                <w:color w:val="660033"/>
                                <w:sz w:val="25"/>
                                <w:szCs w:val="25"/>
                              </w:rPr>
                              <w:t>how</w:t>
                            </w:r>
                            <w:proofErr w:type="gramEnd"/>
                            <w:r>
                              <w:rPr>
                                <w:rFonts w:ascii="Century Gothic" w:hAnsi="Century Gothic"/>
                                <w:color w:val="660033"/>
                                <w:sz w:val="25"/>
                                <w:szCs w:val="25"/>
                              </w:rPr>
                              <w:t xml:space="preserve">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began in China and how the character of </w:t>
                            </w:r>
                            <w:proofErr w:type="spellStart"/>
                            <w:r>
                              <w:rPr>
                                <w:rFonts w:ascii="Century Gothic" w:hAnsi="Century Gothic"/>
                                <w:color w:val="660033"/>
                                <w:sz w:val="25"/>
                                <w:szCs w:val="25"/>
                              </w:rPr>
                              <w:t>Bodhidharma</w:t>
                            </w:r>
                            <w:proofErr w:type="spellEnd"/>
                            <w:r>
                              <w:rPr>
                                <w:rFonts w:ascii="Century Gothic" w:hAnsi="Century Gothic"/>
                                <w:color w:val="660033"/>
                                <w:sz w:val="25"/>
                                <w:szCs w:val="25"/>
                              </w:rPr>
                              <w:t xml:space="preserve">               affected its development.</w:t>
                            </w:r>
                          </w:p>
                          <w:p w:rsidR="00E81BF5" w:rsidRPr="00FC3196" w:rsidRDefault="00E81BF5" w:rsidP="00FC3196">
                            <w:pPr>
                              <w:pStyle w:val="ListParagraph"/>
                              <w:rPr>
                                <w:rFonts w:ascii="Century Gothic" w:hAnsi="Century Gothic"/>
                                <w:color w:val="660033"/>
                                <w:sz w:val="4"/>
                                <w:szCs w:val="25"/>
                              </w:rPr>
                            </w:pPr>
                          </w:p>
                          <w:p w:rsidR="00E81BF5" w:rsidRPr="00A86054" w:rsidRDefault="00E81BF5" w:rsidP="00A86054">
                            <w:pPr>
                              <w:pStyle w:val="ListParagraph"/>
                              <w:numPr>
                                <w:ilvl w:val="0"/>
                                <w:numId w:val="1"/>
                              </w:numPr>
                              <w:rPr>
                                <w:rFonts w:ascii="Century Gothic" w:hAnsi="Century Gothic"/>
                                <w:color w:val="660033"/>
                                <w:sz w:val="25"/>
                                <w:szCs w:val="25"/>
                              </w:rPr>
                            </w:pPr>
                            <w:r>
                              <w:rPr>
                                <w:rFonts w:ascii="Century Gothic" w:hAnsi="Century Gothic"/>
                                <w:color w:val="660033"/>
                                <w:sz w:val="25"/>
                                <w:szCs w:val="25"/>
                              </w:rPr>
                              <w:t xml:space="preserve">… </w:t>
                            </w:r>
                            <w:proofErr w:type="gramStart"/>
                            <w:r>
                              <w:rPr>
                                <w:rFonts w:ascii="Century Gothic" w:hAnsi="Century Gothic"/>
                                <w:color w:val="660033"/>
                                <w:sz w:val="25"/>
                                <w:szCs w:val="25"/>
                              </w:rPr>
                              <w:t>how</w:t>
                            </w:r>
                            <w:proofErr w:type="gramEnd"/>
                            <w:r>
                              <w:rPr>
                                <w:rFonts w:ascii="Century Gothic" w:hAnsi="Century Gothic"/>
                                <w:color w:val="660033"/>
                                <w:sz w:val="25"/>
                                <w:szCs w:val="25"/>
                              </w:rPr>
                              <w:t xml:space="preserve"> the 6</w:t>
                            </w:r>
                            <w:r w:rsidRPr="00FC3196">
                              <w:rPr>
                                <w:rFonts w:ascii="Century Gothic" w:hAnsi="Century Gothic"/>
                                <w:color w:val="660033"/>
                                <w:sz w:val="25"/>
                                <w:szCs w:val="25"/>
                                <w:vertAlign w:val="superscript"/>
                              </w:rPr>
                              <w:t>th</w:t>
                            </w:r>
                            <w:r>
                              <w:rPr>
                                <w:rFonts w:ascii="Century Gothic" w:hAnsi="Century Gothic"/>
                                <w:color w:val="660033"/>
                                <w:sz w:val="25"/>
                                <w:szCs w:val="25"/>
                              </w:rPr>
                              <w:t xml:space="preserve"> Patriarch was chosen (include a quotation) and what                                    this shows about  the nature of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Buddhism. </w:t>
                            </w:r>
                          </w:p>
                          <w:p w:rsidR="00E81BF5" w:rsidRDefault="00E81BF5" w:rsidP="000E1E18">
                            <w:pPr>
                              <w:rPr>
                                <w:rFonts w:ascii="Century Gothic" w:hAnsi="Century Gothic"/>
                                <w:color w:val="660033"/>
                                <w:sz w:val="25"/>
                                <w:szCs w:val="25"/>
                              </w:rPr>
                            </w:pPr>
                          </w:p>
                          <w:p w:rsidR="00E81BF5" w:rsidRPr="00676EE3" w:rsidRDefault="00E81BF5" w:rsidP="000E1E18">
                            <w:pPr>
                              <w:rPr>
                                <w:rFonts w:ascii="Century Gothic" w:hAnsi="Century Gothic"/>
                                <w:color w:val="660033"/>
                                <w:sz w:val="25"/>
                                <w:szCs w:val="25"/>
                              </w:rPr>
                            </w:pPr>
                            <w:r w:rsidRPr="00676EE3">
                              <w:rPr>
                                <w:rFonts w:ascii="Century Gothic" w:hAnsi="Century Gothic"/>
                                <w:color w:val="660033"/>
                                <w:sz w:val="25"/>
                                <w:szCs w:val="25"/>
                              </w:rPr>
                              <w:t xml:space="preserve"> </w:t>
                            </w:r>
                          </w:p>
                          <w:p w:rsidR="00E81BF5" w:rsidRPr="00594AEA" w:rsidRDefault="00E81BF5" w:rsidP="000E1E18">
                            <w:pPr>
                              <w:rPr>
                                <w:rFonts w:ascii="Century Gothic" w:hAnsi="Century Gothic"/>
                                <w:color w:val="66003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7CB2C" id="Text Box 11" o:spid="_x0000_s1033" type="#_x0000_t202" style="position:absolute;margin-left:-20.3pt;margin-top:18.95pt;width:552.75pt;height:13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" fillcolor="white [3212]" strokecolor="#603">
                <v:textbox>
                  <w:txbxContent>
                    <w:p w:rsidR="00E81BF5" w:rsidRPr="004C688C" w:rsidRDefault="00E81BF5" w:rsidP="000E1E18">
                      <w:pPr>
                        <w:rPr>
                          <w:rFonts w:ascii="Century Gothic" w:hAnsi="Century Gothic"/>
                          <w:color w:val="660033"/>
                          <w:sz w:val="4"/>
                          <w:szCs w:val="8"/>
                          <w:u w:val="single"/>
                        </w:rPr>
                      </w:pPr>
                    </w:p>
                    <w:p w:rsidR="00E81BF5" w:rsidRPr="00594AEA" w:rsidRDefault="00E81BF5" w:rsidP="000E1E18">
                      <w:pPr>
                        <w:rPr>
                          <w:rFonts w:ascii="Century Gothic" w:hAnsi="Century Gothic"/>
                          <w:color w:val="660033"/>
                          <w:sz w:val="28"/>
                          <w:szCs w:val="28"/>
                        </w:rPr>
                      </w:pPr>
                      <w:r>
                        <w:rPr>
                          <w:rFonts w:ascii="Century Gothic" w:hAnsi="Century Gothic"/>
                          <w:color w:val="660033"/>
                          <w:sz w:val="28"/>
                          <w:szCs w:val="28"/>
                          <w:u w:val="single"/>
                        </w:rPr>
                        <w:t>Explain..</w:t>
                      </w:r>
                      <w:r w:rsidRPr="00594AEA">
                        <w:rPr>
                          <w:rFonts w:ascii="Century Gothic" w:hAnsi="Century Gothic"/>
                          <w:color w:val="660033"/>
                          <w:sz w:val="28"/>
                          <w:szCs w:val="28"/>
                          <w:u w:val="single"/>
                        </w:rPr>
                        <w:t>.</w:t>
                      </w:r>
                      <w:r>
                        <w:rPr>
                          <w:rFonts w:ascii="Century Gothic" w:hAnsi="Century Gothic"/>
                          <w:color w:val="660033"/>
                          <w:sz w:val="28"/>
                          <w:szCs w:val="28"/>
                          <w:u w:val="single"/>
                        </w:rPr>
                        <w:t xml:space="preserve"> </w:t>
                      </w:r>
                    </w:p>
                    <w:p w:rsidR="00E81BF5" w:rsidRPr="00FE7CA5" w:rsidRDefault="00E81BF5" w:rsidP="000E1E18">
                      <w:pPr>
                        <w:rPr>
                          <w:rFonts w:ascii="Century Gothic" w:hAnsi="Century Gothic"/>
                          <w:color w:val="660033"/>
                          <w:sz w:val="8"/>
                          <w:szCs w:val="16"/>
                        </w:rPr>
                      </w:pPr>
                    </w:p>
                    <w:p w:rsidR="00E81BF5" w:rsidRPr="00013ABA" w:rsidRDefault="00E81BF5" w:rsidP="000E1E18">
                      <w:pPr>
                        <w:rPr>
                          <w:rFonts w:ascii="Century Gothic" w:hAnsi="Century Gothic"/>
                          <w:color w:val="660033"/>
                          <w:sz w:val="4"/>
                          <w:szCs w:val="25"/>
                        </w:rPr>
                      </w:pPr>
                    </w:p>
                    <w:p w:rsidR="00E81BF5" w:rsidRDefault="00E81BF5" w:rsidP="00A86054">
                      <w:pPr>
                        <w:pStyle w:val="ListParagraph"/>
                        <w:numPr>
                          <w:ilvl w:val="0"/>
                          <w:numId w:val="1"/>
                        </w:numPr>
                        <w:rPr>
                          <w:rFonts w:ascii="Century Gothic" w:hAnsi="Century Gothic"/>
                          <w:color w:val="660033"/>
                          <w:sz w:val="25"/>
                          <w:szCs w:val="25"/>
                        </w:rPr>
                      </w:pPr>
                      <w:r>
                        <w:rPr>
                          <w:rFonts w:ascii="Century Gothic" w:hAnsi="Century Gothic"/>
                          <w:color w:val="660033"/>
                          <w:sz w:val="25"/>
                          <w:szCs w:val="25"/>
                        </w:rPr>
                        <w:t xml:space="preserve">…the origins of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/Zen Buddhism. Make sure you refer to ‘special transmission’ in your answer. </w:t>
                      </w:r>
                    </w:p>
                    <w:p w:rsidR="00E81BF5" w:rsidRPr="00FC3196" w:rsidRDefault="00E81BF5" w:rsidP="00A86054">
                      <w:pPr>
                        <w:rPr>
                          <w:rFonts w:ascii="Century Gothic" w:hAnsi="Century Gothic"/>
                          <w:color w:val="660033"/>
                          <w:sz w:val="4"/>
                          <w:szCs w:val="25"/>
                        </w:rPr>
                      </w:pPr>
                    </w:p>
                    <w:p w:rsidR="00E81BF5" w:rsidRDefault="00E81BF5" w:rsidP="00A86054">
                      <w:pPr>
                        <w:pStyle w:val="ListParagraph"/>
                        <w:numPr>
                          <w:ilvl w:val="0"/>
                          <w:numId w:val="1"/>
                        </w:numPr>
                        <w:rPr>
                          <w:rFonts w:ascii="Century Gothic" w:hAnsi="Century Gothic"/>
                          <w:color w:val="660033"/>
                          <w:sz w:val="25"/>
                          <w:szCs w:val="25"/>
                        </w:rPr>
                      </w:pPr>
                      <w:r>
                        <w:rPr>
                          <w:rFonts w:ascii="Century Gothic" w:hAnsi="Century Gothic"/>
                          <w:color w:val="660033"/>
                          <w:sz w:val="25"/>
                          <w:szCs w:val="25"/>
                        </w:rPr>
                        <w:t xml:space="preserve">… </w:t>
                      </w:r>
                      <w:proofErr w:type="gramStart"/>
                      <w:r>
                        <w:rPr>
                          <w:rFonts w:ascii="Century Gothic" w:hAnsi="Century Gothic"/>
                          <w:color w:val="660033"/>
                          <w:sz w:val="25"/>
                          <w:szCs w:val="25"/>
                        </w:rPr>
                        <w:t>how</w:t>
                      </w:r>
                      <w:proofErr w:type="gramEnd"/>
                      <w:r>
                        <w:rPr>
                          <w:rFonts w:ascii="Century Gothic" w:hAnsi="Century Gothic"/>
                          <w:color w:val="660033"/>
                          <w:sz w:val="25"/>
                          <w:szCs w:val="25"/>
                        </w:rPr>
                        <w:t xml:space="preserve">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began in China and how the character of </w:t>
                      </w:r>
                      <w:proofErr w:type="spellStart"/>
                      <w:r>
                        <w:rPr>
                          <w:rFonts w:ascii="Century Gothic" w:hAnsi="Century Gothic"/>
                          <w:color w:val="660033"/>
                          <w:sz w:val="25"/>
                          <w:szCs w:val="25"/>
                        </w:rPr>
                        <w:t>Bodhidharma</w:t>
                      </w:r>
                      <w:proofErr w:type="spellEnd"/>
                      <w:r>
                        <w:rPr>
                          <w:rFonts w:ascii="Century Gothic" w:hAnsi="Century Gothic"/>
                          <w:color w:val="660033"/>
                          <w:sz w:val="25"/>
                          <w:szCs w:val="25"/>
                        </w:rPr>
                        <w:t xml:space="preserve">               affected its development.</w:t>
                      </w:r>
                    </w:p>
                    <w:p w:rsidR="00E81BF5" w:rsidRPr="00FC3196" w:rsidRDefault="00E81BF5" w:rsidP="00FC3196">
                      <w:pPr>
                        <w:pStyle w:val="ListParagraph"/>
                        <w:rPr>
                          <w:rFonts w:ascii="Century Gothic" w:hAnsi="Century Gothic"/>
                          <w:color w:val="660033"/>
                          <w:sz w:val="4"/>
                          <w:szCs w:val="25"/>
                        </w:rPr>
                      </w:pPr>
                    </w:p>
                    <w:p w:rsidR="00E81BF5" w:rsidRPr="00A86054" w:rsidRDefault="00E81BF5" w:rsidP="00A86054">
                      <w:pPr>
                        <w:pStyle w:val="ListParagraph"/>
                        <w:numPr>
                          <w:ilvl w:val="0"/>
                          <w:numId w:val="1"/>
                        </w:numPr>
                        <w:rPr>
                          <w:rFonts w:ascii="Century Gothic" w:hAnsi="Century Gothic"/>
                          <w:color w:val="660033"/>
                          <w:sz w:val="25"/>
                          <w:szCs w:val="25"/>
                        </w:rPr>
                      </w:pPr>
                      <w:r>
                        <w:rPr>
                          <w:rFonts w:ascii="Century Gothic" w:hAnsi="Century Gothic"/>
                          <w:color w:val="660033"/>
                          <w:sz w:val="25"/>
                          <w:szCs w:val="25"/>
                        </w:rPr>
                        <w:t xml:space="preserve">… </w:t>
                      </w:r>
                      <w:proofErr w:type="gramStart"/>
                      <w:r>
                        <w:rPr>
                          <w:rFonts w:ascii="Century Gothic" w:hAnsi="Century Gothic"/>
                          <w:color w:val="660033"/>
                          <w:sz w:val="25"/>
                          <w:szCs w:val="25"/>
                        </w:rPr>
                        <w:t>how</w:t>
                      </w:r>
                      <w:proofErr w:type="gramEnd"/>
                      <w:r>
                        <w:rPr>
                          <w:rFonts w:ascii="Century Gothic" w:hAnsi="Century Gothic"/>
                          <w:color w:val="660033"/>
                          <w:sz w:val="25"/>
                          <w:szCs w:val="25"/>
                        </w:rPr>
                        <w:t xml:space="preserve"> the 6</w:t>
                      </w:r>
                      <w:r w:rsidRPr="00FC3196">
                        <w:rPr>
                          <w:rFonts w:ascii="Century Gothic" w:hAnsi="Century Gothic"/>
                          <w:color w:val="660033"/>
                          <w:sz w:val="25"/>
                          <w:szCs w:val="25"/>
                          <w:vertAlign w:val="superscript"/>
                        </w:rPr>
                        <w:t>th</w:t>
                      </w:r>
                      <w:r>
                        <w:rPr>
                          <w:rFonts w:ascii="Century Gothic" w:hAnsi="Century Gothic"/>
                          <w:color w:val="660033"/>
                          <w:sz w:val="25"/>
                          <w:szCs w:val="25"/>
                        </w:rPr>
                        <w:t xml:space="preserve"> Patriarch was chosen (include a quotation) and what                                    this shows about  the nature of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Buddhism. </w:t>
                      </w:r>
                    </w:p>
                    <w:p w:rsidR="00E81BF5" w:rsidRDefault="00E81BF5" w:rsidP="000E1E18">
                      <w:pPr>
                        <w:rPr>
                          <w:rFonts w:ascii="Century Gothic" w:hAnsi="Century Gothic"/>
                          <w:color w:val="660033"/>
                          <w:sz w:val="25"/>
                          <w:szCs w:val="25"/>
                        </w:rPr>
                      </w:pPr>
                    </w:p>
                    <w:p w:rsidR="00E81BF5" w:rsidRPr="00676EE3" w:rsidRDefault="00E81BF5" w:rsidP="000E1E18">
                      <w:pPr>
                        <w:rPr>
                          <w:rFonts w:ascii="Century Gothic" w:hAnsi="Century Gothic"/>
                          <w:color w:val="660033"/>
                          <w:sz w:val="25"/>
                          <w:szCs w:val="25"/>
                        </w:rPr>
                      </w:pPr>
                      <w:r w:rsidRPr="00676EE3">
                        <w:rPr>
                          <w:rFonts w:ascii="Century Gothic" w:hAnsi="Century Gothic"/>
                          <w:color w:val="660033"/>
                          <w:sz w:val="25"/>
                          <w:szCs w:val="25"/>
                        </w:rPr>
                        <w:t xml:space="preserve"> </w:t>
                      </w:r>
                    </w:p>
                    <w:p w:rsidR="00E81BF5" w:rsidRPr="00594AEA" w:rsidRDefault="00E81BF5" w:rsidP="000E1E18">
                      <w:pPr>
                        <w:rPr>
                          <w:rFonts w:ascii="Century Gothic" w:hAnsi="Century Gothic"/>
                          <w:color w:val="660033"/>
                        </w:rPr>
                      </w:pPr>
                    </w:p>
                  </w:txbxContent>
                </v:textbox>
                <w10:wrap anchorx="margin"/>
              </v:shape>
            </w:pict>
          </mc:Fallback>
        </mc:AlternateContent>
      </w:r>
    </w:p>
    <w:p w:rsidR="00A86054" w:rsidRPr="00A86054" w:rsidRDefault="00A86054" w:rsidP="00A86054"/>
    <w:p w:rsidR="00A86054" w:rsidRPr="00A86054" w:rsidRDefault="00A86054" w:rsidP="00A86054"/>
    <w:p w:rsidR="00A86054" w:rsidRPr="00A86054" w:rsidRDefault="00A86054" w:rsidP="00A86054"/>
    <w:p w:rsidR="00A86054" w:rsidRPr="00A86054" w:rsidRDefault="00A86054" w:rsidP="00A86054"/>
    <w:p w:rsidR="00A86054" w:rsidRPr="00A86054" w:rsidRDefault="00A86054" w:rsidP="00A86054"/>
    <w:p w:rsidR="00A86054" w:rsidRPr="00A86054" w:rsidRDefault="00FC3196" w:rsidP="00A86054">
      <w:r>
        <w:rPr>
          <w:noProof/>
          <w:lang w:eastAsia="en-GB"/>
        </w:rPr>
        <w:drawing>
          <wp:anchor distT="0" distB="0" distL="114300" distR="114300" simplePos="0" relativeHeight="251684864" behindDoc="0" locked="0" layoutInCell="1" allowOverlap="1">
            <wp:simplePos x="0" y="0"/>
            <wp:positionH relativeFrom="column">
              <wp:posOffset>5905500</wp:posOffset>
            </wp:positionH>
            <wp:positionV relativeFrom="paragraph">
              <wp:posOffset>24624</wp:posOffset>
            </wp:positionV>
            <wp:extent cx="811001" cy="822819"/>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1001" cy="822819"/>
                    </a:xfrm>
                    <a:prstGeom prst="rect">
                      <a:avLst/>
                    </a:prstGeom>
                  </pic:spPr>
                </pic:pic>
              </a:graphicData>
            </a:graphic>
            <wp14:sizeRelH relativeFrom="margin">
              <wp14:pctWidth>0</wp14:pctWidth>
            </wp14:sizeRelH>
            <wp14:sizeRelV relativeFrom="margin">
              <wp14:pctHeight>0</wp14:pctHeight>
            </wp14:sizeRelV>
          </wp:anchor>
        </w:drawing>
      </w:r>
    </w:p>
    <w:p w:rsidR="00A86054" w:rsidRPr="00A86054" w:rsidRDefault="00A86054" w:rsidP="00A86054"/>
    <w:p w:rsidR="00A86054" w:rsidRPr="00A86054" w:rsidRDefault="00A86054" w:rsidP="00A86054"/>
    <w:p w:rsidR="00A86054" w:rsidRPr="00A86054" w:rsidRDefault="00A86054" w:rsidP="00A86054"/>
    <w:p w:rsidR="00A86054" w:rsidRPr="00A86054" w:rsidRDefault="00A86054" w:rsidP="00A86054"/>
    <w:p w:rsidR="00A86054" w:rsidRPr="00A86054" w:rsidRDefault="00FC3196" w:rsidP="00A86054">
      <w:r>
        <w:rPr>
          <w:rFonts w:ascii="Papyrus" w:hAnsi="Papyrus"/>
          <w:b/>
          <w:bCs/>
          <w:noProof/>
          <w:sz w:val="20"/>
          <w:lang w:eastAsia="en-GB"/>
        </w:rPr>
        <mc:AlternateContent>
          <mc:Choice Requires="wps">
            <w:drawing>
              <wp:anchor distT="0" distB="0" distL="114300" distR="114300" simplePos="0" relativeHeight="251685888" behindDoc="0" locked="0" layoutInCell="1" allowOverlap="1" wp14:anchorId="4A5EFF2D" wp14:editId="397043A8">
                <wp:simplePos x="0" y="0"/>
                <wp:positionH relativeFrom="column">
                  <wp:posOffset>-258163</wp:posOffset>
                </wp:positionH>
                <wp:positionV relativeFrom="paragraph">
                  <wp:posOffset>74929</wp:posOffset>
                </wp:positionV>
                <wp:extent cx="7038975" cy="5572407"/>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572407"/>
                        </a:xfrm>
                        <a:prstGeom prst="rect">
                          <a:avLst/>
                        </a:prstGeom>
                        <a:gradFill rotWithShape="0">
                          <a:gsLst>
                            <a:gs pos="0">
                              <a:srgbClr val="FFEFF7"/>
                            </a:gs>
                            <a:gs pos="50000">
                              <a:srgbClr val="FFFFEF"/>
                            </a:gs>
                            <a:gs pos="100000">
                              <a:srgbClr val="FFEFF7"/>
                            </a:gs>
                          </a:gsLst>
                          <a:lin ang="5400000" scaled="1"/>
                        </a:gradFill>
                        <a:ln w="9525">
                          <a:solidFill>
                            <a:srgbClr val="660033"/>
                          </a:solidFill>
                          <a:miter lim="800000"/>
                          <a:headEnd/>
                          <a:tailEnd/>
                        </a:ln>
                      </wps:spPr>
                      <wps:txbx>
                        <w:txbxContent>
                          <w:p w:rsidR="00E81BF5" w:rsidRPr="003A43CC" w:rsidRDefault="00E81BF5" w:rsidP="00FC3196">
                            <w:pPr>
                              <w:rPr>
                                <w:rFonts w:ascii="Century Gothic" w:hAnsi="Century Gothic"/>
                                <w:color w:val="660033"/>
                                <w:sz w:val="2"/>
                                <w:szCs w:val="8"/>
                                <w:u w:val="single"/>
                              </w:rPr>
                            </w:pPr>
                          </w:p>
                          <w:p w:rsidR="00E81BF5" w:rsidRPr="00594AEA" w:rsidRDefault="00E81BF5" w:rsidP="00FC3196">
                            <w:pPr>
                              <w:rPr>
                                <w:rFonts w:ascii="Century Gothic" w:hAnsi="Century Gothic"/>
                                <w:color w:val="660033"/>
                                <w:sz w:val="28"/>
                                <w:szCs w:val="28"/>
                              </w:rPr>
                            </w:pPr>
                            <w:r>
                              <w:rPr>
                                <w:rFonts w:ascii="Century Gothic" w:hAnsi="Century Gothic"/>
                                <w:color w:val="660033"/>
                                <w:sz w:val="28"/>
                                <w:szCs w:val="28"/>
                                <w:u w:val="single"/>
                              </w:rPr>
                              <w:t>Soto and Rinzai</w:t>
                            </w:r>
                            <w:r w:rsidRPr="00594AEA">
                              <w:rPr>
                                <w:rFonts w:ascii="Century Gothic" w:hAnsi="Century Gothic"/>
                                <w:color w:val="660033"/>
                                <w:sz w:val="28"/>
                                <w:szCs w:val="28"/>
                                <w:u w:val="single"/>
                              </w:rPr>
                              <w:t>.</w:t>
                            </w:r>
                          </w:p>
                          <w:p w:rsidR="00E81BF5" w:rsidRPr="003A43CC" w:rsidRDefault="00E81BF5" w:rsidP="00FC3196">
                            <w:pPr>
                              <w:rPr>
                                <w:rFonts w:ascii="Century Gothic" w:hAnsi="Century Gothic"/>
                                <w:color w:val="660033"/>
                                <w:sz w:val="4"/>
                                <w:szCs w:val="16"/>
                              </w:rPr>
                            </w:pPr>
                          </w:p>
                          <w:p w:rsidR="00E81BF5" w:rsidRDefault="00E81BF5" w:rsidP="00FC3196">
                            <w:pPr>
                              <w:rPr>
                                <w:rFonts w:ascii="Century Gothic" w:hAnsi="Century Gothic"/>
                                <w:color w:val="660033"/>
                                <w:sz w:val="25"/>
                                <w:szCs w:val="25"/>
                              </w:rPr>
                            </w:pP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survived the persecution of Buddhism in China in 845CE because it did not depend on large monasteries or vast libraries of scriptures, nor did it require elaborate institutions that needed wealth to support them. </w:t>
                            </w:r>
                          </w:p>
                          <w:p w:rsidR="00E81BF5" w:rsidRDefault="00E81BF5" w:rsidP="00FC3196">
                            <w:pPr>
                              <w:rPr>
                                <w:rFonts w:ascii="Century Gothic" w:hAnsi="Century Gothic"/>
                                <w:color w:val="660033"/>
                                <w:sz w:val="25"/>
                                <w:szCs w:val="25"/>
                              </w:rPr>
                            </w:pPr>
                            <w:r>
                              <w:rPr>
                                <w:rFonts w:ascii="Century Gothic" w:hAnsi="Century Gothic"/>
                                <w:color w:val="660033"/>
                                <w:sz w:val="25"/>
                                <w:szCs w:val="25"/>
                              </w:rPr>
                              <w:t>During the 9</w:t>
                            </w:r>
                            <w:r w:rsidRPr="00FC3196">
                              <w:rPr>
                                <w:rFonts w:ascii="Century Gothic" w:hAnsi="Century Gothic"/>
                                <w:color w:val="660033"/>
                                <w:sz w:val="25"/>
                                <w:szCs w:val="25"/>
                                <w:vertAlign w:val="superscript"/>
                              </w:rPr>
                              <w:t>th</w:t>
                            </w:r>
                            <w:r>
                              <w:rPr>
                                <w:rFonts w:ascii="Century Gothic" w:hAnsi="Century Gothic"/>
                                <w:color w:val="660033"/>
                                <w:sz w:val="25"/>
                                <w:szCs w:val="25"/>
                              </w:rPr>
                              <w:t xml:space="preserve"> and 10</w:t>
                            </w:r>
                            <w:r w:rsidRPr="00FC3196">
                              <w:rPr>
                                <w:rFonts w:ascii="Century Gothic" w:hAnsi="Century Gothic"/>
                                <w:color w:val="660033"/>
                                <w:sz w:val="25"/>
                                <w:szCs w:val="25"/>
                                <w:vertAlign w:val="superscript"/>
                              </w:rPr>
                              <w:t>th</w:t>
                            </w:r>
                            <w:r>
                              <w:rPr>
                                <w:rFonts w:ascii="Century Gothic" w:hAnsi="Century Gothic"/>
                                <w:color w:val="660033"/>
                                <w:sz w:val="25"/>
                                <w:szCs w:val="25"/>
                              </w:rPr>
                              <w:t xml:space="preserve"> centuries,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split into several different school, the two main ones being Lin Chi and </w:t>
                            </w:r>
                            <w:proofErr w:type="spellStart"/>
                            <w:r>
                              <w:rPr>
                                <w:rFonts w:ascii="Century Gothic" w:hAnsi="Century Gothic"/>
                                <w:color w:val="660033"/>
                                <w:sz w:val="25"/>
                                <w:szCs w:val="25"/>
                              </w:rPr>
                              <w:t>Ts’ao</w:t>
                            </w:r>
                            <w:proofErr w:type="spellEnd"/>
                            <w:r>
                              <w:rPr>
                                <w:rFonts w:ascii="Century Gothic" w:hAnsi="Century Gothic"/>
                                <w:color w:val="660033"/>
                                <w:sz w:val="25"/>
                                <w:szCs w:val="25"/>
                              </w:rPr>
                              <w:t xml:space="preserve"> </w:t>
                            </w:r>
                            <w:proofErr w:type="spellStart"/>
                            <w:proofErr w:type="gramStart"/>
                            <w:r>
                              <w:rPr>
                                <w:rFonts w:ascii="Century Gothic" w:hAnsi="Century Gothic"/>
                                <w:color w:val="660033"/>
                                <w:sz w:val="25"/>
                                <w:szCs w:val="25"/>
                              </w:rPr>
                              <w:t>tung</w:t>
                            </w:r>
                            <w:proofErr w:type="spellEnd"/>
                            <w:proofErr w:type="gramEnd"/>
                            <w:r>
                              <w:rPr>
                                <w:rFonts w:ascii="Century Gothic" w:hAnsi="Century Gothic"/>
                                <w:color w:val="660033"/>
                                <w:sz w:val="25"/>
                                <w:szCs w:val="25"/>
                              </w:rPr>
                              <w:t xml:space="preserve">, which later became the Soto and Rinzai schools of Japanese Zen.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continued as a Buddhist tradition in China until the Communist revolution in 1949. It continues to flourish in Taiwan and South Korea. </w:t>
                            </w:r>
                          </w:p>
                          <w:p w:rsidR="00E81BF5" w:rsidRDefault="00E81BF5" w:rsidP="00FC3196">
                            <w:pPr>
                              <w:rPr>
                                <w:rFonts w:ascii="Century Gothic" w:hAnsi="Century Gothic"/>
                                <w:color w:val="660033"/>
                                <w:sz w:val="25"/>
                                <w:szCs w:val="25"/>
                              </w:rPr>
                            </w:pP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meditation was introduced in Japan as early as the 7</w:t>
                            </w:r>
                            <w:r w:rsidRPr="00F82FAA">
                              <w:rPr>
                                <w:rFonts w:ascii="Century Gothic" w:hAnsi="Century Gothic"/>
                                <w:color w:val="660033"/>
                                <w:sz w:val="25"/>
                                <w:szCs w:val="25"/>
                                <w:vertAlign w:val="superscript"/>
                              </w:rPr>
                              <w:t>th</w:t>
                            </w:r>
                            <w:r>
                              <w:rPr>
                                <w:rFonts w:ascii="Century Gothic" w:hAnsi="Century Gothic"/>
                                <w:color w:val="660033"/>
                                <w:sz w:val="25"/>
                                <w:szCs w:val="25"/>
                              </w:rPr>
                              <w:t xml:space="preserve"> century, but it </w:t>
                            </w:r>
                            <w:proofErr w:type="gramStart"/>
                            <w:r>
                              <w:rPr>
                                <w:rFonts w:ascii="Century Gothic" w:hAnsi="Century Gothic"/>
                                <w:color w:val="660033"/>
                                <w:sz w:val="25"/>
                                <w:szCs w:val="25"/>
                              </w:rPr>
                              <w:t>wasn’t</w:t>
                            </w:r>
                            <w:proofErr w:type="gramEnd"/>
                            <w:r>
                              <w:rPr>
                                <w:rFonts w:ascii="Century Gothic" w:hAnsi="Century Gothic"/>
                                <w:color w:val="660033"/>
                                <w:sz w:val="25"/>
                                <w:szCs w:val="25"/>
                              </w:rPr>
                              <w:t xml:space="preserve"> until the 12</w:t>
                            </w:r>
                            <w:r w:rsidRPr="00F82FAA">
                              <w:rPr>
                                <w:rFonts w:ascii="Century Gothic" w:hAnsi="Century Gothic"/>
                                <w:color w:val="660033"/>
                                <w:sz w:val="25"/>
                                <w:szCs w:val="25"/>
                                <w:vertAlign w:val="superscript"/>
                              </w:rPr>
                              <w:t>th</w:t>
                            </w:r>
                            <w:r>
                              <w:rPr>
                                <w:rFonts w:ascii="Century Gothic" w:hAnsi="Century Gothic"/>
                                <w:color w:val="660033"/>
                                <w:sz w:val="25"/>
                                <w:szCs w:val="25"/>
                              </w:rPr>
                              <w:t xml:space="preserve"> century that Zen became popular in Japan. The master who established Zen was Eisai (1141-1215) a Japanese monk who travelled to China to further his studies. He later brought back the Rinzai tradition to Japan. Rinzai attracted Japan’s warrior and political classes because of the way it cultivates toughness, the martial arts and intellectual riddles called </w:t>
                            </w:r>
                            <w:proofErr w:type="spellStart"/>
                            <w:r w:rsidRPr="00F82FAA">
                              <w:rPr>
                                <w:rFonts w:ascii="Century Gothic" w:hAnsi="Century Gothic"/>
                                <w:i/>
                                <w:color w:val="660033"/>
                                <w:sz w:val="25"/>
                                <w:szCs w:val="25"/>
                              </w:rPr>
                              <w:t>koans</w:t>
                            </w:r>
                            <w:proofErr w:type="spellEnd"/>
                            <w:r>
                              <w:rPr>
                                <w:rFonts w:ascii="Century Gothic" w:hAnsi="Century Gothic"/>
                                <w:color w:val="660033"/>
                                <w:sz w:val="25"/>
                                <w:szCs w:val="25"/>
                              </w:rPr>
                              <w:t xml:space="preserve">. The monk </w:t>
                            </w:r>
                            <w:proofErr w:type="spellStart"/>
                            <w:r>
                              <w:rPr>
                                <w:rFonts w:ascii="Century Gothic" w:hAnsi="Century Gothic"/>
                                <w:color w:val="660033"/>
                                <w:sz w:val="25"/>
                                <w:szCs w:val="25"/>
                              </w:rPr>
                              <w:t>Dogen</w:t>
                            </w:r>
                            <w:proofErr w:type="spellEnd"/>
                            <w:r>
                              <w:rPr>
                                <w:rFonts w:ascii="Century Gothic" w:hAnsi="Century Gothic"/>
                                <w:color w:val="660033"/>
                                <w:sz w:val="25"/>
                                <w:szCs w:val="25"/>
                              </w:rPr>
                              <w:t xml:space="preserve"> (1200-1253), however was not satisfied with the Rinzai teachings and went to China himself in search of something more meaningful. He brought back to Japan the Soto </w:t>
                            </w:r>
                            <w:proofErr w:type="gramStart"/>
                            <w:r>
                              <w:rPr>
                                <w:rFonts w:ascii="Century Gothic" w:hAnsi="Century Gothic"/>
                                <w:color w:val="660033"/>
                                <w:sz w:val="25"/>
                                <w:szCs w:val="25"/>
                              </w:rPr>
                              <w:t>tradition which</w:t>
                            </w:r>
                            <w:proofErr w:type="gramEnd"/>
                            <w:r>
                              <w:rPr>
                                <w:rFonts w:ascii="Century Gothic" w:hAnsi="Century Gothic"/>
                                <w:color w:val="660033"/>
                                <w:sz w:val="25"/>
                                <w:szCs w:val="25"/>
                              </w:rPr>
                              <w:t xml:space="preserve"> emphasises quiet meditation and a simple life of poverty and peace, uninvolved in worldly intrigue. It </w:t>
                            </w:r>
                            <w:proofErr w:type="gramStart"/>
                            <w:r>
                              <w:rPr>
                                <w:rFonts w:ascii="Century Gothic" w:hAnsi="Century Gothic"/>
                                <w:color w:val="660033"/>
                                <w:sz w:val="25"/>
                                <w:szCs w:val="25"/>
                              </w:rPr>
                              <w:t>is often said</w:t>
                            </w:r>
                            <w:proofErr w:type="gramEnd"/>
                            <w:r>
                              <w:rPr>
                                <w:rFonts w:ascii="Century Gothic" w:hAnsi="Century Gothic"/>
                                <w:color w:val="660033"/>
                                <w:sz w:val="25"/>
                                <w:szCs w:val="25"/>
                              </w:rPr>
                              <w:t xml:space="preserve"> that the character of Soto Zen attracted the farmer and peasant classes.       </w:t>
                            </w:r>
                          </w:p>
                          <w:p w:rsidR="00E81BF5" w:rsidRPr="00436E2A" w:rsidRDefault="00E81BF5" w:rsidP="00FC3196">
                            <w:pPr>
                              <w:rPr>
                                <w:rFonts w:ascii="Century Gothic" w:hAnsi="Century Gothic"/>
                                <w:color w:val="660033"/>
                                <w:sz w:val="4"/>
                                <w:szCs w:val="25"/>
                              </w:rPr>
                            </w:pPr>
                          </w:p>
                          <w:p w:rsidR="00E81BF5" w:rsidRDefault="00E81BF5" w:rsidP="00FC3196">
                            <w:pPr>
                              <w:rPr>
                                <w:rFonts w:ascii="Century Gothic" w:hAnsi="Century Gothic"/>
                                <w:color w:val="660033"/>
                                <w:sz w:val="25"/>
                                <w:szCs w:val="25"/>
                              </w:rPr>
                            </w:pPr>
                            <w:proofErr w:type="spellStart"/>
                            <w:r>
                              <w:rPr>
                                <w:rFonts w:ascii="Century Gothic" w:hAnsi="Century Gothic"/>
                                <w:color w:val="660033"/>
                                <w:sz w:val="25"/>
                                <w:szCs w:val="25"/>
                              </w:rPr>
                              <w:t>Dogen</w:t>
                            </w:r>
                            <w:proofErr w:type="spellEnd"/>
                            <w:r>
                              <w:rPr>
                                <w:rFonts w:ascii="Century Gothic" w:hAnsi="Century Gothic"/>
                                <w:color w:val="660033"/>
                                <w:sz w:val="25"/>
                                <w:szCs w:val="25"/>
                              </w:rPr>
                              <w:t xml:space="preserve"> is widely regarded as a remarkable Buddhist saint. He studied Buddhist scriptures but came to feel that study becomes a distraction is it is not done to support meditation. He chose to follow the example of the Buddha and led a simple life                                    of poverty, entirely dedicated to benefitting others. It was </w:t>
                            </w:r>
                            <w:proofErr w:type="spellStart"/>
                            <w:r>
                              <w:rPr>
                                <w:rFonts w:ascii="Century Gothic" w:hAnsi="Century Gothic"/>
                                <w:color w:val="660033"/>
                                <w:sz w:val="25"/>
                                <w:szCs w:val="25"/>
                              </w:rPr>
                              <w:t>Dogen</w:t>
                            </w:r>
                            <w:proofErr w:type="spellEnd"/>
                            <w:r>
                              <w:rPr>
                                <w:rFonts w:ascii="Century Gothic" w:hAnsi="Century Gothic"/>
                                <w:color w:val="660033"/>
                                <w:sz w:val="25"/>
                                <w:szCs w:val="25"/>
                              </w:rPr>
                              <w:t xml:space="preserve"> who </w:t>
                            </w:r>
                          </w:p>
                          <w:p w:rsidR="00E81BF5" w:rsidRDefault="00E81BF5" w:rsidP="00FC3196">
                            <w:pPr>
                              <w:rPr>
                                <w:rFonts w:ascii="Century Gothic" w:hAnsi="Century Gothic"/>
                                <w:color w:val="660033"/>
                                <w:sz w:val="25"/>
                                <w:szCs w:val="25"/>
                              </w:rPr>
                            </w:pPr>
                            <w:proofErr w:type="gramStart"/>
                            <w:r>
                              <w:rPr>
                                <w:rFonts w:ascii="Century Gothic" w:hAnsi="Century Gothic"/>
                                <w:color w:val="660033"/>
                                <w:sz w:val="25"/>
                                <w:szCs w:val="25"/>
                              </w:rPr>
                              <w:t>taught</w:t>
                            </w:r>
                            <w:proofErr w:type="gramEnd"/>
                            <w:r>
                              <w:rPr>
                                <w:rFonts w:ascii="Century Gothic" w:hAnsi="Century Gothic"/>
                                <w:color w:val="660033"/>
                                <w:sz w:val="25"/>
                                <w:szCs w:val="25"/>
                              </w:rPr>
                              <w:t xml:space="preserve"> the importance of zazen or sitting meditation which now </w:t>
                            </w:r>
                          </w:p>
                          <w:p w:rsidR="00E81BF5" w:rsidRDefault="00E81BF5" w:rsidP="00FC3196">
                            <w:pPr>
                              <w:rPr>
                                <w:rFonts w:ascii="Century Gothic" w:hAnsi="Century Gothic"/>
                                <w:color w:val="660033"/>
                                <w:sz w:val="25"/>
                                <w:szCs w:val="25"/>
                              </w:rPr>
                            </w:pPr>
                            <w:proofErr w:type="gramStart"/>
                            <w:r>
                              <w:rPr>
                                <w:rFonts w:ascii="Century Gothic" w:hAnsi="Century Gothic"/>
                                <w:color w:val="660033"/>
                                <w:sz w:val="25"/>
                                <w:szCs w:val="25"/>
                              </w:rPr>
                              <w:t>characterised</w:t>
                            </w:r>
                            <w:proofErr w:type="gramEnd"/>
                            <w:r>
                              <w:rPr>
                                <w:rFonts w:ascii="Century Gothic" w:hAnsi="Century Gothic"/>
                                <w:color w:val="660033"/>
                                <w:sz w:val="25"/>
                                <w:szCs w:val="25"/>
                              </w:rPr>
                              <w:t xml:space="preserve"> the Soto school.</w:t>
                            </w:r>
                          </w:p>
                          <w:p w:rsidR="00E81BF5" w:rsidRPr="00436E2A" w:rsidRDefault="00E81BF5" w:rsidP="00FC3196">
                            <w:pPr>
                              <w:rPr>
                                <w:rFonts w:ascii="Century Gothic" w:hAnsi="Century Gothic"/>
                                <w:color w:val="660033"/>
                                <w:sz w:val="4"/>
                                <w:szCs w:val="25"/>
                              </w:rPr>
                            </w:pPr>
                          </w:p>
                          <w:p w:rsidR="00E81BF5" w:rsidRDefault="00E81BF5" w:rsidP="00FC3196">
                            <w:pPr>
                              <w:rPr>
                                <w:rFonts w:ascii="Century Gothic" w:hAnsi="Century Gothic"/>
                                <w:color w:val="660033"/>
                                <w:sz w:val="25"/>
                                <w:szCs w:val="25"/>
                              </w:rPr>
                            </w:pPr>
                            <w:r>
                              <w:rPr>
                                <w:rFonts w:ascii="Century Gothic" w:hAnsi="Century Gothic"/>
                                <w:color w:val="660033"/>
                                <w:sz w:val="25"/>
                                <w:szCs w:val="25"/>
                              </w:rPr>
                              <w:t xml:space="preserve">Both Soto and Rinzai schools of Zen continue in Japan today. Several </w:t>
                            </w:r>
                          </w:p>
                          <w:p w:rsidR="00E81BF5" w:rsidRDefault="00E81BF5" w:rsidP="00FC3196">
                            <w:pPr>
                              <w:rPr>
                                <w:rFonts w:ascii="Century Gothic" w:hAnsi="Century Gothic"/>
                                <w:color w:val="660033"/>
                                <w:sz w:val="25"/>
                                <w:szCs w:val="25"/>
                              </w:rPr>
                            </w:pPr>
                            <w:r>
                              <w:rPr>
                                <w:rFonts w:ascii="Century Gothic" w:hAnsi="Century Gothic"/>
                                <w:color w:val="660033"/>
                                <w:sz w:val="25"/>
                                <w:szCs w:val="25"/>
                              </w:rPr>
                              <w:t>Japanese masters introduced Zen to North America in the 20</w:t>
                            </w:r>
                            <w:r w:rsidRPr="00436E2A">
                              <w:rPr>
                                <w:rFonts w:ascii="Century Gothic" w:hAnsi="Century Gothic"/>
                                <w:color w:val="660033"/>
                                <w:sz w:val="25"/>
                                <w:szCs w:val="25"/>
                                <w:vertAlign w:val="superscript"/>
                              </w:rPr>
                              <w:t>th</w:t>
                            </w:r>
                            <w:r>
                              <w:rPr>
                                <w:rFonts w:ascii="Century Gothic" w:hAnsi="Century Gothic"/>
                                <w:color w:val="660033"/>
                                <w:sz w:val="25"/>
                                <w:szCs w:val="25"/>
                              </w:rPr>
                              <w:t xml:space="preserve"> century, </w:t>
                            </w:r>
                          </w:p>
                          <w:p w:rsidR="00E81BF5" w:rsidRDefault="00E81BF5" w:rsidP="00FC3196">
                            <w:pPr>
                              <w:rPr>
                                <w:rFonts w:ascii="Century Gothic" w:hAnsi="Century Gothic"/>
                                <w:color w:val="660033"/>
                                <w:sz w:val="25"/>
                                <w:szCs w:val="25"/>
                              </w:rPr>
                            </w:pPr>
                            <w:proofErr w:type="gramStart"/>
                            <w:r>
                              <w:rPr>
                                <w:rFonts w:ascii="Century Gothic" w:hAnsi="Century Gothic"/>
                                <w:color w:val="660033"/>
                                <w:sz w:val="25"/>
                                <w:szCs w:val="25"/>
                              </w:rPr>
                              <w:t>where</w:t>
                            </w:r>
                            <w:proofErr w:type="gramEnd"/>
                            <w:r>
                              <w:rPr>
                                <w:rFonts w:ascii="Century Gothic" w:hAnsi="Century Gothic"/>
                                <w:color w:val="660033"/>
                                <w:sz w:val="25"/>
                                <w:szCs w:val="25"/>
                              </w:rPr>
                              <w:t xml:space="preserve"> it is becoming well established.</w:t>
                            </w:r>
                          </w:p>
                          <w:p w:rsidR="00E81BF5" w:rsidRPr="00676EE3" w:rsidRDefault="00E81BF5" w:rsidP="00FC3196">
                            <w:pPr>
                              <w:rPr>
                                <w:rFonts w:ascii="Century Gothic" w:hAnsi="Century Gothic"/>
                                <w:color w:val="660033"/>
                                <w:sz w:val="25"/>
                                <w:szCs w:val="25"/>
                              </w:rPr>
                            </w:pPr>
                            <w:r w:rsidRPr="00676EE3">
                              <w:rPr>
                                <w:rFonts w:ascii="Century Gothic" w:hAnsi="Century Gothic"/>
                                <w:color w:val="660033"/>
                                <w:sz w:val="25"/>
                                <w:szCs w:val="25"/>
                              </w:rPr>
                              <w:t xml:space="preserve"> </w:t>
                            </w:r>
                          </w:p>
                          <w:p w:rsidR="00E81BF5" w:rsidRPr="00594AEA" w:rsidRDefault="00E81BF5" w:rsidP="00FC3196">
                            <w:pPr>
                              <w:rPr>
                                <w:rFonts w:ascii="Century Gothic" w:hAnsi="Century Gothic"/>
                                <w:color w:val="66003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FF2D" id="Text Box 23" o:spid="_x0000_s1034" type="#_x0000_t202" style="position:absolute;margin-left:-20.35pt;margin-top:5.9pt;width:554.25pt;height:43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" fillcolor="#ffeff7" strokecolor="#603">
                <v:fill color2="#ffffef" focus="50%" type="gradient"/>
                <v:textbox>
                  <w:txbxContent>
                    <w:p w:rsidR="00E81BF5" w:rsidRPr="003A43CC" w:rsidRDefault="00E81BF5" w:rsidP="00FC3196">
                      <w:pPr>
                        <w:rPr>
                          <w:rFonts w:ascii="Century Gothic" w:hAnsi="Century Gothic"/>
                          <w:color w:val="660033"/>
                          <w:sz w:val="2"/>
                          <w:szCs w:val="8"/>
                          <w:u w:val="single"/>
                        </w:rPr>
                      </w:pPr>
                    </w:p>
                    <w:p w:rsidR="00E81BF5" w:rsidRPr="00594AEA" w:rsidRDefault="00E81BF5" w:rsidP="00FC3196">
                      <w:pPr>
                        <w:rPr>
                          <w:rFonts w:ascii="Century Gothic" w:hAnsi="Century Gothic"/>
                          <w:color w:val="660033"/>
                          <w:sz w:val="28"/>
                          <w:szCs w:val="28"/>
                        </w:rPr>
                      </w:pPr>
                      <w:r>
                        <w:rPr>
                          <w:rFonts w:ascii="Century Gothic" w:hAnsi="Century Gothic"/>
                          <w:color w:val="660033"/>
                          <w:sz w:val="28"/>
                          <w:szCs w:val="28"/>
                          <w:u w:val="single"/>
                        </w:rPr>
                        <w:t>Soto and Rinzai</w:t>
                      </w:r>
                      <w:r w:rsidRPr="00594AEA">
                        <w:rPr>
                          <w:rFonts w:ascii="Century Gothic" w:hAnsi="Century Gothic"/>
                          <w:color w:val="660033"/>
                          <w:sz w:val="28"/>
                          <w:szCs w:val="28"/>
                          <w:u w:val="single"/>
                        </w:rPr>
                        <w:t>.</w:t>
                      </w:r>
                    </w:p>
                    <w:p w:rsidR="00E81BF5" w:rsidRPr="003A43CC" w:rsidRDefault="00E81BF5" w:rsidP="00FC3196">
                      <w:pPr>
                        <w:rPr>
                          <w:rFonts w:ascii="Century Gothic" w:hAnsi="Century Gothic"/>
                          <w:color w:val="660033"/>
                          <w:sz w:val="4"/>
                          <w:szCs w:val="16"/>
                        </w:rPr>
                      </w:pPr>
                    </w:p>
                    <w:p w:rsidR="00E81BF5" w:rsidRDefault="00E81BF5" w:rsidP="00FC3196">
                      <w:pPr>
                        <w:rPr>
                          <w:rFonts w:ascii="Century Gothic" w:hAnsi="Century Gothic"/>
                          <w:color w:val="660033"/>
                          <w:sz w:val="25"/>
                          <w:szCs w:val="25"/>
                        </w:rPr>
                      </w:pP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survived the persecution of Buddhism in China in 845CE because it did not depend on large monasteries or vast libraries of scriptures, nor did it require elaborate institutions that needed wealth to support them. </w:t>
                      </w:r>
                    </w:p>
                    <w:p w:rsidR="00E81BF5" w:rsidRDefault="00E81BF5" w:rsidP="00FC3196">
                      <w:pPr>
                        <w:rPr>
                          <w:rFonts w:ascii="Century Gothic" w:hAnsi="Century Gothic"/>
                          <w:color w:val="660033"/>
                          <w:sz w:val="25"/>
                          <w:szCs w:val="25"/>
                        </w:rPr>
                      </w:pPr>
                      <w:r>
                        <w:rPr>
                          <w:rFonts w:ascii="Century Gothic" w:hAnsi="Century Gothic"/>
                          <w:color w:val="660033"/>
                          <w:sz w:val="25"/>
                          <w:szCs w:val="25"/>
                        </w:rPr>
                        <w:t>During the 9</w:t>
                      </w:r>
                      <w:r w:rsidRPr="00FC3196">
                        <w:rPr>
                          <w:rFonts w:ascii="Century Gothic" w:hAnsi="Century Gothic"/>
                          <w:color w:val="660033"/>
                          <w:sz w:val="25"/>
                          <w:szCs w:val="25"/>
                          <w:vertAlign w:val="superscript"/>
                        </w:rPr>
                        <w:t>th</w:t>
                      </w:r>
                      <w:r>
                        <w:rPr>
                          <w:rFonts w:ascii="Century Gothic" w:hAnsi="Century Gothic"/>
                          <w:color w:val="660033"/>
                          <w:sz w:val="25"/>
                          <w:szCs w:val="25"/>
                        </w:rPr>
                        <w:t xml:space="preserve"> and 10</w:t>
                      </w:r>
                      <w:r w:rsidRPr="00FC3196">
                        <w:rPr>
                          <w:rFonts w:ascii="Century Gothic" w:hAnsi="Century Gothic"/>
                          <w:color w:val="660033"/>
                          <w:sz w:val="25"/>
                          <w:szCs w:val="25"/>
                          <w:vertAlign w:val="superscript"/>
                        </w:rPr>
                        <w:t>th</w:t>
                      </w:r>
                      <w:r>
                        <w:rPr>
                          <w:rFonts w:ascii="Century Gothic" w:hAnsi="Century Gothic"/>
                          <w:color w:val="660033"/>
                          <w:sz w:val="25"/>
                          <w:szCs w:val="25"/>
                        </w:rPr>
                        <w:t xml:space="preserve"> centuries,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split into several different school, the two main ones being Lin Chi and </w:t>
                      </w:r>
                      <w:proofErr w:type="spellStart"/>
                      <w:r>
                        <w:rPr>
                          <w:rFonts w:ascii="Century Gothic" w:hAnsi="Century Gothic"/>
                          <w:color w:val="660033"/>
                          <w:sz w:val="25"/>
                          <w:szCs w:val="25"/>
                        </w:rPr>
                        <w:t>Ts’ao</w:t>
                      </w:r>
                      <w:proofErr w:type="spellEnd"/>
                      <w:r>
                        <w:rPr>
                          <w:rFonts w:ascii="Century Gothic" w:hAnsi="Century Gothic"/>
                          <w:color w:val="660033"/>
                          <w:sz w:val="25"/>
                          <w:szCs w:val="25"/>
                        </w:rPr>
                        <w:t xml:space="preserve"> </w:t>
                      </w:r>
                      <w:proofErr w:type="spellStart"/>
                      <w:proofErr w:type="gramStart"/>
                      <w:r>
                        <w:rPr>
                          <w:rFonts w:ascii="Century Gothic" w:hAnsi="Century Gothic"/>
                          <w:color w:val="660033"/>
                          <w:sz w:val="25"/>
                          <w:szCs w:val="25"/>
                        </w:rPr>
                        <w:t>tung</w:t>
                      </w:r>
                      <w:proofErr w:type="spellEnd"/>
                      <w:proofErr w:type="gramEnd"/>
                      <w:r>
                        <w:rPr>
                          <w:rFonts w:ascii="Century Gothic" w:hAnsi="Century Gothic"/>
                          <w:color w:val="660033"/>
                          <w:sz w:val="25"/>
                          <w:szCs w:val="25"/>
                        </w:rPr>
                        <w:t xml:space="preserve">, which later became the Soto and Rinzai schools of Japanese Zen. </w:t>
                      </w: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continued as a Buddhist tradition in China until the Communist revolution in 1949. It continues to flourish in Taiwan and South Korea. </w:t>
                      </w:r>
                    </w:p>
                    <w:p w:rsidR="00E81BF5" w:rsidRDefault="00E81BF5" w:rsidP="00FC3196">
                      <w:pPr>
                        <w:rPr>
                          <w:rFonts w:ascii="Century Gothic" w:hAnsi="Century Gothic"/>
                          <w:color w:val="660033"/>
                          <w:sz w:val="25"/>
                          <w:szCs w:val="25"/>
                        </w:rPr>
                      </w:pPr>
                      <w:proofErr w:type="spellStart"/>
                      <w:r>
                        <w:rPr>
                          <w:rFonts w:ascii="Century Gothic" w:hAnsi="Century Gothic"/>
                          <w:color w:val="660033"/>
                          <w:sz w:val="25"/>
                          <w:szCs w:val="25"/>
                        </w:rPr>
                        <w:t>Ch’an</w:t>
                      </w:r>
                      <w:proofErr w:type="spellEnd"/>
                      <w:r>
                        <w:rPr>
                          <w:rFonts w:ascii="Century Gothic" w:hAnsi="Century Gothic"/>
                          <w:color w:val="660033"/>
                          <w:sz w:val="25"/>
                          <w:szCs w:val="25"/>
                        </w:rPr>
                        <w:t xml:space="preserve"> meditation was introduced in Japan as early as the 7</w:t>
                      </w:r>
                      <w:r w:rsidRPr="00F82FAA">
                        <w:rPr>
                          <w:rFonts w:ascii="Century Gothic" w:hAnsi="Century Gothic"/>
                          <w:color w:val="660033"/>
                          <w:sz w:val="25"/>
                          <w:szCs w:val="25"/>
                          <w:vertAlign w:val="superscript"/>
                        </w:rPr>
                        <w:t>th</w:t>
                      </w:r>
                      <w:r>
                        <w:rPr>
                          <w:rFonts w:ascii="Century Gothic" w:hAnsi="Century Gothic"/>
                          <w:color w:val="660033"/>
                          <w:sz w:val="25"/>
                          <w:szCs w:val="25"/>
                        </w:rPr>
                        <w:t xml:space="preserve"> century, but it </w:t>
                      </w:r>
                      <w:proofErr w:type="gramStart"/>
                      <w:r>
                        <w:rPr>
                          <w:rFonts w:ascii="Century Gothic" w:hAnsi="Century Gothic"/>
                          <w:color w:val="660033"/>
                          <w:sz w:val="25"/>
                          <w:szCs w:val="25"/>
                        </w:rPr>
                        <w:t>wasn’t</w:t>
                      </w:r>
                      <w:proofErr w:type="gramEnd"/>
                      <w:r>
                        <w:rPr>
                          <w:rFonts w:ascii="Century Gothic" w:hAnsi="Century Gothic"/>
                          <w:color w:val="660033"/>
                          <w:sz w:val="25"/>
                          <w:szCs w:val="25"/>
                        </w:rPr>
                        <w:t xml:space="preserve"> until the 12</w:t>
                      </w:r>
                      <w:r w:rsidRPr="00F82FAA">
                        <w:rPr>
                          <w:rFonts w:ascii="Century Gothic" w:hAnsi="Century Gothic"/>
                          <w:color w:val="660033"/>
                          <w:sz w:val="25"/>
                          <w:szCs w:val="25"/>
                          <w:vertAlign w:val="superscript"/>
                        </w:rPr>
                        <w:t>th</w:t>
                      </w:r>
                      <w:r>
                        <w:rPr>
                          <w:rFonts w:ascii="Century Gothic" w:hAnsi="Century Gothic"/>
                          <w:color w:val="660033"/>
                          <w:sz w:val="25"/>
                          <w:szCs w:val="25"/>
                        </w:rPr>
                        <w:t xml:space="preserve"> century that Zen became popular in Japan. The master who established Zen was Eisai (1141-1215) a Japanese monk who travelled to China to further his studies. He later brought back the Rinzai tradition to Japan. Rinzai attracted Japan’s warrior and political classes because of the way it cultivates toughness, the martial arts and intellectual riddles called </w:t>
                      </w:r>
                      <w:proofErr w:type="spellStart"/>
                      <w:r w:rsidRPr="00F82FAA">
                        <w:rPr>
                          <w:rFonts w:ascii="Century Gothic" w:hAnsi="Century Gothic"/>
                          <w:i/>
                          <w:color w:val="660033"/>
                          <w:sz w:val="25"/>
                          <w:szCs w:val="25"/>
                        </w:rPr>
                        <w:t>koans</w:t>
                      </w:r>
                      <w:proofErr w:type="spellEnd"/>
                      <w:r>
                        <w:rPr>
                          <w:rFonts w:ascii="Century Gothic" w:hAnsi="Century Gothic"/>
                          <w:color w:val="660033"/>
                          <w:sz w:val="25"/>
                          <w:szCs w:val="25"/>
                        </w:rPr>
                        <w:t xml:space="preserve">. The monk </w:t>
                      </w:r>
                      <w:proofErr w:type="spellStart"/>
                      <w:r>
                        <w:rPr>
                          <w:rFonts w:ascii="Century Gothic" w:hAnsi="Century Gothic"/>
                          <w:color w:val="660033"/>
                          <w:sz w:val="25"/>
                          <w:szCs w:val="25"/>
                        </w:rPr>
                        <w:t>Dogen</w:t>
                      </w:r>
                      <w:proofErr w:type="spellEnd"/>
                      <w:r>
                        <w:rPr>
                          <w:rFonts w:ascii="Century Gothic" w:hAnsi="Century Gothic"/>
                          <w:color w:val="660033"/>
                          <w:sz w:val="25"/>
                          <w:szCs w:val="25"/>
                        </w:rPr>
                        <w:t xml:space="preserve"> (1200-1253), however was not satisfied with the Rinzai teachings and went to China himself in search of something more meaningful. He brought back to Japan the Soto </w:t>
                      </w:r>
                      <w:proofErr w:type="gramStart"/>
                      <w:r>
                        <w:rPr>
                          <w:rFonts w:ascii="Century Gothic" w:hAnsi="Century Gothic"/>
                          <w:color w:val="660033"/>
                          <w:sz w:val="25"/>
                          <w:szCs w:val="25"/>
                        </w:rPr>
                        <w:t>tradition which</w:t>
                      </w:r>
                      <w:proofErr w:type="gramEnd"/>
                      <w:r>
                        <w:rPr>
                          <w:rFonts w:ascii="Century Gothic" w:hAnsi="Century Gothic"/>
                          <w:color w:val="660033"/>
                          <w:sz w:val="25"/>
                          <w:szCs w:val="25"/>
                        </w:rPr>
                        <w:t xml:space="preserve"> emphasises quiet meditation and a simple life of poverty and peace, uninvolved in worldly intrigue. It </w:t>
                      </w:r>
                      <w:proofErr w:type="gramStart"/>
                      <w:r>
                        <w:rPr>
                          <w:rFonts w:ascii="Century Gothic" w:hAnsi="Century Gothic"/>
                          <w:color w:val="660033"/>
                          <w:sz w:val="25"/>
                          <w:szCs w:val="25"/>
                        </w:rPr>
                        <w:t>is often said</w:t>
                      </w:r>
                      <w:proofErr w:type="gramEnd"/>
                      <w:r>
                        <w:rPr>
                          <w:rFonts w:ascii="Century Gothic" w:hAnsi="Century Gothic"/>
                          <w:color w:val="660033"/>
                          <w:sz w:val="25"/>
                          <w:szCs w:val="25"/>
                        </w:rPr>
                        <w:t xml:space="preserve"> that the character of Soto Zen attracted the farmer and peasant classes.       </w:t>
                      </w:r>
                    </w:p>
                    <w:p w:rsidR="00E81BF5" w:rsidRPr="00436E2A" w:rsidRDefault="00E81BF5" w:rsidP="00FC3196">
                      <w:pPr>
                        <w:rPr>
                          <w:rFonts w:ascii="Century Gothic" w:hAnsi="Century Gothic"/>
                          <w:color w:val="660033"/>
                          <w:sz w:val="4"/>
                          <w:szCs w:val="25"/>
                        </w:rPr>
                      </w:pPr>
                    </w:p>
                    <w:p w:rsidR="00E81BF5" w:rsidRDefault="00E81BF5" w:rsidP="00FC3196">
                      <w:pPr>
                        <w:rPr>
                          <w:rFonts w:ascii="Century Gothic" w:hAnsi="Century Gothic"/>
                          <w:color w:val="660033"/>
                          <w:sz w:val="25"/>
                          <w:szCs w:val="25"/>
                        </w:rPr>
                      </w:pPr>
                      <w:proofErr w:type="spellStart"/>
                      <w:r>
                        <w:rPr>
                          <w:rFonts w:ascii="Century Gothic" w:hAnsi="Century Gothic"/>
                          <w:color w:val="660033"/>
                          <w:sz w:val="25"/>
                          <w:szCs w:val="25"/>
                        </w:rPr>
                        <w:t>Dogen</w:t>
                      </w:r>
                      <w:proofErr w:type="spellEnd"/>
                      <w:r>
                        <w:rPr>
                          <w:rFonts w:ascii="Century Gothic" w:hAnsi="Century Gothic"/>
                          <w:color w:val="660033"/>
                          <w:sz w:val="25"/>
                          <w:szCs w:val="25"/>
                        </w:rPr>
                        <w:t xml:space="preserve"> is widely regarded as a remarkable Buddhist saint. He studied Buddhist scriptures but came to feel that study becomes a distraction is it is not done to support meditation. He chose to follow the example of the Buddha and led a simple life                                    of poverty, entirely dedicated to benefitting others. It was </w:t>
                      </w:r>
                      <w:proofErr w:type="spellStart"/>
                      <w:r>
                        <w:rPr>
                          <w:rFonts w:ascii="Century Gothic" w:hAnsi="Century Gothic"/>
                          <w:color w:val="660033"/>
                          <w:sz w:val="25"/>
                          <w:szCs w:val="25"/>
                        </w:rPr>
                        <w:t>Dogen</w:t>
                      </w:r>
                      <w:proofErr w:type="spellEnd"/>
                      <w:r>
                        <w:rPr>
                          <w:rFonts w:ascii="Century Gothic" w:hAnsi="Century Gothic"/>
                          <w:color w:val="660033"/>
                          <w:sz w:val="25"/>
                          <w:szCs w:val="25"/>
                        </w:rPr>
                        <w:t xml:space="preserve"> who </w:t>
                      </w:r>
                    </w:p>
                    <w:p w:rsidR="00E81BF5" w:rsidRDefault="00E81BF5" w:rsidP="00FC3196">
                      <w:pPr>
                        <w:rPr>
                          <w:rFonts w:ascii="Century Gothic" w:hAnsi="Century Gothic"/>
                          <w:color w:val="660033"/>
                          <w:sz w:val="25"/>
                          <w:szCs w:val="25"/>
                        </w:rPr>
                      </w:pPr>
                      <w:proofErr w:type="gramStart"/>
                      <w:r>
                        <w:rPr>
                          <w:rFonts w:ascii="Century Gothic" w:hAnsi="Century Gothic"/>
                          <w:color w:val="660033"/>
                          <w:sz w:val="25"/>
                          <w:szCs w:val="25"/>
                        </w:rPr>
                        <w:t>taught</w:t>
                      </w:r>
                      <w:proofErr w:type="gramEnd"/>
                      <w:r>
                        <w:rPr>
                          <w:rFonts w:ascii="Century Gothic" w:hAnsi="Century Gothic"/>
                          <w:color w:val="660033"/>
                          <w:sz w:val="25"/>
                          <w:szCs w:val="25"/>
                        </w:rPr>
                        <w:t xml:space="preserve"> the importance of zazen or sitting meditation which now </w:t>
                      </w:r>
                    </w:p>
                    <w:p w:rsidR="00E81BF5" w:rsidRDefault="00E81BF5" w:rsidP="00FC3196">
                      <w:pPr>
                        <w:rPr>
                          <w:rFonts w:ascii="Century Gothic" w:hAnsi="Century Gothic"/>
                          <w:color w:val="660033"/>
                          <w:sz w:val="25"/>
                          <w:szCs w:val="25"/>
                        </w:rPr>
                      </w:pPr>
                      <w:proofErr w:type="gramStart"/>
                      <w:r>
                        <w:rPr>
                          <w:rFonts w:ascii="Century Gothic" w:hAnsi="Century Gothic"/>
                          <w:color w:val="660033"/>
                          <w:sz w:val="25"/>
                          <w:szCs w:val="25"/>
                        </w:rPr>
                        <w:t>characterised</w:t>
                      </w:r>
                      <w:proofErr w:type="gramEnd"/>
                      <w:r>
                        <w:rPr>
                          <w:rFonts w:ascii="Century Gothic" w:hAnsi="Century Gothic"/>
                          <w:color w:val="660033"/>
                          <w:sz w:val="25"/>
                          <w:szCs w:val="25"/>
                        </w:rPr>
                        <w:t xml:space="preserve"> the Soto school.</w:t>
                      </w:r>
                    </w:p>
                    <w:p w:rsidR="00E81BF5" w:rsidRPr="00436E2A" w:rsidRDefault="00E81BF5" w:rsidP="00FC3196">
                      <w:pPr>
                        <w:rPr>
                          <w:rFonts w:ascii="Century Gothic" w:hAnsi="Century Gothic"/>
                          <w:color w:val="660033"/>
                          <w:sz w:val="4"/>
                          <w:szCs w:val="25"/>
                        </w:rPr>
                      </w:pPr>
                    </w:p>
                    <w:p w:rsidR="00E81BF5" w:rsidRDefault="00E81BF5" w:rsidP="00FC3196">
                      <w:pPr>
                        <w:rPr>
                          <w:rFonts w:ascii="Century Gothic" w:hAnsi="Century Gothic"/>
                          <w:color w:val="660033"/>
                          <w:sz w:val="25"/>
                          <w:szCs w:val="25"/>
                        </w:rPr>
                      </w:pPr>
                      <w:r>
                        <w:rPr>
                          <w:rFonts w:ascii="Century Gothic" w:hAnsi="Century Gothic"/>
                          <w:color w:val="660033"/>
                          <w:sz w:val="25"/>
                          <w:szCs w:val="25"/>
                        </w:rPr>
                        <w:t xml:space="preserve">Both Soto and Rinzai schools of Zen continue in Japan today. Several </w:t>
                      </w:r>
                    </w:p>
                    <w:p w:rsidR="00E81BF5" w:rsidRDefault="00E81BF5" w:rsidP="00FC3196">
                      <w:pPr>
                        <w:rPr>
                          <w:rFonts w:ascii="Century Gothic" w:hAnsi="Century Gothic"/>
                          <w:color w:val="660033"/>
                          <w:sz w:val="25"/>
                          <w:szCs w:val="25"/>
                        </w:rPr>
                      </w:pPr>
                      <w:r>
                        <w:rPr>
                          <w:rFonts w:ascii="Century Gothic" w:hAnsi="Century Gothic"/>
                          <w:color w:val="660033"/>
                          <w:sz w:val="25"/>
                          <w:szCs w:val="25"/>
                        </w:rPr>
                        <w:t>Japanese masters introduced Zen to North America in the 20</w:t>
                      </w:r>
                      <w:r w:rsidRPr="00436E2A">
                        <w:rPr>
                          <w:rFonts w:ascii="Century Gothic" w:hAnsi="Century Gothic"/>
                          <w:color w:val="660033"/>
                          <w:sz w:val="25"/>
                          <w:szCs w:val="25"/>
                          <w:vertAlign w:val="superscript"/>
                        </w:rPr>
                        <w:t>th</w:t>
                      </w:r>
                      <w:r>
                        <w:rPr>
                          <w:rFonts w:ascii="Century Gothic" w:hAnsi="Century Gothic"/>
                          <w:color w:val="660033"/>
                          <w:sz w:val="25"/>
                          <w:szCs w:val="25"/>
                        </w:rPr>
                        <w:t xml:space="preserve"> century, </w:t>
                      </w:r>
                    </w:p>
                    <w:p w:rsidR="00E81BF5" w:rsidRDefault="00E81BF5" w:rsidP="00FC3196">
                      <w:pPr>
                        <w:rPr>
                          <w:rFonts w:ascii="Century Gothic" w:hAnsi="Century Gothic"/>
                          <w:color w:val="660033"/>
                          <w:sz w:val="25"/>
                          <w:szCs w:val="25"/>
                        </w:rPr>
                      </w:pPr>
                      <w:proofErr w:type="gramStart"/>
                      <w:r>
                        <w:rPr>
                          <w:rFonts w:ascii="Century Gothic" w:hAnsi="Century Gothic"/>
                          <w:color w:val="660033"/>
                          <w:sz w:val="25"/>
                          <w:szCs w:val="25"/>
                        </w:rPr>
                        <w:t>where</w:t>
                      </w:r>
                      <w:proofErr w:type="gramEnd"/>
                      <w:r>
                        <w:rPr>
                          <w:rFonts w:ascii="Century Gothic" w:hAnsi="Century Gothic"/>
                          <w:color w:val="660033"/>
                          <w:sz w:val="25"/>
                          <w:szCs w:val="25"/>
                        </w:rPr>
                        <w:t xml:space="preserve"> it is becoming well established.</w:t>
                      </w:r>
                    </w:p>
                    <w:p w:rsidR="00E81BF5" w:rsidRPr="00676EE3" w:rsidRDefault="00E81BF5" w:rsidP="00FC3196">
                      <w:pPr>
                        <w:rPr>
                          <w:rFonts w:ascii="Century Gothic" w:hAnsi="Century Gothic"/>
                          <w:color w:val="660033"/>
                          <w:sz w:val="25"/>
                          <w:szCs w:val="25"/>
                        </w:rPr>
                      </w:pPr>
                      <w:r w:rsidRPr="00676EE3">
                        <w:rPr>
                          <w:rFonts w:ascii="Century Gothic" w:hAnsi="Century Gothic"/>
                          <w:color w:val="660033"/>
                          <w:sz w:val="25"/>
                          <w:szCs w:val="25"/>
                        </w:rPr>
                        <w:t xml:space="preserve"> </w:t>
                      </w:r>
                    </w:p>
                    <w:p w:rsidR="00E81BF5" w:rsidRPr="00594AEA" w:rsidRDefault="00E81BF5" w:rsidP="00FC3196">
                      <w:pPr>
                        <w:rPr>
                          <w:rFonts w:ascii="Century Gothic" w:hAnsi="Century Gothic"/>
                          <w:color w:val="660033"/>
                        </w:rPr>
                      </w:pPr>
                    </w:p>
                  </w:txbxContent>
                </v:textbox>
              </v:shape>
            </w:pict>
          </mc:Fallback>
        </mc:AlternateContent>
      </w:r>
    </w:p>
    <w:p w:rsidR="00A86054" w:rsidRPr="00A86054" w:rsidRDefault="00A86054" w:rsidP="00A86054"/>
    <w:p w:rsidR="00A86054" w:rsidRPr="00A86054" w:rsidRDefault="00A86054" w:rsidP="00A86054"/>
    <w:p w:rsidR="00A86054" w:rsidRPr="00A86054" w:rsidRDefault="00A86054" w:rsidP="00A86054"/>
    <w:p w:rsidR="00A86054" w:rsidRPr="00A86054" w:rsidRDefault="00FC3196" w:rsidP="00FC3196">
      <w:pPr>
        <w:tabs>
          <w:tab w:val="left" w:pos="2880"/>
        </w:tabs>
      </w:pPr>
      <w:r>
        <w:tab/>
      </w:r>
    </w:p>
    <w:p w:rsidR="00A86054" w:rsidRDefault="00A86054" w:rsidP="00A86054"/>
    <w:p w:rsidR="00A86054" w:rsidRPr="00A86054" w:rsidRDefault="00A86054" w:rsidP="00A86054"/>
    <w:p w:rsidR="00A86054" w:rsidRDefault="00A86054" w:rsidP="00A86054"/>
    <w:p w:rsidR="00436E2A" w:rsidRDefault="00436E2A" w:rsidP="00A86054">
      <w:pPr>
        <w:jc w:val="center"/>
      </w:pPr>
    </w:p>
    <w:p w:rsidR="00436E2A" w:rsidRPr="00436E2A" w:rsidRDefault="00436E2A" w:rsidP="00436E2A"/>
    <w:p w:rsidR="00436E2A" w:rsidRPr="00436E2A" w:rsidRDefault="00436E2A" w:rsidP="00436E2A"/>
    <w:p w:rsidR="00436E2A" w:rsidRPr="00436E2A" w:rsidRDefault="00436E2A" w:rsidP="00436E2A"/>
    <w:p w:rsidR="00436E2A" w:rsidRPr="00436E2A" w:rsidRDefault="00436E2A" w:rsidP="00436E2A"/>
    <w:p w:rsidR="00436E2A" w:rsidRPr="00436E2A" w:rsidRDefault="00436E2A" w:rsidP="00436E2A"/>
    <w:p w:rsidR="00436E2A" w:rsidRPr="00436E2A" w:rsidRDefault="00436E2A" w:rsidP="00436E2A"/>
    <w:p w:rsidR="00436E2A" w:rsidRPr="00436E2A" w:rsidRDefault="00436E2A" w:rsidP="00436E2A"/>
    <w:p w:rsidR="00436E2A" w:rsidRPr="00436E2A" w:rsidRDefault="00436E2A" w:rsidP="00436E2A"/>
    <w:p w:rsidR="00436E2A" w:rsidRPr="00436E2A" w:rsidRDefault="00436E2A" w:rsidP="00436E2A"/>
    <w:p w:rsidR="00436E2A" w:rsidRPr="00436E2A" w:rsidRDefault="00436E2A" w:rsidP="00436E2A"/>
    <w:p w:rsidR="00436E2A" w:rsidRPr="00436E2A" w:rsidRDefault="00436E2A" w:rsidP="00436E2A"/>
    <w:p w:rsidR="00436E2A" w:rsidRDefault="00436E2A" w:rsidP="00436E2A"/>
    <w:p w:rsidR="00436E2A" w:rsidRDefault="00436E2A" w:rsidP="00436E2A"/>
    <w:p w:rsidR="00436E2A" w:rsidRDefault="00436E2A" w:rsidP="00436E2A"/>
    <w:p w:rsidR="00436E2A" w:rsidRDefault="00E81BF5" w:rsidP="00436E2A">
      <w:r>
        <w:rPr>
          <w:noProof/>
          <w:lang w:eastAsia="en-GB"/>
        </w:rPr>
        <w:drawing>
          <wp:anchor distT="0" distB="0" distL="114300" distR="114300" simplePos="0" relativeHeight="251664384" behindDoc="0" locked="0" layoutInCell="1" allowOverlap="1" wp14:anchorId="62880542" wp14:editId="173EA539">
            <wp:simplePos x="0" y="0"/>
            <wp:positionH relativeFrom="column">
              <wp:posOffset>5349240</wp:posOffset>
            </wp:positionH>
            <wp:positionV relativeFrom="paragraph">
              <wp:posOffset>134126</wp:posOffset>
            </wp:positionV>
            <wp:extent cx="1365250" cy="142938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65250" cy="1429385"/>
                    </a:xfrm>
                    <a:prstGeom prst="rect">
                      <a:avLst/>
                    </a:prstGeom>
                  </pic:spPr>
                </pic:pic>
              </a:graphicData>
            </a:graphic>
            <wp14:sizeRelH relativeFrom="margin">
              <wp14:pctWidth>0</wp14:pctWidth>
            </wp14:sizeRelH>
            <wp14:sizeRelV relativeFrom="margin">
              <wp14:pctHeight>0</wp14:pctHeight>
            </wp14:sizeRelV>
          </wp:anchor>
        </w:drawing>
      </w:r>
    </w:p>
    <w:p w:rsidR="00436E2A" w:rsidRDefault="00436E2A" w:rsidP="00436E2A"/>
    <w:p w:rsidR="00436E2A" w:rsidRDefault="00436E2A" w:rsidP="00436E2A"/>
    <w:p w:rsidR="00436E2A" w:rsidRDefault="00436E2A" w:rsidP="00436E2A"/>
    <w:p w:rsidR="00436E2A" w:rsidRDefault="00436E2A" w:rsidP="00436E2A"/>
    <w:p w:rsidR="00436E2A" w:rsidRDefault="00436E2A" w:rsidP="00436E2A"/>
    <w:p w:rsidR="00436E2A" w:rsidRDefault="00436E2A" w:rsidP="00436E2A"/>
    <w:p w:rsidR="00436E2A" w:rsidRPr="00436E2A" w:rsidRDefault="00436E2A" w:rsidP="00436E2A"/>
    <w:p w:rsidR="00436E2A" w:rsidRDefault="00436E2A" w:rsidP="00436E2A"/>
    <w:p w:rsidR="00436E2A" w:rsidRPr="00436E2A" w:rsidRDefault="00436E2A" w:rsidP="00436E2A"/>
    <w:p w:rsidR="00436E2A" w:rsidRDefault="00436E2A" w:rsidP="00436E2A"/>
    <w:p w:rsidR="00436E2A" w:rsidRDefault="00436E2A" w:rsidP="00436E2A">
      <w:pPr>
        <w:tabs>
          <w:tab w:val="left" w:pos="2116"/>
        </w:tabs>
      </w:pPr>
      <w:r>
        <w:tab/>
      </w:r>
    </w:p>
    <w:p w:rsidR="00436E2A" w:rsidRPr="00436E2A" w:rsidRDefault="00436E2A" w:rsidP="00436E2A"/>
    <w:p w:rsidR="00436E2A" w:rsidRPr="00436E2A" w:rsidRDefault="00436E2A" w:rsidP="00436E2A"/>
    <w:p w:rsidR="00436E2A" w:rsidRPr="00436E2A" w:rsidRDefault="00436E2A" w:rsidP="00436E2A"/>
    <w:p w:rsidR="00436E2A" w:rsidRPr="00436E2A" w:rsidRDefault="00436E2A" w:rsidP="00436E2A"/>
    <w:p w:rsidR="00436E2A" w:rsidRPr="00436E2A" w:rsidRDefault="00436E2A" w:rsidP="00436E2A"/>
    <w:p w:rsidR="00436E2A" w:rsidRPr="00436E2A" w:rsidRDefault="00436E2A" w:rsidP="00436E2A"/>
    <w:p w:rsidR="00436E2A" w:rsidRPr="00436E2A" w:rsidRDefault="00436E2A" w:rsidP="00436E2A"/>
    <w:p w:rsidR="00436E2A" w:rsidRPr="00436E2A" w:rsidRDefault="00436E2A" w:rsidP="00436E2A"/>
    <w:p w:rsidR="00436E2A" w:rsidRDefault="00436E2A" w:rsidP="00436E2A"/>
    <w:p w:rsidR="00436E2A" w:rsidRDefault="00436E2A" w:rsidP="00436E2A"/>
    <w:p w:rsidR="00311780" w:rsidRPr="00436E2A" w:rsidRDefault="00436E2A" w:rsidP="00436E2A">
      <w:pPr>
        <w:tabs>
          <w:tab w:val="left" w:pos="6453"/>
        </w:tabs>
      </w:pPr>
      <w:r>
        <w:tab/>
      </w:r>
    </w:p>
    <w:sectPr w:rsidR="00311780" w:rsidRPr="00436E2A" w:rsidSect="004B1A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8108B"/>
    <w:multiLevelType w:val="hybridMultilevel"/>
    <w:tmpl w:val="E1007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CD"/>
    <w:rsid w:val="00013ABA"/>
    <w:rsid w:val="00020014"/>
    <w:rsid w:val="000E1E18"/>
    <w:rsid w:val="001A3E13"/>
    <w:rsid w:val="00246F0D"/>
    <w:rsid w:val="00311780"/>
    <w:rsid w:val="003A2945"/>
    <w:rsid w:val="0040197F"/>
    <w:rsid w:val="00436E2A"/>
    <w:rsid w:val="004B1A70"/>
    <w:rsid w:val="00655CEF"/>
    <w:rsid w:val="00736AF9"/>
    <w:rsid w:val="00785072"/>
    <w:rsid w:val="007B7EA9"/>
    <w:rsid w:val="00995544"/>
    <w:rsid w:val="009A0AE6"/>
    <w:rsid w:val="009D101A"/>
    <w:rsid w:val="00A86054"/>
    <w:rsid w:val="00B20976"/>
    <w:rsid w:val="00B21012"/>
    <w:rsid w:val="00B91B73"/>
    <w:rsid w:val="00BA2102"/>
    <w:rsid w:val="00C545FC"/>
    <w:rsid w:val="00E81BF5"/>
    <w:rsid w:val="00F226CD"/>
    <w:rsid w:val="00F82FAA"/>
    <w:rsid w:val="00FC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AC41"/>
  <w15:chartTrackingRefBased/>
  <w15:docId w15:val="{78165E98-A522-4F48-99C8-AFE8B949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6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054"/>
    <w:pPr>
      <w:ind w:left="720"/>
      <w:contextualSpacing/>
    </w:pPr>
  </w:style>
  <w:style w:type="paragraph" w:styleId="BalloonText">
    <w:name w:val="Balloon Text"/>
    <w:basedOn w:val="Normal"/>
    <w:link w:val="BalloonTextChar"/>
    <w:uiPriority w:val="99"/>
    <w:semiHidden/>
    <w:unhideWhenUsed/>
    <w:rsid w:val="00736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A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wmf"/><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g"/><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A231080A</Template>
  <TotalTime>1284</TotalTime>
  <Pages>3</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Butler</dc:creator>
  <cp:keywords/>
  <dc:description/>
  <cp:lastModifiedBy>W Butler</cp:lastModifiedBy>
  <cp:revision>3</cp:revision>
  <cp:lastPrinted>2018-03-21T15:38:00Z</cp:lastPrinted>
  <dcterms:created xsi:type="dcterms:W3CDTF">2018-03-20T13:24:00Z</dcterms:created>
  <dcterms:modified xsi:type="dcterms:W3CDTF">2018-03-22T12:50:00Z</dcterms:modified>
</cp:coreProperties>
</file>