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743" w:rsidRDefault="002B02C5" w:rsidP="008C5743">
      <w:pPr>
        <w:jc w:val="center"/>
        <w:rPr>
          <w:rFonts w:ascii="Papyrus" w:hAnsi="Papyrus"/>
          <w:b/>
          <w:bCs/>
          <w:sz w:val="36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4832844</wp:posOffset>
            </wp:positionH>
            <wp:positionV relativeFrom="paragraph">
              <wp:posOffset>339090</wp:posOffset>
            </wp:positionV>
            <wp:extent cx="1969135" cy="146748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36" t="5154" r="4538" b="1419"/>
                    <a:stretch/>
                  </pic:blipFill>
                  <pic:spPr bwMode="auto">
                    <a:xfrm>
                      <a:off x="0" y="0"/>
                      <a:ext cx="1969135" cy="146748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127D">
        <w:rPr>
          <w:rFonts w:ascii="Papyrus" w:hAnsi="Papyrus"/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F3930A8" wp14:editId="400C73E0">
                <wp:simplePos x="0" y="0"/>
                <wp:positionH relativeFrom="column">
                  <wp:posOffset>-280741</wp:posOffset>
                </wp:positionH>
                <wp:positionV relativeFrom="paragraph">
                  <wp:posOffset>340148</wp:posOffset>
                </wp:positionV>
                <wp:extent cx="7038975" cy="7507111"/>
                <wp:effectExtent l="0" t="0" r="28575" b="1778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8975" cy="7507111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EFF7"/>
                            </a:gs>
                            <a:gs pos="50000">
                              <a:srgbClr val="FFFFEF"/>
                            </a:gs>
                            <a:gs pos="100000">
                              <a:srgbClr val="FFEFF7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6600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BCE" w:rsidRPr="003A43CC" w:rsidRDefault="002E2BCE" w:rsidP="008C5743">
                            <w:pPr>
                              <w:rPr>
                                <w:rFonts w:ascii="Century Gothic" w:hAnsi="Century Gothic"/>
                                <w:color w:val="660033"/>
                                <w:sz w:val="2"/>
                                <w:szCs w:val="8"/>
                                <w:u w:val="single"/>
                              </w:rPr>
                            </w:pPr>
                          </w:p>
                          <w:p w:rsidR="002E2BCE" w:rsidRPr="00B7127D" w:rsidRDefault="002E2BCE" w:rsidP="008C5743">
                            <w:pPr>
                              <w:rPr>
                                <w:rFonts w:ascii="Century Gothic" w:hAnsi="Century Gothic"/>
                                <w:color w:val="460023"/>
                                <w:sz w:val="28"/>
                                <w:szCs w:val="28"/>
                              </w:rPr>
                            </w:pPr>
                            <w:r w:rsidRPr="00B7127D">
                              <w:rPr>
                                <w:rFonts w:ascii="Century Gothic" w:hAnsi="Century Gothic"/>
                                <w:color w:val="460023"/>
                                <w:sz w:val="28"/>
                                <w:szCs w:val="28"/>
                                <w:u w:val="single"/>
                              </w:rPr>
                              <w:t>Buddhism spreads to the West.</w:t>
                            </w:r>
                          </w:p>
                          <w:p w:rsidR="002E2BCE" w:rsidRPr="002B02C5" w:rsidRDefault="002E2BCE" w:rsidP="008C5743">
                            <w:pPr>
                              <w:rPr>
                                <w:rFonts w:ascii="Century Gothic" w:hAnsi="Century Gothic"/>
                                <w:color w:val="460023"/>
                                <w:sz w:val="12"/>
                                <w:szCs w:val="16"/>
                              </w:rPr>
                            </w:pPr>
                          </w:p>
                          <w:p w:rsidR="002E2BCE" w:rsidRDefault="002E2BCE" w:rsidP="008C5743">
                            <w:pPr>
                              <w:rPr>
                                <w:rFonts w:ascii="Century Gothic" w:hAnsi="Century Gothic"/>
                                <w:color w:val="460023"/>
                                <w:sz w:val="25"/>
                                <w:szCs w:val="25"/>
                              </w:rPr>
                            </w:pPr>
                            <w:r w:rsidRPr="00B7127D">
                              <w:rPr>
                                <w:rFonts w:ascii="Century Gothic" w:hAnsi="Century Gothic"/>
                                <w:color w:val="460023"/>
                                <w:sz w:val="25"/>
                                <w:szCs w:val="25"/>
                              </w:rPr>
                              <w:t xml:space="preserve">Buddhism </w:t>
                            </w:r>
                            <w:proofErr w:type="gramStart"/>
                            <w:r w:rsidRPr="00B7127D">
                              <w:rPr>
                                <w:rFonts w:ascii="Century Gothic" w:hAnsi="Century Gothic"/>
                                <w:color w:val="460023"/>
                                <w:sz w:val="25"/>
                                <w:szCs w:val="25"/>
                              </w:rPr>
                              <w:t>didn’t</w:t>
                            </w:r>
                            <w:proofErr w:type="gramEnd"/>
                            <w:r w:rsidRPr="00B7127D">
                              <w:rPr>
                                <w:rFonts w:ascii="Century Gothic" w:hAnsi="Century Gothic"/>
                                <w:color w:val="460023"/>
                                <w:sz w:val="25"/>
                                <w:szCs w:val="25"/>
                              </w:rPr>
                              <w:t xml:space="preserve"> become established in the West until relatively </w:t>
                            </w:r>
                          </w:p>
                          <w:p w:rsidR="002E2BCE" w:rsidRDefault="002E2BCE" w:rsidP="008C5743">
                            <w:pPr>
                              <w:rPr>
                                <w:rFonts w:ascii="Century Gothic" w:hAnsi="Century Gothic"/>
                                <w:color w:val="460023"/>
                                <w:sz w:val="25"/>
                                <w:szCs w:val="25"/>
                              </w:rPr>
                            </w:pPr>
                            <w:proofErr w:type="gramStart"/>
                            <w:r w:rsidRPr="00B7127D">
                              <w:rPr>
                                <w:rFonts w:ascii="Century Gothic" w:hAnsi="Century Gothic"/>
                                <w:color w:val="460023"/>
                                <w:sz w:val="25"/>
                                <w:szCs w:val="25"/>
                              </w:rPr>
                              <w:t>recently</w:t>
                            </w:r>
                            <w:proofErr w:type="gramEnd"/>
                            <w:r w:rsidRPr="00B7127D">
                              <w:rPr>
                                <w:rFonts w:ascii="Century Gothic" w:hAnsi="Century Gothic"/>
                                <w:color w:val="460023"/>
                                <w:sz w:val="25"/>
                                <w:szCs w:val="25"/>
                              </w:rPr>
                              <w:t xml:space="preserve">. However, contacts and cultural exchanges took place </w:t>
                            </w:r>
                          </w:p>
                          <w:p w:rsidR="002E2BCE" w:rsidRDefault="002E2BCE" w:rsidP="008C5743">
                            <w:pPr>
                              <w:rPr>
                                <w:rFonts w:ascii="Century Gothic" w:hAnsi="Century Gothic"/>
                                <w:color w:val="460023"/>
                                <w:sz w:val="25"/>
                                <w:szCs w:val="25"/>
                              </w:rPr>
                            </w:pPr>
                            <w:proofErr w:type="gramStart"/>
                            <w:r w:rsidRPr="00B7127D">
                              <w:rPr>
                                <w:rFonts w:ascii="Century Gothic" w:hAnsi="Century Gothic"/>
                                <w:color w:val="460023"/>
                                <w:sz w:val="25"/>
                                <w:szCs w:val="25"/>
                              </w:rPr>
                              <w:t>between</w:t>
                            </w:r>
                            <w:proofErr w:type="gramEnd"/>
                            <w:r w:rsidRPr="00B7127D">
                              <w:rPr>
                                <w:rFonts w:ascii="Century Gothic" w:hAnsi="Century Gothic"/>
                                <w:color w:val="460023"/>
                                <w:sz w:val="25"/>
                                <w:szCs w:val="25"/>
                              </w:rPr>
                              <w:t xml:space="preserve"> Europe and India from the earliest times. The first </w:t>
                            </w:r>
                          </w:p>
                          <w:p w:rsidR="002E2BCE" w:rsidRDefault="002E2BCE" w:rsidP="008C5743">
                            <w:pPr>
                              <w:rPr>
                                <w:rFonts w:ascii="Century Gothic" w:hAnsi="Century Gothic"/>
                                <w:color w:val="460023"/>
                                <w:sz w:val="25"/>
                                <w:szCs w:val="25"/>
                              </w:rPr>
                            </w:pPr>
                            <w:proofErr w:type="gramStart"/>
                            <w:r w:rsidRPr="00B7127D">
                              <w:rPr>
                                <w:rFonts w:ascii="Century Gothic" w:hAnsi="Century Gothic"/>
                                <w:color w:val="460023"/>
                                <w:sz w:val="25"/>
                                <w:szCs w:val="25"/>
                              </w:rPr>
                              <w:t>documented</w:t>
                            </w:r>
                            <w:proofErr w:type="gramEnd"/>
                            <w:r w:rsidRPr="00B7127D">
                              <w:rPr>
                                <w:rFonts w:ascii="Century Gothic" w:hAnsi="Century Gothic"/>
                                <w:color w:val="460023"/>
                                <w:sz w:val="25"/>
                                <w:szCs w:val="25"/>
                              </w:rPr>
                              <w:t xml:space="preserve"> exchange with Buddhism is that of Menander (King </w:t>
                            </w:r>
                          </w:p>
                          <w:p w:rsidR="002E2BCE" w:rsidRDefault="002E2BCE" w:rsidP="008C5743">
                            <w:pPr>
                              <w:rPr>
                                <w:rFonts w:ascii="Century Gothic" w:hAnsi="Century Gothic"/>
                                <w:color w:val="460023"/>
                                <w:sz w:val="25"/>
                                <w:szCs w:val="25"/>
                              </w:rPr>
                            </w:pPr>
                            <w:proofErr w:type="spellStart"/>
                            <w:r w:rsidRPr="00B7127D">
                              <w:rPr>
                                <w:rFonts w:ascii="Century Gothic" w:hAnsi="Century Gothic"/>
                                <w:color w:val="460023"/>
                                <w:sz w:val="25"/>
                                <w:szCs w:val="25"/>
                              </w:rPr>
                              <w:t>Milinda</w:t>
                            </w:r>
                            <w:proofErr w:type="spellEnd"/>
                            <w:r w:rsidRPr="00B7127D">
                              <w:rPr>
                                <w:rFonts w:ascii="Century Gothic" w:hAnsi="Century Gothic"/>
                                <w:color w:val="460023"/>
                                <w:sz w:val="25"/>
                                <w:szCs w:val="25"/>
                              </w:rPr>
                              <w:t xml:space="preserve">) of Greece who engages in discussions with the monk </w:t>
                            </w:r>
                          </w:p>
                          <w:p w:rsidR="002E2BCE" w:rsidRPr="00B7127D" w:rsidRDefault="002E2BCE" w:rsidP="008C5743">
                            <w:pPr>
                              <w:rPr>
                                <w:rFonts w:ascii="Century Gothic" w:hAnsi="Century Gothic"/>
                                <w:color w:val="460023"/>
                                <w:sz w:val="25"/>
                                <w:szCs w:val="25"/>
                              </w:rPr>
                            </w:pPr>
                            <w:proofErr w:type="spellStart"/>
                            <w:r w:rsidRPr="00B7127D">
                              <w:rPr>
                                <w:rFonts w:ascii="Century Gothic" w:hAnsi="Century Gothic"/>
                                <w:color w:val="460023"/>
                                <w:sz w:val="25"/>
                                <w:szCs w:val="25"/>
                              </w:rPr>
                              <w:t>Nagasena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460023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B7127D">
                              <w:rPr>
                                <w:rFonts w:ascii="Century Gothic" w:hAnsi="Century Gothic"/>
                                <w:color w:val="460023"/>
                                <w:sz w:val="25"/>
                                <w:szCs w:val="25"/>
                              </w:rPr>
                              <w:t xml:space="preserve">(found in the Theravada scripture, The Questions of King </w:t>
                            </w:r>
                            <w:proofErr w:type="spellStart"/>
                            <w:r w:rsidRPr="00B7127D">
                              <w:rPr>
                                <w:rFonts w:ascii="Century Gothic" w:hAnsi="Century Gothic"/>
                                <w:color w:val="460023"/>
                                <w:sz w:val="25"/>
                                <w:szCs w:val="25"/>
                              </w:rPr>
                              <w:t>Milinda</w:t>
                            </w:r>
                            <w:proofErr w:type="spellEnd"/>
                            <w:r w:rsidRPr="00B7127D">
                              <w:rPr>
                                <w:rFonts w:ascii="Century Gothic" w:hAnsi="Century Gothic"/>
                                <w:color w:val="460023"/>
                                <w:sz w:val="25"/>
                                <w:szCs w:val="25"/>
                              </w:rPr>
                              <w:t xml:space="preserve">).  </w:t>
                            </w:r>
                          </w:p>
                          <w:p w:rsidR="002E2BCE" w:rsidRPr="002B02C5" w:rsidRDefault="002E2BCE" w:rsidP="008C5743">
                            <w:pPr>
                              <w:rPr>
                                <w:rFonts w:ascii="Century Gothic" w:hAnsi="Century Gothic"/>
                                <w:color w:val="460023"/>
                                <w:sz w:val="12"/>
                                <w:szCs w:val="25"/>
                              </w:rPr>
                            </w:pPr>
                          </w:p>
                          <w:p w:rsidR="002E2BCE" w:rsidRPr="00B7127D" w:rsidRDefault="002E2BCE" w:rsidP="008C5743">
                            <w:pPr>
                              <w:rPr>
                                <w:rFonts w:ascii="Century Gothic" w:hAnsi="Century Gothic"/>
                                <w:color w:val="460023"/>
                                <w:sz w:val="25"/>
                                <w:szCs w:val="25"/>
                              </w:rPr>
                            </w:pPr>
                            <w:r w:rsidRPr="00B7127D">
                              <w:rPr>
                                <w:rFonts w:ascii="Century Gothic" w:hAnsi="Century Gothic"/>
                                <w:color w:val="460023"/>
                                <w:sz w:val="25"/>
                                <w:szCs w:val="25"/>
                              </w:rPr>
                              <w:t xml:space="preserve">After the time of </w:t>
                            </w:r>
                            <w:proofErr w:type="gramStart"/>
                            <w:r w:rsidRPr="00B7127D">
                              <w:rPr>
                                <w:rFonts w:ascii="Century Gothic" w:hAnsi="Century Gothic"/>
                                <w:color w:val="460023"/>
                                <w:sz w:val="25"/>
                                <w:szCs w:val="25"/>
                              </w:rPr>
                              <w:t>Christ</w:t>
                            </w:r>
                            <w:proofErr w:type="gramEnd"/>
                            <w:r w:rsidRPr="00B7127D">
                              <w:rPr>
                                <w:rFonts w:ascii="Century Gothic" w:hAnsi="Century Gothic"/>
                                <w:color w:val="460023"/>
                                <w:sz w:val="25"/>
                                <w:szCs w:val="25"/>
                              </w:rPr>
                              <w:t xml:space="preserve"> commerce between Asia and the Roman Empire was strong and Buddhist ideas were known in Europe. A small number of Indians including Buddhist monks settled in Athens and Alexa</w:t>
                            </w:r>
                            <w:r>
                              <w:rPr>
                                <w:rFonts w:ascii="Century Gothic" w:hAnsi="Century Gothic"/>
                                <w:color w:val="460023"/>
                                <w:sz w:val="25"/>
                                <w:szCs w:val="25"/>
                              </w:rPr>
                              <w:t>ndria. There was a lot of cross-</w:t>
                            </w:r>
                            <w:r w:rsidRPr="00B7127D">
                              <w:rPr>
                                <w:rFonts w:ascii="Century Gothic" w:hAnsi="Century Gothic"/>
                                <w:color w:val="460023"/>
                                <w:sz w:val="25"/>
                                <w:szCs w:val="25"/>
                              </w:rPr>
                              <w:t xml:space="preserve">cultural exchange, for </w:t>
                            </w:r>
                            <w:proofErr w:type="gramStart"/>
                            <w:r w:rsidRPr="00B7127D">
                              <w:rPr>
                                <w:rFonts w:ascii="Century Gothic" w:hAnsi="Century Gothic"/>
                                <w:color w:val="460023"/>
                                <w:sz w:val="25"/>
                                <w:szCs w:val="25"/>
                              </w:rPr>
                              <w:t>example</w:t>
                            </w:r>
                            <w:proofErr w:type="gramEnd"/>
                            <w:r w:rsidRPr="00B7127D">
                              <w:rPr>
                                <w:rFonts w:ascii="Century Gothic" w:hAnsi="Century Gothic"/>
                                <w:color w:val="460023"/>
                                <w:sz w:val="25"/>
                                <w:szCs w:val="25"/>
                              </w:rPr>
                              <w:t xml:space="preserve"> many of the Jataka Tales were retold as Aesop’s Fables. However, with the fall of the Roman Empire contacts with Asia were lost and with it knowledge of Indian religions. </w:t>
                            </w:r>
                          </w:p>
                          <w:p w:rsidR="002E2BCE" w:rsidRPr="002B02C5" w:rsidRDefault="002E2BCE" w:rsidP="008C5743">
                            <w:pPr>
                              <w:rPr>
                                <w:rFonts w:ascii="Century Gothic" w:hAnsi="Century Gothic"/>
                                <w:color w:val="460023"/>
                                <w:sz w:val="12"/>
                                <w:szCs w:val="25"/>
                              </w:rPr>
                            </w:pPr>
                          </w:p>
                          <w:p w:rsidR="002E2BCE" w:rsidRDefault="002E2BCE" w:rsidP="008C5743">
                            <w:pPr>
                              <w:rPr>
                                <w:rFonts w:ascii="Century Gothic" w:hAnsi="Century Gothic"/>
                                <w:color w:val="460023"/>
                                <w:sz w:val="25"/>
                                <w:szCs w:val="25"/>
                              </w:rPr>
                            </w:pPr>
                            <w:r w:rsidRPr="00B7127D">
                              <w:rPr>
                                <w:rFonts w:ascii="Century Gothic" w:hAnsi="Century Gothic"/>
                                <w:color w:val="460023"/>
                                <w:sz w:val="25"/>
                                <w:szCs w:val="25"/>
                              </w:rPr>
                              <w:t xml:space="preserve">During the </w:t>
                            </w:r>
                            <w:proofErr w:type="gramStart"/>
                            <w:r w:rsidRPr="00B7127D">
                              <w:rPr>
                                <w:rFonts w:ascii="Century Gothic" w:hAnsi="Century Gothic"/>
                                <w:color w:val="460023"/>
                                <w:sz w:val="25"/>
                                <w:szCs w:val="25"/>
                              </w:rPr>
                              <w:t>Middle</w:t>
                            </w:r>
                            <w:proofErr w:type="gramEnd"/>
                            <w:r w:rsidRPr="00B7127D">
                              <w:rPr>
                                <w:rFonts w:ascii="Century Gothic" w:hAnsi="Century Gothic"/>
                                <w:color w:val="460023"/>
                                <w:sz w:val="25"/>
                                <w:szCs w:val="25"/>
                              </w:rPr>
                              <w:t xml:space="preserve"> Ages the popes sent several missionaries to Asia, who </w:t>
                            </w:r>
                          </w:p>
                          <w:p w:rsidR="002E2BCE" w:rsidRDefault="002E2BCE" w:rsidP="008C5743">
                            <w:pPr>
                              <w:rPr>
                                <w:rFonts w:ascii="Century Gothic" w:hAnsi="Century Gothic"/>
                                <w:color w:val="460023"/>
                                <w:sz w:val="25"/>
                                <w:szCs w:val="25"/>
                              </w:rPr>
                            </w:pPr>
                            <w:proofErr w:type="gramStart"/>
                            <w:r w:rsidRPr="00B7127D">
                              <w:rPr>
                                <w:rFonts w:ascii="Century Gothic" w:hAnsi="Century Gothic"/>
                                <w:color w:val="460023"/>
                                <w:sz w:val="25"/>
                                <w:szCs w:val="25"/>
                              </w:rPr>
                              <w:t>came</w:t>
                            </w:r>
                            <w:proofErr w:type="gramEnd"/>
                            <w:r w:rsidRPr="00B7127D">
                              <w:rPr>
                                <w:rFonts w:ascii="Century Gothic" w:hAnsi="Century Gothic"/>
                                <w:color w:val="460023"/>
                                <w:sz w:val="25"/>
                                <w:szCs w:val="25"/>
                              </w:rPr>
                              <w:t xml:space="preserve"> back with information about Buddhism and Hinduism. Accounts of </w:t>
                            </w:r>
                          </w:p>
                          <w:p w:rsidR="002E2BCE" w:rsidRDefault="002E2BCE" w:rsidP="008C5743">
                            <w:pPr>
                              <w:rPr>
                                <w:rFonts w:ascii="Century Gothic" w:hAnsi="Century Gothic"/>
                                <w:color w:val="460023"/>
                                <w:sz w:val="25"/>
                                <w:szCs w:val="25"/>
                              </w:rPr>
                            </w:pPr>
                            <w:proofErr w:type="gramStart"/>
                            <w:r w:rsidRPr="00B7127D">
                              <w:rPr>
                                <w:rFonts w:ascii="Century Gothic" w:hAnsi="Century Gothic"/>
                                <w:color w:val="460023"/>
                                <w:sz w:val="25"/>
                                <w:szCs w:val="25"/>
                              </w:rPr>
                              <w:t>people</w:t>
                            </w:r>
                            <w:proofErr w:type="gramEnd"/>
                            <w:r w:rsidRPr="00B7127D">
                              <w:rPr>
                                <w:rFonts w:ascii="Century Gothic" w:hAnsi="Century Gothic"/>
                                <w:color w:val="460023"/>
                                <w:sz w:val="25"/>
                                <w:szCs w:val="25"/>
                              </w:rPr>
                              <w:t xml:space="preserve"> like Marco Polo were sympathetic, but Christians at the time were </w:t>
                            </w:r>
                          </w:p>
                          <w:p w:rsidR="002E2BCE" w:rsidRPr="00B7127D" w:rsidRDefault="002E2BCE" w:rsidP="008C5743">
                            <w:pPr>
                              <w:rPr>
                                <w:rFonts w:ascii="Century Gothic" w:hAnsi="Century Gothic"/>
                                <w:color w:val="460023"/>
                                <w:sz w:val="25"/>
                                <w:szCs w:val="25"/>
                              </w:rPr>
                            </w:pPr>
                            <w:proofErr w:type="gramStart"/>
                            <w:r w:rsidRPr="00B7127D">
                              <w:rPr>
                                <w:rFonts w:ascii="Century Gothic" w:hAnsi="Century Gothic"/>
                                <w:color w:val="460023"/>
                                <w:sz w:val="25"/>
                                <w:szCs w:val="25"/>
                              </w:rPr>
                              <w:t>largely</w:t>
                            </w:r>
                            <w:proofErr w:type="gramEnd"/>
                            <w:r w:rsidRPr="00B7127D">
                              <w:rPr>
                                <w:rFonts w:ascii="Century Gothic" w:hAnsi="Century Gothic"/>
                                <w:color w:val="460023"/>
                                <w:sz w:val="25"/>
                                <w:szCs w:val="25"/>
                              </w:rPr>
                              <w:t xml:space="preserve"> intolerant of all non-Christian religions.</w:t>
                            </w:r>
                          </w:p>
                          <w:p w:rsidR="002E2BCE" w:rsidRPr="002B02C5" w:rsidRDefault="002E2BCE" w:rsidP="008C5743">
                            <w:pPr>
                              <w:rPr>
                                <w:rFonts w:ascii="Century Gothic" w:hAnsi="Century Gothic"/>
                                <w:color w:val="460023"/>
                                <w:sz w:val="12"/>
                                <w:szCs w:val="25"/>
                              </w:rPr>
                            </w:pPr>
                          </w:p>
                          <w:p w:rsidR="002E2BCE" w:rsidRDefault="002E2BCE" w:rsidP="008C5743">
                            <w:pPr>
                              <w:rPr>
                                <w:rFonts w:ascii="Century Gothic" w:hAnsi="Century Gothic"/>
                                <w:color w:val="460023"/>
                                <w:sz w:val="25"/>
                                <w:szCs w:val="25"/>
                              </w:rPr>
                            </w:pPr>
                            <w:r w:rsidRPr="00B7127D">
                              <w:rPr>
                                <w:rFonts w:ascii="Century Gothic" w:hAnsi="Century Gothic"/>
                                <w:color w:val="460023"/>
                                <w:sz w:val="25"/>
                                <w:szCs w:val="25"/>
                              </w:rPr>
                              <w:t>With the European expansion in the 16</w:t>
                            </w:r>
                            <w:r w:rsidRPr="00B7127D">
                              <w:rPr>
                                <w:rFonts w:ascii="Century Gothic" w:hAnsi="Century Gothic"/>
                                <w:color w:val="460023"/>
                                <w:sz w:val="25"/>
                                <w:szCs w:val="25"/>
                                <w:vertAlign w:val="superscript"/>
                              </w:rPr>
                              <w:t>th</w:t>
                            </w:r>
                            <w:r w:rsidRPr="00B7127D">
                              <w:rPr>
                                <w:rFonts w:ascii="Century Gothic" w:hAnsi="Century Gothic"/>
                                <w:color w:val="460023"/>
                                <w:sz w:val="25"/>
                                <w:szCs w:val="25"/>
                              </w:rPr>
                              <w:t xml:space="preserve"> and 19</w:t>
                            </w:r>
                            <w:r w:rsidRPr="00B7127D">
                              <w:rPr>
                                <w:rFonts w:ascii="Century Gothic" w:hAnsi="Century Gothic"/>
                                <w:color w:val="460023"/>
                                <w:sz w:val="25"/>
                                <w:szCs w:val="25"/>
                                <w:vertAlign w:val="superscript"/>
                              </w:rPr>
                              <w:t>th</w:t>
                            </w:r>
                            <w:r w:rsidRPr="00B7127D">
                              <w:rPr>
                                <w:rFonts w:ascii="Century Gothic" w:hAnsi="Century Gothic"/>
                                <w:color w:val="460023"/>
                                <w:sz w:val="25"/>
                                <w:szCs w:val="25"/>
                              </w:rPr>
                              <w:t xml:space="preserve"> centuries, Europeans came to know about Indian religions again, for </w:t>
                            </w:r>
                            <w:proofErr w:type="gramStart"/>
                            <w:r w:rsidRPr="00B7127D">
                              <w:rPr>
                                <w:rFonts w:ascii="Century Gothic" w:hAnsi="Century Gothic"/>
                                <w:color w:val="460023"/>
                                <w:sz w:val="25"/>
                                <w:szCs w:val="25"/>
                              </w:rPr>
                              <w:t>example</w:t>
                            </w:r>
                            <w:proofErr w:type="gramEnd"/>
                            <w:r w:rsidRPr="00B7127D">
                              <w:rPr>
                                <w:rFonts w:ascii="Century Gothic" w:hAnsi="Century Gothic"/>
                                <w:color w:val="460023"/>
                                <w:sz w:val="25"/>
                                <w:szCs w:val="25"/>
                              </w:rPr>
                              <w:t xml:space="preserve"> the Portuguese occupying parts of Sri Lanka. In the 18</w:t>
                            </w:r>
                            <w:r w:rsidRPr="00B7127D">
                              <w:rPr>
                                <w:rFonts w:ascii="Century Gothic" w:hAnsi="Century Gothic"/>
                                <w:color w:val="460023"/>
                                <w:sz w:val="25"/>
                                <w:szCs w:val="25"/>
                                <w:vertAlign w:val="superscript"/>
                              </w:rPr>
                              <w:t>th</w:t>
                            </w:r>
                            <w:r w:rsidRPr="00B7127D">
                              <w:rPr>
                                <w:rFonts w:ascii="Century Gothic" w:hAnsi="Century Gothic"/>
                                <w:color w:val="460023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gramStart"/>
                            <w:r w:rsidRPr="00B7127D">
                              <w:rPr>
                                <w:rFonts w:ascii="Century Gothic" w:hAnsi="Century Gothic"/>
                                <w:color w:val="460023"/>
                                <w:sz w:val="25"/>
                                <w:szCs w:val="25"/>
                              </w:rPr>
                              <w:t>century</w:t>
                            </w:r>
                            <w:proofErr w:type="gramEnd"/>
                            <w:r w:rsidRPr="00B7127D">
                              <w:rPr>
                                <w:rFonts w:ascii="Century Gothic" w:hAnsi="Century Gothic"/>
                                <w:color w:val="460023"/>
                                <w:sz w:val="25"/>
                                <w:szCs w:val="25"/>
                              </w:rPr>
                              <w:t xml:space="preserve"> (post Reformation) Europe became more receptive to new ideas and in the 19</w:t>
                            </w:r>
                            <w:r w:rsidRPr="00B7127D">
                              <w:rPr>
                                <w:rFonts w:ascii="Century Gothic" w:hAnsi="Century Gothic"/>
                                <w:color w:val="460023"/>
                                <w:sz w:val="25"/>
                                <w:szCs w:val="25"/>
                                <w:vertAlign w:val="superscript"/>
                              </w:rPr>
                              <w:t>th</w:t>
                            </w:r>
                            <w:r w:rsidRPr="00B7127D">
                              <w:rPr>
                                <w:rFonts w:ascii="Century Gothic" w:hAnsi="Century Gothic"/>
                                <w:color w:val="460023"/>
                                <w:sz w:val="25"/>
                                <w:szCs w:val="25"/>
                              </w:rPr>
                              <w:t xml:space="preserve"> century this led to a new academic discipline – comparative religion.  There were several reasons for this more receptive period; The Enlightenment saw developments in science and reason, weakening the authority of Christianity; some people began to believe in a ‘natural religion’, a cross-cultural, fundamental truth common to all human kind. In the 19</w:t>
                            </w:r>
                            <w:r w:rsidRPr="00B7127D">
                              <w:rPr>
                                <w:rFonts w:ascii="Century Gothic" w:hAnsi="Century Gothic"/>
                                <w:color w:val="460023"/>
                                <w:sz w:val="25"/>
                                <w:szCs w:val="25"/>
                                <w:vertAlign w:val="superscript"/>
                              </w:rPr>
                              <w:t>th</w:t>
                            </w:r>
                            <w:r w:rsidRPr="00B7127D">
                              <w:rPr>
                                <w:rFonts w:ascii="Century Gothic" w:hAnsi="Century Gothic"/>
                                <w:color w:val="460023"/>
                                <w:sz w:val="25"/>
                                <w:szCs w:val="25"/>
                              </w:rPr>
                              <w:t xml:space="preserve"> century scientific evolution theories, weakened Biblical creation accounts, bringing into question, for some, the existence of a creator god.</w:t>
                            </w:r>
                          </w:p>
                          <w:p w:rsidR="002E2BCE" w:rsidRPr="002B02C5" w:rsidRDefault="002E2BCE" w:rsidP="008C5743">
                            <w:pPr>
                              <w:rPr>
                                <w:rFonts w:ascii="Century Gothic" w:hAnsi="Century Gothic"/>
                                <w:color w:val="460023"/>
                                <w:sz w:val="12"/>
                                <w:szCs w:val="25"/>
                              </w:rPr>
                            </w:pPr>
                            <w:r w:rsidRPr="002B02C5">
                              <w:rPr>
                                <w:rFonts w:ascii="Century Gothic" w:hAnsi="Century Gothic"/>
                                <w:color w:val="460023"/>
                                <w:sz w:val="12"/>
                                <w:szCs w:val="25"/>
                              </w:rPr>
                              <w:t xml:space="preserve"> </w:t>
                            </w:r>
                          </w:p>
                          <w:p w:rsidR="002E2BCE" w:rsidRPr="00B7127D" w:rsidRDefault="002E2BCE" w:rsidP="008C5743">
                            <w:pPr>
                              <w:rPr>
                                <w:rFonts w:ascii="Century Gothic" w:hAnsi="Century Gothic"/>
                                <w:color w:val="460023"/>
                                <w:sz w:val="8"/>
                                <w:szCs w:val="25"/>
                              </w:rPr>
                            </w:pPr>
                          </w:p>
                          <w:p w:rsidR="002E2BCE" w:rsidRDefault="002E2BCE" w:rsidP="008C5743">
                            <w:pPr>
                              <w:rPr>
                                <w:rFonts w:ascii="Century Gothic" w:hAnsi="Century Gothic"/>
                                <w:color w:val="460023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460023"/>
                                <w:sz w:val="25"/>
                                <w:szCs w:val="25"/>
                              </w:rPr>
                              <w:t xml:space="preserve">                                             </w:t>
                            </w:r>
                            <w:r w:rsidRPr="00B7127D">
                              <w:rPr>
                                <w:rFonts w:ascii="Century Gothic" w:hAnsi="Century Gothic"/>
                                <w:color w:val="460023"/>
                                <w:sz w:val="25"/>
                                <w:szCs w:val="25"/>
                              </w:rPr>
                              <w:t>By the end of the 19</w:t>
                            </w:r>
                            <w:r w:rsidRPr="00B7127D">
                              <w:rPr>
                                <w:rFonts w:ascii="Century Gothic" w:hAnsi="Century Gothic"/>
                                <w:color w:val="460023"/>
                                <w:sz w:val="25"/>
                                <w:szCs w:val="25"/>
                                <w:vertAlign w:val="superscript"/>
                              </w:rPr>
                              <w:t>th</w:t>
                            </w:r>
                            <w:r w:rsidRPr="00B7127D">
                              <w:rPr>
                                <w:rFonts w:ascii="Century Gothic" w:hAnsi="Century Gothic"/>
                                <w:color w:val="460023"/>
                                <w:sz w:val="25"/>
                                <w:szCs w:val="25"/>
                              </w:rPr>
                              <w:t xml:space="preserve"> century, Buddhism was becoming </w:t>
                            </w:r>
                            <w:r>
                              <w:rPr>
                                <w:rFonts w:ascii="Century Gothic" w:hAnsi="Century Gothic"/>
                                <w:color w:val="460023"/>
                                <w:sz w:val="25"/>
                                <w:szCs w:val="25"/>
                              </w:rPr>
                              <w:t xml:space="preserve"> </w:t>
                            </w:r>
                          </w:p>
                          <w:p w:rsidR="002E2BCE" w:rsidRDefault="002E2BCE" w:rsidP="008C5743">
                            <w:pPr>
                              <w:rPr>
                                <w:rFonts w:ascii="Century Gothic" w:hAnsi="Century Gothic"/>
                                <w:color w:val="460023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460023"/>
                                <w:sz w:val="25"/>
                                <w:szCs w:val="25"/>
                              </w:rPr>
                              <w:t xml:space="preserve">                                              </w:t>
                            </w:r>
                            <w:proofErr w:type="gramStart"/>
                            <w:r w:rsidRPr="00B7127D">
                              <w:rPr>
                                <w:rFonts w:ascii="Century Gothic" w:hAnsi="Century Gothic"/>
                                <w:color w:val="460023"/>
                                <w:sz w:val="25"/>
                                <w:szCs w:val="25"/>
                              </w:rPr>
                              <w:t>fashionable</w:t>
                            </w:r>
                            <w:proofErr w:type="gramEnd"/>
                            <w:r w:rsidRPr="00B7127D">
                              <w:rPr>
                                <w:rFonts w:ascii="Century Gothic" w:hAnsi="Century Gothic"/>
                                <w:color w:val="460023"/>
                                <w:sz w:val="25"/>
                                <w:szCs w:val="25"/>
                              </w:rPr>
                              <w:t xml:space="preserve"> in Europe. People </w:t>
                            </w:r>
                            <w:proofErr w:type="gramStart"/>
                            <w:r w:rsidRPr="00B7127D">
                              <w:rPr>
                                <w:rFonts w:ascii="Century Gothic" w:hAnsi="Century Gothic"/>
                                <w:color w:val="460023"/>
                                <w:sz w:val="25"/>
                                <w:szCs w:val="25"/>
                              </w:rPr>
                              <w:t>were attracted</w:t>
                            </w:r>
                            <w:proofErr w:type="gramEnd"/>
                            <w:r w:rsidRPr="00B7127D">
                              <w:rPr>
                                <w:rFonts w:ascii="Century Gothic" w:hAnsi="Century Gothic"/>
                                <w:color w:val="460023"/>
                                <w:sz w:val="25"/>
                                <w:szCs w:val="25"/>
                              </w:rPr>
                              <w:t xml:space="preserve"> by its ideas of </w:t>
                            </w:r>
                          </w:p>
                          <w:p w:rsidR="002E2BCE" w:rsidRDefault="002E2BCE" w:rsidP="008C5743">
                            <w:pPr>
                              <w:rPr>
                                <w:rFonts w:ascii="Century Gothic" w:hAnsi="Century Gothic"/>
                                <w:color w:val="460023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460023"/>
                                <w:sz w:val="25"/>
                                <w:szCs w:val="25"/>
                              </w:rPr>
                              <w:t xml:space="preserve">                                               </w:t>
                            </w:r>
                            <w:proofErr w:type="gramStart"/>
                            <w:r w:rsidRPr="00B7127D">
                              <w:rPr>
                                <w:rFonts w:ascii="Century Gothic" w:hAnsi="Century Gothic"/>
                                <w:color w:val="460023"/>
                                <w:sz w:val="25"/>
                                <w:szCs w:val="25"/>
                              </w:rPr>
                              <w:t>self-help</w:t>
                            </w:r>
                            <w:proofErr w:type="gramEnd"/>
                            <w:r w:rsidRPr="00B7127D">
                              <w:rPr>
                                <w:rFonts w:ascii="Century Gothic" w:hAnsi="Century Gothic"/>
                                <w:color w:val="460023"/>
                                <w:sz w:val="25"/>
                                <w:szCs w:val="25"/>
                              </w:rPr>
                              <w:t xml:space="preserve"> instead of dependence on God or priests, its </w:t>
                            </w:r>
                          </w:p>
                          <w:p w:rsidR="002E2BCE" w:rsidRDefault="002E2BCE" w:rsidP="008C5743">
                            <w:pPr>
                              <w:rPr>
                                <w:rFonts w:ascii="Century Gothic" w:hAnsi="Century Gothic"/>
                                <w:color w:val="460023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460023"/>
                                <w:sz w:val="25"/>
                                <w:szCs w:val="25"/>
                              </w:rPr>
                              <w:t xml:space="preserve">                                                </w:t>
                            </w:r>
                            <w:proofErr w:type="gramStart"/>
                            <w:r w:rsidRPr="00B7127D">
                              <w:rPr>
                                <w:rFonts w:ascii="Century Gothic" w:hAnsi="Century Gothic"/>
                                <w:color w:val="460023"/>
                                <w:sz w:val="25"/>
                                <w:szCs w:val="25"/>
                              </w:rPr>
                              <w:t>similarities</w:t>
                            </w:r>
                            <w:proofErr w:type="gramEnd"/>
                            <w:r w:rsidRPr="00B7127D">
                              <w:rPr>
                                <w:rFonts w:ascii="Century Gothic" w:hAnsi="Century Gothic"/>
                                <w:color w:val="460023"/>
                                <w:sz w:val="25"/>
                                <w:szCs w:val="25"/>
                              </w:rPr>
                              <w:t xml:space="preserve"> with science that is based on experience and its </w:t>
                            </w:r>
                            <w:r>
                              <w:rPr>
                                <w:rFonts w:ascii="Century Gothic" w:hAnsi="Century Gothic"/>
                                <w:color w:val="460023"/>
                                <w:sz w:val="25"/>
                                <w:szCs w:val="25"/>
                              </w:rPr>
                              <w:t xml:space="preserve"> </w:t>
                            </w:r>
                          </w:p>
                          <w:p w:rsidR="002E2BCE" w:rsidRDefault="002E2BCE" w:rsidP="008C5743">
                            <w:pPr>
                              <w:rPr>
                                <w:rFonts w:ascii="Century Gothic" w:hAnsi="Century Gothic"/>
                                <w:color w:val="460023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460023"/>
                                <w:sz w:val="25"/>
                                <w:szCs w:val="25"/>
                              </w:rPr>
                              <w:t xml:space="preserve">                                                </w:t>
                            </w:r>
                            <w:proofErr w:type="gramStart"/>
                            <w:r w:rsidRPr="00B7127D">
                              <w:rPr>
                                <w:rFonts w:ascii="Century Gothic" w:hAnsi="Century Gothic"/>
                                <w:color w:val="460023"/>
                                <w:sz w:val="25"/>
                                <w:szCs w:val="25"/>
                              </w:rPr>
                              <w:t>belief</w:t>
                            </w:r>
                            <w:proofErr w:type="gramEnd"/>
                            <w:r w:rsidRPr="00B7127D">
                              <w:rPr>
                                <w:rFonts w:ascii="Century Gothic" w:hAnsi="Century Gothic"/>
                                <w:color w:val="460023"/>
                                <w:sz w:val="25"/>
                                <w:szCs w:val="25"/>
                              </w:rPr>
                              <w:t xml:space="preserve"> that the universe is subject to laws. Buddhism, </w:t>
                            </w:r>
                            <w:r>
                              <w:rPr>
                                <w:rFonts w:ascii="Century Gothic" w:hAnsi="Century Gothic"/>
                                <w:color w:val="460023"/>
                                <w:sz w:val="25"/>
                                <w:szCs w:val="25"/>
                              </w:rPr>
                              <w:t xml:space="preserve"> </w:t>
                            </w:r>
                          </w:p>
                          <w:p w:rsidR="002E2BCE" w:rsidRDefault="002E2BCE" w:rsidP="008C5743">
                            <w:pPr>
                              <w:rPr>
                                <w:rFonts w:ascii="Century Gothic" w:hAnsi="Century Gothic"/>
                                <w:color w:val="460023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460023"/>
                                <w:sz w:val="25"/>
                                <w:szCs w:val="25"/>
                              </w:rPr>
                              <w:t xml:space="preserve">                                               </w:t>
                            </w:r>
                            <w:proofErr w:type="gramStart"/>
                            <w:r w:rsidRPr="00B7127D">
                              <w:rPr>
                                <w:rFonts w:ascii="Century Gothic" w:hAnsi="Century Gothic"/>
                                <w:color w:val="460023"/>
                                <w:sz w:val="25"/>
                                <w:szCs w:val="25"/>
                              </w:rPr>
                              <w:t>however</w:t>
                            </w:r>
                            <w:proofErr w:type="gramEnd"/>
                            <w:r w:rsidRPr="00B7127D">
                              <w:rPr>
                                <w:rFonts w:ascii="Century Gothic" w:hAnsi="Century Gothic"/>
                                <w:color w:val="460023"/>
                                <w:sz w:val="25"/>
                                <w:szCs w:val="25"/>
                              </w:rPr>
                              <w:t xml:space="preserve"> was more than science, it also had mysticism </w:t>
                            </w:r>
                          </w:p>
                          <w:p w:rsidR="002E2BCE" w:rsidRDefault="002E2BCE" w:rsidP="008C5743">
                            <w:pPr>
                              <w:rPr>
                                <w:rFonts w:ascii="Century Gothic" w:hAnsi="Century Gothic"/>
                                <w:color w:val="460023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460023"/>
                                <w:sz w:val="25"/>
                                <w:szCs w:val="25"/>
                              </w:rPr>
                              <w:t xml:space="preserve">                                              </w:t>
                            </w:r>
                            <w:proofErr w:type="gramStart"/>
                            <w:r w:rsidRPr="00B7127D">
                              <w:rPr>
                                <w:rFonts w:ascii="Century Gothic" w:hAnsi="Century Gothic"/>
                                <w:color w:val="460023"/>
                                <w:sz w:val="25"/>
                                <w:szCs w:val="25"/>
                              </w:rPr>
                              <w:t>and</w:t>
                            </w:r>
                            <w:proofErr w:type="gramEnd"/>
                            <w:r w:rsidRPr="00B7127D">
                              <w:rPr>
                                <w:rFonts w:ascii="Century Gothic" w:hAnsi="Century Gothic"/>
                                <w:color w:val="460023"/>
                                <w:sz w:val="25"/>
                                <w:szCs w:val="25"/>
                              </w:rPr>
                              <w:t xml:space="preserve">, paradoxically, appeared to bring faith and reason </w:t>
                            </w:r>
                          </w:p>
                          <w:p w:rsidR="002E2BCE" w:rsidRPr="00B7127D" w:rsidRDefault="002E2BCE" w:rsidP="008C5743">
                            <w:pPr>
                              <w:rPr>
                                <w:rFonts w:ascii="Century Gothic" w:hAnsi="Century Gothic"/>
                                <w:color w:val="460023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460023"/>
                                <w:sz w:val="25"/>
                                <w:szCs w:val="25"/>
                              </w:rPr>
                              <w:t xml:space="preserve">                                             </w:t>
                            </w:r>
                            <w:proofErr w:type="gramStart"/>
                            <w:r w:rsidRPr="00B7127D">
                              <w:rPr>
                                <w:rFonts w:ascii="Century Gothic" w:hAnsi="Century Gothic"/>
                                <w:color w:val="460023"/>
                                <w:sz w:val="25"/>
                                <w:szCs w:val="25"/>
                              </w:rPr>
                              <w:t>together</w:t>
                            </w:r>
                            <w:proofErr w:type="gramEnd"/>
                            <w:r w:rsidRPr="00B7127D">
                              <w:rPr>
                                <w:rFonts w:ascii="Century Gothic" w:hAnsi="Century Gothic"/>
                                <w:color w:val="460023"/>
                                <w:sz w:val="25"/>
                                <w:szCs w:val="25"/>
                              </w:rPr>
                              <w:t xml:space="preserve">. </w:t>
                            </w:r>
                          </w:p>
                          <w:p w:rsidR="002E2BCE" w:rsidRDefault="002E2BCE" w:rsidP="008C5743">
                            <w:pPr>
                              <w:rPr>
                                <w:rFonts w:ascii="Century Gothic" w:hAnsi="Century Gothic"/>
                                <w:color w:val="660033"/>
                                <w:sz w:val="25"/>
                                <w:szCs w:val="25"/>
                              </w:rPr>
                            </w:pPr>
                          </w:p>
                          <w:p w:rsidR="002E2BCE" w:rsidRDefault="002E2BCE" w:rsidP="008C5743">
                            <w:pPr>
                              <w:rPr>
                                <w:rFonts w:ascii="Century Gothic" w:hAnsi="Century Gothic"/>
                                <w:color w:val="660033"/>
                                <w:sz w:val="25"/>
                                <w:szCs w:val="25"/>
                              </w:rPr>
                            </w:pPr>
                          </w:p>
                          <w:p w:rsidR="002E2BCE" w:rsidRDefault="002E2BCE" w:rsidP="008C5743">
                            <w:pPr>
                              <w:rPr>
                                <w:rFonts w:ascii="Century Gothic" w:hAnsi="Century Gothic"/>
                                <w:color w:val="660033"/>
                                <w:sz w:val="25"/>
                                <w:szCs w:val="25"/>
                              </w:rPr>
                            </w:pPr>
                          </w:p>
                          <w:p w:rsidR="002E2BCE" w:rsidRDefault="002E2BCE" w:rsidP="008C5743">
                            <w:pPr>
                              <w:rPr>
                                <w:rFonts w:ascii="Century Gothic" w:hAnsi="Century Gothic"/>
                                <w:color w:val="660033"/>
                                <w:sz w:val="25"/>
                                <w:szCs w:val="25"/>
                              </w:rPr>
                            </w:pPr>
                          </w:p>
                          <w:p w:rsidR="002E2BCE" w:rsidRPr="00676EE3" w:rsidRDefault="002E2BCE" w:rsidP="008C5743">
                            <w:pPr>
                              <w:rPr>
                                <w:rFonts w:ascii="Century Gothic" w:hAnsi="Century Gothic"/>
                                <w:color w:val="660033"/>
                                <w:sz w:val="25"/>
                                <w:szCs w:val="25"/>
                              </w:rPr>
                            </w:pPr>
                            <w:r w:rsidRPr="00676EE3">
                              <w:rPr>
                                <w:rFonts w:ascii="Century Gothic" w:hAnsi="Century Gothic"/>
                                <w:color w:val="660033"/>
                                <w:sz w:val="25"/>
                                <w:szCs w:val="25"/>
                              </w:rPr>
                              <w:t xml:space="preserve"> </w:t>
                            </w:r>
                          </w:p>
                          <w:p w:rsidR="002E2BCE" w:rsidRPr="00594AEA" w:rsidRDefault="002E2BCE" w:rsidP="008C5743">
                            <w:pPr>
                              <w:rPr>
                                <w:rFonts w:ascii="Century Gothic" w:hAnsi="Century Gothic"/>
                                <w:color w:val="66003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3930A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2.1pt;margin-top:26.8pt;width:554.25pt;height:59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" fillcolor="#ffeff7" strokecolor="#603">
                <v:fill color2="#ffffef" focus="50%" type="gradient"/>
                <v:textbox>
                  <w:txbxContent>
                    <w:p w:rsidR="002E2BCE" w:rsidRPr="003A43CC" w:rsidRDefault="002E2BCE" w:rsidP="008C5743">
                      <w:pPr>
                        <w:rPr>
                          <w:rFonts w:ascii="Century Gothic" w:hAnsi="Century Gothic"/>
                          <w:color w:val="660033"/>
                          <w:sz w:val="2"/>
                          <w:szCs w:val="8"/>
                          <w:u w:val="single"/>
                        </w:rPr>
                      </w:pPr>
                    </w:p>
                    <w:p w:rsidR="002E2BCE" w:rsidRPr="00B7127D" w:rsidRDefault="002E2BCE" w:rsidP="008C5743">
                      <w:pPr>
                        <w:rPr>
                          <w:rFonts w:ascii="Century Gothic" w:hAnsi="Century Gothic"/>
                          <w:color w:val="460023"/>
                          <w:sz w:val="28"/>
                          <w:szCs w:val="28"/>
                        </w:rPr>
                      </w:pPr>
                      <w:r w:rsidRPr="00B7127D">
                        <w:rPr>
                          <w:rFonts w:ascii="Century Gothic" w:hAnsi="Century Gothic"/>
                          <w:color w:val="460023"/>
                          <w:sz w:val="28"/>
                          <w:szCs w:val="28"/>
                          <w:u w:val="single"/>
                        </w:rPr>
                        <w:t>Buddhism spreads to the West.</w:t>
                      </w:r>
                    </w:p>
                    <w:p w:rsidR="002E2BCE" w:rsidRPr="002B02C5" w:rsidRDefault="002E2BCE" w:rsidP="008C5743">
                      <w:pPr>
                        <w:rPr>
                          <w:rFonts w:ascii="Century Gothic" w:hAnsi="Century Gothic"/>
                          <w:color w:val="460023"/>
                          <w:sz w:val="12"/>
                          <w:szCs w:val="16"/>
                        </w:rPr>
                      </w:pPr>
                    </w:p>
                    <w:p w:rsidR="002E2BCE" w:rsidRDefault="002E2BCE" w:rsidP="008C5743">
                      <w:pPr>
                        <w:rPr>
                          <w:rFonts w:ascii="Century Gothic" w:hAnsi="Century Gothic"/>
                          <w:color w:val="460023"/>
                          <w:sz w:val="25"/>
                          <w:szCs w:val="25"/>
                        </w:rPr>
                      </w:pPr>
                      <w:r w:rsidRPr="00B7127D">
                        <w:rPr>
                          <w:rFonts w:ascii="Century Gothic" w:hAnsi="Century Gothic"/>
                          <w:color w:val="460023"/>
                          <w:sz w:val="25"/>
                          <w:szCs w:val="25"/>
                        </w:rPr>
                        <w:t xml:space="preserve">Buddhism </w:t>
                      </w:r>
                      <w:proofErr w:type="gramStart"/>
                      <w:r w:rsidRPr="00B7127D">
                        <w:rPr>
                          <w:rFonts w:ascii="Century Gothic" w:hAnsi="Century Gothic"/>
                          <w:color w:val="460023"/>
                          <w:sz w:val="25"/>
                          <w:szCs w:val="25"/>
                        </w:rPr>
                        <w:t>didn’t</w:t>
                      </w:r>
                      <w:proofErr w:type="gramEnd"/>
                      <w:r w:rsidRPr="00B7127D">
                        <w:rPr>
                          <w:rFonts w:ascii="Century Gothic" w:hAnsi="Century Gothic"/>
                          <w:color w:val="460023"/>
                          <w:sz w:val="25"/>
                          <w:szCs w:val="25"/>
                        </w:rPr>
                        <w:t xml:space="preserve"> become established in the West until relatively </w:t>
                      </w:r>
                    </w:p>
                    <w:p w:rsidR="002E2BCE" w:rsidRDefault="002E2BCE" w:rsidP="008C5743">
                      <w:pPr>
                        <w:rPr>
                          <w:rFonts w:ascii="Century Gothic" w:hAnsi="Century Gothic"/>
                          <w:color w:val="460023"/>
                          <w:sz w:val="25"/>
                          <w:szCs w:val="25"/>
                        </w:rPr>
                      </w:pPr>
                      <w:proofErr w:type="gramStart"/>
                      <w:r w:rsidRPr="00B7127D">
                        <w:rPr>
                          <w:rFonts w:ascii="Century Gothic" w:hAnsi="Century Gothic"/>
                          <w:color w:val="460023"/>
                          <w:sz w:val="25"/>
                          <w:szCs w:val="25"/>
                        </w:rPr>
                        <w:t>recently</w:t>
                      </w:r>
                      <w:proofErr w:type="gramEnd"/>
                      <w:r w:rsidRPr="00B7127D">
                        <w:rPr>
                          <w:rFonts w:ascii="Century Gothic" w:hAnsi="Century Gothic"/>
                          <w:color w:val="460023"/>
                          <w:sz w:val="25"/>
                          <w:szCs w:val="25"/>
                        </w:rPr>
                        <w:t xml:space="preserve">. However, contacts and cultural exchanges took place </w:t>
                      </w:r>
                    </w:p>
                    <w:p w:rsidR="002E2BCE" w:rsidRDefault="002E2BCE" w:rsidP="008C5743">
                      <w:pPr>
                        <w:rPr>
                          <w:rFonts w:ascii="Century Gothic" w:hAnsi="Century Gothic"/>
                          <w:color w:val="460023"/>
                          <w:sz w:val="25"/>
                          <w:szCs w:val="25"/>
                        </w:rPr>
                      </w:pPr>
                      <w:proofErr w:type="gramStart"/>
                      <w:r w:rsidRPr="00B7127D">
                        <w:rPr>
                          <w:rFonts w:ascii="Century Gothic" w:hAnsi="Century Gothic"/>
                          <w:color w:val="460023"/>
                          <w:sz w:val="25"/>
                          <w:szCs w:val="25"/>
                        </w:rPr>
                        <w:t>between</w:t>
                      </w:r>
                      <w:proofErr w:type="gramEnd"/>
                      <w:r w:rsidRPr="00B7127D">
                        <w:rPr>
                          <w:rFonts w:ascii="Century Gothic" w:hAnsi="Century Gothic"/>
                          <w:color w:val="460023"/>
                          <w:sz w:val="25"/>
                          <w:szCs w:val="25"/>
                        </w:rPr>
                        <w:t xml:space="preserve"> Europe and India from the earliest times. The first </w:t>
                      </w:r>
                    </w:p>
                    <w:p w:rsidR="002E2BCE" w:rsidRDefault="002E2BCE" w:rsidP="008C5743">
                      <w:pPr>
                        <w:rPr>
                          <w:rFonts w:ascii="Century Gothic" w:hAnsi="Century Gothic"/>
                          <w:color w:val="460023"/>
                          <w:sz w:val="25"/>
                          <w:szCs w:val="25"/>
                        </w:rPr>
                      </w:pPr>
                      <w:proofErr w:type="gramStart"/>
                      <w:r w:rsidRPr="00B7127D">
                        <w:rPr>
                          <w:rFonts w:ascii="Century Gothic" w:hAnsi="Century Gothic"/>
                          <w:color w:val="460023"/>
                          <w:sz w:val="25"/>
                          <w:szCs w:val="25"/>
                        </w:rPr>
                        <w:t>documented</w:t>
                      </w:r>
                      <w:proofErr w:type="gramEnd"/>
                      <w:r w:rsidRPr="00B7127D">
                        <w:rPr>
                          <w:rFonts w:ascii="Century Gothic" w:hAnsi="Century Gothic"/>
                          <w:color w:val="460023"/>
                          <w:sz w:val="25"/>
                          <w:szCs w:val="25"/>
                        </w:rPr>
                        <w:t xml:space="preserve"> exchange with Buddhism is that of Menander (King </w:t>
                      </w:r>
                    </w:p>
                    <w:p w:rsidR="002E2BCE" w:rsidRDefault="002E2BCE" w:rsidP="008C5743">
                      <w:pPr>
                        <w:rPr>
                          <w:rFonts w:ascii="Century Gothic" w:hAnsi="Century Gothic"/>
                          <w:color w:val="460023"/>
                          <w:sz w:val="25"/>
                          <w:szCs w:val="25"/>
                        </w:rPr>
                      </w:pPr>
                      <w:proofErr w:type="spellStart"/>
                      <w:r w:rsidRPr="00B7127D">
                        <w:rPr>
                          <w:rFonts w:ascii="Century Gothic" w:hAnsi="Century Gothic"/>
                          <w:color w:val="460023"/>
                          <w:sz w:val="25"/>
                          <w:szCs w:val="25"/>
                        </w:rPr>
                        <w:t>Milinda</w:t>
                      </w:r>
                      <w:proofErr w:type="spellEnd"/>
                      <w:r w:rsidRPr="00B7127D">
                        <w:rPr>
                          <w:rFonts w:ascii="Century Gothic" w:hAnsi="Century Gothic"/>
                          <w:color w:val="460023"/>
                          <w:sz w:val="25"/>
                          <w:szCs w:val="25"/>
                        </w:rPr>
                        <w:t xml:space="preserve">) of Greece who engages in discussions with the monk </w:t>
                      </w:r>
                    </w:p>
                    <w:p w:rsidR="002E2BCE" w:rsidRPr="00B7127D" w:rsidRDefault="002E2BCE" w:rsidP="008C5743">
                      <w:pPr>
                        <w:rPr>
                          <w:rFonts w:ascii="Century Gothic" w:hAnsi="Century Gothic"/>
                          <w:color w:val="460023"/>
                          <w:sz w:val="25"/>
                          <w:szCs w:val="25"/>
                        </w:rPr>
                      </w:pPr>
                      <w:proofErr w:type="spellStart"/>
                      <w:r w:rsidRPr="00B7127D">
                        <w:rPr>
                          <w:rFonts w:ascii="Century Gothic" w:hAnsi="Century Gothic"/>
                          <w:color w:val="460023"/>
                          <w:sz w:val="25"/>
                          <w:szCs w:val="25"/>
                        </w:rPr>
                        <w:t>Nagasena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460023"/>
                          <w:sz w:val="25"/>
                          <w:szCs w:val="25"/>
                        </w:rPr>
                        <w:t xml:space="preserve"> </w:t>
                      </w:r>
                      <w:r w:rsidRPr="00B7127D">
                        <w:rPr>
                          <w:rFonts w:ascii="Century Gothic" w:hAnsi="Century Gothic"/>
                          <w:color w:val="460023"/>
                          <w:sz w:val="25"/>
                          <w:szCs w:val="25"/>
                        </w:rPr>
                        <w:t xml:space="preserve">(found in the Theravada scripture, The Questions of King </w:t>
                      </w:r>
                      <w:proofErr w:type="spellStart"/>
                      <w:r w:rsidRPr="00B7127D">
                        <w:rPr>
                          <w:rFonts w:ascii="Century Gothic" w:hAnsi="Century Gothic"/>
                          <w:color w:val="460023"/>
                          <w:sz w:val="25"/>
                          <w:szCs w:val="25"/>
                        </w:rPr>
                        <w:t>Milinda</w:t>
                      </w:r>
                      <w:proofErr w:type="spellEnd"/>
                      <w:r w:rsidRPr="00B7127D">
                        <w:rPr>
                          <w:rFonts w:ascii="Century Gothic" w:hAnsi="Century Gothic"/>
                          <w:color w:val="460023"/>
                          <w:sz w:val="25"/>
                          <w:szCs w:val="25"/>
                        </w:rPr>
                        <w:t xml:space="preserve">).  </w:t>
                      </w:r>
                    </w:p>
                    <w:p w:rsidR="002E2BCE" w:rsidRPr="002B02C5" w:rsidRDefault="002E2BCE" w:rsidP="008C5743">
                      <w:pPr>
                        <w:rPr>
                          <w:rFonts w:ascii="Century Gothic" w:hAnsi="Century Gothic"/>
                          <w:color w:val="460023"/>
                          <w:sz w:val="12"/>
                          <w:szCs w:val="25"/>
                        </w:rPr>
                      </w:pPr>
                    </w:p>
                    <w:p w:rsidR="002E2BCE" w:rsidRPr="00B7127D" w:rsidRDefault="002E2BCE" w:rsidP="008C5743">
                      <w:pPr>
                        <w:rPr>
                          <w:rFonts w:ascii="Century Gothic" w:hAnsi="Century Gothic"/>
                          <w:color w:val="460023"/>
                          <w:sz w:val="25"/>
                          <w:szCs w:val="25"/>
                        </w:rPr>
                      </w:pPr>
                      <w:r w:rsidRPr="00B7127D">
                        <w:rPr>
                          <w:rFonts w:ascii="Century Gothic" w:hAnsi="Century Gothic"/>
                          <w:color w:val="460023"/>
                          <w:sz w:val="25"/>
                          <w:szCs w:val="25"/>
                        </w:rPr>
                        <w:t xml:space="preserve">After the time of </w:t>
                      </w:r>
                      <w:proofErr w:type="gramStart"/>
                      <w:r w:rsidRPr="00B7127D">
                        <w:rPr>
                          <w:rFonts w:ascii="Century Gothic" w:hAnsi="Century Gothic"/>
                          <w:color w:val="460023"/>
                          <w:sz w:val="25"/>
                          <w:szCs w:val="25"/>
                        </w:rPr>
                        <w:t>Christ</w:t>
                      </w:r>
                      <w:proofErr w:type="gramEnd"/>
                      <w:r w:rsidRPr="00B7127D">
                        <w:rPr>
                          <w:rFonts w:ascii="Century Gothic" w:hAnsi="Century Gothic"/>
                          <w:color w:val="460023"/>
                          <w:sz w:val="25"/>
                          <w:szCs w:val="25"/>
                        </w:rPr>
                        <w:t xml:space="preserve"> commerce between Asia and the Roman Empire was strong and Buddhist ideas were known in Europe. A small number of Indians including Buddhist monks settled in Athens and Alexa</w:t>
                      </w:r>
                      <w:r>
                        <w:rPr>
                          <w:rFonts w:ascii="Century Gothic" w:hAnsi="Century Gothic"/>
                          <w:color w:val="460023"/>
                          <w:sz w:val="25"/>
                          <w:szCs w:val="25"/>
                        </w:rPr>
                        <w:t>ndria. There was a lot of cross-</w:t>
                      </w:r>
                      <w:r w:rsidRPr="00B7127D">
                        <w:rPr>
                          <w:rFonts w:ascii="Century Gothic" w:hAnsi="Century Gothic"/>
                          <w:color w:val="460023"/>
                          <w:sz w:val="25"/>
                          <w:szCs w:val="25"/>
                        </w:rPr>
                        <w:t xml:space="preserve">cultural exchange, for </w:t>
                      </w:r>
                      <w:proofErr w:type="gramStart"/>
                      <w:r w:rsidRPr="00B7127D">
                        <w:rPr>
                          <w:rFonts w:ascii="Century Gothic" w:hAnsi="Century Gothic"/>
                          <w:color w:val="460023"/>
                          <w:sz w:val="25"/>
                          <w:szCs w:val="25"/>
                        </w:rPr>
                        <w:t>example</w:t>
                      </w:r>
                      <w:proofErr w:type="gramEnd"/>
                      <w:r w:rsidRPr="00B7127D">
                        <w:rPr>
                          <w:rFonts w:ascii="Century Gothic" w:hAnsi="Century Gothic"/>
                          <w:color w:val="460023"/>
                          <w:sz w:val="25"/>
                          <w:szCs w:val="25"/>
                        </w:rPr>
                        <w:t xml:space="preserve"> many of the Jataka Tales were retold as Aesop’s Fables. However, with the fall of the Roman Empire contacts with Asia were lost and with it knowledge of Indian religions. </w:t>
                      </w:r>
                    </w:p>
                    <w:p w:rsidR="002E2BCE" w:rsidRPr="002B02C5" w:rsidRDefault="002E2BCE" w:rsidP="008C5743">
                      <w:pPr>
                        <w:rPr>
                          <w:rFonts w:ascii="Century Gothic" w:hAnsi="Century Gothic"/>
                          <w:color w:val="460023"/>
                          <w:sz w:val="12"/>
                          <w:szCs w:val="25"/>
                        </w:rPr>
                      </w:pPr>
                    </w:p>
                    <w:p w:rsidR="002E2BCE" w:rsidRDefault="002E2BCE" w:rsidP="008C5743">
                      <w:pPr>
                        <w:rPr>
                          <w:rFonts w:ascii="Century Gothic" w:hAnsi="Century Gothic"/>
                          <w:color w:val="460023"/>
                          <w:sz w:val="25"/>
                          <w:szCs w:val="25"/>
                        </w:rPr>
                      </w:pPr>
                      <w:r w:rsidRPr="00B7127D">
                        <w:rPr>
                          <w:rFonts w:ascii="Century Gothic" w:hAnsi="Century Gothic"/>
                          <w:color w:val="460023"/>
                          <w:sz w:val="25"/>
                          <w:szCs w:val="25"/>
                        </w:rPr>
                        <w:t xml:space="preserve">During the </w:t>
                      </w:r>
                      <w:proofErr w:type="gramStart"/>
                      <w:r w:rsidRPr="00B7127D">
                        <w:rPr>
                          <w:rFonts w:ascii="Century Gothic" w:hAnsi="Century Gothic"/>
                          <w:color w:val="460023"/>
                          <w:sz w:val="25"/>
                          <w:szCs w:val="25"/>
                        </w:rPr>
                        <w:t>Middle</w:t>
                      </w:r>
                      <w:proofErr w:type="gramEnd"/>
                      <w:r w:rsidRPr="00B7127D">
                        <w:rPr>
                          <w:rFonts w:ascii="Century Gothic" w:hAnsi="Century Gothic"/>
                          <w:color w:val="460023"/>
                          <w:sz w:val="25"/>
                          <w:szCs w:val="25"/>
                        </w:rPr>
                        <w:t xml:space="preserve"> Ages the popes sent several missionaries to Asia, who </w:t>
                      </w:r>
                    </w:p>
                    <w:p w:rsidR="002E2BCE" w:rsidRDefault="002E2BCE" w:rsidP="008C5743">
                      <w:pPr>
                        <w:rPr>
                          <w:rFonts w:ascii="Century Gothic" w:hAnsi="Century Gothic"/>
                          <w:color w:val="460023"/>
                          <w:sz w:val="25"/>
                          <w:szCs w:val="25"/>
                        </w:rPr>
                      </w:pPr>
                      <w:proofErr w:type="gramStart"/>
                      <w:r w:rsidRPr="00B7127D">
                        <w:rPr>
                          <w:rFonts w:ascii="Century Gothic" w:hAnsi="Century Gothic"/>
                          <w:color w:val="460023"/>
                          <w:sz w:val="25"/>
                          <w:szCs w:val="25"/>
                        </w:rPr>
                        <w:t>came</w:t>
                      </w:r>
                      <w:proofErr w:type="gramEnd"/>
                      <w:r w:rsidRPr="00B7127D">
                        <w:rPr>
                          <w:rFonts w:ascii="Century Gothic" w:hAnsi="Century Gothic"/>
                          <w:color w:val="460023"/>
                          <w:sz w:val="25"/>
                          <w:szCs w:val="25"/>
                        </w:rPr>
                        <w:t xml:space="preserve"> back with information about Buddhism and Hinduism. Accounts of </w:t>
                      </w:r>
                    </w:p>
                    <w:p w:rsidR="002E2BCE" w:rsidRDefault="002E2BCE" w:rsidP="008C5743">
                      <w:pPr>
                        <w:rPr>
                          <w:rFonts w:ascii="Century Gothic" w:hAnsi="Century Gothic"/>
                          <w:color w:val="460023"/>
                          <w:sz w:val="25"/>
                          <w:szCs w:val="25"/>
                        </w:rPr>
                      </w:pPr>
                      <w:proofErr w:type="gramStart"/>
                      <w:r w:rsidRPr="00B7127D">
                        <w:rPr>
                          <w:rFonts w:ascii="Century Gothic" w:hAnsi="Century Gothic"/>
                          <w:color w:val="460023"/>
                          <w:sz w:val="25"/>
                          <w:szCs w:val="25"/>
                        </w:rPr>
                        <w:t>people</w:t>
                      </w:r>
                      <w:proofErr w:type="gramEnd"/>
                      <w:r w:rsidRPr="00B7127D">
                        <w:rPr>
                          <w:rFonts w:ascii="Century Gothic" w:hAnsi="Century Gothic"/>
                          <w:color w:val="460023"/>
                          <w:sz w:val="25"/>
                          <w:szCs w:val="25"/>
                        </w:rPr>
                        <w:t xml:space="preserve"> like Marco Polo were sympathetic, but Christians at the time were </w:t>
                      </w:r>
                    </w:p>
                    <w:p w:rsidR="002E2BCE" w:rsidRPr="00B7127D" w:rsidRDefault="002E2BCE" w:rsidP="008C5743">
                      <w:pPr>
                        <w:rPr>
                          <w:rFonts w:ascii="Century Gothic" w:hAnsi="Century Gothic"/>
                          <w:color w:val="460023"/>
                          <w:sz w:val="25"/>
                          <w:szCs w:val="25"/>
                        </w:rPr>
                      </w:pPr>
                      <w:proofErr w:type="gramStart"/>
                      <w:r w:rsidRPr="00B7127D">
                        <w:rPr>
                          <w:rFonts w:ascii="Century Gothic" w:hAnsi="Century Gothic"/>
                          <w:color w:val="460023"/>
                          <w:sz w:val="25"/>
                          <w:szCs w:val="25"/>
                        </w:rPr>
                        <w:t>largely</w:t>
                      </w:r>
                      <w:proofErr w:type="gramEnd"/>
                      <w:r w:rsidRPr="00B7127D">
                        <w:rPr>
                          <w:rFonts w:ascii="Century Gothic" w:hAnsi="Century Gothic"/>
                          <w:color w:val="460023"/>
                          <w:sz w:val="25"/>
                          <w:szCs w:val="25"/>
                        </w:rPr>
                        <w:t xml:space="preserve"> intolerant of all non-Christian religions.</w:t>
                      </w:r>
                    </w:p>
                    <w:p w:rsidR="002E2BCE" w:rsidRPr="002B02C5" w:rsidRDefault="002E2BCE" w:rsidP="008C5743">
                      <w:pPr>
                        <w:rPr>
                          <w:rFonts w:ascii="Century Gothic" w:hAnsi="Century Gothic"/>
                          <w:color w:val="460023"/>
                          <w:sz w:val="12"/>
                          <w:szCs w:val="25"/>
                        </w:rPr>
                      </w:pPr>
                    </w:p>
                    <w:p w:rsidR="002E2BCE" w:rsidRDefault="002E2BCE" w:rsidP="008C5743">
                      <w:pPr>
                        <w:rPr>
                          <w:rFonts w:ascii="Century Gothic" w:hAnsi="Century Gothic"/>
                          <w:color w:val="460023"/>
                          <w:sz w:val="25"/>
                          <w:szCs w:val="25"/>
                        </w:rPr>
                      </w:pPr>
                      <w:r w:rsidRPr="00B7127D">
                        <w:rPr>
                          <w:rFonts w:ascii="Century Gothic" w:hAnsi="Century Gothic"/>
                          <w:color w:val="460023"/>
                          <w:sz w:val="25"/>
                          <w:szCs w:val="25"/>
                        </w:rPr>
                        <w:t>With the European expansion in the 16</w:t>
                      </w:r>
                      <w:r w:rsidRPr="00B7127D">
                        <w:rPr>
                          <w:rFonts w:ascii="Century Gothic" w:hAnsi="Century Gothic"/>
                          <w:color w:val="460023"/>
                          <w:sz w:val="25"/>
                          <w:szCs w:val="25"/>
                          <w:vertAlign w:val="superscript"/>
                        </w:rPr>
                        <w:t>th</w:t>
                      </w:r>
                      <w:r w:rsidRPr="00B7127D">
                        <w:rPr>
                          <w:rFonts w:ascii="Century Gothic" w:hAnsi="Century Gothic"/>
                          <w:color w:val="460023"/>
                          <w:sz w:val="25"/>
                          <w:szCs w:val="25"/>
                        </w:rPr>
                        <w:t xml:space="preserve"> and 19</w:t>
                      </w:r>
                      <w:r w:rsidRPr="00B7127D">
                        <w:rPr>
                          <w:rFonts w:ascii="Century Gothic" w:hAnsi="Century Gothic"/>
                          <w:color w:val="460023"/>
                          <w:sz w:val="25"/>
                          <w:szCs w:val="25"/>
                          <w:vertAlign w:val="superscript"/>
                        </w:rPr>
                        <w:t>th</w:t>
                      </w:r>
                      <w:r w:rsidRPr="00B7127D">
                        <w:rPr>
                          <w:rFonts w:ascii="Century Gothic" w:hAnsi="Century Gothic"/>
                          <w:color w:val="460023"/>
                          <w:sz w:val="25"/>
                          <w:szCs w:val="25"/>
                        </w:rPr>
                        <w:t xml:space="preserve"> centuries, Europeans came to know about Indian religions again, for </w:t>
                      </w:r>
                      <w:proofErr w:type="gramStart"/>
                      <w:r w:rsidRPr="00B7127D">
                        <w:rPr>
                          <w:rFonts w:ascii="Century Gothic" w:hAnsi="Century Gothic"/>
                          <w:color w:val="460023"/>
                          <w:sz w:val="25"/>
                          <w:szCs w:val="25"/>
                        </w:rPr>
                        <w:t>example</w:t>
                      </w:r>
                      <w:proofErr w:type="gramEnd"/>
                      <w:r w:rsidRPr="00B7127D">
                        <w:rPr>
                          <w:rFonts w:ascii="Century Gothic" w:hAnsi="Century Gothic"/>
                          <w:color w:val="460023"/>
                          <w:sz w:val="25"/>
                          <w:szCs w:val="25"/>
                        </w:rPr>
                        <w:t xml:space="preserve"> the Portuguese occupying parts of Sri Lanka. In the 18</w:t>
                      </w:r>
                      <w:r w:rsidRPr="00B7127D">
                        <w:rPr>
                          <w:rFonts w:ascii="Century Gothic" w:hAnsi="Century Gothic"/>
                          <w:color w:val="460023"/>
                          <w:sz w:val="25"/>
                          <w:szCs w:val="25"/>
                          <w:vertAlign w:val="superscript"/>
                        </w:rPr>
                        <w:t>th</w:t>
                      </w:r>
                      <w:r w:rsidRPr="00B7127D">
                        <w:rPr>
                          <w:rFonts w:ascii="Century Gothic" w:hAnsi="Century Gothic"/>
                          <w:color w:val="460023"/>
                          <w:sz w:val="25"/>
                          <w:szCs w:val="25"/>
                        </w:rPr>
                        <w:t xml:space="preserve"> </w:t>
                      </w:r>
                      <w:proofErr w:type="gramStart"/>
                      <w:r w:rsidRPr="00B7127D">
                        <w:rPr>
                          <w:rFonts w:ascii="Century Gothic" w:hAnsi="Century Gothic"/>
                          <w:color w:val="460023"/>
                          <w:sz w:val="25"/>
                          <w:szCs w:val="25"/>
                        </w:rPr>
                        <w:t>century</w:t>
                      </w:r>
                      <w:proofErr w:type="gramEnd"/>
                      <w:r w:rsidRPr="00B7127D">
                        <w:rPr>
                          <w:rFonts w:ascii="Century Gothic" w:hAnsi="Century Gothic"/>
                          <w:color w:val="460023"/>
                          <w:sz w:val="25"/>
                          <w:szCs w:val="25"/>
                        </w:rPr>
                        <w:t xml:space="preserve"> (post Reformation) Europe became more receptive to new ideas and in the 19</w:t>
                      </w:r>
                      <w:r w:rsidRPr="00B7127D">
                        <w:rPr>
                          <w:rFonts w:ascii="Century Gothic" w:hAnsi="Century Gothic"/>
                          <w:color w:val="460023"/>
                          <w:sz w:val="25"/>
                          <w:szCs w:val="25"/>
                          <w:vertAlign w:val="superscript"/>
                        </w:rPr>
                        <w:t>th</w:t>
                      </w:r>
                      <w:r w:rsidRPr="00B7127D">
                        <w:rPr>
                          <w:rFonts w:ascii="Century Gothic" w:hAnsi="Century Gothic"/>
                          <w:color w:val="460023"/>
                          <w:sz w:val="25"/>
                          <w:szCs w:val="25"/>
                        </w:rPr>
                        <w:t xml:space="preserve"> century this led to a new academic discipline – comparative religion.  There were several reasons for this more receptive period; The Enlightenment saw developments in science and reason, weakening the authority of Christianity; some people began to believe in a ‘natural religion’, a cross-cultural, fundamental truth common to all human kind. In the 19</w:t>
                      </w:r>
                      <w:r w:rsidRPr="00B7127D">
                        <w:rPr>
                          <w:rFonts w:ascii="Century Gothic" w:hAnsi="Century Gothic"/>
                          <w:color w:val="460023"/>
                          <w:sz w:val="25"/>
                          <w:szCs w:val="25"/>
                          <w:vertAlign w:val="superscript"/>
                        </w:rPr>
                        <w:t>th</w:t>
                      </w:r>
                      <w:r w:rsidRPr="00B7127D">
                        <w:rPr>
                          <w:rFonts w:ascii="Century Gothic" w:hAnsi="Century Gothic"/>
                          <w:color w:val="460023"/>
                          <w:sz w:val="25"/>
                          <w:szCs w:val="25"/>
                        </w:rPr>
                        <w:t xml:space="preserve"> century scientific evolution theories, weakened Biblical creation accounts, bringing into question, for some, the existence of a creator god.</w:t>
                      </w:r>
                    </w:p>
                    <w:p w:rsidR="002E2BCE" w:rsidRPr="002B02C5" w:rsidRDefault="002E2BCE" w:rsidP="008C5743">
                      <w:pPr>
                        <w:rPr>
                          <w:rFonts w:ascii="Century Gothic" w:hAnsi="Century Gothic"/>
                          <w:color w:val="460023"/>
                          <w:sz w:val="12"/>
                          <w:szCs w:val="25"/>
                        </w:rPr>
                      </w:pPr>
                      <w:r w:rsidRPr="002B02C5">
                        <w:rPr>
                          <w:rFonts w:ascii="Century Gothic" w:hAnsi="Century Gothic"/>
                          <w:color w:val="460023"/>
                          <w:sz w:val="12"/>
                          <w:szCs w:val="25"/>
                        </w:rPr>
                        <w:t xml:space="preserve"> </w:t>
                      </w:r>
                    </w:p>
                    <w:p w:rsidR="002E2BCE" w:rsidRPr="00B7127D" w:rsidRDefault="002E2BCE" w:rsidP="008C5743">
                      <w:pPr>
                        <w:rPr>
                          <w:rFonts w:ascii="Century Gothic" w:hAnsi="Century Gothic"/>
                          <w:color w:val="460023"/>
                          <w:sz w:val="8"/>
                          <w:szCs w:val="25"/>
                        </w:rPr>
                      </w:pPr>
                    </w:p>
                    <w:p w:rsidR="002E2BCE" w:rsidRDefault="002E2BCE" w:rsidP="008C5743">
                      <w:pPr>
                        <w:rPr>
                          <w:rFonts w:ascii="Century Gothic" w:hAnsi="Century Gothic"/>
                          <w:color w:val="460023"/>
                          <w:sz w:val="25"/>
                          <w:szCs w:val="25"/>
                        </w:rPr>
                      </w:pPr>
                      <w:r>
                        <w:rPr>
                          <w:rFonts w:ascii="Century Gothic" w:hAnsi="Century Gothic"/>
                          <w:color w:val="460023"/>
                          <w:sz w:val="25"/>
                          <w:szCs w:val="25"/>
                        </w:rPr>
                        <w:t xml:space="preserve">                                             </w:t>
                      </w:r>
                      <w:r w:rsidRPr="00B7127D">
                        <w:rPr>
                          <w:rFonts w:ascii="Century Gothic" w:hAnsi="Century Gothic"/>
                          <w:color w:val="460023"/>
                          <w:sz w:val="25"/>
                          <w:szCs w:val="25"/>
                        </w:rPr>
                        <w:t>By the end of the 19</w:t>
                      </w:r>
                      <w:r w:rsidRPr="00B7127D">
                        <w:rPr>
                          <w:rFonts w:ascii="Century Gothic" w:hAnsi="Century Gothic"/>
                          <w:color w:val="460023"/>
                          <w:sz w:val="25"/>
                          <w:szCs w:val="25"/>
                          <w:vertAlign w:val="superscript"/>
                        </w:rPr>
                        <w:t>th</w:t>
                      </w:r>
                      <w:r w:rsidRPr="00B7127D">
                        <w:rPr>
                          <w:rFonts w:ascii="Century Gothic" w:hAnsi="Century Gothic"/>
                          <w:color w:val="460023"/>
                          <w:sz w:val="25"/>
                          <w:szCs w:val="25"/>
                        </w:rPr>
                        <w:t xml:space="preserve"> century, Buddhism was becoming </w:t>
                      </w:r>
                      <w:r>
                        <w:rPr>
                          <w:rFonts w:ascii="Century Gothic" w:hAnsi="Century Gothic"/>
                          <w:color w:val="460023"/>
                          <w:sz w:val="25"/>
                          <w:szCs w:val="25"/>
                        </w:rPr>
                        <w:t xml:space="preserve"> </w:t>
                      </w:r>
                    </w:p>
                    <w:p w:rsidR="002E2BCE" w:rsidRDefault="002E2BCE" w:rsidP="008C5743">
                      <w:pPr>
                        <w:rPr>
                          <w:rFonts w:ascii="Century Gothic" w:hAnsi="Century Gothic"/>
                          <w:color w:val="460023"/>
                          <w:sz w:val="25"/>
                          <w:szCs w:val="25"/>
                        </w:rPr>
                      </w:pPr>
                      <w:r>
                        <w:rPr>
                          <w:rFonts w:ascii="Century Gothic" w:hAnsi="Century Gothic"/>
                          <w:color w:val="460023"/>
                          <w:sz w:val="25"/>
                          <w:szCs w:val="25"/>
                        </w:rPr>
                        <w:t xml:space="preserve">                                              </w:t>
                      </w:r>
                      <w:proofErr w:type="gramStart"/>
                      <w:r w:rsidRPr="00B7127D">
                        <w:rPr>
                          <w:rFonts w:ascii="Century Gothic" w:hAnsi="Century Gothic"/>
                          <w:color w:val="460023"/>
                          <w:sz w:val="25"/>
                          <w:szCs w:val="25"/>
                        </w:rPr>
                        <w:t>fashionable</w:t>
                      </w:r>
                      <w:proofErr w:type="gramEnd"/>
                      <w:r w:rsidRPr="00B7127D">
                        <w:rPr>
                          <w:rFonts w:ascii="Century Gothic" w:hAnsi="Century Gothic"/>
                          <w:color w:val="460023"/>
                          <w:sz w:val="25"/>
                          <w:szCs w:val="25"/>
                        </w:rPr>
                        <w:t xml:space="preserve"> in Europe. People </w:t>
                      </w:r>
                      <w:proofErr w:type="gramStart"/>
                      <w:r w:rsidRPr="00B7127D">
                        <w:rPr>
                          <w:rFonts w:ascii="Century Gothic" w:hAnsi="Century Gothic"/>
                          <w:color w:val="460023"/>
                          <w:sz w:val="25"/>
                          <w:szCs w:val="25"/>
                        </w:rPr>
                        <w:t>were attracted</w:t>
                      </w:r>
                      <w:proofErr w:type="gramEnd"/>
                      <w:r w:rsidRPr="00B7127D">
                        <w:rPr>
                          <w:rFonts w:ascii="Century Gothic" w:hAnsi="Century Gothic"/>
                          <w:color w:val="460023"/>
                          <w:sz w:val="25"/>
                          <w:szCs w:val="25"/>
                        </w:rPr>
                        <w:t xml:space="preserve"> by its ideas of </w:t>
                      </w:r>
                    </w:p>
                    <w:p w:rsidR="002E2BCE" w:rsidRDefault="002E2BCE" w:rsidP="008C5743">
                      <w:pPr>
                        <w:rPr>
                          <w:rFonts w:ascii="Century Gothic" w:hAnsi="Century Gothic"/>
                          <w:color w:val="460023"/>
                          <w:sz w:val="25"/>
                          <w:szCs w:val="25"/>
                        </w:rPr>
                      </w:pPr>
                      <w:r>
                        <w:rPr>
                          <w:rFonts w:ascii="Century Gothic" w:hAnsi="Century Gothic"/>
                          <w:color w:val="460023"/>
                          <w:sz w:val="25"/>
                          <w:szCs w:val="25"/>
                        </w:rPr>
                        <w:t xml:space="preserve">                                               </w:t>
                      </w:r>
                      <w:proofErr w:type="gramStart"/>
                      <w:r w:rsidRPr="00B7127D">
                        <w:rPr>
                          <w:rFonts w:ascii="Century Gothic" w:hAnsi="Century Gothic"/>
                          <w:color w:val="460023"/>
                          <w:sz w:val="25"/>
                          <w:szCs w:val="25"/>
                        </w:rPr>
                        <w:t>self-help</w:t>
                      </w:r>
                      <w:proofErr w:type="gramEnd"/>
                      <w:r w:rsidRPr="00B7127D">
                        <w:rPr>
                          <w:rFonts w:ascii="Century Gothic" w:hAnsi="Century Gothic"/>
                          <w:color w:val="460023"/>
                          <w:sz w:val="25"/>
                          <w:szCs w:val="25"/>
                        </w:rPr>
                        <w:t xml:space="preserve"> instead of dependence on God or priests, its </w:t>
                      </w:r>
                    </w:p>
                    <w:p w:rsidR="002E2BCE" w:rsidRDefault="002E2BCE" w:rsidP="008C5743">
                      <w:pPr>
                        <w:rPr>
                          <w:rFonts w:ascii="Century Gothic" w:hAnsi="Century Gothic"/>
                          <w:color w:val="460023"/>
                          <w:sz w:val="25"/>
                          <w:szCs w:val="25"/>
                        </w:rPr>
                      </w:pPr>
                      <w:r>
                        <w:rPr>
                          <w:rFonts w:ascii="Century Gothic" w:hAnsi="Century Gothic"/>
                          <w:color w:val="460023"/>
                          <w:sz w:val="25"/>
                          <w:szCs w:val="25"/>
                        </w:rPr>
                        <w:t xml:space="preserve">                                                </w:t>
                      </w:r>
                      <w:proofErr w:type="gramStart"/>
                      <w:r w:rsidRPr="00B7127D">
                        <w:rPr>
                          <w:rFonts w:ascii="Century Gothic" w:hAnsi="Century Gothic"/>
                          <w:color w:val="460023"/>
                          <w:sz w:val="25"/>
                          <w:szCs w:val="25"/>
                        </w:rPr>
                        <w:t>similarities</w:t>
                      </w:r>
                      <w:proofErr w:type="gramEnd"/>
                      <w:r w:rsidRPr="00B7127D">
                        <w:rPr>
                          <w:rFonts w:ascii="Century Gothic" w:hAnsi="Century Gothic"/>
                          <w:color w:val="460023"/>
                          <w:sz w:val="25"/>
                          <w:szCs w:val="25"/>
                        </w:rPr>
                        <w:t xml:space="preserve"> with science that is based on experience and its </w:t>
                      </w:r>
                      <w:r>
                        <w:rPr>
                          <w:rFonts w:ascii="Century Gothic" w:hAnsi="Century Gothic"/>
                          <w:color w:val="460023"/>
                          <w:sz w:val="25"/>
                          <w:szCs w:val="25"/>
                        </w:rPr>
                        <w:t xml:space="preserve"> </w:t>
                      </w:r>
                    </w:p>
                    <w:p w:rsidR="002E2BCE" w:rsidRDefault="002E2BCE" w:rsidP="008C5743">
                      <w:pPr>
                        <w:rPr>
                          <w:rFonts w:ascii="Century Gothic" w:hAnsi="Century Gothic"/>
                          <w:color w:val="460023"/>
                          <w:sz w:val="25"/>
                          <w:szCs w:val="25"/>
                        </w:rPr>
                      </w:pPr>
                      <w:r>
                        <w:rPr>
                          <w:rFonts w:ascii="Century Gothic" w:hAnsi="Century Gothic"/>
                          <w:color w:val="460023"/>
                          <w:sz w:val="25"/>
                          <w:szCs w:val="25"/>
                        </w:rPr>
                        <w:t xml:space="preserve">                                                </w:t>
                      </w:r>
                      <w:proofErr w:type="gramStart"/>
                      <w:r w:rsidRPr="00B7127D">
                        <w:rPr>
                          <w:rFonts w:ascii="Century Gothic" w:hAnsi="Century Gothic"/>
                          <w:color w:val="460023"/>
                          <w:sz w:val="25"/>
                          <w:szCs w:val="25"/>
                        </w:rPr>
                        <w:t>belief</w:t>
                      </w:r>
                      <w:proofErr w:type="gramEnd"/>
                      <w:r w:rsidRPr="00B7127D">
                        <w:rPr>
                          <w:rFonts w:ascii="Century Gothic" w:hAnsi="Century Gothic"/>
                          <w:color w:val="460023"/>
                          <w:sz w:val="25"/>
                          <w:szCs w:val="25"/>
                        </w:rPr>
                        <w:t xml:space="preserve"> that the universe is subject to laws. Buddhism, </w:t>
                      </w:r>
                      <w:r>
                        <w:rPr>
                          <w:rFonts w:ascii="Century Gothic" w:hAnsi="Century Gothic"/>
                          <w:color w:val="460023"/>
                          <w:sz w:val="25"/>
                          <w:szCs w:val="25"/>
                        </w:rPr>
                        <w:t xml:space="preserve"> </w:t>
                      </w:r>
                    </w:p>
                    <w:p w:rsidR="002E2BCE" w:rsidRDefault="002E2BCE" w:rsidP="008C5743">
                      <w:pPr>
                        <w:rPr>
                          <w:rFonts w:ascii="Century Gothic" w:hAnsi="Century Gothic"/>
                          <w:color w:val="460023"/>
                          <w:sz w:val="25"/>
                          <w:szCs w:val="25"/>
                        </w:rPr>
                      </w:pPr>
                      <w:r>
                        <w:rPr>
                          <w:rFonts w:ascii="Century Gothic" w:hAnsi="Century Gothic"/>
                          <w:color w:val="460023"/>
                          <w:sz w:val="25"/>
                          <w:szCs w:val="25"/>
                        </w:rPr>
                        <w:t xml:space="preserve">                                               </w:t>
                      </w:r>
                      <w:proofErr w:type="gramStart"/>
                      <w:r w:rsidRPr="00B7127D">
                        <w:rPr>
                          <w:rFonts w:ascii="Century Gothic" w:hAnsi="Century Gothic"/>
                          <w:color w:val="460023"/>
                          <w:sz w:val="25"/>
                          <w:szCs w:val="25"/>
                        </w:rPr>
                        <w:t>however</w:t>
                      </w:r>
                      <w:proofErr w:type="gramEnd"/>
                      <w:r w:rsidRPr="00B7127D">
                        <w:rPr>
                          <w:rFonts w:ascii="Century Gothic" w:hAnsi="Century Gothic"/>
                          <w:color w:val="460023"/>
                          <w:sz w:val="25"/>
                          <w:szCs w:val="25"/>
                        </w:rPr>
                        <w:t xml:space="preserve"> was more than science, it also had mysticism </w:t>
                      </w:r>
                    </w:p>
                    <w:p w:rsidR="002E2BCE" w:rsidRDefault="002E2BCE" w:rsidP="008C5743">
                      <w:pPr>
                        <w:rPr>
                          <w:rFonts w:ascii="Century Gothic" w:hAnsi="Century Gothic"/>
                          <w:color w:val="460023"/>
                          <w:sz w:val="25"/>
                          <w:szCs w:val="25"/>
                        </w:rPr>
                      </w:pPr>
                      <w:r>
                        <w:rPr>
                          <w:rFonts w:ascii="Century Gothic" w:hAnsi="Century Gothic"/>
                          <w:color w:val="460023"/>
                          <w:sz w:val="25"/>
                          <w:szCs w:val="25"/>
                        </w:rPr>
                        <w:t xml:space="preserve">                                              </w:t>
                      </w:r>
                      <w:proofErr w:type="gramStart"/>
                      <w:r w:rsidRPr="00B7127D">
                        <w:rPr>
                          <w:rFonts w:ascii="Century Gothic" w:hAnsi="Century Gothic"/>
                          <w:color w:val="460023"/>
                          <w:sz w:val="25"/>
                          <w:szCs w:val="25"/>
                        </w:rPr>
                        <w:t>and</w:t>
                      </w:r>
                      <w:proofErr w:type="gramEnd"/>
                      <w:r w:rsidRPr="00B7127D">
                        <w:rPr>
                          <w:rFonts w:ascii="Century Gothic" w:hAnsi="Century Gothic"/>
                          <w:color w:val="460023"/>
                          <w:sz w:val="25"/>
                          <w:szCs w:val="25"/>
                        </w:rPr>
                        <w:t xml:space="preserve">, paradoxically, appeared to bring faith and reason </w:t>
                      </w:r>
                    </w:p>
                    <w:p w:rsidR="002E2BCE" w:rsidRPr="00B7127D" w:rsidRDefault="002E2BCE" w:rsidP="008C5743">
                      <w:pPr>
                        <w:rPr>
                          <w:rFonts w:ascii="Century Gothic" w:hAnsi="Century Gothic"/>
                          <w:color w:val="460023"/>
                          <w:sz w:val="25"/>
                          <w:szCs w:val="25"/>
                        </w:rPr>
                      </w:pPr>
                      <w:r>
                        <w:rPr>
                          <w:rFonts w:ascii="Century Gothic" w:hAnsi="Century Gothic"/>
                          <w:color w:val="460023"/>
                          <w:sz w:val="25"/>
                          <w:szCs w:val="25"/>
                        </w:rPr>
                        <w:t xml:space="preserve">                                             </w:t>
                      </w:r>
                      <w:proofErr w:type="gramStart"/>
                      <w:r w:rsidRPr="00B7127D">
                        <w:rPr>
                          <w:rFonts w:ascii="Century Gothic" w:hAnsi="Century Gothic"/>
                          <w:color w:val="460023"/>
                          <w:sz w:val="25"/>
                          <w:szCs w:val="25"/>
                        </w:rPr>
                        <w:t>together</w:t>
                      </w:r>
                      <w:proofErr w:type="gramEnd"/>
                      <w:r w:rsidRPr="00B7127D">
                        <w:rPr>
                          <w:rFonts w:ascii="Century Gothic" w:hAnsi="Century Gothic"/>
                          <w:color w:val="460023"/>
                          <w:sz w:val="25"/>
                          <w:szCs w:val="25"/>
                        </w:rPr>
                        <w:t xml:space="preserve">. </w:t>
                      </w:r>
                    </w:p>
                    <w:p w:rsidR="002E2BCE" w:rsidRDefault="002E2BCE" w:rsidP="008C5743">
                      <w:pPr>
                        <w:rPr>
                          <w:rFonts w:ascii="Century Gothic" w:hAnsi="Century Gothic"/>
                          <w:color w:val="660033"/>
                          <w:sz w:val="25"/>
                          <w:szCs w:val="25"/>
                        </w:rPr>
                      </w:pPr>
                    </w:p>
                    <w:p w:rsidR="002E2BCE" w:rsidRDefault="002E2BCE" w:rsidP="008C5743">
                      <w:pPr>
                        <w:rPr>
                          <w:rFonts w:ascii="Century Gothic" w:hAnsi="Century Gothic"/>
                          <w:color w:val="660033"/>
                          <w:sz w:val="25"/>
                          <w:szCs w:val="25"/>
                        </w:rPr>
                      </w:pPr>
                    </w:p>
                    <w:p w:rsidR="002E2BCE" w:rsidRDefault="002E2BCE" w:rsidP="008C5743">
                      <w:pPr>
                        <w:rPr>
                          <w:rFonts w:ascii="Century Gothic" w:hAnsi="Century Gothic"/>
                          <w:color w:val="660033"/>
                          <w:sz w:val="25"/>
                          <w:szCs w:val="25"/>
                        </w:rPr>
                      </w:pPr>
                    </w:p>
                    <w:p w:rsidR="002E2BCE" w:rsidRDefault="002E2BCE" w:rsidP="008C5743">
                      <w:pPr>
                        <w:rPr>
                          <w:rFonts w:ascii="Century Gothic" w:hAnsi="Century Gothic"/>
                          <w:color w:val="660033"/>
                          <w:sz w:val="25"/>
                          <w:szCs w:val="25"/>
                        </w:rPr>
                      </w:pPr>
                    </w:p>
                    <w:p w:rsidR="002E2BCE" w:rsidRPr="00676EE3" w:rsidRDefault="002E2BCE" w:rsidP="008C5743">
                      <w:pPr>
                        <w:rPr>
                          <w:rFonts w:ascii="Century Gothic" w:hAnsi="Century Gothic"/>
                          <w:color w:val="660033"/>
                          <w:sz w:val="25"/>
                          <w:szCs w:val="25"/>
                        </w:rPr>
                      </w:pPr>
                      <w:r w:rsidRPr="00676EE3">
                        <w:rPr>
                          <w:rFonts w:ascii="Century Gothic" w:hAnsi="Century Gothic"/>
                          <w:color w:val="660033"/>
                          <w:sz w:val="25"/>
                          <w:szCs w:val="25"/>
                        </w:rPr>
                        <w:t xml:space="preserve"> </w:t>
                      </w:r>
                    </w:p>
                    <w:p w:rsidR="002E2BCE" w:rsidRPr="00594AEA" w:rsidRDefault="002E2BCE" w:rsidP="008C5743">
                      <w:pPr>
                        <w:rPr>
                          <w:rFonts w:ascii="Century Gothic" w:hAnsi="Century Gothic"/>
                          <w:color w:val="66003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574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B1B9D9" wp14:editId="4033A6A1">
                <wp:simplePos x="0" y="0"/>
                <wp:positionH relativeFrom="column">
                  <wp:posOffset>66534</wp:posOffset>
                </wp:positionH>
                <wp:positionV relativeFrom="paragraph">
                  <wp:posOffset>-269240</wp:posOffset>
                </wp:positionV>
                <wp:extent cx="6317544" cy="61023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7544" cy="610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E2BCE" w:rsidRPr="004C688C" w:rsidRDefault="002E2BCE" w:rsidP="008C5743">
                            <w:pPr>
                              <w:jc w:val="center"/>
                              <w:rPr>
                                <w:rFonts w:ascii="Papyrus" w:hAnsi="Papyrus"/>
                                <w:b/>
                                <w:bCs/>
                                <w:noProof/>
                                <w:color w:val="70AD47"/>
                                <w:spacing w:val="10"/>
                                <w:sz w:val="48"/>
                                <w:szCs w:val="4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Papyrus" w:hAnsi="Papyrus"/>
                                <w:b/>
                                <w:bCs/>
                                <w:noProof/>
                                <w:color w:val="70AD47"/>
                                <w:spacing w:val="10"/>
                                <w:sz w:val="48"/>
                                <w:szCs w:val="4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A Level Buddhism – Buddhism in the West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1B9D9" id="Text Box 3" o:spid="_x0000_s1027" type="#_x0000_t202" style="position:absolute;left:0;text-align:left;margin-left:5.25pt;margin-top:-21.2pt;width:497.45pt;height:4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" filled="f" stroked="f">
                <v:textbox>
                  <w:txbxContent>
                    <w:p w:rsidR="002E2BCE" w:rsidRPr="004C688C" w:rsidRDefault="002E2BCE" w:rsidP="008C5743">
                      <w:pPr>
                        <w:jc w:val="center"/>
                        <w:rPr>
                          <w:rFonts w:ascii="Papyrus" w:hAnsi="Papyrus"/>
                          <w:b/>
                          <w:bCs/>
                          <w:noProof/>
                          <w:color w:val="70AD47"/>
                          <w:spacing w:val="10"/>
                          <w:sz w:val="48"/>
                          <w:szCs w:val="48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Papyrus" w:hAnsi="Papyrus"/>
                          <w:b/>
                          <w:bCs/>
                          <w:noProof/>
                          <w:color w:val="70AD47"/>
                          <w:spacing w:val="10"/>
                          <w:sz w:val="48"/>
                          <w:szCs w:val="48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A Level Buddhism – Buddhism in the West</w:t>
                      </w:r>
                    </w:p>
                  </w:txbxContent>
                </v:textbox>
              </v:shape>
            </w:pict>
          </mc:Fallback>
        </mc:AlternateContent>
      </w:r>
      <w:r w:rsidR="008C574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C61FDB" wp14:editId="23C0F957">
                <wp:simplePos x="0" y="0"/>
                <wp:positionH relativeFrom="column">
                  <wp:posOffset>-540385</wp:posOffset>
                </wp:positionH>
                <wp:positionV relativeFrom="paragraph">
                  <wp:posOffset>213360</wp:posOffset>
                </wp:positionV>
                <wp:extent cx="7531735" cy="78105"/>
                <wp:effectExtent l="0" t="0" r="12065" b="1714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1735" cy="78105"/>
                        </a:xfrm>
                        <a:prstGeom prst="rect">
                          <a:avLst/>
                        </a:prstGeom>
                        <a:blipFill dpi="0"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9758A53" id="Rectangle 4" o:spid="_x0000_s1026" style="position:absolute;margin-left:-42.55pt;margin-top:16.8pt;width:593.05pt;height:6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" strokecolor="#243f60 [1604]" strokeweight="1.5pt">
                <v:fill r:id="rId7" o:title="" recolor="t" rotate="t" type="frame"/>
              </v:rect>
            </w:pict>
          </mc:Fallback>
        </mc:AlternateContent>
      </w:r>
      <w:r w:rsidR="008C5743">
        <w:rPr>
          <w:rFonts w:ascii="Papyrus" w:hAnsi="Papyrus"/>
          <w:b/>
          <w:bCs/>
          <w:noProof/>
          <w:sz w:val="36"/>
          <w:lang w:eastAsia="en-GB"/>
        </w:rPr>
        <w:drawing>
          <wp:anchor distT="0" distB="0" distL="114300" distR="114300" simplePos="0" relativeHeight="251658240" behindDoc="0" locked="0" layoutInCell="1" allowOverlap="1" wp14:anchorId="3D2A3DD8" wp14:editId="18936D00">
            <wp:simplePos x="0" y="0"/>
            <wp:positionH relativeFrom="column">
              <wp:posOffset>6355715</wp:posOffset>
            </wp:positionH>
            <wp:positionV relativeFrom="paragraph">
              <wp:posOffset>-216535</wp:posOffset>
            </wp:positionV>
            <wp:extent cx="409575" cy="460700"/>
            <wp:effectExtent l="0" t="0" r="0" b="0"/>
            <wp:wrapNone/>
            <wp:docPr id="22" name="Picture 22" descr="..\WINDOWS\Application Data\Microsoft\Media Catalog\Downloaded Clips\cl68\j026033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..\WINDOWS\Application Data\Microsoft\Media Catalog\Downloaded Clips\cl68\j0260331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077" cy="461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5743">
        <w:rPr>
          <w:rFonts w:ascii="Papyrus" w:hAnsi="Papyrus"/>
          <w:b/>
          <w:bCs/>
          <w:noProof/>
          <w:sz w:val="36"/>
          <w:lang w:eastAsia="en-GB"/>
        </w:rPr>
        <w:drawing>
          <wp:anchor distT="0" distB="0" distL="114300" distR="114300" simplePos="0" relativeHeight="251656192" behindDoc="0" locked="0" layoutInCell="1" allowOverlap="1" wp14:anchorId="6AC95132" wp14:editId="483CCDD8">
            <wp:simplePos x="0" y="0"/>
            <wp:positionH relativeFrom="column">
              <wp:posOffset>-207010</wp:posOffset>
            </wp:positionH>
            <wp:positionV relativeFrom="paragraph">
              <wp:posOffset>-235585</wp:posOffset>
            </wp:positionV>
            <wp:extent cx="419100" cy="471777"/>
            <wp:effectExtent l="0" t="0" r="0" b="0"/>
            <wp:wrapNone/>
            <wp:docPr id="21" name="Picture 21" descr="..\WINDOWS\Application Data\Microsoft\Media Catalog\Downloaded Clips\cl68\j026033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..\WINDOWS\Application Data\Microsoft\Media Catalog\Downloaded Clips\cl68\j0260331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810" cy="473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5743" w:rsidRDefault="008C5743" w:rsidP="008C5743">
      <w:pPr>
        <w:jc w:val="center"/>
        <w:rPr>
          <w:rFonts w:ascii="Papyrus" w:hAnsi="Papyrus"/>
          <w:b/>
          <w:bCs/>
          <w:sz w:val="28"/>
        </w:rPr>
      </w:pPr>
    </w:p>
    <w:p w:rsidR="008C5743" w:rsidRDefault="008C5743" w:rsidP="008C5743">
      <w:pPr>
        <w:rPr>
          <w:rFonts w:ascii="Papyrus" w:hAnsi="Papyrus"/>
          <w:b/>
          <w:bCs/>
          <w:sz w:val="28"/>
        </w:rPr>
      </w:pPr>
    </w:p>
    <w:p w:rsidR="008C5743" w:rsidRDefault="008C5743" w:rsidP="008C5743"/>
    <w:p w:rsidR="00B7127D" w:rsidRDefault="00B7127D"/>
    <w:p w:rsidR="00B7127D" w:rsidRPr="00B7127D" w:rsidRDefault="00B7127D" w:rsidP="00B7127D"/>
    <w:p w:rsidR="00B7127D" w:rsidRPr="00B7127D" w:rsidRDefault="00B7127D" w:rsidP="00B7127D"/>
    <w:p w:rsidR="00B7127D" w:rsidRPr="00B7127D" w:rsidRDefault="00B7127D" w:rsidP="00B7127D"/>
    <w:p w:rsidR="00B7127D" w:rsidRPr="00B7127D" w:rsidRDefault="00B7127D" w:rsidP="00B7127D"/>
    <w:p w:rsidR="00B7127D" w:rsidRPr="00B7127D" w:rsidRDefault="00B7127D" w:rsidP="00B7127D"/>
    <w:p w:rsidR="00B7127D" w:rsidRPr="00B7127D" w:rsidRDefault="00B7127D" w:rsidP="00B7127D"/>
    <w:p w:rsidR="00B7127D" w:rsidRPr="00B7127D" w:rsidRDefault="00B7127D" w:rsidP="00B7127D"/>
    <w:p w:rsidR="00B7127D" w:rsidRPr="00B7127D" w:rsidRDefault="00B7127D" w:rsidP="00B7127D"/>
    <w:p w:rsidR="00B7127D" w:rsidRPr="00B7127D" w:rsidRDefault="00B7127D" w:rsidP="00B7127D"/>
    <w:p w:rsidR="00B7127D" w:rsidRPr="00B7127D" w:rsidRDefault="00264273" w:rsidP="00B7127D"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5568315</wp:posOffset>
            </wp:positionH>
            <wp:positionV relativeFrom="paragraph">
              <wp:posOffset>107809</wp:posOffset>
            </wp:positionV>
            <wp:extent cx="1138074" cy="1140177"/>
            <wp:effectExtent l="0" t="0" r="5080" b="3175"/>
            <wp:wrapNone/>
            <wp:docPr id="7" name="Picture 7" descr="Image result for marco po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marco pol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074" cy="1140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7127D" w:rsidRPr="00B7127D" w:rsidRDefault="00B7127D" w:rsidP="00B7127D"/>
    <w:p w:rsidR="00B7127D" w:rsidRPr="00B7127D" w:rsidRDefault="00B7127D" w:rsidP="00B7127D"/>
    <w:p w:rsidR="00B7127D" w:rsidRPr="00B7127D" w:rsidRDefault="00B7127D" w:rsidP="00B7127D"/>
    <w:p w:rsidR="00B7127D" w:rsidRPr="00B7127D" w:rsidRDefault="00B7127D" w:rsidP="00B7127D"/>
    <w:p w:rsidR="00B7127D" w:rsidRPr="00B7127D" w:rsidRDefault="00B7127D" w:rsidP="00B7127D"/>
    <w:p w:rsidR="00B7127D" w:rsidRPr="00B7127D" w:rsidRDefault="00B7127D" w:rsidP="00B7127D"/>
    <w:p w:rsidR="00B7127D" w:rsidRPr="00B7127D" w:rsidRDefault="00B7127D" w:rsidP="00B7127D"/>
    <w:p w:rsidR="00B7127D" w:rsidRPr="00B7127D" w:rsidRDefault="00B7127D" w:rsidP="00B7127D"/>
    <w:p w:rsidR="00B7127D" w:rsidRPr="00B7127D" w:rsidRDefault="00B7127D" w:rsidP="00B7127D"/>
    <w:p w:rsidR="00B7127D" w:rsidRPr="00B7127D" w:rsidRDefault="00B7127D" w:rsidP="00B7127D"/>
    <w:p w:rsidR="00B7127D" w:rsidRPr="00B7127D" w:rsidRDefault="00B7127D" w:rsidP="00B7127D"/>
    <w:p w:rsidR="00B7127D" w:rsidRPr="00B7127D" w:rsidRDefault="00B7127D" w:rsidP="00B7127D"/>
    <w:p w:rsidR="00B7127D" w:rsidRPr="00B7127D" w:rsidRDefault="00B7127D" w:rsidP="00B7127D"/>
    <w:p w:rsidR="00B7127D" w:rsidRPr="00B7127D" w:rsidRDefault="00B7127D" w:rsidP="00B7127D"/>
    <w:p w:rsidR="00B7127D" w:rsidRPr="00B7127D" w:rsidRDefault="00B7127D" w:rsidP="00B7127D"/>
    <w:p w:rsidR="00B7127D" w:rsidRPr="00B7127D" w:rsidRDefault="002B02C5" w:rsidP="00B7127D"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-258163</wp:posOffset>
            </wp:positionH>
            <wp:positionV relativeFrom="paragraph">
              <wp:posOffset>243418</wp:posOffset>
            </wp:positionV>
            <wp:extent cx="2132965" cy="1986514"/>
            <wp:effectExtent l="0" t="0" r="63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2965" cy="1986514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7127D" w:rsidRPr="00B7127D" w:rsidRDefault="00B7127D" w:rsidP="00B7127D"/>
    <w:p w:rsidR="00B7127D" w:rsidRPr="00B7127D" w:rsidRDefault="00B7127D" w:rsidP="00B7127D"/>
    <w:p w:rsidR="00B7127D" w:rsidRPr="00B7127D" w:rsidRDefault="00B7127D" w:rsidP="00B7127D"/>
    <w:p w:rsidR="00B7127D" w:rsidRPr="00B7127D" w:rsidRDefault="00B7127D" w:rsidP="00B7127D"/>
    <w:p w:rsidR="00B7127D" w:rsidRPr="00B7127D" w:rsidRDefault="00B7127D" w:rsidP="00B7127D"/>
    <w:p w:rsidR="00B7127D" w:rsidRDefault="00B7127D" w:rsidP="00B7127D"/>
    <w:p w:rsidR="00B7127D" w:rsidRPr="00B7127D" w:rsidRDefault="00B7127D" w:rsidP="00B7127D"/>
    <w:p w:rsidR="00B7127D" w:rsidRPr="00B7127D" w:rsidRDefault="00B7127D" w:rsidP="00B7127D"/>
    <w:p w:rsidR="00B7127D" w:rsidRDefault="00B7127D" w:rsidP="00B7127D"/>
    <w:p w:rsidR="00264273" w:rsidRDefault="00B7127D" w:rsidP="00B7127D">
      <w:pPr>
        <w:tabs>
          <w:tab w:val="left" w:pos="6009"/>
        </w:tabs>
      </w:pPr>
      <w:r>
        <w:tab/>
      </w:r>
    </w:p>
    <w:p w:rsidR="00264273" w:rsidRPr="00264273" w:rsidRDefault="00264273" w:rsidP="00264273"/>
    <w:p w:rsidR="00264273" w:rsidRPr="00264273" w:rsidRDefault="002B02C5" w:rsidP="00264273">
      <w:r>
        <w:rPr>
          <w:rFonts w:ascii="Papyrus" w:hAnsi="Papyrus"/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CDC934" wp14:editId="51ACAB4D">
                <wp:simplePos x="0" y="0"/>
                <wp:positionH relativeFrom="margin">
                  <wp:posOffset>-280741</wp:posOffset>
                </wp:positionH>
                <wp:positionV relativeFrom="paragraph">
                  <wp:posOffset>172297</wp:posOffset>
                </wp:positionV>
                <wp:extent cx="7047230" cy="1648036"/>
                <wp:effectExtent l="0" t="0" r="20320" b="2857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7230" cy="164803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6600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BCE" w:rsidRPr="004C688C" w:rsidRDefault="002E2BCE" w:rsidP="00B7127D">
                            <w:pPr>
                              <w:rPr>
                                <w:rFonts w:ascii="Century Gothic" w:hAnsi="Century Gothic"/>
                                <w:color w:val="660033"/>
                                <w:sz w:val="4"/>
                                <w:szCs w:val="8"/>
                                <w:u w:val="single"/>
                              </w:rPr>
                            </w:pPr>
                          </w:p>
                          <w:p w:rsidR="002E2BCE" w:rsidRPr="00594AEA" w:rsidRDefault="002E2BCE" w:rsidP="00B7127D">
                            <w:pPr>
                              <w:rPr>
                                <w:rFonts w:ascii="Century Gothic" w:hAnsi="Century Gothic"/>
                                <w:color w:val="66003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660033"/>
                                <w:sz w:val="28"/>
                                <w:szCs w:val="28"/>
                                <w:u w:val="single"/>
                              </w:rPr>
                              <w:t>Explain..</w:t>
                            </w:r>
                            <w:r w:rsidRPr="00594AEA">
                              <w:rPr>
                                <w:rFonts w:ascii="Century Gothic" w:hAnsi="Century Gothic"/>
                                <w:color w:val="660033"/>
                                <w:sz w:val="28"/>
                                <w:szCs w:val="28"/>
                                <w:u w:val="single"/>
                              </w:rPr>
                              <w:t>.</w:t>
                            </w:r>
                            <w:r>
                              <w:rPr>
                                <w:rFonts w:ascii="Century Gothic" w:hAnsi="Century Gothic"/>
                                <w:color w:val="660033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  <w:p w:rsidR="002E2BCE" w:rsidRPr="00FE7CA5" w:rsidRDefault="002E2BCE" w:rsidP="00B7127D">
                            <w:pPr>
                              <w:rPr>
                                <w:rFonts w:ascii="Century Gothic" w:hAnsi="Century Gothic"/>
                                <w:color w:val="660033"/>
                                <w:sz w:val="8"/>
                                <w:szCs w:val="16"/>
                              </w:rPr>
                            </w:pPr>
                          </w:p>
                          <w:p w:rsidR="002E2BCE" w:rsidRPr="00264273" w:rsidRDefault="002E2BCE" w:rsidP="00B7127D">
                            <w:pPr>
                              <w:rPr>
                                <w:rFonts w:ascii="Century Gothic" w:hAnsi="Century Gothic"/>
                                <w:color w:val="660033"/>
                                <w:sz w:val="2"/>
                                <w:szCs w:val="25"/>
                              </w:rPr>
                            </w:pPr>
                          </w:p>
                          <w:p w:rsidR="002E2BCE" w:rsidRDefault="002E2BCE" w:rsidP="00B7127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color w:val="660033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660033"/>
                                <w:sz w:val="25"/>
                                <w:szCs w:val="25"/>
                              </w:rPr>
                              <w:t xml:space="preserve">…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color w:val="660033"/>
                                <w:sz w:val="25"/>
                                <w:szCs w:val="25"/>
                              </w:rPr>
                              <w:t>how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color w:val="660033"/>
                                <w:sz w:val="25"/>
                                <w:szCs w:val="25"/>
                              </w:rPr>
                              <w:t xml:space="preserve"> Buddhism first became known to early Europeans (include reference to King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660033"/>
                                <w:sz w:val="25"/>
                                <w:szCs w:val="25"/>
                              </w:rPr>
                              <w:t>Milinda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660033"/>
                                <w:sz w:val="25"/>
                                <w:szCs w:val="25"/>
                              </w:rPr>
                              <w:t xml:space="preserve">, the Roman Empire and cross-cultural links).  </w:t>
                            </w:r>
                          </w:p>
                          <w:p w:rsidR="002E2BCE" w:rsidRPr="00264273" w:rsidRDefault="002E2BCE" w:rsidP="00B7127D">
                            <w:pPr>
                              <w:rPr>
                                <w:rFonts w:ascii="Century Gothic" w:hAnsi="Century Gothic"/>
                                <w:color w:val="660033"/>
                                <w:sz w:val="8"/>
                                <w:szCs w:val="25"/>
                              </w:rPr>
                            </w:pPr>
                          </w:p>
                          <w:p w:rsidR="002E2BCE" w:rsidRDefault="002E2BCE" w:rsidP="00B7127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color w:val="660033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660033"/>
                                <w:sz w:val="25"/>
                                <w:szCs w:val="25"/>
                              </w:rPr>
                              <w:t xml:space="preserve">…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color w:val="660033"/>
                                <w:sz w:val="25"/>
                                <w:szCs w:val="25"/>
                              </w:rPr>
                              <w:t>why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color w:val="660033"/>
                                <w:sz w:val="25"/>
                                <w:szCs w:val="25"/>
                              </w:rPr>
                              <w:t xml:space="preserve"> knowledge of Buddhism was lost to Europeans for quite some time.  </w:t>
                            </w:r>
                          </w:p>
                          <w:p w:rsidR="002E2BCE" w:rsidRPr="00264273" w:rsidRDefault="002E2BCE" w:rsidP="00B7127D">
                            <w:pPr>
                              <w:pStyle w:val="ListParagraph"/>
                              <w:rPr>
                                <w:rFonts w:ascii="Century Gothic" w:hAnsi="Century Gothic"/>
                                <w:color w:val="660033"/>
                                <w:sz w:val="8"/>
                                <w:szCs w:val="25"/>
                              </w:rPr>
                            </w:pPr>
                          </w:p>
                          <w:p w:rsidR="002E2BCE" w:rsidRDefault="002E2BCE" w:rsidP="00B7127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color w:val="660033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660033"/>
                                <w:sz w:val="25"/>
                                <w:szCs w:val="25"/>
                              </w:rPr>
                              <w:t>… how knowledge and interest in Buddhism re-emerged from the 16</w:t>
                            </w:r>
                            <w:r w:rsidRPr="00264273">
                              <w:rPr>
                                <w:rFonts w:ascii="Century Gothic" w:hAnsi="Century Gothic"/>
                                <w:color w:val="660033"/>
                                <w:sz w:val="25"/>
                                <w:szCs w:val="25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hAnsi="Century Gothic"/>
                                <w:color w:val="660033"/>
                                <w:sz w:val="25"/>
                                <w:szCs w:val="25"/>
                              </w:rPr>
                              <w:t xml:space="preserve"> </w:t>
                            </w:r>
                          </w:p>
                          <w:p w:rsidR="002E2BCE" w:rsidRPr="002E2BCE" w:rsidRDefault="002E2BCE" w:rsidP="002E2BCE">
                            <w:pPr>
                              <w:rPr>
                                <w:rFonts w:ascii="Century Gothic" w:hAnsi="Century Gothic"/>
                                <w:color w:val="660033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660033"/>
                                <w:sz w:val="25"/>
                                <w:szCs w:val="25"/>
                              </w:rPr>
                              <w:t xml:space="preserve">          </w:t>
                            </w:r>
                            <w:proofErr w:type="gramStart"/>
                            <w:r w:rsidRPr="002E2BCE">
                              <w:rPr>
                                <w:rFonts w:ascii="Century Gothic" w:hAnsi="Century Gothic"/>
                                <w:color w:val="660033"/>
                                <w:sz w:val="25"/>
                                <w:szCs w:val="25"/>
                              </w:rPr>
                              <w:t>century</w:t>
                            </w:r>
                            <w:proofErr w:type="gramEnd"/>
                            <w:r w:rsidRPr="002E2BCE">
                              <w:rPr>
                                <w:rFonts w:ascii="Century Gothic" w:hAnsi="Century Gothic"/>
                                <w:color w:val="660033"/>
                                <w:sz w:val="25"/>
                                <w:szCs w:val="25"/>
                              </w:rPr>
                              <w:t xml:space="preserve"> onwards. </w:t>
                            </w:r>
                          </w:p>
                          <w:p w:rsidR="002E2BCE" w:rsidRDefault="002E2BCE" w:rsidP="00B7127D">
                            <w:pPr>
                              <w:rPr>
                                <w:rFonts w:ascii="Century Gothic" w:hAnsi="Century Gothic"/>
                                <w:color w:val="660033"/>
                                <w:sz w:val="25"/>
                                <w:szCs w:val="25"/>
                              </w:rPr>
                            </w:pPr>
                          </w:p>
                          <w:p w:rsidR="002E2BCE" w:rsidRPr="00676EE3" w:rsidRDefault="002E2BCE" w:rsidP="00B7127D">
                            <w:pPr>
                              <w:rPr>
                                <w:rFonts w:ascii="Century Gothic" w:hAnsi="Century Gothic"/>
                                <w:color w:val="660033"/>
                                <w:sz w:val="25"/>
                                <w:szCs w:val="25"/>
                              </w:rPr>
                            </w:pPr>
                            <w:r w:rsidRPr="00676EE3">
                              <w:rPr>
                                <w:rFonts w:ascii="Century Gothic" w:hAnsi="Century Gothic"/>
                                <w:color w:val="660033"/>
                                <w:sz w:val="25"/>
                                <w:szCs w:val="25"/>
                              </w:rPr>
                              <w:t xml:space="preserve"> </w:t>
                            </w:r>
                          </w:p>
                          <w:p w:rsidR="002E2BCE" w:rsidRPr="00594AEA" w:rsidRDefault="002E2BCE" w:rsidP="00B7127D">
                            <w:pPr>
                              <w:rPr>
                                <w:rFonts w:ascii="Century Gothic" w:hAnsi="Century Gothic"/>
                                <w:color w:val="66003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CDC934" id="Text Box 11" o:spid="_x0000_s1028" type="#_x0000_t202" style="position:absolute;margin-left:-22.1pt;margin-top:13.55pt;width:554.9pt;height:129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" fillcolor="white [3212]" strokecolor="#603">
                <v:textbox>
                  <w:txbxContent>
                    <w:p w:rsidR="002E2BCE" w:rsidRPr="004C688C" w:rsidRDefault="002E2BCE" w:rsidP="00B7127D">
                      <w:pPr>
                        <w:rPr>
                          <w:rFonts w:ascii="Century Gothic" w:hAnsi="Century Gothic"/>
                          <w:color w:val="660033"/>
                          <w:sz w:val="4"/>
                          <w:szCs w:val="8"/>
                          <w:u w:val="single"/>
                        </w:rPr>
                      </w:pPr>
                    </w:p>
                    <w:p w:rsidR="002E2BCE" w:rsidRPr="00594AEA" w:rsidRDefault="002E2BCE" w:rsidP="00B7127D">
                      <w:pPr>
                        <w:rPr>
                          <w:rFonts w:ascii="Century Gothic" w:hAnsi="Century Gothic"/>
                          <w:color w:val="660033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660033"/>
                          <w:sz w:val="28"/>
                          <w:szCs w:val="28"/>
                          <w:u w:val="single"/>
                        </w:rPr>
                        <w:t>Explain..</w:t>
                      </w:r>
                      <w:r w:rsidRPr="00594AEA">
                        <w:rPr>
                          <w:rFonts w:ascii="Century Gothic" w:hAnsi="Century Gothic"/>
                          <w:color w:val="660033"/>
                          <w:sz w:val="28"/>
                          <w:szCs w:val="28"/>
                          <w:u w:val="single"/>
                        </w:rPr>
                        <w:t>.</w:t>
                      </w:r>
                      <w:r>
                        <w:rPr>
                          <w:rFonts w:ascii="Century Gothic" w:hAnsi="Century Gothic"/>
                          <w:color w:val="660033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  <w:p w:rsidR="002E2BCE" w:rsidRPr="00FE7CA5" w:rsidRDefault="002E2BCE" w:rsidP="00B7127D">
                      <w:pPr>
                        <w:rPr>
                          <w:rFonts w:ascii="Century Gothic" w:hAnsi="Century Gothic"/>
                          <w:color w:val="660033"/>
                          <w:sz w:val="8"/>
                          <w:szCs w:val="16"/>
                        </w:rPr>
                      </w:pPr>
                    </w:p>
                    <w:p w:rsidR="002E2BCE" w:rsidRPr="00264273" w:rsidRDefault="002E2BCE" w:rsidP="00B7127D">
                      <w:pPr>
                        <w:rPr>
                          <w:rFonts w:ascii="Century Gothic" w:hAnsi="Century Gothic"/>
                          <w:color w:val="660033"/>
                          <w:sz w:val="2"/>
                          <w:szCs w:val="25"/>
                        </w:rPr>
                      </w:pPr>
                    </w:p>
                    <w:p w:rsidR="002E2BCE" w:rsidRDefault="002E2BCE" w:rsidP="00B7127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color w:val="660033"/>
                          <w:sz w:val="25"/>
                          <w:szCs w:val="25"/>
                        </w:rPr>
                      </w:pPr>
                      <w:r>
                        <w:rPr>
                          <w:rFonts w:ascii="Century Gothic" w:hAnsi="Century Gothic"/>
                          <w:color w:val="660033"/>
                          <w:sz w:val="25"/>
                          <w:szCs w:val="25"/>
                        </w:rPr>
                        <w:t xml:space="preserve">… </w:t>
                      </w:r>
                      <w:proofErr w:type="gramStart"/>
                      <w:r>
                        <w:rPr>
                          <w:rFonts w:ascii="Century Gothic" w:hAnsi="Century Gothic"/>
                          <w:color w:val="660033"/>
                          <w:sz w:val="25"/>
                          <w:szCs w:val="25"/>
                        </w:rPr>
                        <w:t>how</w:t>
                      </w:r>
                      <w:proofErr w:type="gramEnd"/>
                      <w:r>
                        <w:rPr>
                          <w:rFonts w:ascii="Century Gothic" w:hAnsi="Century Gothic"/>
                          <w:color w:val="660033"/>
                          <w:sz w:val="25"/>
                          <w:szCs w:val="25"/>
                        </w:rPr>
                        <w:t xml:space="preserve"> Buddhism first became known to early Europeans (include reference to King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660033"/>
                          <w:sz w:val="25"/>
                          <w:szCs w:val="25"/>
                        </w:rPr>
                        <w:t>Milinda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660033"/>
                          <w:sz w:val="25"/>
                          <w:szCs w:val="25"/>
                        </w:rPr>
                        <w:t xml:space="preserve">, the Roman Empire and cross-cultural links).  </w:t>
                      </w:r>
                    </w:p>
                    <w:p w:rsidR="002E2BCE" w:rsidRPr="00264273" w:rsidRDefault="002E2BCE" w:rsidP="00B7127D">
                      <w:pPr>
                        <w:rPr>
                          <w:rFonts w:ascii="Century Gothic" w:hAnsi="Century Gothic"/>
                          <w:color w:val="660033"/>
                          <w:sz w:val="8"/>
                          <w:szCs w:val="25"/>
                        </w:rPr>
                      </w:pPr>
                    </w:p>
                    <w:p w:rsidR="002E2BCE" w:rsidRDefault="002E2BCE" w:rsidP="00B7127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color w:val="660033"/>
                          <w:sz w:val="25"/>
                          <w:szCs w:val="25"/>
                        </w:rPr>
                      </w:pPr>
                      <w:r>
                        <w:rPr>
                          <w:rFonts w:ascii="Century Gothic" w:hAnsi="Century Gothic"/>
                          <w:color w:val="660033"/>
                          <w:sz w:val="25"/>
                          <w:szCs w:val="25"/>
                        </w:rPr>
                        <w:t xml:space="preserve">… </w:t>
                      </w:r>
                      <w:proofErr w:type="gramStart"/>
                      <w:r>
                        <w:rPr>
                          <w:rFonts w:ascii="Century Gothic" w:hAnsi="Century Gothic"/>
                          <w:color w:val="660033"/>
                          <w:sz w:val="25"/>
                          <w:szCs w:val="25"/>
                        </w:rPr>
                        <w:t>why</w:t>
                      </w:r>
                      <w:proofErr w:type="gramEnd"/>
                      <w:r>
                        <w:rPr>
                          <w:rFonts w:ascii="Century Gothic" w:hAnsi="Century Gothic"/>
                          <w:color w:val="660033"/>
                          <w:sz w:val="25"/>
                          <w:szCs w:val="25"/>
                        </w:rPr>
                        <w:t xml:space="preserve"> knowledge of Buddhism was lost to Europeans for quite some time.  </w:t>
                      </w:r>
                    </w:p>
                    <w:p w:rsidR="002E2BCE" w:rsidRPr="00264273" w:rsidRDefault="002E2BCE" w:rsidP="00B7127D">
                      <w:pPr>
                        <w:pStyle w:val="ListParagraph"/>
                        <w:rPr>
                          <w:rFonts w:ascii="Century Gothic" w:hAnsi="Century Gothic"/>
                          <w:color w:val="660033"/>
                          <w:sz w:val="8"/>
                          <w:szCs w:val="25"/>
                        </w:rPr>
                      </w:pPr>
                    </w:p>
                    <w:p w:rsidR="002E2BCE" w:rsidRDefault="002E2BCE" w:rsidP="00B7127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color w:val="660033"/>
                          <w:sz w:val="25"/>
                          <w:szCs w:val="25"/>
                        </w:rPr>
                      </w:pPr>
                      <w:r>
                        <w:rPr>
                          <w:rFonts w:ascii="Century Gothic" w:hAnsi="Century Gothic"/>
                          <w:color w:val="660033"/>
                          <w:sz w:val="25"/>
                          <w:szCs w:val="25"/>
                        </w:rPr>
                        <w:t>… how knowledge and interest in Buddhism re-emerged from the 16</w:t>
                      </w:r>
                      <w:r w:rsidRPr="00264273">
                        <w:rPr>
                          <w:rFonts w:ascii="Century Gothic" w:hAnsi="Century Gothic"/>
                          <w:color w:val="660033"/>
                          <w:sz w:val="25"/>
                          <w:szCs w:val="25"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hAnsi="Century Gothic"/>
                          <w:color w:val="660033"/>
                          <w:sz w:val="25"/>
                          <w:szCs w:val="25"/>
                        </w:rPr>
                        <w:t xml:space="preserve"> </w:t>
                      </w:r>
                    </w:p>
                    <w:p w:rsidR="002E2BCE" w:rsidRPr="002E2BCE" w:rsidRDefault="002E2BCE" w:rsidP="002E2BCE">
                      <w:pPr>
                        <w:rPr>
                          <w:rFonts w:ascii="Century Gothic" w:hAnsi="Century Gothic"/>
                          <w:color w:val="660033"/>
                          <w:sz w:val="25"/>
                          <w:szCs w:val="25"/>
                        </w:rPr>
                      </w:pPr>
                      <w:r>
                        <w:rPr>
                          <w:rFonts w:ascii="Century Gothic" w:hAnsi="Century Gothic"/>
                          <w:color w:val="660033"/>
                          <w:sz w:val="25"/>
                          <w:szCs w:val="25"/>
                        </w:rPr>
                        <w:t xml:space="preserve">          </w:t>
                      </w:r>
                      <w:proofErr w:type="gramStart"/>
                      <w:r w:rsidRPr="002E2BCE">
                        <w:rPr>
                          <w:rFonts w:ascii="Century Gothic" w:hAnsi="Century Gothic"/>
                          <w:color w:val="660033"/>
                          <w:sz w:val="25"/>
                          <w:szCs w:val="25"/>
                        </w:rPr>
                        <w:t>century</w:t>
                      </w:r>
                      <w:proofErr w:type="gramEnd"/>
                      <w:r w:rsidRPr="002E2BCE">
                        <w:rPr>
                          <w:rFonts w:ascii="Century Gothic" w:hAnsi="Century Gothic"/>
                          <w:color w:val="660033"/>
                          <w:sz w:val="25"/>
                          <w:szCs w:val="25"/>
                        </w:rPr>
                        <w:t xml:space="preserve"> onwards. </w:t>
                      </w:r>
                    </w:p>
                    <w:p w:rsidR="002E2BCE" w:rsidRDefault="002E2BCE" w:rsidP="00B7127D">
                      <w:pPr>
                        <w:rPr>
                          <w:rFonts w:ascii="Century Gothic" w:hAnsi="Century Gothic"/>
                          <w:color w:val="660033"/>
                          <w:sz w:val="25"/>
                          <w:szCs w:val="25"/>
                        </w:rPr>
                      </w:pPr>
                    </w:p>
                    <w:p w:rsidR="002E2BCE" w:rsidRPr="00676EE3" w:rsidRDefault="002E2BCE" w:rsidP="00B7127D">
                      <w:pPr>
                        <w:rPr>
                          <w:rFonts w:ascii="Century Gothic" w:hAnsi="Century Gothic"/>
                          <w:color w:val="660033"/>
                          <w:sz w:val="25"/>
                          <w:szCs w:val="25"/>
                        </w:rPr>
                      </w:pPr>
                      <w:r w:rsidRPr="00676EE3">
                        <w:rPr>
                          <w:rFonts w:ascii="Century Gothic" w:hAnsi="Century Gothic"/>
                          <w:color w:val="660033"/>
                          <w:sz w:val="25"/>
                          <w:szCs w:val="25"/>
                        </w:rPr>
                        <w:t xml:space="preserve"> </w:t>
                      </w:r>
                    </w:p>
                    <w:p w:rsidR="002E2BCE" w:rsidRPr="00594AEA" w:rsidRDefault="002E2BCE" w:rsidP="00B7127D">
                      <w:pPr>
                        <w:rPr>
                          <w:rFonts w:ascii="Century Gothic" w:hAnsi="Century Gothic"/>
                          <w:color w:val="660033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64273" w:rsidRPr="00264273" w:rsidRDefault="00264273" w:rsidP="00264273"/>
    <w:p w:rsidR="00264273" w:rsidRPr="00264273" w:rsidRDefault="00264273" w:rsidP="00264273"/>
    <w:p w:rsidR="00264273" w:rsidRPr="00264273" w:rsidRDefault="00264273" w:rsidP="00264273"/>
    <w:p w:rsidR="00264273" w:rsidRPr="00264273" w:rsidRDefault="00264273" w:rsidP="00264273"/>
    <w:p w:rsidR="00264273" w:rsidRDefault="00264273" w:rsidP="00264273"/>
    <w:p w:rsidR="00264273" w:rsidRDefault="002E2BCE" w:rsidP="00264273">
      <w:r w:rsidRPr="00DA5539"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183DBEE9" wp14:editId="13D1A193">
            <wp:simplePos x="0" y="0"/>
            <wp:positionH relativeFrom="column">
              <wp:posOffset>6153291</wp:posOffset>
            </wp:positionH>
            <wp:positionV relativeFrom="paragraph">
              <wp:posOffset>168910</wp:posOffset>
            </wp:positionV>
            <wp:extent cx="549275" cy="541655"/>
            <wp:effectExtent l="0" t="0" r="3175" b="0"/>
            <wp:wrapNone/>
            <wp:docPr id="13" name="Picture 13" descr="http://t3.gstatic.com/images?q=tbn:ANd9GcTQYZUbuvTgfjVl4UGKDLGUF8hF66fqDgUD5NuI8H4jtuP2XJ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3.gstatic.com/images?q=tbn:ANd9GcTQYZUbuvTgfjVl4UGKDLGUF8hF66fqDgUD5NuI8H4jtuP2XJC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1780" w:rsidRDefault="00311780" w:rsidP="00264273">
      <w:pPr>
        <w:jc w:val="center"/>
      </w:pPr>
    </w:p>
    <w:p w:rsidR="002E2BCE" w:rsidRDefault="002E2BCE" w:rsidP="00264273">
      <w:pPr>
        <w:jc w:val="center"/>
      </w:pPr>
    </w:p>
    <w:p w:rsidR="002E2BCE" w:rsidRDefault="002E2BCE" w:rsidP="00264273">
      <w:pPr>
        <w:jc w:val="center"/>
      </w:pPr>
    </w:p>
    <w:p w:rsidR="002E2BCE" w:rsidRPr="00264273" w:rsidRDefault="002E2BCE" w:rsidP="00264273">
      <w:pPr>
        <w:jc w:val="center"/>
      </w:pPr>
      <w:r>
        <w:rPr>
          <w:rFonts w:ascii="Papyrus" w:hAnsi="Papyrus"/>
          <w:b/>
          <w:bCs/>
          <w:noProof/>
          <w:sz w:val="2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783921" wp14:editId="45349B34">
                <wp:simplePos x="0" y="0"/>
                <wp:positionH relativeFrom="column">
                  <wp:posOffset>-287655</wp:posOffset>
                </wp:positionH>
                <wp:positionV relativeFrom="paragraph">
                  <wp:posOffset>-32879</wp:posOffset>
                </wp:positionV>
                <wp:extent cx="7038975" cy="7507111"/>
                <wp:effectExtent l="0" t="0" r="28575" b="1778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8975" cy="7507111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EFF7"/>
                            </a:gs>
                            <a:gs pos="50000">
                              <a:srgbClr val="FFFFEF"/>
                            </a:gs>
                            <a:gs pos="100000">
                              <a:srgbClr val="FFEFF7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6600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BCE" w:rsidRPr="003A43CC" w:rsidRDefault="002E2BCE" w:rsidP="002E2BCE">
                            <w:pPr>
                              <w:rPr>
                                <w:rFonts w:ascii="Century Gothic" w:hAnsi="Century Gothic"/>
                                <w:color w:val="660033"/>
                                <w:sz w:val="2"/>
                                <w:szCs w:val="8"/>
                                <w:u w:val="single"/>
                              </w:rPr>
                            </w:pPr>
                          </w:p>
                          <w:p w:rsidR="002E2BCE" w:rsidRPr="00B7127D" w:rsidRDefault="002E2BCE" w:rsidP="002E2BCE">
                            <w:pPr>
                              <w:rPr>
                                <w:rFonts w:ascii="Century Gothic" w:hAnsi="Century Gothic"/>
                                <w:color w:val="460023"/>
                                <w:sz w:val="28"/>
                                <w:szCs w:val="28"/>
                              </w:rPr>
                            </w:pPr>
                            <w:r w:rsidRPr="00B7127D">
                              <w:rPr>
                                <w:rFonts w:ascii="Century Gothic" w:hAnsi="Century Gothic"/>
                                <w:color w:val="460023"/>
                                <w:sz w:val="28"/>
                                <w:szCs w:val="28"/>
                                <w:u w:val="single"/>
                              </w:rPr>
                              <w:t xml:space="preserve">Buddhism </w:t>
                            </w:r>
                            <w:r>
                              <w:rPr>
                                <w:rFonts w:ascii="Century Gothic" w:hAnsi="Century Gothic"/>
                                <w:color w:val="460023"/>
                                <w:sz w:val="28"/>
                                <w:szCs w:val="28"/>
                                <w:u w:val="single"/>
                              </w:rPr>
                              <w:t xml:space="preserve">in </w:t>
                            </w:r>
                            <w:r w:rsidRPr="00B7127D">
                              <w:rPr>
                                <w:rFonts w:ascii="Century Gothic" w:hAnsi="Century Gothic"/>
                                <w:color w:val="460023"/>
                                <w:sz w:val="28"/>
                                <w:szCs w:val="28"/>
                                <w:u w:val="single"/>
                              </w:rPr>
                              <w:t>the West</w:t>
                            </w:r>
                            <w:r>
                              <w:rPr>
                                <w:rFonts w:ascii="Century Gothic" w:hAnsi="Century Gothic"/>
                                <w:color w:val="460023"/>
                                <w:sz w:val="28"/>
                                <w:szCs w:val="28"/>
                                <w:u w:val="single"/>
                              </w:rPr>
                              <w:t xml:space="preserve"> in the 19</w:t>
                            </w:r>
                            <w:r w:rsidRPr="002E2BCE">
                              <w:rPr>
                                <w:rFonts w:ascii="Century Gothic" w:hAnsi="Century Gothic"/>
                                <w:color w:val="460023"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hAnsi="Century Gothic"/>
                                <w:color w:val="460023"/>
                                <w:sz w:val="28"/>
                                <w:szCs w:val="28"/>
                                <w:u w:val="single"/>
                              </w:rPr>
                              <w:t xml:space="preserve"> and 20</w:t>
                            </w:r>
                            <w:r w:rsidRPr="002E2BCE">
                              <w:rPr>
                                <w:rFonts w:ascii="Century Gothic" w:hAnsi="Century Gothic"/>
                                <w:color w:val="460023"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hAnsi="Century Gothic"/>
                                <w:color w:val="460023"/>
                                <w:sz w:val="28"/>
                                <w:szCs w:val="28"/>
                                <w:u w:val="single"/>
                              </w:rPr>
                              <w:t xml:space="preserve"> Centuries</w:t>
                            </w:r>
                            <w:r w:rsidRPr="00B7127D">
                              <w:rPr>
                                <w:rFonts w:ascii="Century Gothic" w:hAnsi="Century Gothic"/>
                                <w:color w:val="460023"/>
                                <w:sz w:val="28"/>
                                <w:szCs w:val="28"/>
                                <w:u w:val="single"/>
                              </w:rPr>
                              <w:t>.</w:t>
                            </w:r>
                          </w:p>
                          <w:p w:rsidR="002E2BCE" w:rsidRPr="002B02C5" w:rsidRDefault="002E2BCE" w:rsidP="002E2BCE">
                            <w:pPr>
                              <w:rPr>
                                <w:rFonts w:ascii="Century Gothic" w:hAnsi="Century Gothic"/>
                                <w:color w:val="460023"/>
                                <w:sz w:val="12"/>
                                <w:szCs w:val="16"/>
                              </w:rPr>
                            </w:pPr>
                          </w:p>
                          <w:p w:rsidR="002E2BCE" w:rsidRDefault="002E2BCE" w:rsidP="002E2BCE">
                            <w:pPr>
                              <w:rPr>
                                <w:rFonts w:ascii="Century Gothic" w:hAnsi="Century Gothic"/>
                                <w:color w:val="460023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460023"/>
                                <w:sz w:val="25"/>
                                <w:szCs w:val="25"/>
                              </w:rPr>
                              <w:t xml:space="preserve">At this time interest in </w:t>
                            </w:r>
                            <w:r w:rsidRPr="00B7127D">
                              <w:rPr>
                                <w:rFonts w:ascii="Century Gothic" w:hAnsi="Century Gothic"/>
                                <w:color w:val="460023"/>
                                <w:sz w:val="25"/>
                                <w:szCs w:val="25"/>
                              </w:rPr>
                              <w:t>Buddhism</w:t>
                            </w:r>
                            <w:r>
                              <w:rPr>
                                <w:rFonts w:ascii="Century Gothic" w:hAnsi="Century Gothic"/>
                                <w:color w:val="460023"/>
                                <w:sz w:val="25"/>
                                <w:szCs w:val="25"/>
                              </w:rPr>
                              <w:t xml:space="preserve"> in the West was primarily intellectual and mainly only for the cultural elite. </w:t>
                            </w:r>
                            <w:r w:rsidR="00AE3384">
                              <w:rPr>
                                <w:rFonts w:ascii="Century Gothic" w:hAnsi="Century Gothic"/>
                                <w:color w:val="460023"/>
                                <w:sz w:val="25"/>
                                <w:szCs w:val="25"/>
                              </w:rPr>
                              <w:t xml:space="preserve">Scholars began to translate Buddhist scriptures. The Sir Edwin Arnold wrote a life story of Buddha in verse called The Light of Asia, published in 1879 and Herman Hesse wrote Siddhartha in 1922. </w:t>
                            </w:r>
                          </w:p>
                          <w:p w:rsidR="00AE3384" w:rsidRDefault="00AE3384" w:rsidP="002E2BCE">
                            <w:pPr>
                              <w:rPr>
                                <w:rFonts w:ascii="Century Gothic" w:hAnsi="Century Gothic"/>
                                <w:color w:val="460023"/>
                                <w:sz w:val="25"/>
                                <w:szCs w:val="25"/>
                              </w:rPr>
                            </w:pPr>
                          </w:p>
                          <w:p w:rsidR="00AE3384" w:rsidRPr="00B7127D" w:rsidRDefault="00AE3384" w:rsidP="002E2BCE">
                            <w:pPr>
                              <w:rPr>
                                <w:rFonts w:ascii="Century Gothic" w:hAnsi="Century Gothic"/>
                                <w:color w:val="460023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460023"/>
                                <w:sz w:val="25"/>
                                <w:szCs w:val="25"/>
                              </w:rPr>
                              <w:t xml:space="preserve">Spiritualism was in fashion at this time, based on the belief that the spirits of the dead could communicate with the living especially through mediums. The Theosophical Society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color w:val="460023"/>
                                <w:sz w:val="25"/>
                                <w:szCs w:val="25"/>
                              </w:rPr>
                              <w:t>was set up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color w:val="460023"/>
                                <w:sz w:val="25"/>
                                <w:szCs w:val="25"/>
                              </w:rPr>
                              <w:t xml:space="preserve"> in New York in 1875, offering a mix of obscure religions, with a particular influence from Hinduism. This movement spread to London and succeeded in introducing key concepts such as karma and rebirth to the British public. </w:t>
                            </w:r>
                            <w:bookmarkStart w:id="0" w:name="_GoBack"/>
                            <w:bookmarkEnd w:id="0"/>
                          </w:p>
                          <w:p w:rsidR="002E2BCE" w:rsidRDefault="002E2BCE" w:rsidP="002E2BCE">
                            <w:pPr>
                              <w:rPr>
                                <w:rFonts w:ascii="Century Gothic" w:hAnsi="Century Gothic"/>
                                <w:color w:val="660033"/>
                                <w:sz w:val="25"/>
                                <w:szCs w:val="25"/>
                              </w:rPr>
                            </w:pPr>
                          </w:p>
                          <w:p w:rsidR="002E2BCE" w:rsidRDefault="002E2BCE" w:rsidP="002E2BCE">
                            <w:pPr>
                              <w:rPr>
                                <w:rFonts w:ascii="Century Gothic" w:hAnsi="Century Gothic"/>
                                <w:color w:val="660033"/>
                                <w:sz w:val="25"/>
                                <w:szCs w:val="25"/>
                              </w:rPr>
                            </w:pPr>
                          </w:p>
                          <w:p w:rsidR="002E2BCE" w:rsidRDefault="002E2BCE" w:rsidP="002E2BCE">
                            <w:pPr>
                              <w:rPr>
                                <w:rFonts w:ascii="Century Gothic" w:hAnsi="Century Gothic"/>
                                <w:color w:val="660033"/>
                                <w:sz w:val="25"/>
                                <w:szCs w:val="25"/>
                              </w:rPr>
                            </w:pPr>
                          </w:p>
                          <w:p w:rsidR="002E2BCE" w:rsidRDefault="002E2BCE" w:rsidP="002E2BCE">
                            <w:pPr>
                              <w:rPr>
                                <w:rFonts w:ascii="Century Gothic" w:hAnsi="Century Gothic"/>
                                <w:color w:val="660033"/>
                                <w:sz w:val="25"/>
                                <w:szCs w:val="25"/>
                              </w:rPr>
                            </w:pPr>
                          </w:p>
                          <w:p w:rsidR="002E2BCE" w:rsidRPr="00676EE3" w:rsidRDefault="002E2BCE" w:rsidP="002E2BCE">
                            <w:pPr>
                              <w:rPr>
                                <w:rFonts w:ascii="Century Gothic" w:hAnsi="Century Gothic"/>
                                <w:color w:val="660033"/>
                                <w:sz w:val="25"/>
                                <w:szCs w:val="25"/>
                              </w:rPr>
                            </w:pPr>
                            <w:r w:rsidRPr="00676EE3">
                              <w:rPr>
                                <w:rFonts w:ascii="Century Gothic" w:hAnsi="Century Gothic"/>
                                <w:color w:val="660033"/>
                                <w:sz w:val="25"/>
                                <w:szCs w:val="25"/>
                              </w:rPr>
                              <w:t xml:space="preserve"> </w:t>
                            </w:r>
                          </w:p>
                          <w:p w:rsidR="002E2BCE" w:rsidRPr="00594AEA" w:rsidRDefault="002E2BCE" w:rsidP="002E2BCE">
                            <w:pPr>
                              <w:rPr>
                                <w:rFonts w:ascii="Century Gothic" w:hAnsi="Century Gothic"/>
                                <w:color w:val="66003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83921" id="Text Box 9" o:spid="_x0000_s1029" type="#_x0000_t202" style="position:absolute;left:0;text-align:left;margin-left:-22.65pt;margin-top:-2.6pt;width:554.25pt;height:591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" fillcolor="#ffeff7" strokecolor="#603">
                <v:fill color2="#ffffef" focus="50%" type="gradient"/>
                <v:textbox>
                  <w:txbxContent>
                    <w:p w:rsidR="002E2BCE" w:rsidRPr="003A43CC" w:rsidRDefault="002E2BCE" w:rsidP="002E2BCE">
                      <w:pPr>
                        <w:rPr>
                          <w:rFonts w:ascii="Century Gothic" w:hAnsi="Century Gothic"/>
                          <w:color w:val="660033"/>
                          <w:sz w:val="2"/>
                          <w:szCs w:val="8"/>
                          <w:u w:val="single"/>
                        </w:rPr>
                      </w:pPr>
                    </w:p>
                    <w:p w:rsidR="002E2BCE" w:rsidRPr="00B7127D" w:rsidRDefault="002E2BCE" w:rsidP="002E2BCE">
                      <w:pPr>
                        <w:rPr>
                          <w:rFonts w:ascii="Century Gothic" w:hAnsi="Century Gothic"/>
                          <w:color w:val="460023"/>
                          <w:sz w:val="28"/>
                          <w:szCs w:val="28"/>
                        </w:rPr>
                      </w:pPr>
                      <w:r w:rsidRPr="00B7127D">
                        <w:rPr>
                          <w:rFonts w:ascii="Century Gothic" w:hAnsi="Century Gothic"/>
                          <w:color w:val="460023"/>
                          <w:sz w:val="28"/>
                          <w:szCs w:val="28"/>
                          <w:u w:val="single"/>
                        </w:rPr>
                        <w:t xml:space="preserve">Buddhism </w:t>
                      </w:r>
                      <w:r>
                        <w:rPr>
                          <w:rFonts w:ascii="Century Gothic" w:hAnsi="Century Gothic"/>
                          <w:color w:val="460023"/>
                          <w:sz w:val="28"/>
                          <w:szCs w:val="28"/>
                          <w:u w:val="single"/>
                        </w:rPr>
                        <w:t xml:space="preserve">in </w:t>
                      </w:r>
                      <w:r w:rsidRPr="00B7127D">
                        <w:rPr>
                          <w:rFonts w:ascii="Century Gothic" w:hAnsi="Century Gothic"/>
                          <w:color w:val="460023"/>
                          <w:sz w:val="28"/>
                          <w:szCs w:val="28"/>
                          <w:u w:val="single"/>
                        </w:rPr>
                        <w:t>the West</w:t>
                      </w:r>
                      <w:r>
                        <w:rPr>
                          <w:rFonts w:ascii="Century Gothic" w:hAnsi="Century Gothic"/>
                          <w:color w:val="460023"/>
                          <w:sz w:val="28"/>
                          <w:szCs w:val="28"/>
                          <w:u w:val="single"/>
                        </w:rPr>
                        <w:t xml:space="preserve"> in the 19</w:t>
                      </w:r>
                      <w:r w:rsidRPr="002E2BCE">
                        <w:rPr>
                          <w:rFonts w:ascii="Century Gothic" w:hAnsi="Century Gothic"/>
                          <w:color w:val="460023"/>
                          <w:sz w:val="28"/>
                          <w:szCs w:val="28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hAnsi="Century Gothic"/>
                          <w:color w:val="460023"/>
                          <w:sz w:val="28"/>
                          <w:szCs w:val="28"/>
                          <w:u w:val="single"/>
                        </w:rPr>
                        <w:t xml:space="preserve"> and 20</w:t>
                      </w:r>
                      <w:r w:rsidRPr="002E2BCE">
                        <w:rPr>
                          <w:rFonts w:ascii="Century Gothic" w:hAnsi="Century Gothic"/>
                          <w:color w:val="460023"/>
                          <w:sz w:val="28"/>
                          <w:szCs w:val="28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hAnsi="Century Gothic"/>
                          <w:color w:val="460023"/>
                          <w:sz w:val="28"/>
                          <w:szCs w:val="28"/>
                          <w:u w:val="single"/>
                        </w:rPr>
                        <w:t xml:space="preserve"> Centuries</w:t>
                      </w:r>
                      <w:r w:rsidRPr="00B7127D">
                        <w:rPr>
                          <w:rFonts w:ascii="Century Gothic" w:hAnsi="Century Gothic"/>
                          <w:color w:val="460023"/>
                          <w:sz w:val="28"/>
                          <w:szCs w:val="28"/>
                          <w:u w:val="single"/>
                        </w:rPr>
                        <w:t>.</w:t>
                      </w:r>
                    </w:p>
                    <w:p w:rsidR="002E2BCE" w:rsidRPr="002B02C5" w:rsidRDefault="002E2BCE" w:rsidP="002E2BCE">
                      <w:pPr>
                        <w:rPr>
                          <w:rFonts w:ascii="Century Gothic" w:hAnsi="Century Gothic"/>
                          <w:color w:val="460023"/>
                          <w:sz w:val="12"/>
                          <w:szCs w:val="16"/>
                        </w:rPr>
                      </w:pPr>
                    </w:p>
                    <w:p w:rsidR="002E2BCE" w:rsidRDefault="002E2BCE" w:rsidP="002E2BCE">
                      <w:pPr>
                        <w:rPr>
                          <w:rFonts w:ascii="Century Gothic" w:hAnsi="Century Gothic"/>
                          <w:color w:val="460023"/>
                          <w:sz w:val="25"/>
                          <w:szCs w:val="25"/>
                        </w:rPr>
                      </w:pPr>
                      <w:r>
                        <w:rPr>
                          <w:rFonts w:ascii="Century Gothic" w:hAnsi="Century Gothic"/>
                          <w:color w:val="460023"/>
                          <w:sz w:val="25"/>
                          <w:szCs w:val="25"/>
                        </w:rPr>
                        <w:t xml:space="preserve">At this time interest in </w:t>
                      </w:r>
                      <w:r w:rsidRPr="00B7127D">
                        <w:rPr>
                          <w:rFonts w:ascii="Century Gothic" w:hAnsi="Century Gothic"/>
                          <w:color w:val="460023"/>
                          <w:sz w:val="25"/>
                          <w:szCs w:val="25"/>
                        </w:rPr>
                        <w:t>Buddhism</w:t>
                      </w:r>
                      <w:r>
                        <w:rPr>
                          <w:rFonts w:ascii="Century Gothic" w:hAnsi="Century Gothic"/>
                          <w:color w:val="460023"/>
                          <w:sz w:val="25"/>
                          <w:szCs w:val="25"/>
                        </w:rPr>
                        <w:t xml:space="preserve"> in the West was primarily intellectual and mainly only for the cultural elite. </w:t>
                      </w:r>
                      <w:r w:rsidR="00AE3384">
                        <w:rPr>
                          <w:rFonts w:ascii="Century Gothic" w:hAnsi="Century Gothic"/>
                          <w:color w:val="460023"/>
                          <w:sz w:val="25"/>
                          <w:szCs w:val="25"/>
                        </w:rPr>
                        <w:t xml:space="preserve">Scholars began to translate Buddhist scriptures. The Sir Edwin Arnold wrote a life story of Buddha in verse called The Light of Asia, published in 1879 and Herman Hesse wrote Siddhartha in 1922. </w:t>
                      </w:r>
                    </w:p>
                    <w:p w:rsidR="00AE3384" w:rsidRDefault="00AE3384" w:rsidP="002E2BCE">
                      <w:pPr>
                        <w:rPr>
                          <w:rFonts w:ascii="Century Gothic" w:hAnsi="Century Gothic"/>
                          <w:color w:val="460023"/>
                          <w:sz w:val="25"/>
                          <w:szCs w:val="25"/>
                        </w:rPr>
                      </w:pPr>
                    </w:p>
                    <w:p w:rsidR="00AE3384" w:rsidRPr="00B7127D" w:rsidRDefault="00AE3384" w:rsidP="002E2BCE">
                      <w:pPr>
                        <w:rPr>
                          <w:rFonts w:ascii="Century Gothic" w:hAnsi="Century Gothic"/>
                          <w:color w:val="460023"/>
                          <w:sz w:val="25"/>
                          <w:szCs w:val="25"/>
                        </w:rPr>
                      </w:pPr>
                      <w:r>
                        <w:rPr>
                          <w:rFonts w:ascii="Century Gothic" w:hAnsi="Century Gothic"/>
                          <w:color w:val="460023"/>
                          <w:sz w:val="25"/>
                          <w:szCs w:val="25"/>
                        </w:rPr>
                        <w:t xml:space="preserve">Spiritualism was in fashion at this time, based on the belief that the spirits of the dead could communicate with the living especially through mediums. The Theosophical Society </w:t>
                      </w:r>
                      <w:proofErr w:type="gramStart"/>
                      <w:r>
                        <w:rPr>
                          <w:rFonts w:ascii="Century Gothic" w:hAnsi="Century Gothic"/>
                          <w:color w:val="460023"/>
                          <w:sz w:val="25"/>
                          <w:szCs w:val="25"/>
                        </w:rPr>
                        <w:t>was set up</w:t>
                      </w:r>
                      <w:proofErr w:type="gramEnd"/>
                      <w:r>
                        <w:rPr>
                          <w:rFonts w:ascii="Century Gothic" w:hAnsi="Century Gothic"/>
                          <w:color w:val="460023"/>
                          <w:sz w:val="25"/>
                          <w:szCs w:val="25"/>
                        </w:rPr>
                        <w:t xml:space="preserve"> in New York in 1875, offering a mix of obscure religions, with a particular influence from Hinduism. This movement spread to London and succeeded in introducing key concepts such as karma and rebirth to the British public. </w:t>
                      </w:r>
                      <w:bookmarkStart w:id="1" w:name="_GoBack"/>
                      <w:bookmarkEnd w:id="1"/>
                    </w:p>
                    <w:p w:rsidR="002E2BCE" w:rsidRDefault="002E2BCE" w:rsidP="002E2BCE">
                      <w:pPr>
                        <w:rPr>
                          <w:rFonts w:ascii="Century Gothic" w:hAnsi="Century Gothic"/>
                          <w:color w:val="660033"/>
                          <w:sz w:val="25"/>
                          <w:szCs w:val="25"/>
                        </w:rPr>
                      </w:pPr>
                    </w:p>
                    <w:p w:rsidR="002E2BCE" w:rsidRDefault="002E2BCE" w:rsidP="002E2BCE">
                      <w:pPr>
                        <w:rPr>
                          <w:rFonts w:ascii="Century Gothic" w:hAnsi="Century Gothic"/>
                          <w:color w:val="660033"/>
                          <w:sz w:val="25"/>
                          <w:szCs w:val="25"/>
                        </w:rPr>
                      </w:pPr>
                    </w:p>
                    <w:p w:rsidR="002E2BCE" w:rsidRDefault="002E2BCE" w:rsidP="002E2BCE">
                      <w:pPr>
                        <w:rPr>
                          <w:rFonts w:ascii="Century Gothic" w:hAnsi="Century Gothic"/>
                          <w:color w:val="660033"/>
                          <w:sz w:val="25"/>
                          <w:szCs w:val="25"/>
                        </w:rPr>
                      </w:pPr>
                    </w:p>
                    <w:p w:rsidR="002E2BCE" w:rsidRDefault="002E2BCE" w:rsidP="002E2BCE">
                      <w:pPr>
                        <w:rPr>
                          <w:rFonts w:ascii="Century Gothic" w:hAnsi="Century Gothic"/>
                          <w:color w:val="660033"/>
                          <w:sz w:val="25"/>
                          <w:szCs w:val="25"/>
                        </w:rPr>
                      </w:pPr>
                    </w:p>
                    <w:p w:rsidR="002E2BCE" w:rsidRPr="00676EE3" w:rsidRDefault="002E2BCE" w:rsidP="002E2BCE">
                      <w:pPr>
                        <w:rPr>
                          <w:rFonts w:ascii="Century Gothic" w:hAnsi="Century Gothic"/>
                          <w:color w:val="660033"/>
                          <w:sz w:val="25"/>
                          <w:szCs w:val="25"/>
                        </w:rPr>
                      </w:pPr>
                      <w:r w:rsidRPr="00676EE3">
                        <w:rPr>
                          <w:rFonts w:ascii="Century Gothic" w:hAnsi="Century Gothic"/>
                          <w:color w:val="660033"/>
                          <w:sz w:val="25"/>
                          <w:szCs w:val="25"/>
                        </w:rPr>
                        <w:t xml:space="preserve"> </w:t>
                      </w:r>
                    </w:p>
                    <w:p w:rsidR="002E2BCE" w:rsidRPr="00594AEA" w:rsidRDefault="002E2BCE" w:rsidP="002E2BCE">
                      <w:pPr>
                        <w:rPr>
                          <w:rFonts w:ascii="Century Gothic" w:hAnsi="Century Gothic"/>
                          <w:color w:val="66003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E2BCE" w:rsidRPr="00264273" w:rsidSect="004B1A7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8108B"/>
    <w:multiLevelType w:val="hybridMultilevel"/>
    <w:tmpl w:val="E1007A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743"/>
    <w:rsid w:val="00264273"/>
    <w:rsid w:val="002B02C5"/>
    <w:rsid w:val="002E2BCE"/>
    <w:rsid w:val="00311780"/>
    <w:rsid w:val="004B1A70"/>
    <w:rsid w:val="005245F9"/>
    <w:rsid w:val="00655CEF"/>
    <w:rsid w:val="0070435E"/>
    <w:rsid w:val="007B7EA9"/>
    <w:rsid w:val="008C5743"/>
    <w:rsid w:val="009A0AE6"/>
    <w:rsid w:val="009D101A"/>
    <w:rsid w:val="00A056C8"/>
    <w:rsid w:val="00A20D93"/>
    <w:rsid w:val="00A9146F"/>
    <w:rsid w:val="00AE3384"/>
    <w:rsid w:val="00B7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EA6C6"/>
  <w15:chartTrackingRefBased/>
  <w15:docId w15:val="{ED0C0636-C4ED-4E73-B240-4C069A59F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A231080A</Template>
  <TotalTime>0</TotalTime>
  <Pages>2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Butler</dc:creator>
  <cp:keywords/>
  <dc:description/>
  <cp:lastModifiedBy>W Butler</cp:lastModifiedBy>
  <cp:revision>2</cp:revision>
  <dcterms:created xsi:type="dcterms:W3CDTF">2018-03-21T14:19:00Z</dcterms:created>
  <dcterms:modified xsi:type="dcterms:W3CDTF">2018-03-21T14:19:00Z</dcterms:modified>
</cp:coreProperties>
</file>