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B6" w:rsidRDefault="006039A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EE720" wp14:editId="2A559D6E">
                <wp:simplePos x="0" y="0"/>
                <wp:positionH relativeFrom="column">
                  <wp:posOffset>1412240</wp:posOffset>
                </wp:positionH>
                <wp:positionV relativeFrom="paragraph">
                  <wp:posOffset>7432040</wp:posOffset>
                </wp:positionV>
                <wp:extent cx="2038350" cy="1628775"/>
                <wp:effectExtent l="57150" t="38100" r="57150" b="104775"/>
                <wp:wrapNone/>
                <wp:docPr id="296" name="Hexago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96" o:spid="_x0000_s1026" type="#_x0000_t9" style="position:absolute;margin-left:111.2pt;margin-top:585.2pt;width:160.5pt;height:12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FB71C82" wp14:editId="7ECD6E7B">
            <wp:simplePos x="0" y="0"/>
            <wp:positionH relativeFrom="column">
              <wp:posOffset>1983741</wp:posOffset>
            </wp:positionH>
            <wp:positionV relativeFrom="paragraph">
              <wp:posOffset>9130979</wp:posOffset>
            </wp:positionV>
            <wp:extent cx="857250" cy="763885"/>
            <wp:effectExtent l="0" t="0" r="0" b="0"/>
            <wp:wrapNone/>
            <wp:docPr id="38" name="Picture 38" descr="Image result for adam and eve in the garden of eden serp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am and eve in the garden of eden serp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4"/>
                    <a:stretch/>
                  </pic:blipFill>
                  <pic:spPr bwMode="auto">
                    <a:xfrm>
                      <a:off x="0" y="0"/>
                      <a:ext cx="861243" cy="7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30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2A145AEC" wp14:editId="69F0DB56">
            <wp:simplePos x="0" y="0"/>
            <wp:positionH relativeFrom="column">
              <wp:posOffset>5479415</wp:posOffset>
            </wp:positionH>
            <wp:positionV relativeFrom="paragraph">
              <wp:posOffset>9156065</wp:posOffset>
            </wp:positionV>
            <wp:extent cx="590550" cy="745218"/>
            <wp:effectExtent l="0" t="0" r="0" b="0"/>
            <wp:wrapNone/>
            <wp:docPr id="57" name="Picture 57" descr="Image result for evil and su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vil and suff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30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81B56A5" wp14:editId="2BD7E111">
            <wp:simplePos x="0" y="0"/>
            <wp:positionH relativeFrom="column">
              <wp:posOffset>2031365</wp:posOffset>
            </wp:positionH>
            <wp:positionV relativeFrom="paragraph">
              <wp:posOffset>31115</wp:posOffset>
            </wp:positionV>
            <wp:extent cx="876300" cy="876300"/>
            <wp:effectExtent l="0" t="0" r="0" b="0"/>
            <wp:wrapNone/>
            <wp:docPr id="33" name="Picture 3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3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21CF3" wp14:editId="647D4C99">
                <wp:simplePos x="0" y="0"/>
                <wp:positionH relativeFrom="column">
                  <wp:posOffset>4431664</wp:posOffset>
                </wp:positionH>
                <wp:positionV relativeFrom="paragraph">
                  <wp:posOffset>-64135</wp:posOffset>
                </wp:positionV>
                <wp:extent cx="2847975" cy="123825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630" w:rsidRPr="00AD3630" w:rsidRDefault="00AD3630" w:rsidP="00AD3630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3630">
                              <w:rPr>
                                <w:b/>
                                <w:noProof/>
                                <w:color w:val="4F81BD" w:themeColor="accent1"/>
                                <w:sz w:val="50"/>
                                <w:szCs w:val="5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Key Word Blockbusters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348.95pt;margin-top:-5.05pt;width:224.25pt;height:9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" filled="f" stroked="f">
                <v:fill o:detectmouseclick="t"/>
                <v:textbox>
                  <w:txbxContent>
                    <w:p w:rsidR="00AD3630" w:rsidRPr="00AD3630" w:rsidRDefault="00AD3630" w:rsidP="00AD3630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50"/>
                          <w:szCs w:val="5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D3630">
                        <w:rPr>
                          <w:b/>
                          <w:noProof/>
                          <w:color w:val="4F81BD" w:themeColor="accent1"/>
                          <w:sz w:val="50"/>
                          <w:szCs w:val="5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Key Word Blockbusters</w:t>
                      </w:r>
                    </w:p>
                  </w:txbxContent>
                </v:textbox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07DDF" wp14:editId="6619AA41">
                <wp:simplePos x="0" y="0"/>
                <wp:positionH relativeFrom="column">
                  <wp:posOffset>3050540</wp:posOffset>
                </wp:positionH>
                <wp:positionV relativeFrom="paragraph">
                  <wp:posOffset>8232140</wp:posOffset>
                </wp:positionV>
                <wp:extent cx="2038350" cy="1628775"/>
                <wp:effectExtent l="57150" t="38100" r="57150" b="104775"/>
                <wp:wrapNone/>
                <wp:docPr id="295" name="Hexago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5" o:spid="_x0000_s1026" type="#_x0000_t9" style="position:absolute;margin-left:240.2pt;margin-top:648.2pt;width:160.5pt;height:12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55C14" wp14:editId="3FCA2449">
                <wp:simplePos x="0" y="0"/>
                <wp:positionH relativeFrom="column">
                  <wp:posOffset>4688840</wp:posOffset>
                </wp:positionH>
                <wp:positionV relativeFrom="paragraph">
                  <wp:posOffset>7460615</wp:posOffset>
                </wp:positionV>
                <wp:extent cx="2038350" cy="1628775"/>
                <wp:effectExtent l="57150" t="38100" r="57150" b="104775"/>
                <wp:wrapNone/>
                <wp:docPr id="294" name="Hexago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4" o:spid="_x0000_s1026" type="#_x0000_t9" style="position:absolute;margin-left:369.2pt;margin-top:587.45pt;width:160.5pt;height:1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A486D" wp14:editId="0B095471">
                <wp:simplePos x="0" y="0"/>
                <wp:positionH relativeFrom="column">
                  <wp:posOffset>3050540</wp:posOffset>
                </wp:positionH>
                <wp:positionV relativeFrom="paragraph">
                  <wp:posOffset>6603365</wp:posOffset>
                </wp:positionV>
                <wp:extent cx="2038350" cy="1628775"/>
                <wp:effectExtent l="57150" t="38100" r="57150" b="104775"/>
                <wp:wrapNone/>
                <wp:docPr id="288" name="Hexag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8" o:spid="_x0000_s1026" type="#_x0000_t9" style="position:absolute;margin-left:240.2pt;margin-top:519.95pt;width:160.5pt;height:12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E613C3" wp14:editId="4090FAE1">
                <wp:simplePos x="0" y="0"/>
                <wp:positionH relativeFrom="column">
                  <wp:posOffset>4688840</wp:posOffset>
                </wp:positionH>
                <wp:positionV relativeFrom="paragraph">
                  <wp:posOffset>5822315</wp:posOffset>
                </wp:positionV>
                <wp:extent cx="2038350" cy="1628775"/>
                <wp:effectExtent l="57150" t="38100" r="57150" b="104775"/>
                <wp:wrapNone/>
                <wp:docPr id="289" name="Hexag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9" o:spid="_x0000_s1026" type="#_x0000_t9" style="position:absolute;margin-left:369.2pt;margin-top:458.45pt;width:160.5pt;height:12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557D1" wp14:editId="2336AABE">
                <wp:simplePos x="0" y="0"/>
                <wp:positionH relativeFrom="column">
                  <wp:posOffset>4688840</wp:posOffset>
                </wp:positionH>
                <wp:positionV relativeFrom="paragraph">
                  <wp:posOffset>4193540</wp:posOffset>
                </wp:positionV>
                <wp:extent cx="2038350" cy="1628775"/>
                <wp:effectExtent l="57150" t="38100" r="57150" b="104775"/>
                <wp:wrapNone/>
                <wp:docPr id="290" name="Hexago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0" o:spid="_x0000_s1026" type="#_x0000_t9" style="position:absolute;margin-left:369.2pt;margin-top:330.2pt;width:160.5pt;height:1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10F3F" wp14:editId="71F29DA7">
                <wp:simplePos x="0" y="0"/>
                <wp:positionH relativeFrom="column">
                  <wp:posOffset>4688840</wp:posOffset>
                </wp:positionH>
                <wp:positionV relativeFrom="paragraph">
                  <wp:posOffset>2545715</wp:posOffset>
                </wp:positionV>
                <wp:extent cx="2038350" cy="1628775"/>
                <wp:effectExtent l="57150" t="38100" r="57150" b="104775"/>
                <wp:wrapNone/>
                <wp:docPr id="291" name="Hexago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1" o:spid="_x0000_s1026" type="#_x0000_t9" style="position:absolute;margin-left:369.2pt;margin-top:200.45pt;width:160.5pt;height:12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97119A" wp14:editId="558AE3A3">
                <wp:simplePos x="0" y="0"/>
                <wp:positionH relativeFrom="column">
                  <wp:posOffset>3050540</wp:posOffset>
                </wp:positionH>
                <wp:positionV relativeFrom="paragraph">
                  <wp:posOffset>4974590</wp:posOffset>
                </wp:positionV>
                <wp:extent cx="2038350" cy="1628775"/>
                <wp:effectExtent l="57150" t="38100" r="57150" b="104775"/>
                <wp:wrapNone/>
                <wp:docPr id="292" name="Hexago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2" o:spid="_x0000_s1026" type="#_x0000_t9" style="position:absolute;margin-left:240.2pt;margin-top:391.7pt;width:160.5pt;height:1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0B1BB" wp14:editId="77DF3C48">
                <wp:simplePos x="0" y="0"/>
                <wp:positionH relativeFrom="column">
                  <wp:posOffset>1412240</wp:posOffset>
                </wp:positionH>
                <wp:positionV relativeFrom="paragraph">
                  <wp:posOffset>5803265</wp:posOffset>
                </wp:positionV>
                <wp:extent cx="2038350" cy="1628775"/>
                <wp:effectExtent l="57150" t="38100" r="57150" b="104775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26" type="#_x0000_t9" style="position:absolute;margin-left:111.2pt;margin-top:456.95pt;width:160.5pt;height:1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EC989" wp14:editId="06364CC3">
                <wp:simplePos x="0" y="0"/>
                <wp:positionH relativeFrom="column">
                  <wp:posOffset>3050540</wp:posOffset>
                </wp:positionH>
                <wp:positionV relativeFrom="paragraph">
                  <wp:posOffset>3345815</wp:posOffset>
                </wp:positionV>
                <wp:extent cx="2038350" cy="1628775"/>
                <wp:effectExtent l="57150" t="38100" r="57150" b="104775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26" type="#_x0000_t9" style="position:absolute;margin-left:240.2pt;margin-top:263.45pt;width:160.5pt;height:1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B8CF5" wp14:editId="5DCB9514">
                <wp:simplePos x="0" y="0"/>
                <wp:positionH relativeFrom="column">
                  <wp:posOffset>3050540</wp:posOffset>
                </wp:positionH>
                <wp:positionV relativeFrom="paragraph">
                  <wp:posOffset>1717040</wp:posOffset>
                </wp:positionV>
                <wp:extent cx="2038350" cy="1628775"/>
                <wp:effectExtent l="57150" t="38100" r="57150" b="104775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26" type="#_x0000_t9" style="position:absolute;margin-left:240.2pt;margin-top:135.2pt;width:160.5pt;height:1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306B1" wp14:editId="68C499C0">
                <wp:simplePos x="0" y="0"/>
                <wp:positionH relativeFrom="column">
                  <wp:posOffset>1412240</wp:posOffset>
                </wp:positionH>
                <wp:positionV relativeFrom="paragraph">
                  <wp:posOffset>4174490</wp:posOffset>
                </wp:positionV>
                <wp:extent cx="2038350" cy="1628775"/>
                <wp:effectExtent l="57150" t="38100" r="57150" b="104775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0" o:spid="_x0000_s1026" type="#_x0000_t9" style="position:absolute;margin-left:111.2pt;margin-top:328.7pt;width:160.5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B58B4" wp14:editId="3A96D831">
                <wp:simplePos x="0" y="0"/>
                <wp:positionH relativeFrom="column">
                  <wp:posOffset>1412240</wp:posOffset>
                </wp:positionH>
                <wp:positionV relativeFrom="paragraph">
                  <wp:posOffset>2545715</wp:posOffset>
                </wp:positionV>
                <wp:extent cx="2038350" cy="1628775"/>
                <wp:effectExtent l="57150" t="38100" r="57150" b="104775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26" type="#_x0000_t9" style="position:absolute;margin-left:111.2pt;margin-top:200.45pt;width:160.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858E3" wp14:editId="1206C79F">
                <wp:simplePos x="0" y="0"/>
                <wp:positionH relativeFrom="column">
                  <wp:posOffset>4688840</wp:posOffset>
                </wp:positionH>
                <wp:positionV relativeFrom="paragraph">
                  <wp:posOffset>916940</wp:posOffset>
                </wp:positionV>
                <wp:extent cx="2038350" cy="1628775"/>
                <wp:effectExtent l="57150" t="38100" r="57150" b="104775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0" o:spid="_x0000_s1026" type="#_x0000_t9" style="position:absolute;margin-left:369.2pt;margin-top:72.2pt;width:160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E449F" wp14:editId="6ABB8963">
                <wp:simplePos x="0" y="0"/>
                <wp:positionH relativeFrom="column">
                  <wp:posOffset>3050540</wp:posOffset>
                </wp:positionH>
                <wp:positionV relativeFrom="paragraph">
                  <wp:posOffset>78740</wp:posOffset>
                </wp:positionV>
                <wp:extent cx="2038350" cy="1628775"/>
                <wp:effectExtent l="57150" t="38100" r="57150" b="10477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1" o:spid="_x0000_s1026" type="#_x0000_t9" style="position:absolute;margin-left:240.2pt;margin-top:6.2pt;width:160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AD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27DF2" wp14:editId="09F684BC">
                <wp:simplePos x="0" y="0"/>
                <wp:positionH relativeFrom="column">
                  <wp:posOffset>1412240</wp:posOffset>
                </wp:positionH>
                <wp:positionV relativeFrom="paragraph">
                  <wp:posOffset>916940</wp:posOffset>
                </wp:positionV>
                <wp:extent cx="2038350" cy="1628775"/>
                <wp:effectExtent l="57150" t="38100" r="57150" b="104775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2" o:spid="_x0000_s1026" type="#_x0000_t9" style="position:absolute;margin-left:111.2pt;margin-top:72.2pt;width:160.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ECF47" wp14:editId="5772AC5C">
                <wp:simplePos x="0" y="0"/>
                <wp:positionH relativeFrom="column">
                  <wp:posOffset>-168910</wp:posOffset>
                </wp:positionH>
                <wp:positionV relativeFrom="paragraph">
                  <wp:posOffset>221615</wp:posOffset>
                </wp:positionV>
                <wp:extent cx="1905000" cy="1666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81" w:rsidRPr="004C6C81" w:rsidRDefault="004C6C81" w:rsidP="004C6C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4C6C81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___________</w:t>
                            </w:r>
                            <w:r w:rsidRPr="004C6C81">
                              <w:rPr>
                                <w:sz w:val="28"/>
                              </w:rPr>
                              <w:t>__</w:t>
                            </w:r>
                          </w:p>
                          <w:p w:rsidR="004C6C81" w:rsidRPr="004C6C81" w:rsidRDefault="004C6C81" w:rsidP="004C6C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6C81">
                              <w:rPr>
                                <w:sz w:val="28"/>
                              </w:rPr>
                              <w:t xml:space="preserve">… </w:t>
                            </w:r>
                            <w:proofErr w:type="gramStart"/>
                            <w:r w:rsidRPr="004C6C81">
                              <w:rPr>
                                <w:sz w:val="28"/>
                              </w:rPr>
                              <w:t>an</w:t>
                            </w:r>
                            <w:proofErr w:type="gramEnd"/>
                            <w:r w:rsidRPr="004C6C81">
                              <w:rPr>
                                <w:sz w:val="28"/>
                              </w:rPr>
                              <w:t xml:space="preserve"> experience is difficult to explain in normal human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3pt;margin-top:17.45pt;width:150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" filled="f" stroked="f">
                <v:textbox>
                  <w:txbxContent>
                    <w:p w:rsidR="004C6C81" w:rsidRPr="004C6C81" w:rsidRDefault="004C6C81" w:rsidP="004C6C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4C6C81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___________</w:t>
                      </w:r>
                      <w:r w:rsidRPr="004C6C81">
                        <w:rPr>
                          <w:sz w:val="28"/>
                        </w:rPr>
                        <w:t>__</w:t>
                      </w:r>
                    </w:p>
                    <w:p w:rsidR="004C6C81" w:rsidRPr="004C6C81" w:rsidRDefault="004C6C81" w:rsidP="004C6C81">
                      <w:pPr>
                        <w:jc w:val="center"/>
                        <w:rPr>
                          <w:sz w:val="28"/>
                        </w:rPr>
                      </w:pPr>
                      <w:r w:rsidRPr="004C6C81">
                        <w:rPr>
                          <w:sz w:val="28"/>
                        </w:rPr>
                        <w:t xml:space="preserve">… </w:t>
                      </w:r>
                      <w:proofErr w:type="gramStart"/>
                      <w:r w:rsidRPr="004C6C81">
                        <w:rPr>
                          <w:sz w:val="28"/>
                        </w:rPr>
                        <w:t>an</w:t>
                      </w:r>
                      <w:proofErr w:type="gramEnd"/>
                      <w:r w:rsidRPr="004C6C81">
                        <w:rPr>
                          <w:sz w:val="28"/>
                        </w:rPr>
                        <w:t xml:space="preserve"> experience is difficult to explain in normal human language.</w:t>
                      </w:r>
                    </w:p>
                  </w:txbxContent>
                </v:textbox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B2FE5" wp14:editId="1079424E">
                <wp:simplePos x="0" y="0"/>
                <wp:positionH relativeFrom="column">
                  <wp:posOffset>-235585</wp:posOffset>
                </wp:positionH>
                <wp:positionV relativeFrom="paragraph">
                  <wp:posOffset>8232140</wp:posOffset>
                </wp:positionV>
                <wp:extent cx="2038350" cy="1628775"/>
                <wp:effectExtent l="57150" t="38100" r="57150" b="104775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" o:spid="_x0000_s1026" type="#_x0000_t9" style="position:absolute;margin-left:-18.55pt;margin-top:648.2pt;width:160.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16336" wp14:editId="4577BCEC">
                <wp:simplePos x="0" y="0"/>
                <wp:positionH relativeFrom="column">
                  <wp:posOffset>-235585</wp:posOffset>
                </wp:positionH>
                <wp:positionV relativeFrom="paragraph">
                  <wp:posOffset>6603365</wp:posOffset>
                </wp:positionV>
                <wp:extent cx="2038350" cy="1628775"/>
                <wp:effectExtent l="57150" t="38100" r="57150" b="104775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4" o:spid="_x0000_s1026" type="#_x0000_t9" style="position:absolute;margin-left:-18.55pt;margin-top:519.95pt;width:160.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78D51" wp14:editId="5A151F43">
                <wp:simplePos x="0" y="0"/>
                <wp:positionH relativeFrom="column">
                  <wp:posOffset>-235585</wp:posOffset>
                </wp:positionH>
                <wp:positionV relativeFrom="paragraph">
                  <wp:posOffset>4974590</wp:posOffset>
                </wp:positionV>
                <wp:extent cx="2038350" cy="1628775"/>
                <wp:effectExtent l="57150" t="38100" r="57150" b="104775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3" o:spid="_x0000_s1026" type="#_x0000_t9" style="position:absolute;margin-left:-18.55pt;margin-top:391.7pt;width:160.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D2813" wp14:editId="4BD75FD5">
                <wp:simplePos x="0" y="0"/>
                <wp:positionH relativeFrom="column">
                  <wp:posOffset>-235585</wp:posOffset>
                </wp:positionH>
                <wp:positionV relativeFrom="paragraph">
                  <wp:posOffset>3345815</wp:posOffset>
                </wp:positionV>
                <wp:extent cx="2038350" cy="1628775"/>
                <wp:effectExtent l="57150" t="38100" r="57150" b="104775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6" o:spid="_x0000_s1026" type="#_x0000_t9" style="position:absolute;margin-left:-18.55pt;margin-top:263.45pt;width:160.5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43CAE" wp14:editId="0C18B1EF">
                <wp:simplePos x="0" y="0"/>
                <wp:positionH relativeFrom="column">
                  <wp:posOffset>-235585</wp:posOffset>
                </wp:positionH>
                <wp:positionV relativeFrom="paragraph">
                  <wp:posOffset>1717040</wp:posOffset>
                </wp:positionV>
                <wp:extent cx="2038350" cy="1628775"/>
                <wp:effectExtent l="57150" t="38100" r="57150" b="104775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26" type="#_x0000_t9" style="position:absolute;margin-left:-18.55pt;margin-top:135.2pt;width:160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4C6C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E5AF" wp14:editId="7B6E2577">
                <wp:simplePos x="0" y="0"/>
                <wp:positionH relativeFrom="column">
                  <wp:posOffset>-235585</wp:posOffset>
                </wp:positionH>
                <wp:positionV relativeFrom="paragraph">
                  <wp:posOffset>88265</wp:posOffset>
                </wp:positionV>
                <wp:extent cx="2038350" cy="1628775"/>
                <wp:effectExtent l="57150" t="38100" r="57150" b="10477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" o:spid="_x0000_s1026" type="#_x0000_t9" style="position:absolute;margin-left:-18.55pt;margin-top:6.95pt;width:16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" adj="43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3E72B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1"/>
    <w:rsid w:val="004B1A70"/>
    <w:rsid w:val="004C6C81"/>
    <w:rsid w:val="006039A6"/>
    <w:rsid w:val="007B7EA9"/>
    <w:rsid w:val="009A0AE6"/>
    <w:rsid w:val="009D101A"/>
    <w:rsid w:val="00A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1464D34E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2</cp:revision>
  <dcterms:created xsi:type="dcterms:W3CDTF">2016-11-16T15:14:00Z</dcterms:created>
  <dcterms:modified xsi:type="dcterms:W3CDTF">2016-11-16T15:14:00Z</dcterms:modified>
</cp:coreProperties>
</file>