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D5" w:rsidRDefault="00EA3101" w:rsidP="00E81AD5">
      <w:pPr>
        <w:rPr>
          <w:rFonts w:ascii="Candara" w:hAnsi="Candara"/>
          <w:sz w:val="27"/>
          <w:szCs w:val="27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ADAFF5" wp14:editId="444406B2">
            <wp:simplePos x="0" y="0"/>
            <wp:positionH relativeFrom="column">
              <wp:posOffset>6228163</wp:posOffset>
            </wp:positionH>
            <wp:positionV relativeFrom="paragraph">
              <wp:posOffset>-341602</wp:posOffset>
            </wp:positionV>
            <wp:extent cx="336550" cy="437321"/>
            <wp:effectExtent l="0" t="0" r="6350" b="1270"/>
            <wp:wrapNone/>
            <wp:docPr id="57" name="Picture 57" descr="Image result for evil and su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evil and suffe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8" cy="4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97AD91" wp14:editId="67EA73CF">
            <wp:simplePos x="0" y="0"/>
            <wp:positionH relativeFrom="column">
              <wp:posOffset>-53369</wp:posOffset>
            </wp:positionH>
            <wp:positionV relativeFrom="paragraph">
              <wp:posOffset>-281968</wp:posOffset>
            </wp:positionV>
            <wp:extent cx="397179" cy="397179"/>
            <wp:effectExtent l="0" t="0" r="3175" b="3175"/>
            <wp:wrapNone/>
            <wp:docPr id="53" name="Picture 5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7" cy="4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A7C3" wp14:editId="7855BC54">
                <wp:simplePos x="0" y="0"/>
                <wp:positionH relativeFrom="page">
                  <wp:posOffset>28575</wp:posOffset>
                </wp:positionH>
                <wp:positionV relativeFrom="paragraph">
                  <wp:posOffset>113333</wp:posOffset>
                </wp:positionV>
                <wp:extent cx="7543800" cy="666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66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59E84" id="Rectangle 51" o:spid="_x0000_s1026" style="position:absolute;margin-left:2.25pt;margin-top:8.9pt;width:594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" strokecolor="#1f4d78 [1604]" strokeweight="1pt">
                <v:fill r:id="rId9" o:title="" recolor="t" rotate="t" type="tile"/>
                <w10:wrap anchorx="page"/>
              </v:rect>
            </w:pict>
          </mc:Fallback>
        </mc:AlternateContent>
      </w:r>
      <w:r w:rsidR="00E81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D037" wp14:editId="480E7E75">
                <wp:simplePos x="0" y="0"/>
                <wp:positionH relativeFrom="page">
                  <wp:align>left</wp:align>
                </wp:positionH>
                <wp:positionV relativeFrom="paragraph">
                  <wp:posOffset>-296545</wp:posOffset>
                </wp:positionV>
                <wp:extent cx="7572375" cy="447261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44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AD5" w:rsidRPr="00E81AD5" w:rsidRDefault="00E81AD5" w:rsidP="00E81AD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1AD5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Iranaean Theodicy – Starter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26D03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-23.35pt;width:596.25pt;height:35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" filled="f" stroked="f">
                <v:textbox>
                  <w:txbxContent>
                    <w:p w:rsidR="00E81AD5" w:rsidRPr="00E81AD5" w:rsidRDefault="00E81AD5" w:rsidP="00E81AD5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81AD5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Iranaean Theodicy</w:t>
                      </w:r>
                      <w:r w:rsidRPr="00E81AD5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4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 Starter Quiz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1AD5" w:rsidRPr="00EA3101" w:rsidRDefault="00E81AD5" w:rsidP="00E81AD5">
      <w:pPr>
        <w:rPr>
          <w:rFonts w:ascii="Maiandra GD" w:hAnsi="Maiandra GD"/>
          <w:sz w:val="8"/>
        </w:rPr>
      </w:pPr>
    </w:p>
    <w:p w:rsidR="00E81AD5" w:rsidRPr="00EA3101" w:rsidRDefault="00E81AD5" w:rsidP="00E81AD5">
      <w:pPr>
        <w:rPr>
          <w:sz w:val="2"/>
        </w:rPr>
      </w:pPr>
    </w:p>
    <w:p w:rsidR="00E81AD5" w:rsidRPr="00DE041E" w:rsidRDefault="00E81AD5" w:rsidP="00E81A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Who originally came up with the idea of the inconsistent triad?</w:t>
      </w:r>
    </w:p>
    <w:p w:rsidR="00E81AD5" w:rsidRPr="00DF0907" w:rsidRDefault="00E81AD5" w:rsidP="00E81AD5">
      <w:pPr>
        <w:rPr>
          <w:rFonts w:ascii="Candara" w:hAnsi="Candara"/>
          <w:sz w:val="12"/>
          <w:szCs w:val="16"/>
        </w:rPr>
      </w:pPr>
    </w:p>
    <w:p w:rsidR="00E81AD5" w:rsidRPr="00DE041E" w:rsidRDefault="00DE041E" w:rsidP="00E81AD5">
      <w:pPr>
        <w:rPr>
          <w:rFonts w:ascii="Candara" w:hAnsi="Candara"/>
          <w:color w:val="FF0000"/>
          <w:sz w:val="24"/>
          <w:szCs w:val="27"/>
        </w:rPr>
      </w:pPr>
      <w:r>
        <w:rPr>
          <w:rFonts w:ascii="Candara" w:hAnsi="Candara"/>
          <w:color w:val="FF0000"/>
          <w:sz w:val="24"/>
          <w:szCs w:val="27"/>
        </w:rPr>
        <w:t>Epicurus</w:t>
      </w:r>
    </w:p>
    <w:p w:rsidR="00E81AD5" w:rsidRPr="00DE041E" w:rsidRDefault="00E81AD5" w:rsidP="00E81AD5">
      <w:pPr>
        <w:rPr>
          <w:rFonts w:ascii="Candara" w:hAnsi="Candara"/>
          <w:sz w:val="16"/>
          <w:szCs w:val="27"/>
        </w:rPr>
      </w:pPr>
    </w:p>
    <w:p w:rsidR="00E81AD5" w:rsidRPr="00DE041E" w:rsidRDefault="00E81AD5" w:rsidP="00E81A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What are the three beliefs about the nature of God that make up this ‘triad’?</w:t>
      </w:r>
    </w:p>
    <w:p w:rsidR="00E81AD5" w:rsidRPr="00DF0907" w:rsidRDefault="00E81AD5" w:rsidP="00E81AD5">
      <w:pPr>
        <w:rPr>
          <w:rFonts w:ascii="Candara" w:hAnsi="Candara"/>
          <w:sz w:val="14"/>
          <w:szCs w:val="16"/>
        </w:rPr>
      </w:pPr>
    </w:p>
    <w:p w:rsidR="00E81AD5" w:rsidRPr="00DE041E" w:rsidRDefault="00DE041E" w:rsidP="00E81AD5">
      <w:pPr>
        <w:rPr>
          <w:rFonts w:ascii="Candara" w:hAnsi="Candara"/>
          <w:color w:val="FF0000"/>
          <w:sz w:val="24"/>
          <w:szCs w:val="27"/>
        </w:rPr>
      </w:pPr>
      <w:r>
        <w:rPr>
          <w:rFonts w:ascii="Candara" w:hAnsi="Candara"/>
          <w:color w:val="FF0000"/>
          <w:sz w:val="24"/>
          <w:szCs w:val="27"/>
        </w:rPr>
        <w:t>Omnipotent; Omnibenevolent; Omniscient.</w:t>
      </w:r>
    </w:p>
    <w:p w:rsidR="00E81AD5" w:rsidRPr="00DE041E" w:rsidRDefault="00E81AD5" w:rsidP="00E81AD5">
      <w:pPr>
        <w:rPr>
          <w:rFonts w:ascii="Candara" w:hAnsi="Candara"/>
          <w:sz w:val="16"/>
          <w:szCs w:val="27"/>
        </w:rPr>
      </w:pPr>
    </w:p>
    <w:p w:rsidR="00E81AD5" w:rsidRPr="00DE041E" w:rsidRDefault="00E81AD5" w:rsidP="00E81A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Who claimed, ‘A wholly good being eliminates evil as far as it can’.</w:t>
      </w:r>
    </w:p>
    <w:p w:rsidR="00E81AD5" w:rsidRPr="00DE041E" w:rsidRDefault="00E81AD5" w:rsidP="00E81AD5">
      <w:pPr>
        <w:rPr>
          <w:rFonts w:ascii="Candara" w:hAnsi="Candara"/>
          <w:sz w:val="16"/>
          <w:szCs w:val="27"/>
        </w:rPr>
      </w:pPr>
    </w:p>
    <w:p w:rsidR="00E81AD5" w:rsidRDefault="00DE041E" w:rsidP="00E81AD5">
      <w:pPr>
        <w:rPr>
          <w:rFonts w:ascii="Candara" w:hAnsi="Candara"/>
          <w:color w:val="FF0000"/>
          <w:sz w:val="24"/>
          <w:szCs w:val="27"/>
        </w:rPr>
      </w:pPr>
      <w:r>
        <w:rPr>
          <w:rFonts w:ascii="Candara" w:hAnsi="Candara"/>
          <w:color w:val="FF0000"/>
          <w:sz w:val="24"/>
          <w:szCs w:val="27"/>
        </w:rPr>
        <w:t>J.L. Mackie</w:t>
      </w:r>
    </w:p>
    <w:p w:rsidR="00DE041E" w:rsidRPr="00DE041E" w:rsidRDefault="00DE041E" w:rsidP="00E81AD5">
      <w:pPr>
        <w:rPr>
          <w:rFonts w:ascii="Candara" w:hAnsi="Candara"/>
          <w:color w:val="FF0000"/>
          <w:sz w:val="16"/>
          <w:szCs w:val="27"/>
        </w:rPr>
      </w:pPr>
    </w:p>
    <w:p w:rsidR="00E81AD5" w:rsidRPr="00DE041E" w:rsidRDefault="00AF5032" w:rsidP="00E81A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Give an example of moral evil.</w:t>
      </w:r>
    </w:p>
    <w:p w:rsidR="00AF5032" w:rsidRPr="00DE041E" w:rsidRDefault="00AF5032" w:rsidP="00AF5032">
      <w:pPr>
        <w:rPr>
          <w:rFonts w:ascii="Candara" w:hAnsi="Candara"/>
          <w:sz w:val="16"/>
          <w:szCs w:val="27"/>
        </w:rPr>
      </w:pPr>
    </w:p>
    <w:p w:rsidR="00DE041E" w:rsidRPr="00DE041E" w:rsidRDefault="00DE041E" w:rsidP="00AF5032">
      <w:pPr>
        <w:rPr>
          <w:rFonts w:ascii="Candara" w:hAnsi="Candara"/>
          <w:color w:val="FF0000"/>
          <w:sz w:val="24"/>
          <w:szCs w:val="27"/>
        </w:rPr>
      </w:pPr>
      <w:r w:rsidRPr="00DE041E">
        <w:rPr>
          <w:rFonts w:ascii="Candara" w:hAnsi="Candara"/>
          <w:color w:val="FF0000"/>
          <w:sz w:val="24"/>
          <w:szCs w:val="27"/>
        </w:rPr>
        <w:t xml:space="preserve">Holocaust; Racism; </w:t>
      </w:r>
      <w:proofErr w:type="gramStart"/>
      <w:r w:rsidRPr="00DE041E">
        <w:rPr>
          <w:rFonts w:ascii="Candara" w:hAnsi="Candara"/>
          <w:color w:val="FF0000"/>
          <w:sz w:val="24"/>
          <w:szCs w:val="27"/>
        </w:rPr>
        <w:t>Genocide  etc</w:t>
      </w:r>
      <w:proofErr w:type="gramEnd"/>
      <w:r w:rsidRPr="00DE041E">
        <w:rPr>
          <w:rFonts w:ascii="Candara" w:hAnsi="Candara"/>
          <w:color w:val="FF0000"/>
          <w:sz w:val="24"/>
          <w:szCs w:val="27"/>
        </w:rPr>
        <w:t>… … …</w:t>
      </w:r>
    </w:p>
    <w:p w:rsidR="00AF5032" w:rsidRPr="00DE041E" w:rsidRDefault="00AF5032" w:rsidP="00AF5032">
      <w:pPr>
        <w:rPr>
          <w:rFonts w:ascii="Candara" w:hAnsi="Candara"/>
          <w:sz w:val="16"/>
          <w:szCs w:val="27"/>
        </w:rPr>
      </w:pPr>
    </w:p>
    <w:p w:rsidR="00AF5032" w:rsidRDefault="00AF5032" w:rsidP="00AF503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Give an example of natural evil.</w:t>
      </w:r>
    </w:p>
    <w:p w:rsidR="00DE041E" w:rsidRPr="00DF0907" w:rsidRDefault="00DE041E" w:rsidP="00DE041E">
      <w:pPr>
        <w:rPr>
          <w:rFonts w:ascii="Candara" w:hAnsi="Candara"/>
          <w:sz w:val="14"/>
          <w:szCs w:val="16"/>
        </w:rPr>
      </w:pPr>
    </w:p>
    <w:p w:rsidR="00AF5032" w:rsidRPr="00DE041E" w:rsidRDefault="00DE041E" w:rsidP="00AF5032">
      <w:pPr>
        <w:rPr>
          <w:rFonts w:ascii="Candara" w:hAnsi="Candara"/>
          <w:color w:val="FF0000"/>
          <w:sz w:val="24"/>
          <w:szCs w:val="27"/>
        </w:rPr>
      </w:pPr>
      <w:r>
        <w:rPr>
          <w:rFonts w:ascii="Candara" w:hAnsi="Candara"/>
          <w:color w:val="FF0000"/>
          <w:sz w:val="24"/>
          <w:szCs w:val="27"/>
        </w:rPr>
        <w:t>Floods; earthquakes; volcanic eruptions etc… … …</w:t>
      </w:r>
    </w:p>
    <w:p w:rsidR="00AF5032" w:rsidRPr="00DE041E" w:rsidRDefault="00AF5032" w:rsidP="00AF5032">
      <w:pPr>
        <w:rPr>
          <w:rFonts w:ascii="Candara" w:hAnsi="Candara"/>
          <w:sz w:val="16"/>
          <w:szCs w:val="16"/>
        </w:rPr>
      </w:pPr>
    </w:p>
    <w:p w:rsidR="00AF5032" w:rsidRPr="00DE041E" w:rsidRDefault="00AF5032" w:rsidP="00AF503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 xml:space="preserve">Which philosopher based his belief that God does not exist because, ‘intense human &amp; animal suffering occurs on a daily basis’. </w:t>
      </w:r>
    </w:p>
    <w:p w:rsidR="00AF5032" w:rsidRPr="00DF0907" w:rsidRDefault="00AF5032" w:rsidP="00AF5032">
      <w:pPr>
        <w:rPr>
          <w:rFonts w:ascii="Candara" w:hAnsi="Candara"/>
          <w:sz w:val="12"/>
          <w:szCs w:val="16"/>
        </w:rPr>
      </w:pPr>
    </w:p>
    <w:p w:rsidR="00DE041E" w:rsidRPr="009A05C3" w:rsidRDefault="009A05C3" w:rsidP="00AF5032">
      <w:pPr>
        <w:rPr>
          <w:rFonts w:ascii="Candara" w:hAnsi="Candara"/>
          <w:color w:val="FF0000"/>
          <w:sz w:val="24"/>
          <w:szCs w:val="27"/>
        </w:rPr>
      </w:pPr>
      <w:r>
        <w:rPr>
          <w:rFonts w:ascii="Candara" w:hAnsi="Candara"/>
          <w:color w:val="FF0000"/>
          <w:sz w:val="24"/>
          <w:szCs w:val="27"/>
        </w:rPr>
        <w:t>William Rowe</w:t>
      </w:r>
    </w:p>
    <w:p w:rsidR="00AF5032" w:rsidRPr="009A05C3" w:rsidRDefault="00AF5032" w:rsidP="00AF5032">
      <w:pPr>
        <w:rPr>
          <w:rFonts w:ascii="Candara" w:hAnsi="Candara"/>
          <w:sz w:val="16"/>
          <w:szCs w:val="16"/>
        </w:rPr>
      </w:pPr>
    </w:p>
    <w:p w:rsidR="00AF5032" w:rsidRPr="00DE041E" w:rsidRDefault="006C50EE" w:rsidP="00AF503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What is a theodicy?</w:t>
      </w:r>
    </w:p>
    <w:p w:rsidR="006C50EE" w:rsidRPr="009A05C3" w:rsidRDefault="006C50EE" w:rsidP="006C50EE">
      <w:pPr>
        <w:rPr>
          <w:rFonts w:ascii="Candara" w:hAnsi="Candara"/>
          <w:sz w:val="16"/>
          <w:szCs w:val="16"/>
        </w:rPr>
      </w:pPr>
    </w:p>
    <w:p w:rsidR="006C50EE" w:rsidRPr="009A05C3" w:rsidRDefault="009A05C3" w:rsidP="006C50EE">
      <w:pPr>
        <w:rPr>
          <w:rFonts w:ascii="Candara" w:hAnsi="Candara"/>
          <w:color w:val="FF0000"/>
          <w:sz w:val="24"/>
          <w:szCs w:val="27"/>
        </w:rPr>
      </w:pPr>
      <w:r w:rsidRPr="009A05C3">
        <w:rPr>
          <w:rFonts w:ascii="Candara" w:hAnsi="Candara"/>
          <w:color w:val="FF0000"/>
          <w:sz w:val="24"/>
          <w:szCs w:val="27"/>
        </w:rPr>
        <w:t>A justification of God and the existence of evil and suffering.</w:t>
      </w:r>
    </w:p>
    <w:p w:rsidR="009A05C3" w:rsidRPr="009A05C3" w:rsidRDefault="009A05C3" w:rsidP="006C50EE">
      <w:pPr>
        <w:rPr>
          <w:rFonts w:ascii="Candara" w:hAnsi="Candara"/>
          <w:sz w:val="16"/>
          <w:szCs w:val="27"/>
        </w:rPr>
      </w:pPr>
    </w:p>
    <w:p w:rsidR="006C50EE" w:rsidRPr="00DE041E" w:rsidRDefault="006C50EE" w:rsidP="006C50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 xml:space="preserve">What event in the Bible is known as ‘The </w:t>
      </w:r>
      <w:proofErr w:type="gramStart"/>
      <w:r w:rsidRPr="00DE041E">
        <w:rPr>
          <w:rFonts w:ascii="Candara" w:hAnsi="Candara"/>
          <w:sz w:val="24"/>
          <w:szCs w:val="27"/>
        </w:rPr>
        <w:t>Fall’.</w:t>
      </w:r>
      <w:proofErr w:type="gramEnd"/>
    </w:p>
    <w:p w:rsidR="00EA3101" w:rsidRDefault="00EA3101" w:rsidP="006C50EE">
      <w:pPr>
        <w:rPr>
          <w:rFonts w:ascii="Candara" w:hAnsi="Candara"/>
          <w:sz w:val="16"/>
          <w:szCs w:val="16"/>
        </w:rPr>
      </w:pPr>
    </w:p>
    <w:p w:rsidR="009A05C3" w:rsidRPr="009A05C3" w:rsidRDefault="00EA3101" w:rsidP="006C50EE">
      <w:pPr>
        <w:rPr>
          <w:rFonts w:ascii="Candara" w:hAnsi="Candara"/>
          <w:color w:val="FF0000"/>
          <w:sz w:val="24"/>
          <w:szCs w:val="27"/>
        </w:rPr>
      </w:pPr>
      <w:r>
        <w:rPr>
          <w:rFonts w:ascii="Candara" w:hAnsi="Candara"/>
          <w:color w:val="FF0000"/>
          <w:sz w:val="24"/>
          <w:szCs w:val="27"/>
        </w:rPr>
        <w:t xml:space="preserve"> </w:t>
      </w:r>
      <w:r w:rsidR="009A05C3">
        <w:rPr>
          <w:rFonts w:ascii="Candara" w:hAnsi="Candara"/>
          <w:color w:val="FF0000"/>
          <w:sz w:val="24"/>
          <w:szCs w:val="27"/>
        </w:rPr>
        <w:t>Adam and Eve disobeying God by eating from the tree of knowledge of good and evil.</w:t>
      </w:r>
    </w:p>
    <w:p w:rsidR="006C50EE" w:rsidRPr="009A05C3" w:rsidRDefault="006C50EE" w:rsidP="006C50EE">
      <w:pPr>
        <w:rPr>
          <w:rFonts w:ascii="Candara" w:hAnsi="Candara"/>
          <w:sz w:val="16"/>
          <w:szCs w:val="16"/>
        </w:rPr>
      </w:pPr>
    </w:p>
    <w:p w:rsidR="00EA3101" w:rsidRDefault="006C50EE" w:rsidP="00EA310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Who based his theodicy on The Fall?</w:t>
      </w:r>
    </w:p>
    <w:p w:rsidR="00EA3101" w:rsidRPr="00EA3101" w:rsidRDefault="00EA3101" w:rsidP="00EA3101">
      <w:pPr>
        <w:pStyle w:val="ListParagraph"/>
        <w:rPr>
          <w:rFonts w:ascii="Candara" w:hAnsi="Candara"/>
          <w:sz w:val="16"/>
          <w:szCs w:val="16"/>
        </w:rPr>
      </w:pPr>
    </w:p>
    <w:p w:rsidR="009A05C3" w:rsidRPr="00EA3101" w:rsidRDefault="009A05C3" w:rsidP="00EA3101">
      <w:pPr>
        <w:pStyle w:val="ListParagraph"/>
        <w:rPr>
          <w:rFonts w:ascii="Candara" w:hAnsi="Candara"/>
          <w:sz w:val="24"/>
          <w:szCs w:val="27"/>
        </w:rPr>
      </w:pPr>
      <w:r w:rsidRPr="00EA3101">
        <w:rPr>
          <w:rFonts w:ascii="Candara" w:hAnsi="Candara"/>
          <w:color w:val="FF0000"/>
          <w:sz w:val="24"/>
          <w:szCs w:val="27"/>
        </w:rPr>
        <w:t>Augustine</w:t>
      </w:r>
    </w:p>
    <w:p w:rsidR="006C50EE" w:rsidRPr="00EA3101" w:rsidRDefault="006C50EE" w:rsidP="006C50EE">
      <w:pPr>
        <w:rPr>
          <w:rFonts w:ascii="Candara" w:hAnsi="Candara"/>
          <w:sz w:val="16"/>
          <w:szCs w:val="16"/>
        </w:rPr>
      </w:pPr>
    </w:p>
    <w:p w:rsidR="006C50EE" w:rsidRDefault="006C50EE" w:rsidP="006C50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 xml:space="preserve">Why </w:t>
      </w:r>
      <w:proofErr w:type="gramStart"/>
      <w:r w:rsidRPr="00DE041E">
        <w:rPr>
          <w:rFonts w:ascii="Candara" w:hAnsi="Candara"/>
          <w:sz w:val="24"/>
          <w:szCs w:val="27"/>
        </w:rPr>
        <w:t>did the answer to Q9 say evil</w:t>
      </w:r>
      <w:proofErr w:type="gramEnd"/>
      <w:r w:rsidRPr="00DE041E">
        <w:rPr>
          <w:rFonts w:ascii="Candara" w:hAnsi="Candara"/>
          <w:sz w:val="24"/>
          <w:szCs w:val="27"/>
        </w:rPr>
        <w:t xml:space="preserve"> did not come from God?</w:t>
      </w:r>
    </w:p>
    <w:p w:rsidR="009A05C3" w:rsidRPr="00EA3101" w:rsidRDefault="009A05C3" w:rsidP="009A05C3">
      <w:pPr>
        <w:rPr>
          <w:rFonts w:ascii="Candara" w:hAnsi="Candara"/>
          <w:sz w:val="16"/>
          <w:szCs w:val="16"/>
        </w:rPr>
      </w:pPr>
    </w:p>
    <w:p w:rsidR="006C50EE" w:rsidRPr="00EA3101" w:rsidRDefault="00EA3101" w:rsidP="00EA3101">
      <w:pPr>
        <w:rPr>
          <w:rFonts w:ascii="Candara" w:hAnsi="Candara"/>
          <w:color w:val="FF0000"/>
          <w:szCs w:val="27"/>
        </w:rPr>
      </w:pPr>
      <w:r w:rsidRPr="00EA3101">
        <w:rPr>
          <w:rFonts w:ascii="Candara" w:hAnsi="Candara"/>
          <w:color w:val="FF0000"/>
          <w:sz w:val="24"/>
          <w:szCs w:val="27"/>
        </w:rPr>
        <w:t>Because God’s creation was faultless and perfect.</w:t>
      </w:r>
    </w:p>
    <w:p w:rsidR="006C50EE" w:rsidRPr="00EA3101" w:rsidRDefault="006C50EE" w:rsidP="006C50EE">
      <w:pPr>
        <w:rPr>
          <w:rFonts w:ascii="Candara" w:hAnsi="Candara"/>
          <w:sz w:val="16"/>
          <w:szCs w:val="16"/>
        </w:rPr>
      </w:pPr>
    </w:p>
    <w:p w:rsidR="006C50EE" w:rsidRPr="00DE041E" w:rsidRDefault="006C50EE" w:rsidP="006C50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What event linked to evil can be found in Revelation 12:7-12?</w:t>
      </w:r>
    </w:p>
    <w:p w:rsidR="006C50EE" w:rsidRPr="00EA3101" w:rsidRDefault="006C50EE" w:rsidP="006C50EE">
      <w:pPr>
        <w:rPr>
          <w:rFonts w:ascii="Candara" w:hAnsi="Candara"/>
          <w:sz w:val="16"/>
          <w:szCs w:val="16"/>
        </w:rPr>
      </w:pPr>
    </w:p>
    <w:p w:rsidR="006C50EE" w:rsidRPr="00EA3101" w:rsidRDefault="00EA3101" w:rsidP="006C50EE">
      <w:pPr>
        <w:rPr>
          <w:rFonts w:ascii="Candara" w:hAnsi="Candara"/>
          <w:color w:val="FF0000"/>
          <w:sz w:val="24"/>
          <w:szCs w:val="27"/>
        </w:rPr>
      </w:pPr>
      <w:r w:rsidRPr="00EA3101">
        <w:rPr>
          <w:rFonts w:ascii="Candara" w:hAnsi="Candara"/>
          <w:color w:val="FF0000"/>
          <w:sz w:val="24"/>
          <w:szCs w:val="27"/>
        </w:rPr>
        <w:t>The rebellious angels including Lucifer being forced out of heaven.</w:t>
      </w:r>
    </w:p>
    <w:p w:rsidR="00EA3101" w:rsidRPr="00EA3101" w:rsidRDefault="00EA3101" w:rsidP="006C50EE">
      <w:pPr>
        <w:rPr>
          <w:rFonts w:ascii="Candara" w:hAnsi="Candara"/>
          <w:sz w:val="16"/>
          <w:szCs w:val="16"/>
        </w:rPr>
      </w:pPr>
    </w:p>
    <w:p w:rsidR="006C50EE" w:rsidRDefault="006C50EE" w:rsidP="006C50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 xml:space="preserve">Why does Augustine </w:t>
      </w:r>
      <w:r w:rsidR="009A05C3">
        <w:rPr>
          <w:rFonts w:ascii="Candara" w:hAnsi="Candara"/>
          <w:sz w:val="24"/>
          <w:szCs w:val="27"/>
        </w:rPr>
        <w:t>say human suffering is deserved?</w:t>
      </w:r>
    </w:p>
    <w:p w:rsidR="009A05C3" w:rsidRPr="00EA3101" w:rsidRDefault="009A05C3" w:rsidP="009A05C3">
      <w:pPr>
        <w:rPr>
          <w:rFonts w:ascii="Candara" w:hAnsi="Candara"/>
          <w:sz w:val="16"/>
          <w:szCs w:val="16"/>
        </w:rPr>
      </w:pPr>
    </w:p>
    <w:p w:rsidR="006C50EE" w:rsidRPr="00EA3101" w:rsidRDefault="00EA3101" w:rsidP="006C50EE">
      <w:pPr>
        <w:rPr>
          <w:rFonts w:ascii="Candara" w:hAnsi="Candara"/>
          <w:color w:val="FF0000"/>
          <w:szCs w:val="27"/>
        </w:rPr>
      </w:pPr>
      <w:r w:rsidRPr="00EA3101">
        <w:rPr>
          <w:rFonts w:ascii="Candara" w:hAnsi="Candara"/>
          <w:color w:val="FF0000"/>
          <w:sz w:val="24"/>
          <w:szCs w:val="27"/>
        </w:rPr>
        <w:t>A consequence of human sin and the wrong choices that humans make when they disobey God’s.</w:t>
      </w:r>
    </w:p>
    <w:p w:rsidR="006C50EE" w:rsidRPr="00EA3101" w:rsidRDefault="006C50EE" w:rsidP="006C50EE">
      <w:pPr>
        <w:rPr>
          <w:rFonts w:ascii="Candara" w:hAnsi="Candara"/>
          <w:sz w:val="16"/>
          <w:szCs w:val="16"/>
        </w:rPr>
      </w:pPr>
    </w:p>
    <w:p w:rsidR="006C50EE" w:rsidRDefault="006C50EE" w:rsidP="006C50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What is natural evil the result of according to Augustine?</w:t>
      </w:r>
    </w:p>
    <w:p w:rsidR="00822A08" w:rsidRPr="00DF0907" w:rsidRDefault="00822A08" w:rsidP="00822A08">
      <w:pPr>
        <w:pStyle w:val="ListParagraph"/>
        <w:rPr>
          <w:rFonts w:ascii="Candara" w:hAnsi="Candara"/>
          <w:sz w:val="16"/>
          <w:szCs w:val="16"/>
        </w:rPr>
      </w:pPr>
    </w:p>
    <w:p w:rsidR="00822A08" w:rsidRPr="00DF0907" w:rsidRDefault="00DF0907" w:rsidP="00822A08">
      <w:pPr>
        <w:pStyle w:val="ListParagraph"/>
        <w:rPr>
          <w:rFonts w:ascii="Candara" w:hAnsi="Candara"/>
          <w:color w:val="FF0000"/>
          <w:sz w:val="24"/>
          <w:szCs w:val="27"/>
        </w:rPr>
      </w:pPr>
      <w:r>
        <w:rPr>
          <w:rFonts w:ascii="Candara" w:hAnsi="Candara"/>
          <w:color w:val="FF0000"/>
          <w:sz w:val="24"/>
          <w:szCs w:val="27"/>
        </w:rPr>
        <w:t>The rebellion of the angels disrupting God’s creation.</w:t>
      </w:r>
    </w:p>
    <w:p w:rsidR="00DE041E" w:rsidRPr="00DF0907" w:rsidRDefault="00DE041E" w:rsidP="00DE041E">
      <w:pPr>
        <w:rPr>
          <w:rFonts w:ascii="Candara" w:hAnsi="Candara"/>
          <w:sz w:val="16"/>
          <w:szCs w:val="16"/>
        </w:rPr>
      </w:pPr>
    </w:p>
    <w:p w:rsidR="00DE041E" w:rsidRDefault="00DE041E" w:rsidP="00DE041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 xml:space="preserve"> Why </w:t>
      </w:r>
      <w:proofErr w:type="gramStart"/>
      <w:r w:rsidRPr="00DE041E">
        <w:rPr>
          <w:rFonts w:ascii="Candara" w:hAnsi="Candara"/>
          <w:sz w:val="24"/>
          <w:szCs w:val="27"/>
        </w:rPr>
        <w:t>is Augustine’s theodicy</w:t>
      </w:r>
      <w:proofErr w:type="gramEnd"/>
      <w:r w:rsidRPr="00DE041E">
        <w:rPr>
          <w:rFonts w:ascii="Candara" w:hAnsi="Candara"/>
          <w:sz w:val="24"/>
          <w:szCs w:val="27"/>
        </w:rPr>
        <w:t xml:space="preserve"> often referred to as ‘soul-deciding’?</w:t>
      </w:r>
    </w:p>
    <w:p w:rsidR="00DF0907" w:rsidRPr="00DF0907" w:rsidRDefault="00DF0907" w:rsidP="00DF0907">
      <w:pPr>
        <w:rPr>
          <w:rFonts w:ascii="Candara" w:hAnsi="Candara"/>
          <w:sz w:val="16"/>
          <w:szCs w:val="16"/>
        </w:rPr>
      </w:pPr>
    </w:p>
    <w:p w:rsidR="00DF0907" w:rsidRPr="00DF0907" w:rsidRDefault="00DF0907" w:rsidP="00DF0907">
      <w:pPr>
        <w:rPr>
          <w:rFonts w:ascii="Candara" w:hAnsi="Candara"/>
          <w:color w:val="FF0000"/>
          <w:sz w:val="24"/>
          <w:szCs w:val="27"/>
        </w:rPr>
      </w:pPr>
      <w:r w:rsidRPr="00DF0907">
        <w:rPr>
          <w:rFonts w:ascii="Candara" w:hAnsi="Candara"/>
          <w:color w:val="FF0000"/>
          <w:sz w:val="24"/>
          <w:szCs w:val="27"/>
        </w:rPr>
        <w:t>Humans have a choice to turn back to God through salvation of Jesus.</w:t>
      </w:r>
    </w:p>
    <w:p w:rsidR="00DE041E" w:rsidRPr="00DF0907" w:rsidRDefault="00DE041E" w:rsidP="00DE041E">
      <w:pPr>
        <w:rPr>
          <w:rFonts w:ascii="Candara" w:hAnsi="Candara"/>
          <w:sz w:val="16"/>
          <w:szCs w:val="16"/>
        </w:rPr>
      </w:pPr>
    </w:p>
    <w:p w:rsidR="00DE041E" w:rsidRPr="00DE041E" w:rsidRDefault="00DE041E" w:rsidP="00DE041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7"/>
        </w:rPr>
      </w:pPr>
      <w:r w:rsidRPr="00DE041E">
        <w:rPr>
          <w:rFonts w:ascii="Candara" w:hAnsi="Candara"/>
          <w:sz w:val="24"/>
          <w:szCs w:val="27"/>
        </w:rPr>
        <w:t>How does Augustine describe evil?</w:t>
      </w:r>
    </w:p>
    <w:p w:rsidR="00E81AD5" w:rsidRPr="00DF0907" w:rsidRDefault="00E81AD5" w:rsidP="00E81AD5">
      <w:pPr>
        <w:pStyle w:val="ListParagraph"/>
        <w:rPr>
          <w:rFonts w:ascii="Candara" w:hAnsi="Candara"/>
          <w:sz w:val="12"/>
          <w:szCs w:val="27"/>
        </w:rPr>
      </w:pPr>
    </w:p>
    <w:p w:rsidR="00DF0907" w:rsidRPr="00DF0907" w:rsidRDefault="00DF0907" w:rsidP="00E81AD5">
      <w:pPr>
        <w:pStyle w:val="ListParagraph"/>
        <w:rPr>
          <w:rFonts w:ascii="Candara" w:hAnsi="Candara"/>
          <w:color w:val="FF0000"/>
          <w:sz w:val="24"/>
          <w:szCs w:val="27"/>
        </w:rPr>
      </w:pPr>
      <w:r w:rsidRPr="00DF0907">
        <w:rPr>
          <w:rFonts w:ascii="Candara" w:hAnsi="Candara"/>
          <w:color w:val="FF0000"/>
          <w:sz w:val="24"/>
          <w:szCs w:val="27"/>
        </w:rPr>
        <w:t>The privation of good.</w:t>
      </w:r>
    </w:p>
    <w:p w:rsidR="008A2CDB" w:rsidRDefault="008A2CDB"/>
    <w:sectPr w:rsidR="008A2CDB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04B6"/>
    <w:multiLevelType w:val="hybridMultilevel"/>
    <w:tmpl w:val="42B6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5"/>
    <w:rsid w:val="00007B8D"/>
    <w:rsid w:val="006C50EE"/>
    <w:rsid w:val="00822A08"/>
    <w:rsid w:val="008A2CDB"/>
    <w:rsid w:val="009A05C3"/>
    <w:rsid w:val="00AF5032"/>
    <w:rsid w:val="00D507FC"/>
    <w:rsid w:val="00DE041E"/>
    <w:rsid w:val="00DF0907"/>
    <w:rsid w:val="00E81AD5"/>
    <w:rsid w:val="00E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1464D34E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2016-11-14T08:38:00Z</cp:lastPrinted>
  <dcterms:created xsi:type="dcterms:W3CDTF">2016-11-14T10:18:00Z</dcterms:created>
  <dcterms:modified xsi:type="dcterms:W3CDTF">2016-11-14T10:18:00Z</dcterms:modified>
</cp:coreProperties>
</file>