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4F" w:rsidRDefault="00F5034F" w:rsidP="00F5034F">
      <w:pPr>
        <w:rPr>
          <w:rFonts w:ascii="Maiandra GD" w:hAnsi="Maiandra GD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C92AE90" wp14:editId="623F9A1C">
            <wp:simplePos x="0" y="0"/>
            <wp:positionH relativeFrom="column">
              <wp:posOffset>-201718</wp:posOffset>
            </wp:positionH>
            <wp:positionV relativeFrom="paragraph">
              <wp:posOffset>-246875</wp:posOffset>
            </wp:positionV>
            <wp:extent cx="587022" cy="515275"/>
            <wp:effectExtent l="0" t="0" r="3810" b="0"/>
            <wp:wrapNone/>
            <wp:docPr id="36" name="Picture 36" descr="BD057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72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3" cy="5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DCED31" wp14:editId="3984483E">
                <wp:simplePos x="0" y="0"/>
                <wp:positionH relativeFrom="margin">
                  <wp:posOffset>396594</wp:posOffset>
                </wp:positionH>
                <wp:positionV relativeFrom="paragraph">
                  <wp:posOffset>-246874</wp:posOffset>
                </wp:positionV>
                <wp:extent cx="5780828" cy="182880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17E" w:rsidRPr="00F5034F" w:rsidRDefault="00D1017E" w:rsidP="00F5034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548DD4" w:themeColor="text2" w:themeTint="99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5034F">
                              <w:rPr>
                                <w:rFonts w:ascii="Candara" w:hAnsi="Candara"/>
                                <w:b/>
                                <w:color w:val="548DD4" w:themeColor="text2" w:themeTint="99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Religious Experience – Mega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CED3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1.25pt;margin-top:-19.45pt;width:455.2pt;height:2in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" filled="f" stroked="f">
                <v:textbox style="mso-fit-shape-to-text:t">
                  <w:txbxContent>
                    <w:p w:rsidR="00D1017E" w:rsidRPr="00F5034F" w:rsidRDefault="00D1017E" w:rsidP="00F5034F">
                      <w:pPr>
                        <w:jc w:val="center"/>
                        <w:rPr>
                          <w:rFonts w:ascii="Candara" w:hAnsi="Candara"/>
                          <w:b/>
                          <w:color w:val="548DD4" w:themeColor="text2" w:themeTint="99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5034F">
                        <w:rPr>
                          <w:rFonts w:ascii="Candara" w:hAnsi="Candara"/>
                          <w:b/>
                          <w:color w:val="548DD4" w:themeColor="text2" w:themeTint="99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Religious Experience – Mega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080F2C" wp14:editId="793ACD25">
            <wp:simplePos x="0" y="0"/>
            <wp:positionH relativeFrom="column">
              <wp:posOffset>6154420</wp:posOffset>
            </wp:positionH>
            <wp:positionV relativeFrom="paragraph">
              <wp:posOffset>-272768</wp:posOffset>
            </wp:positionV>
            <wp:extent cx="552450" cy="552450"/>
            <wp:effectExtent l="0" t="0" r="0" b="0"/>
            <wp:wrapNone/>
            <wp:docPr id="37" name="Picture 37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34F" w:rsidRPr="00FC4B2B" w:rsidRDefault="00F5034F" w:rsidP="00F5034F">
      <w:pPr>
        <w:rPr>
          <w:rFonts w:ascii="Maiandra GD" w:hAnsi="Maiandra GD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6C6E4" wp14:editId="2038C2B7">
                <wp:simplePos x="0" y="0"/>
                <wp:positionH relativeFrom="page">
                  <wp:posOffset>0</wp:posOffset>
                </wp:positionH>
                <wp:positionV relativeFrom="paragraph">
                  <wp:posOffset>119732</wp:posOffset>
                </wp:positionV>
                <wp:extent cx="7753350" cy="49530"/>
                <wp:effectExtent l="0" t="0" r="1905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953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B0F7" id="Rectangle 34" o:spid="_x0000_s1026" style="position:absolute;margin-left:0;margin-top:9.45pt;width:610.5pt;height:3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" strokecolor="#243f60 [1604]" strokeweight="2pt">
                <v:fill r:id="rId8" o:title="" recolor="t" rotate="t" type="tile"/>
                <w10:wrap anchorx="page"/>
              </v:rect>
            </w:pict>
          </mc:Fallback>
        </mc:AlternateContent>
      </w:r>
    </w:p>
    <w:p w:rsidR="00F5034F" w:rsidRDefault="00F5034F" w:rsidP="00F5034F">
      <w:pPr>
        <w:rPr>
          <w:rFonts w:ascii="Maiandra GD" w:hAnsi="Maiandra GD"/>
        </w:rPr>
      </w:pPr>
    </w:p>
    <w:p w:rsidR="00311780" w:rsidRPr="00F5034F" w:rsidRDefault="00311780" w:rsidP="00F5034F">
      <w:pPr>
        <w:rPr>
          <w:rFonts w:ascii="Sandscript BTN" w:hAnsi="Sandscript BTN"/>
          <w:sz w:val="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 w:rsidRPr="00F5034F">
        <w:rPr>
          <w:rFonts w:ascii="Sandscript BTN" w:hAnsi="Sandscript BTN"/>
          <w:sz w:val="32"/>
        </w:rPr>
        <w:t>Give a one sentence definition of ‘religious experience’.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An experience different to everyday experiences that involves the divine or realisation of an ‘ultimate truth’.</w:t>
      </w:r>
    </w:p>
    <w:p w:rsidR="00F5034F" w:rsidRPr="001325D8" w:rsidRDefault="00F5034F" w:rsidP="00F5034F">
      <w:pPr>
        <w:rPr>
          <w:rFonts w:ascii="Sandscript BTN" w:hAnsi="Sandscript BTN"/>
          <w:sz w:val="16"/>
          <w:szCs w:val="1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What ‘appeared’ to the disciples at the festival of Pentecost after Jesus’ ascension?</w:t>
      </w:r>
      <w:r w:rsidR="001325D8">
        <w:rPr>
          <w:rFonts w:ascii="Sandscript BTN" w:hAnsi="Sandscript BTN"/>
          <w:sz w:val="32"/>
        </w:rPr>
        <w:t xml:space="preserve">  </w:t>
      </w:r>
      <w:r w:rsidR="001325D8">
        <w:rPr>
          <w:rFonts w:ascii="Sandscript BTN" w:hAnsi="Sandscript BTN"/>
          <w:color w:val="FF0000"/>
          <w:sz w:val="32"/>
        </w:rPr>
        <w:t>The Holy Spirit</w:t>
      </w:r>
    </w:p>
    <w:p w:rsidR="00F5034F" w:rsidRPr="001325D8" w:rsidRDefault="00F5034F" w:rsidP="00F5034F">
      <w:pPr>
        <w:pStyle w:val="ListParagraph"/>
        <w:rPr>
          <w:rFonts w:ascii="Sandscript BTN" w:hAnsi="Sandscript BTN"/>
          <w:sz w:val="16"/>
          <w:szCs w:val="1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Why was this experience important?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It guided the disciples to spread Jesus’ message – started the Church – Peter converted 3,000</w:t>
      </w:r>
    </w:p>
    <w:p w:rsidR="00F5034F" w:rsidRPr="001325D8" w:rsidRDefault="00F5034F" w:rsidP="00F5034F">
      <w:pPr>
        <w:pStyle w:val="ListParagraph"/>
        <w:rPr>
          <w:rFonts w:ascii="Sandscript BTN" w:hAnsi="Sandscript BTN"/>
          <w:sz w:val="16"/>
          <w:szCs w:val="1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What is a propositional religious experience?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Knowledge revealed directly from God fitting in with the teachings of the Church.</w:t>
      </w:r>
    </w:p>
    <w:p w:rsidR="00F5034F" w:rsidRPr="001325D8" w:rsidRDefault="00F5034F" w:rsidP="00F5034F">
      <w:pPr>
        <w:pStyle w:val="ListParagraph"/>
        <w:rPr>
          <w:rFonts w:ascii="Sandscript BTN" w:hAnsi="Sandscript BTN"/>
          <w:sz w:val="16"/>
          <w:szCs w:val="16"/>
        </w:rPr>
      </w:pPr>
    </w:p>
    <w:p w:rsidR="00F5034F" w:rsidRPr="00640F1B" w:rsidRDefault="00F5034F" w:rsidP="00B71B52">
      <w:pPr>
        <w:pStyle w:val="ListParagraph"/>
        <w:numPr>
          <w:ilvl w:val="0"/>
          <w:numId w:val="1"/>
        </w:numPr>
        <w:rPr>
          <w:rFonts w:ascii="Sandscript BTN" w:hAnsi="Sandscript BTN"/>
          <w:sz w:val="16"/>
          <w:szCs w:val="16"/>
        </w:rPr>
      </w:pPr>
      <w:r w:rsidRPr="00640F1B">
        <w:rPr>
          <w:rFonts w:ascii="Sandscript BTN" w:hAnsi="Sandscript BTN"/>
          <w:sz w:val="32"/>
        </w:rPr>
        <w:t>Give an example of a propositional religious experience.</w:t>
      </w:r>
      <w:r w:rsidR="001325D8" w:rsidRPr="00640F1B">
        <w:rPr>
          <w:rFonts w:ascii="Sandscript BTN" w:hAnsi="Sandscript BTN"/>
          <w:sz w:val="32"/>
        </w:rPr>
        <w:t xml:space="preserve"> </w:t>
      </w:r>
      <w:r w:rsidR="00640F1B">
        <w:rPr>
          <w:rFonts w:ascii="Sandscript BTN" w:hAnsi="Sandscript BTN"/>
          <w:color w:val="FF0000"/>
          <w:sz w:val="32"/>
        </w:rPr>
        <w:t>Bernadette (Lourdes)</w:t>
      </w:r>
    </w:p>
    <w:p w:rsidR="00640F1B" w:rsidRPr="00640F1B" w:rsidRDefault="00640F1B" w:rsidP="00640F1B">
      <w:pPr>
        <w:rPr>
          <w:rFonts w:ascii="Sandscript BTN" w:hAnsi="Sandscript BTN"/>
          <w:sz w:val="16"/>
          <w:szCs w:val="1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What is a mediated religious experience?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 xml:space="preserve">Experiences gained through rituals, nature, objects etc. </w:t>
      </w:r>
    </w:p>
    <w:p w:rsidR="00F5034F" w:rsidRPr="001325D8" w:rsidRDefault="00F5034F" w:rsidP="00F5034F">
      <w:pPr>
        <w:pStyle w:val="ListParagraph"/>
        <w:rPr>
          <w:rFonts w:ascii="Sandscript BTN" w:hAnsi="Sandscript BTN"/>
          <w:color w:val="FF0000"/>
          <w:sz w:val="16"/>
          <w:szCs w:val="16"/>
        </w:rPr>
      </w:pPr>
    </w:p>
    <w:p w:rsidR="00F5034F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Give an example of a mediated religious experience.</w:t>
      </w:r>
      <w:r w:rsidR="001325D8">
        <w:rPr>
          <w:rFonts w:ascii="Sandscript BTN" w:hAnsi="Sandscript BTN"/>
          <w:sz w:val="32"/>
        </w:rPr>
        <w:t xml:space="preserve"> </w:t>
      </w:r>
      <w:r w:rsidR="001325D8" w:rsidRPr="001325D8">
        <w:rPr>
          <w:rFonts w:ascii="Sandscript BTN" w:hAnsi="Sandscript BTN"/>
          <w:color w:val="FF0000"/>
          <w:sz w:val="32"/>
        </w:rPr>
        <w:t>Buddha’</w:t>
      </w:r>
      <w:r w:rsidR="001325D8">
        <w:rPr>
          <w:rFonts w:ascii="Sandscript BTN" w:hAnsi="Sandscript BTN"/>
          <w:color w:val="FF0000"/>
          <w:sz w:val="32"/>
        </w:rPr>
        <w:t>s enlightenment, communicating with God through prayer.</w:t>
      </w:r>
    </w:p>
    <w:p w:rsidR="00F5034F" w:rsidRPr="001325D8" w:rsidRDefault="00F5034F" w:rsidP="00F5034F">
      <w:pPr>
        <w:pStyle w:val="ListParagraph"/>
        <w:rPr>
          <w:rFonts w:ascii="Sandscript BTN" w:hAnsi="Sandscript BTN"/>
          <w:sz w:val="16"/>
          <w:szCs w:val="16"/>
        </w:rPr>
      </w:pPr>
    </w:p>
    <w:p w:rsidR="00F5034F" w:rsidRPr="001325D8" w:rsidRDefault="00F5034F" w:rsidP="00F5034F">
      <w:pPr>
        <w:pStyle w:val="ListParagraph"/>
        <w:numPr>
          <w:ilvl w:val="0"/>
          <w:numId w:val="1"/>
        </w:numPr>
        <w:rPr>
          <w:rFonts w:ascii="Sandscript BTN" w:hAnsi="Sandscript BTN"/>
          <w:color w:val="FF0000"/>
          <w:sz w:val="32"/>
        </w:rPr>
      </w:pPr>
      <w:r>
        <w:rPr>
          <w:rFonts w:ascii="Sandscript BTN" w:hAnsi="Sandscript BTN"/>
          <w:sz w:val="32"/>
        </w:rPr>
        <w:t xml:space="preserve">What is an </w:t>
      </w:r>
      <w:r w:rsidR="000239AF">
        <w:rPr>
          <w:rFonts w:ascii="Sandscript BTN" w:hAnsi="Sandscript BTN"/>
          <w:sz w:val="32"/>
        </w:rPr>
        <w:t>immediate religious experience?</w:t>
      </w:r>
      <w:r w:rsidR="001325D8">
        <w:rPr>
          <w:rFonts w:ascii="Sandscript BTN" w:hAnsi="Sandscript BTN"/>
          <w:sz w:val="32"/>
        </w:rPr>
        <w:t xml:space="preserve"> </w:t>
      </w:r>
      <w:r w:rsidR="001325D8" w:rsidRPr="001325D8">
        <w:rPr>
          <w:rFonts w:ascii="Sandscript BTN" w:hAnsi="Sandscript BTN"/>
          <w:color w:val="FF0000"/>
          <w:sz w:val="32"/>
        </w:rPr>
        <w:t>Experiencing God directly with no intervention.</w:t>
      </w:r>
    </w:p>
    <w:p w:rsidR="000239AF" w:rsidRPr="001325D8" w:rsidRDefault="000239AF" w:rsidP="000239AF">
      <w:pPr>
        <w:pStyle w:val="ListParagraph"/>
        <w:rPr>
          <w:rFonts w:ascii="Sandscript BTN" w:hAnsi="Sandscript BTN"/>
          <w:sz w:val="16"/>
          <w:szCs w:val="16"/>
        </w:rPr>
      </w:pPr>
    </w:p>
    <w:p w:rsidR="000239AF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color w:val="FF0000"/>
          <w:sz w:val="32"/>
        </w:rPr>
      </w:pPr>
      <w:r>
        <w:rPr>
          <w:rFonts w:ascii="Sandscript BTN" w:hAnsi="Sandscript BTN"/>
          <w:sz w:val="32"/>
        </w:rPr>
        <w:t>Give an example of an immediate religious experience.</w:t>
      </w:r>
      <w:r w:rsidR="001325D8">
        <w:rPr>
          <w:rFonts w:ascii="Sandscript BTN" w:hAnsi="Sandscript BTN"/>
          <w:sz w:val="32"/>
        </w:rPr>
        <w:t xml:space="preserve"> </w:t>
      </w:r>
      <w:r w:rsidR="001325D8" w:rsidRPr="001325D8">
        <w:rPr>
          <w:rFonts w:ascii="Sandscript BTN" w:hAnsi="Sandscript BTN"/>
          <w:color w:val="FF0000"/>
          <w:sz w:val="32"/>
        </w:rPr>
        <w:t>Virgin Mar</w:t>
      </w:r>
      <w:r w:rsidR="001325D8">
        <w:rPr>
          <w:rFonts w:ascii="Sandscript BTN" w:hAnsi="Sandscript BTN"/>
          <w:color w:val="FF0000"/>
          <w:sz w:val="32"/>
        </w:rPr>
        <w:t>y visited by Angel Gabriel, Saul.</w:t>
      </w:r>
    </w:p>
    <w:p w:rsidR="001325D8" w:rsidRPr="001325D8" w:rsidRDefault="001325D8" w:rsidP="001325D8">
      <w:pPr>
        <w:pStyle w:val="ListParagraph"/>
        <w:rPr>
          <w:rFonts w:ascii="Sandscript BTN" w:hAnsi="Sandscript BTN"/>
          <w:color w:val="FF0000"/>
          <w:sz w:val="32"/>
        </w:rPr>
      </w:pPr>
    </w:p>
    <w:p w:rsidR="001325D8" w:rsidRDefault="001325D8" w:rsidP="00F5034F">
      <w:pPr>
        <w:pStyle w:val="ListParagraph"/>
        <w:numPr>
          <w:ilvl w:val="0"/>
          <w:numId w:val="1"/>
        </w:numPr>
        <w:rPr>
          <w:rFonts w:ascii="Sandscript BTN" w:hAnsi="Sandscript BTN"/>
          <w:color w:val="FF0000"/>
          <w:sz w:val="32"/>
        </w:rPr>
      </w:pPr>
      <w:r w:rsidRPr="001325D8">
        <w:rPr>
          <w:rFonts w:ascii="Sandscript BTN" w:hAnsi="Sandscript BTN"/>
          <w:sz w:val="32"/>
        </w:rPr>
        <w:t xml:space="preserve">What is a mystical experience? </w:t>
      </w:r>
      <w:r>
        <w:rPr>
          <w:rFonts w:ascii="Sandscript BTN" w:hAnsi="Sandscript BTN"/>
          <w:color w:val="FF0000"/>
          <w:sz w:val="32"/>
        </w:rPr>
        <w:t>A sense of union with the divine.</w:t>
      </w:r>
    </w:p>
    <w:p w:rsidR="001325D8" w:rsidRPr="001325D8" w:rsidRDefault="001325D8" w:rsidP="001325D8">
      <w:pPr>
        <w:pStyle w:val="ListParagraph"/>
        <w:rPr>
          <w:rFonts w:ascii="Sandscript BTN" w:hAnsi="Sandscript BTN"/>
          <w:color w:val="FF0000"/>
          <w:sz w:val="32"/>
        </w:rPr>
      </w:pPr>
    </w:p>
    <w:p w:rsidR="001325D8" w:rsidRPr="001325D8" w:rsidRDefault="001325D8" w:rsidP="00F5034F">
      <w:pPr>
        <w:pStyle w:val="ListParagraph"/>
        <w:numPr>
          <w:ilvl w:val="0"/>
          <w:numId w:val="1"/>
        </w:numPr>
        <w:rPr>
          <w:rFonts w:ascii="Sandscript BTN" w:hAnsi="Sandscript BTN"/>
          <w:color w:val="FF0000"/>
          <w:sz w:val="32"/>
        </w:rPr>
      </w:pPr>
      <w:r w:rsidRPr="001325D8">
        <w:rPr>
          <w:rFonts w:ascii="Sandscript BTN" w:hAnsi="Sandscript BTN"/>
          <w:sz w:val="32"/>
        </w:rPr>
        <w:t xml:space="preserve">Give an example of a mystical experience. </w:t>
      </w:r>
      <w:r>
        <w:rPr>
          <w:rFonts w:ascii="Sandscript BTN" w:hAnsi="Sandscript BTN"/>
          <w:color w:val="FF0000"/>
          <w:sz w:val="32"/>
        </w:rPr>
        <w:t>St Teresa of Avila.</w:t>
      </w:r>
    </w:p>
    <w:p w:rsidR="000239AF" w:rsidRPr="001325D8" w:rsidRDefault="000239AF" w:rsidP="000239AF">
      <w:pPr>
        <w:pStyle w:val="ListParagraph"/>
        <w:rPr>
          <w:rFonts w:ascii="Sandscript BTN" w:hAnsi="Sandscript BTN"/>
          <w:sz w:val="16"/>
          <w:szCs w:val="16"/>
        </w:rPr>
      </w:pPr>
    </w:p>
    <w:p w:rsidR="000239AF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Who did Saul have a vision of?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Jesus</w:t>
      </w:r>
    </w:p>
    <w:p w:rsidR="000239AF" w:rsidRPr="000239AF" w:rsidRDefault="000239AF" w:rsidP="000239AF">
      <w:pPr>
        <w:pStyle w:val="ListParagraph"/>
        <w:rPr>
          <w:rFonts w:ascii="Sandscript BTN" w:hAnsi="Sandscript BTN"/>
          <w:sz w:val="32"/>
        </w:rPr>
      </w:pPr>
    </w:p>
    <w:p w:rsidR="000239AF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After having his sight restored by Ananias what did Saul declare?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‘Jesus is the Son of God’.</w:t>
      </w:r>
    </w:p>
    <w:p w:rsidR="000239AF" w:rsidRPr="000239AF" w:rsidRDefault="000239AF" w:rsidP="000239AF">
      <w:pPr>
        <w:pStyle w:val="ListParagraph"/>
        <w:rPr>
          <w:rFonts w:ascii="Sandscript BTN" w:hAnsi="Sandscript BTN"/>
          <w:sz w:val="32"/>
        </w:rPr>
      </w:pPr>
    </w:p>
    <w:p w:rsidR="000239AF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did </w:t>
      </w:r>
      <w:r w:rsidRPr="000239AF">
        <w:rPr>
          <w:rFonts w:ascii="Sandscript BTN" w:hAnsi="Sandscript BTN"/>
          <w:b/>
          <w:sz w:val="32"/>
        </w:rPr>
        <w:t>Saul</w:t>
      </w:r>
      <w:r>
        <w:rPr>
          <w:rFonts w:ascii="Sandscript BTN" w:hAnsi="Sandscript BTN"/>
          <w:sz w:val="32"/>
        </w:rPr>
        <w:t xml:space="preserve"> do next?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Got baptised, became a Christian and changed his name to Paul.</w:t>
      </w:r>
    </w:p>
    <w:p w:rsidR="000239AF" w:rsidRPr="000239AF" w:rsidRDefault="000239AF" w:rsidP="000239AF">
      <w:pPr>
        <w:pStyle w:val="ListParagraph"/>
        <w:rPr>
          <w:rFonts w:ascii="Sandscript BTN" w:hAnsi="Sandscript BTN"/>
          <w:sz w:val="32"/>
        </w:rPr>
      </w:pPr>
    </w:p>
    <w:p w:rsidR="000239AF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did </w:t>
      </w:r>
      <w:r w:rsidRPr="000239AF">
        <w:rPr>
          <w:rFonts w:ascii="Sandscript BTN" w:hAnsi="Sandscript BTN"/>
          <w:b/>
          <w:sz w:val="32"/>
        </w:rPr>
        <w:t>Paul</w:t>
      </w:r>
      <w:r>
        <w:rPr>
          <w:rFonts w:ascii="Sandscript BTN" w:hAnsi="Sandscript BTN"/>
          <w:sz w:val="32"/>
        </w:rPr>
        <w:t xml:space="preserve"> then do?</w:t>
      </w:r>
      <w:r w:rsidR="001325D8">
        <w:rPr>
          <w:rFonts w:ascii="Sandscript BTN" w:hAnsi="Sandscript BTN"/>
          <w:sz w:val="32"/>
        </w:rPr>
        <w:t xml:space="preserve"> </w:t>
      </w:r>
      <w:r w:rsidR="001325D8">
        <w:rPr>
          <w:rFonts w:ascii="Sandscript BTN" w:hAnsi="Sandscript BTN"/>
          <w:color w:val="FF0000"/>
          <w:sz w:val="32"/>
        </w:rPr>
        <w:t>Went on four journeys spread Jesus’ message and setting up churches.</w:t>
      </w:r>
    </w:p>
    <w:p w:rsidR="000239AF" w:rsidRPr="000239AF" w:rsidRDefault="000239AF" w:rsidP="000239AF">
      <w:pPr>
        <w:pStyle w:val="ListParagraph"/>
        <w:rPr>
          <w:rFonts w:ascii="Sandscript BTN" w:hAnsi="Sandscript BTN"/>
          <w:sz w:val="32"/>
        </w:rPr>
      </w:pPr>
    </w:p>
    <w:p w:rsidR="000239AF" w:rsidRPr="001325D8" w:rsidRDefault="000239AF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did Jonathon Edwards </w:t>
      </w:r>
      <w:r w:rsidR="001325D8">
        <w:rPr>
          <w:rFonts w:ascii="Sandscript BTN" w:hAnsi="Sandscript BTN"/>
          <w:sz w:val="32"/>
        </w:rPr>
        <w:t xml:space="preserve">suggest was the best evidence for the existence of God?  </w:t>
      </w:r>
      <w:r w:rsidR="001325D8">
        <w:rPr>
          <w:rFonts w:ascii="Sandscript BTN" w:hAnsi="Sandscript BTN"/>
          <w:color w:val="FF0000"/>
          <w:sz w:val="32"/>
        </w:rPr>
        <w:t>Religious experience and the products of that experience.</w:t>
      </w:r>
    </w:p>
    <w:p w:rsidR="001325D8" w:rsidRPr="007F3D3A" w:rsidRDefault="001325D8" w:rsidP="001325D8">
      <w:pPr>
        <w:pStyle w:val="ListParagraph"/>
        <w:rPr>
          <w:rFonts w:ascii="Sandscript BTN" w:hAnsi="Sandscript BTN"/>
          <w:sz w:val="16"/>
          <w:szCs w:val="16"/>
        </w:rPr>
      </w:pPr>
    </w:p>
    <w:p w:rsidR="001325D8" w:rsidRDefault="00FE5A66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is an existential judgement?  </w:t>
      </w:r>
      <w:r>
        <w:rPr>
          <w:rFonts w:ascii="Sandscript BTN" w:hAnsi="Sandscript BTN"/>
          <w:color w:val="FF0000"/>
          <w:sz w:val="32"/>
        </w:rPr>
        <w:t>Questions about ‘what &amp; how’ – e.g. origins/reality and function.</w:t>
      </w:r>
    </w:p>
    <w:p w:rsidR="00FE5A66" w:rsidRPr="007F3D3A" w:rsidRDefault="00FE5A66" w:rsidP="00FE5A66">
      <w:pPr>
        <w:pStyle w:val="ListParagraph"/>
        <w:rPr>
          <w:rFonts w:ascii="Sandscript BTN" w:hAnsi="Sandscript BTN"/>
          <w:sz w:val="16"/>
          <w:szCs w:val="16"/>
        </w:rPr>
      </w:pPr>
    </w:p>
    <w:p w:rsidR="00FE5A66" w:rsidRDefault="00FE5A66" w:rsidP="00F5034F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What is a ‘value judgement’?</w:t>
      </w:r>
      <w:r w:rsidR="00640F1B">
        <w:rPr>
          <w:rFonts w:ascii="Sandscript BTN" w:hAnsi="Sandscript BTN"/>
          <w:sz w:val="32"/>
        </w:rPr>
        <w:t xml:space="preserve"> </w:t>
      </w:r>
      <w:r w:rsidR="00640F1B">
        <w:rPr>
          <w:rFonts w:ascii="Sandscript BTN" w:hAnsi="Sandscript BTN"/>
          <w:color w:val="FF0000"/>
          <w:sz w:val="32"/>
        </w:rPr>
        <w:t>Spiritual judgements – the ‘why’ questions concerning meaning and significance.</w:t>
      </w:r>
    </w:p>
    <w:p w:rsidR="00FE5A66" w:rsidRPr="007F3D3A" w:rsidRDefault="00FE5A66" w:rsidP="00FE5A66">
      <w:pPr>
        <w:pStyle w:val="ListParagraph"/>
        <w:rPr>
          <w:rFonts w:ascii="Sandscript BTN" w:hAnsi="Sandscript BTN"/>
          <w:sz w:val="16"/>
          <w:szCs w:val="16"/>
        </w:rPr>
      </w:pPr>
    </w:p>
    <w:p w:rsidR="00FE5A66" w:rsidRPr="00640F1B" w:rsidRDefault="00FE5A66" w:rsidP="00640F1B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is the title of William James’ most famous work – a collection of his lectures? </w:t>
      </w:r>
      <w:r w:rsidR="00640F1B">
        <w:rPr>
          <w:rFonts w:ascii="Sandscript BTN" w:hAnsi="Sandscript BTN"/>
          <w:color w:val="FF0000"/>
          <w:sz w:val="32"/>
        </w:rPr>
        <w:t>The Varieties of religious experience.</w:t>
      </w:r>
    </w:p>
    <w:p w:rsidR="00640F1B" w:rsidRPr="007F3D3A" w:rsidRDefault="00640F1B" w:rsidP="00640F1B">
      <w:pPr>
        <w:pStyle w:val="ListParagraph"/>
        <w:rPr>
          <w:rFonts w:ascii="Sandscript BTN" w:hAnsi="Sandscript BTN"/>
          <w:sz w:val="16"/>
          <w:szCs w:val="16"/>
        </w:rPr>
      </w:pPr>
    </w:p>
    <w:p w:rsidR="00640F1B" w:rsidRPr="00B71B52" w:rsidRDefault="00640F1B" w:rsidP="00640F1B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Give an example of how a ‘medical materialist would suggest Saul’s experience was not real. </w:t>
      </w:r>
      <w:r>
        <w:rPr>
          <w:rFonts w:ascii="Sandscript BTN" w:hAnsi="Sandscript BTN"/>
          <w:color w:val="FF0000"/>
          <w:sz w:val="32"/>
        </w:rPr>
        <w:t>Hallucinating, mentally ill, dehydration,</w:t>
      </w:r>
      <w:r w:rsidR="007F3D3A">
        <w:rPr>
          <w:rFonts w:ascii="Sandscript BTN" w:hAnsi="Sandscript BTN"/>
          <w:color w:val="FF0000"/>
          <w:sz w:val="32"/>
        </w:rPr>
        <w:t xml:space="preserve"> </w:t>
      </w:r>
      <w:r>
        <w:rPr>
          <w:rFonts w:ascii="Sandscript BTN" w:hAnsi="Sandscript BTN"/>
          <w:color w:val="FF0000"/>
          <w:sz w:val="32"/>
        </w:rPr>
        <w:t>blindness could be through looking at the sun.</w:t>
      </w:r>
    </w:p>
    <w:p w:rsidR="00B71B52" w:rsidRPr="007F3D3A" w:rsidRDefault="00B71B52" w:rsidP="00B71B52">
      <w:pPr>
        <w:pStyle w:val="ListParagraph"/>
        <w:rPr>
          <w:rFonts w:ascii="Sandscript BTN" w:hAnsi="Sandscript BTN"/>
          <w:sz w:val="16"/>
          <w:szCs w:val="16"/>
        </w:rPr>
      </w:pPr>
    </w:p>
    <w:p w:rsidR="00B71B52" w:rsidRPr="007F3D3A" w:rsidRDefault="007F3D3A" w:rsidP="00640F1B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does the acronym PINT stand for? </w:t>
      </w:r>
      <w:r>
        <w:rPr>
          <w:rFonts w:ascii="Sandscript BTN" w:hAnsi="Sandscript BTN"/>
          <w:color w:val="FF0000"/>
          <w:sz w:val="32"/>
        </w:rPr>
        <w:t>Passivity; Ineffable; Noetic; Transient.</w:t>
      </w:r>
    </w:p>
    <w:p w:rsidR="007F3D3A" w:rsidRPr="007F3D3A" w:rsidRDefault="007F3D3A" w:rsidP="007F3D3A">
      <w:pPr>
        <w:pStyle w:val="ListParagraph"/>
        <w:rPr>
          <w:rFonts w:ascii="Sandscript BTN" w:hAnsi="Sandscript BTN"/>
          <w:sz w:val="32"/>
        </w:rPr>
      </w:pPr>
    </w:p>
    <w:p w:rsidR="007F3D3A" w:rsidRDefault="007F3D3A" w:rsidP="007F3D3A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 w:rsidRPr="007F3D3A">
        <w:rPr>
          <w:rFonts w:ascii="Sandscript BTN" w:hAnsi="Sandscript BTN"/>
          <w:sz w:val="32"/>
        </w:rPr>
        <w:t xml:space="preserve">What does Rudolph Otto’s term ‘numinous’ mean? </w:t>
      </w:r>
      <w:r>
        <w:rPr>
          <w:rFonts w:ascii="Sandscript BTN" w:hAnsi="Sandscript BTN"/>
          <w:sz w:val="32"/>
        </w:rPr>
        <w:t xml:space="preserve"> </w:t>
      </w:r>
      <w:r w:rsidRPr="007F3D3A">
        <w:rPr>
          <w:rFonts w:ascii="Sandscript BTN" w:hAnsi="Sandscript BTN"/>
          <w:color w:val="FF0000"/>
          <w:sz w:val="32"/>
        </w:rPr>
        <w:t>A strong religious or spiritual feeling/quality; indicating or sugge</w:t>
      </w:r>
      <w:r>
        <w:rPr>
          <w:rFonts w:ascii="Sandscript BTN" w:hAnsi="Sandscript BTN"/>
          <w:color w:val="FF0000"/>
          <w:sz w:val="32"/>
        </w:rPr>
        <w:t>sting the presence of the divine</w:t>
      </w:r>
      <w:r w:rsidRPr="007F3D3A">
        <w:rPr>
          <w:rFonts w:ascii="Sandscript BTN" w:hAnsi="Sandscript BTN"/>
          <w:color w:val="FF0000"/>
          <w:sz w:val="32"/>
        </w:rPr>
        <w:t>.</w:t>
      </w:r>
    </w:p>
    <w:p w:rsidR="007F3D3A" w:rsidRPr="007F3D3A" w:rsidRDefault="007F3D3A" w:rsidP="007F3D3A">
      <w:pPr>
        <w:rPr>
          <w:rFonts w:ascii="Sandscript BTN" w:hAnsi="Sandscript BTN"/>
          <w:sz w:val="32"/>
        </w:rPr>
      </w:pPr>
    </w:p>
    <w:p w:rsidR="007F3D3A" w:rsidRPr="00D1017E" w:rsidRDefault="007F3D3A" w:rsidP="007F3D3A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Define Otto’s idea of ‘the Wholly Other’. </w:t>
      </w:r>
      <w:r>
        <w:rPr>
          <w:rFonts w:ascii="Sandscript BTN" w:hAnsi="Sandscript BTN"/>
          <w:color w:val="FF0000"/>
          <w:sz w:val="32"/>
        </w:rPr>
        <w:t xml:space="preserve">That which transcends our rational </w:t>
      </w:r>
      <w:proofErr w:type="gramStart"/>
      <w:r>
        <w:rPr>
          <w:rFonts w:ascii="Sandscript BTN" w:hAnsi="Sandscript BTN"/>
          <w:color w:val="FF0000"/>
          <w:sz w:val="32"/>
        </w:rPr>
        <w:t xml:space="preserve">understanding </w:t>
      </w:r>
      <w:r w:rsidR="00D1017E">
        <w:rPr>
          <w:rFonts w:ascii="Sandscript BTN" w:hAnsi="Sandscript BTN"/>
          <w:color w:val="FF0000"/>
          <w:sz w:val="32"/>
        </w:rPr>
        <w:t>.</w:t>
      </w:r>
      <w:proofErr w:type="gramEnd"/>
    </w:p>
    <w:p w:rsidR="00D1017E" w:rsidRPr="00D1017E" w:rsidRDefault="00D1017E" w:rsidP="00D1017E">
      <w:pPr>
        <w:pStyle w:val="ListParagraph"/>
        <w:rPr>
          <w:rFonts w:ascii="Sandscript BTN" w:hAnsi="Sandscript BTN"/>
          <w:sz w:val="32"/>
        </w:rPr>
      </w:pPr>
    </w:p>
    <w:p w:rsidR="00D1017E" w:rsidRDefault="00D1017E" w:rsidP="007F3D3A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>In a sentence explain Otto’s phrase ‘</w:t>
      </w:r>
      <w:proofErr w:type="spellStart"/>
      <w:r>
        <w:rPr>
          <w:rFonts w:ascii="Sandscript BTN" w:hAnsi="Sandscript BTN"/>
          <w:sz w:val="32"/>
        </w:rPr>
        <w:t>mysterium</w:t>
      </w:r>
      <w:proofErr w:type="spellEnd"/>
      <w:r>
        <w:rPr>
          <w:rFonts w:ascii="Sandscript BTN" w:hAnsi="Sandscript BTN"/>
          <w:sz w:val="32"/>
        </w:rPr>
        <w:t xml:space="preserve"> </w:t>
      </w:r>
      <w:proofErr w:type="spellStart"/>
      <w:r>
        <w:rPr>
          <w:rFonts w:ascii="Sandscript BTN" w:hAnsi="Sandscript BTN"/>
          <w:sz w:val="32"/>
        </w:rPr>
        <w:t>tremendum</w:t>
      </w:r>
      <w:proofErr w:type="spellEnd"/>
      <w:r>
        <w:rPr>
          <w:rFonts w:ascii="Sandscript BTN" w:hAnsi="Sandscript BTN"/>
          <w:sz w:val="32"/>
        </w:rPr>
        <w:t xml:space="preserve"> </w:t>
      </w:r>
      <w:proofErr w:type="spellStart"/>
      <w:r>
        <w:rPr>
          <w:rFonts w:ascii="Sandscript BTN" w:hAnsi="Sandscript BTN"/>
          <w:sz w:val="32"/>
        </w:rPr>
        <w:t>fascinans</w:t>
      </w:r>
      <w:proofErr w:type="spellEnd"/>
      <w:r>
        <w:rPr>
          <w:rFonts w:ascii="Sandscript BTN" w:hAnsi="Sandscript BTN"/>
          <w:sz w:val="32"/>
        </w:rPr>
        <w:t xml:space="preserve">’ in regard to religious experience. </w:t>
      </w:r>
      <w:r>
        <w:rPr>
          <w:rFonts w:ascii="Sandscript BTN" w:hAnsi="Sandscript BTN"/>
          <w:color w:val="FF0000"/>
          <w:sz w:val="32"/>
        </w:rPr>
        <w:t>An experience that is awe inspiring and overpowering, outside of our normal experience.</w:t>
      </w:r>
    </w:p>
    <w:p w:rsidR="00D1017E" w:rsidRPr="00D1017E" w:rsidRDefault="00D1017E" w:rsidP="00D1017E">
      <w:pPr>
        <w:pStyle w:val="ListParagraph"/>
        <w:rPr>
          <w:rFonts w:ascii="Sandscript BTN" w:hAnsi="Sandscript BTN"/>
          <w:sz w:val="32"/>
        </w:rPr>
      </w:pPr>
    </w:p>
    <w:p w:rsidR="00D1017E" w:rsidRDefault="00D1017E" w:rsidP="007F3D3A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 Briefly explain Swinburne’s Principle of Testimony. </w:t>
      </w:r>
      <w:r>
        <w:rPr>
          <w:rFonts w:ascii="Sandscript BTN" w:hAnsi="Sandscript BTN"/>
          <w:color w:val="FF0000"/>
          <w:sz w:val="32"/>
        </w:rPr>
        <w:t>It makes sense to believe what people say as people mostly tell the truth.</w:t>
      </w:r>
    </w:p>
    <w:p w:rsidR="00D1017E" w:rsidRPr="00D1017E" w:rsidRDefault="00D1017E" w:rsidP="00D1017E">
      <w:pPr>
        <w:pStyle w:val="ListParagraph"/>
        <w:rPr>
          <w:rFonts w:ascii="Sandscript BTN" w:hAnsi="Sandscript BTN"/>
          <w:sz w:val="32"/>
        </w:rPr>
      </w:pPr>
    </w:p>
    <w:p w:rsidR="00D1017E" w:rsidRPr="00D1017E" w:rsidRDefault="00D1017E" w:rsidP="00D1017E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Briefly explain Swinburne’s Principle of Credulity. </w:t>
      </w:r>
      <w:r>
        <w:rPr>
          <w:rFonts w:ascii="Sandscript BTN" w:hAnsi="Sandscript BTN"/>
          <w:color w:val="FF0000"/>
          <w:sz w:val="32"/>
        </w:rPr>
        <w:t xml:space="preserve">If a person is trustworthy and there is no good reason to disbelieve a </w:t>
      </w:r>
      <w:proofErr w:type="gramStart"/>
      <w:r>
        <w:rPr>
          <w:rFonts w:ascii="Sandscript BTN" w:hAnsi="Sandscript BTN"/>
          <w:color w:val="FF0000"/>
          <w:sz w:val="32"/>
        </w:rPr>
        <w:t>person</w:t>
      </w:r>
      <w:proofErr w:type="gramEnd"/>
      <w:r>
        <w:rPr>
          <w:rFonts w:ascii="Sandscript BTN" w:hAnsi="Sandscript BTN"/>
          <w:color w:val="FF0000"/>
          <w:sz w:val="32"/>
        </w:rPr>
        <w:t xml:space="preserve"> they should be believed.</w:t>
      </w:r>
    </w:p>
    <w:p w:rsidR="00D1017E" w:rsidRPr="00D1017E" w:rsidRDefault="00D1017E" w:rsidP="00D1017E">
      <w:pPr>
        <w:pStyle w:val="ListParagraph"/>
        <w:rPr>
          <w:rFonts w:ascii="Sandscript BTN" w:hAnsi="Sandscript BTN"/>
          <w:sz w:val="32"/>
        </w:rPr>
      </w:pPr>
    </w:p>
    <w:p w:rsidR="00D1017E" w:rsidRDefault="00786F00" w:rsidP="00D1017E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is the name of the scientist that designed the ‘God Helmet’? </w:t>
      </w:r>
      <w:r>
        <w:rPr>
          <w:rFonts w:ascii="Sandscript BTN" w:hAnsi="Sandscript BTN"/>
          <w:color w:val="FF0000"/>
          <w:sz w:val="32"/>
        </w:rPr>
        <w:t xml:space="preserve">Michael </w:t>
      </w:r>
      <w:proofErr w:type="spellStart"/>
      <w:r>
        <w:rPr>
          <w:rFonts w:ascii="Sandscript BTN" w:hAnsi="Sandscript BTN"/>
          <w:color w:val="FF0000"/>
          <w:sz w:val="32"/>
        </w:rPr>
        <w:t>Persinger</w:t>
      </w:r>
      <w:proofErr w:type="spellEnd"/>
      <w:r>
        <w:rPr>
          <w:rFonts w:ascii="Sandscript BTN" w:hAnsi="Sandscript BTN"/>
          <w:color w:val="FF0000"/>
          <w:sz w:val="32"/>
        </w:rPr>
        <w:t>.</w:t>
      </w:r>
    </w:p>
    <w:p w:rsidR="00786F00" w:rsidRPr="00786F00" w:rsidRDefault="00786F00" w:rsidP="00786F00">
      <w:pPr>
        <w:pStyle w:val="ListParagraph"/>
        <w:rPr>
          <w:rFonts w:ascii="Sandscript BTN" w:hAnsi="Sandscript BTN"/>
          <w:sz w:val="32"/>
        </w:rPr>
      </w:pPr>
    </w:p>
    <w:p w:rsidR="00786F00" w:rsidRDefault="00C24D30" w:rsidP="00D1017E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Dawkins said that religious experiences are mistaken by people for what? </w:t>
      </w:r>
      <w:r w:rsidRPr="00C24D30">
        <w:rPr>
          <w:rFonts w:ascii="Sandscript BTN" w:hAnsi="Sandscript BTN"/>
          <w:color w:val="FF0000"/>
          <w:sz w:val="32"/>
        </w:rPr>
        <w:t>Optical and aural illusions.</w:t>
      </w:r>
    </w:p>
    <w:p w:rsidR="00C24D30" w:rsidRPr="00C24D30" w:rsidRDefault="00C24D30" w:rsidP="00C24D30">
      <w:pPr>
        <w:pStyle w:val="ListParagraph"/>
        <w:rPr>
          <w:rFonts w:ascii="Sandscript BTN" w:hAnsi="Sandscript BTN"/>
          <w:sz w:val="16"/>
          <w:szCs w:val="16"/>
        </w:rPr>
      </w:pPr>
    </w:p>
    <w:p w:rsidR="00C24D30" w:rsidRDefault="00C24D30" w:rsidP="00D1017E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did Freud say an urge for a religious was for people? </w:t>
      </w:r>
      <w:r>
        <w:rPr>
          <w:rFonts w:ascii="Sandscript BTN" w:hAnsi="Sandscript BTN"/>
          <w:color w:val="FF0000"/>
          <w:sz w:val="32"/>
        </w:rPr>
        <w:t>Psychological obsession.</w:t>
      </w:r>
    </w:p>
    <w:p w:rsidR="00C24D30" w:rsidRPr="00C24D30" w:rsidRDefault="00C24D30" w:rsidP="00C24D30">
      <w:pPr>
        <w:pStyle w:val="ListParagraph"/>
        <w:rPr>
          <w:rFonts w:ascii="Sandscript BTN" w:hAnsi="Sandscript BTN"/>
          <w:sz w:val="32"/>
        </w:rPr>
      </w:pPr>
    </w:p>
    <w:p w:rsidR="00C24D30" w:rsidRPr="00D1017E" w:rsidRDefault="00C24D30" w:rsidP="00D1017E">
      <w:pPr>
        <w:pStyle w:val="ListParagraph"/>
        <w:numPr>
          <w:ilvl w:val="0"/>
          <w:numId w:val="1"/>
        </w:numPr>
        <w:rPr>
          <w:rFonts w:ascii="Sandscript BTN" w:hAnsi="Sandscript BTN"/>
          <w:sz w:val="32"/>
        </w:rPr>
      </w:pPr>
      <w:r>
        <w:rPr>
          <w:rFonts w:ascii="Sandscript BTN" w:hAnsi="Sandscript BTN"/>
          <w:sz w:val="32"/>
        </w:rPr>
        <w:t xml:space="preserve">What did Karl Marx describe religion as? </w:t>
      </w:r>
      <w:r>
        <w:rPr>
          <w:rFonts w:ascii="Sandscript BTN" w:hAnsi="Sandscript BTN"/>
          <w:color w:val="FF0000"/>
          <w:sz w:val="32"/>
        </w:rPr>
        <w:t>The opium of the people.</w:t>
      </w:r>
    </w:p>
    <w:p w:rsidR="007F3D3A" w:rsidRPr="00640F1B" w:rsidRDefault="007F3D3A" w:rsidP="00C24D30">
      <w:pPr>
        <w:pStyle w:val="ListParagraph"/>
        <w:rPr>
          <w:rFonts w:ascii="Sandscript BTN" w:hAnsi="Sandscript BTN"/>
          <w:sz w:val="32"/>
        </w:rPr>
      </w:pPr>
      <w:bookmarkStart w:id="0" w:name="_GoBack"/>
      <w:bookmarkEnd w:id="0"/>
    </w:p>
    <w:sectPr w:rsidR="007F3D3A" w:rsidRPr="00640F1B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3BC"/>
    <w:multiLevelType w:val="hybridMultilevel"/>
    <w:tmpl w:val="E77C0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F"/>
    <w:rsid w:val="000239AF"/>
    <w:rsid w:val="001325D8"/>
    <w:rsid w:val="00311780"/>
    <w:rsid w:val="004B1A70"/>
    <w:rsid w:val="00640F1B"/>
    <w:rsid w:val="00655CEF"/>
    <w:rsid w:val="00786F00"/>
    <w:rsid w:val="007B7EA9"/>
    <w:rsid w:val="007F3D3A"/>
    <w:rsid w:val="009A0AE6"/>
    <w:rsid w:val="009D101A"/>
    <w:rsid w:val="00B71B52"/>
    <w:rsid w:val="00C24D30"/>
    <w:rsid w:val="00D1017E"/>
    <w:rsid w:val="00F5034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9285"/>
  <w15:chartTrackingRefBased/>
  <w15:docId w15:val="{97239ECD-9076-444E-B511-5F654D7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EC1094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2017-10-06T07:50:00Z</cp:lastPrinted>
  <dcterms:created xsi:type="dcterms:W3CDTF">2017-10-06T13:00:00Z</dcterms:created>
  <dcterms:modified xsi:type="dcterms:W3CDTF">2017-10-06T13:00:00Z</dcterms:modified>
</cp:coreProperties>
</file>