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AF" w:rsidRPr="00895542" w:rsidRDefault="009441AF" w:rsidP="00D521E1">
      <w:pPr>
        <w:spacing w:after="0" w:line="240" w:lineRule="auto"/>
        <w:jc w:val="center"/>
        <w:rPr>
          <w:rFonts w:ascii="Candy Square BTN Striped" w:hAnsi="Candy Square BTN Striped"/>
          <w:sz w:val="40"/>
          <w:u w:val="single"/>
        </w:rPr>
      </w:pPr>
      <w:r w:rsidRPr="00895542">
        <w:rPr>
          <w:rFonts w:ascii="Candy Square BTN Striped" w:hAnsi="Candy Square BTN Striped"/>
          <w:sz w:val="40"/>
          <w:u w:val="single"/>
        </w:rPr>
        <w:t>Explore key ideas about the nature of Religious Experience.</w:t>
      </w:r>
    </w:p>
    <w:p w:rsidR="00D521E1" w:rsidRDefault="00D521E1">
      <w:pPr>
        <w:rPr>
          <w:rFonts w:ascii="Candara" w:hAnsi="Candara"/>
          <w:sz w:val="28"/>
        </w:rPr>
      </w:pPr>
    </w:p>
    <w:p w:rsidR="009441AF" w:rsidRDefault="009441AF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Religious Experiences are… (brief definition)</w:t>
      </w:r>
    </w:p>
    <w:p w:rsidR="009441AF" w:rsidRDefault="009441AF">
      <w:pPr>
        <w:rPr>
          <w:rFonts w:ascii="Candara" w:hAnsi="Candara"/>
          <w:sz w:val="28"/>
        </w:rPr>
      </w:pPr>
    </w:p>
    <w:p w:rsidR="009441AF" w:rsidRDefault="009441AF">
      <w:pPr>
        <w:rPr>
          <w:rFonts w:ascii="Candara" w:hAnsi="Candara"/>
          <w:sz w:val="28"/>
        </w:rPr>
      </w:pPr>
    </w:p>
    <w:p w:rsidR="009441AF" w:rsidRDefault="009441AF">
      <w:pPr>
        <w:rPr>
          <w:rFonts w:ascii="Candara" w:hAnsi="Candara"/>
          <w:sz w:val="28"/>
        </w:rPr>
      </w:pPr>
    </w:p>
    <w:p w:rsidR="009441AF" w:rsidRDefault="009441AF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William James describes REs as… (P.I.N.T.)</w:t>
      </w:r>
    </w:p>
    <w:p w:rsidR="009441AF" w:rsidRDefault="00822B49">
      <w:pPr>
        <w:rPr>
          <w:rFonts w:ascii="Candara" w:hAnsi="Candara"/>
          <w:sz w:val="28"/>
        </w:rPr>
      </w:pPr>
      <w:r>
        <w:rPr>
          <w:rFonts w:ascii="Candara" w:hAnsi="Candara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5DA37" wp14:editId="45F11FEF">
                <wp:simplePos x="0" y="0"/>
                <wp:positionH relativeFrom="column">
                  <wp:posOffset>231140</wp:posOffset>
                </wp:positionH>
                <wp:positionV relativeFrom="paragraph">
                  <wp:posOffset>356235</wp:posOffset>
                </wp:positionV>
                <wp:extent cx="447675" cy="1866900"/>
                <wp:effectExtent l="0" t="0" r="28575" b="19050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8669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634E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18.2pt;margin-top:28.05pt;width:35.25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" adj="432" strokecolor="#4579b8 [3044]"/>
            </w:pict>
          </mc:Fallback>
        </mc:AlternateContent>
      </w:r>
      <w:r w:rsidR="009441AF" w:rsidRPr="009441AF">
        <w:rPr>
          <w:rFonts w:ascii="Candara" w:hAnsi="Candara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45255" wp14:editId="00176405">
                <wp:simplePos x="0" y="0"/>
                <wp:positionH relativeFrom="column">
                  <wp:posOffset>678815</wp:posOffset>
                </wp:positionH>
                <wp:positionV relativeFrom="paragraph">
                  <wp:posOffset>356235</wp:posOffset>
                </wp:positionV>
                <wp:extent cx="6257925" cy="1962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42" w:rsidRDefault="00895542">
                            <w:pPr>
                              <w:rPr>
                                <w:sz w:val="28"/>
                              </w:rPr>
                            </w:pPr>
                            <w:r w:rsidRPr="009441AF">
                              <w:rPr>
                                <w:sz w:val="28"/>
                              </w:rPr>
                              <w:t>Explain each of these;</w:t>
                            </w:r>
                          </w:p>
                          <w:p w:rsidR="00895542" w:rsidRPr="009441AF" w:rsidRDefault="0089554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95542" w:rsidRDefault="00895542">
                            <w:pPr>
                              <w:rPr>
                                <w:sz w:val="28"/>
                              </w:rPr>
                            </w:pPr>
                            <w:r w:rsidRPr="009441AF">
                              <w:rPr>
                                <w:sz w:val="28"/>
                              </w:rPr>
                              <w:t>Give examples of two of these, briefly explaining why each example is P.I.N or T.</w:t>
                            </w:r>
                          </w:p>
                          <w:p w:rsidR="00895542" w:rsidRPr="009441AF" w:rsidRDefault="0089554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95542" w:rsidRPr="009441AF" w:rsidRDefault="00895542">
                            <w:pPr>
                              <w:rPr>
                                <w:sz w:val="28"/>
                              </w:rPr>
                            </w:pPr>
                            <w:r w:rsidRPr="009441AF">
                              <w:rPr>
                                <w:sz w:val="28"/>
                              </w:rPr>
                              <w:t>E.g. St Teresa of Avila – I – explained her RE using symbolic language… (+quotation)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45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45pt;margin-top:28.05pt;width:492.7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" strokecolor="white [3212]">
                <v:textbox>
                  <w:txbxContent>
                    <w:p w:rsidR="00895542" w:rsidRDefault="00895542">
                      <w:pPr>
                        <w:rPr>
                          <w:sz w:val="28"/>
                        </w:rPr>
                      </w:pPr>
                      <w:r w:rsidRPr="009441AF">
                        <w:rPr>
                          <w:sz w:val="28"/>
                        </w:rPr>
                        <w:t>Explain each of these;</w:t>
                      </w:r>
                    </w:p>
                    <w:p w:rsidR="00895542" w:rsidRPr="009441AF" w:rsidRDefault="00895542">
                      <w:pPr>
                        <w:rPr>
                          <w:sz w:val="28"/>
                        </w:rPr>
                      </w:pPr>
                    </w:p>
                    <w:p w:rsidR="00895542" w:rsidRDefault="00895542">
                      <w:pPr>
                        <w:rPr>
                          <w:sz w:val="28"/>
                        </w:rPr>
                      </w:pPr>
                      <w:r w:rsidRPr="009441AF">
                        <w:rPr>
                          <w:sz w:val="28"/>
                        </w:rPr>
                        <w:t>Give examples of two of these, briefly explaining why each example is P.I.N or T.</w:t>
                      </w:r>
                    </w:p>
                    <w:p w:rsidR="00895542" w:rsidRPr="009441AF" w:rsidRDefault="00895542">
                      <w:pPr>
                        <w:rPr>
                          <w:sz w:val="28"/>
                        </w:rPr>
                      </w:pPr>
                    </w:p>
                    <w:p w:rsidR="00895542" w:rsidRPr="009441AF" w:rsidRDefault="00895542">
                      <w:pPr>
                        <w:rPr>
                          <w:sz w:val="28"/>
                        </w:rPr>
                      </w:pPr>
                      <w:r w:rsidRPr="009441AF">
                        <w:rPr>
                          <w:sz w:val="28"/>
                        </w:rPr>
                        <w:t>E.g. St Teresa of Avila – I – explained her RE using symbolic language… (+quotation)</w:t>
                      </w:r>
                    </w:p>
                  </w:txbxContent>
                </v:textbox>
              </v:shape>
            </w:pict>
          </mc:Fallback>
        </mc:AlternateContent>
      </w:r>
    </w:p>
    <w:p w:rsidR="009441AF" w:rsidRPr="009441AF" w:rsidRDefault="009441AF">
      <w:pPr>
        <w:rPr>
          <w:rFonts w:ascii="Candara" w:hAnsi="Candara"/>
          <w:sz w:val="40"/>
        </w:rPr>
      </w:pPr>
      <w:r w:rsidRPr="009441AF">
        <w:rPr>
          <w:rFonts w:ascii="Candara" w:hAnsi="Candara"/>
          <w:sz w:val="40"/>
        </w:rPr>
        <w:t>P</w:t>
      </w:r>
    </w:p>
    <w:p w:rsidR="009441AF" w:rsidRPr="009441AF" w:rsidRDefault="009441AF">
      <w:pPr>
        <w:rPr>
          <w:rFonts w:ascii="Candara" w:hAnsi="Candara"/>
          <w:sz w:val="40"/>
        </w:rPr>
      </w:pPr>
      <w:r w:rsidRPr="009441AF">
        <w:rPr>
          <w:rFonts w:ascii="Candara" w:hAnsi="Candara"/>
          <w:sz w:val="40"/>
        </w:rPr>
        <w:t>I</w:t>
      </w:r>
    </w:p>
    <w:p w:rsidR="009441AF" w:rsidRPr="009441AF" w:rsidRDefault="009441AF">
      <w:pPr>
        <w:rPr>
          <w:rFonts w:ascii="Candara" w:hAnsi="Candara"/>
          <w:sz w:val="40"/>
        </w:rPr>
      </w:pPr>
      <w:r w:rsidRPr="009441AF">
        <w:rPr>
          <w:rFonts w:ascii="Candara" w:hAnsi="Candara"/>
          <w:sz w:val="40"/>
        </w:rPr>
        <w:t>N</w:t>
      </w:r>
    </w:p>
    <w:p w:rsidR="009441AF" w:rsidRPr="009441AF" w:rsidRDefault="009441AF">
      <w:pPr>
        <w:rPr>
          <w:rFonts w:ascii="Candara" w:hAnsi="Candara"/>
          <w:sz w:val="40"/>
        </w:rPr>
      </w:pPr>
      <w:r w:rsidRPr="009441AF">
        <w:rPr>
          <w:rFonts w:ascii="Candara" w:hAnsi="Candara"/>
          <w:sz w:val="40"/>
        </w:rPr>
        <w:t>T</w:t>
      </w:r>
    </w:p>
    <w:p w:rsidR="009441AF" w:rsidRDefault="009441AF">
      <w:pPr>
        <w:rPr>
          <w:rFonts w:ascii="Candara" w:hAnsi="Candara"/>
          <w:sz w:val="28"/>
        </w:rPr>
      </w:pPr>
    </w:p>
    <w:p w:rsidR="009441AF" w:rsidRDefault="009441AF">
      <w:pPr>
        <w:rPr>
          <w:rFonts w:ascii="Candara" w:hAnsi="Candara"/>
          <w:sz w:val="28"/>
        </w:rPr>
      </w:pPr>
    </w:p>
    <w:p w:rsidR="009441AF" w:rsidRDefault="009441AF">
      <w:pPr>
        <w:rPr>
          <w:rFonts w:ascii="Candara" w:hAnsi="Candara"/>
          <w:sz w:val="28"/>
        </w:rPr>
      </w:pPr>
    </w:p>
    <w:p w:rsidR="009441AF" w:rsidRDefault="00D521E1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+  Otto describes RE</w:t>
      </w:r>
      <w:r w:rsidR="009441AF">
        <w:rPr>
          <w:rFonts w:ascii="Candara" w:hAnsi="Candara"/>
          <w:sz w:val="28"/>
        </w:rPr>
        <w:t>s as ‘</w:t>
      </w:r>
      <w:proofErr w:type="spellStart"/>
      <w:r w:rsidR="009441AF">
        <w:rPr>
          <w:rFonts w:ascii="Candara" w:hAnsi="Candara"/>
          <w:sz w:val="28"/>
        </w:rPr>
        <w:t>mysterium</w:t>
      </w:r>
      <w:proofErr w:type="spellEnd"/>
      <w:r w:rsidR="009441AF">
        <w:rPr>
          <w:rFonts w:ascii="Candara" w:hAnsi="Candara"/>
          <w:sz w:val="28"/>
        </w:rPr>
        <w:t xml:space="preserve">… … </w:t>
      </w:r>
      <w:proofErr w:type="gramStart"/>
      <w:r w:rsidR="009441AF">
        <w:rPr>
          <w:rFonts w:ascii="Candara" w:hAnsi="Candara"/>
          <w:sz w:val="28"/>
        </w:rPr>
        <w:t>‘ +</w:t>
      </w:r>
      <w:proofErr w:type="gramEnd"/>
      <w:r w:rsidR="009441AF">
        <w:rPr>
          <w:rFonts w:ascii="Candara" w:hAnsi="Candara"/>
          <w:sz w:val="28"/>
        </w:rPr>
        <w:t xml:space="preserve"> explain + examples.</w:t>
      </w:r>
    </w:p>
    <w:p w:rsidR="00D521E1" w:rsidRDefault="00D521E1">
      <w:pPr>
        <w:rPr>
          <w:rFonts w:ascii="Candara" w:hAnsi="Candara"/>
          <w:sz w:val="28"/>
        </w:rPr>
      </w:pPr>
    </w:p>
    <w:p w:rsidR="00D521E1" w:rsidRDefault="00D521E1">
      <w:pPr>
        <w:rPr>
          <w:rFonts w:ascii="Candara" w:hAnsi="Candara"/>
          <w:sz w:val="28"/>
        </w:rPr>
      </w:pPr>
    </w:p>
    <w:p w:rsidR="00D521E1" w:rsidRDefault="00D521E1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+ other features/types…  positive (explain + example)</w:t>
      </w:r>
    </w:p>
    <w:p w:rsidR="00D521E1" w:rsidRDefault="00D521E1">
      <w:pPr>
        <w:rPr>
          <w:rFonts w:ascii="Candara" w:hAnsi="Candara"/>
          <w:sz w:val="28"/>
        </w:rPr>
      </w:pPr>
    </w:p>
    <w:p w:rsidR="00D521E1" w:rsidRDefault="00D521E1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Mystical</w:t>
      </w:r>
    </w:p>
    <w:p w:rsidR="00D521E1" w:rsidRDefault="00D521E1">
      <w:pPr>
        <w:rPr>
          <w:rFonts w:ascii="Candara" w:hAnsi="Candara"/>
          <w:sz w:val="28"/>
        </w:rPr>
      </w:pPr>
    </w:p>
    <w:p w:rsidR="00D521E1" w:rsidRDefault="00D521E1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Conversion</w:t>
      </w:r>
    </w:p>
    <w:p w:rsidR="00895542" w:rsidRDefault="00895542">
      <w:pPr>
        <w:rPr>
          <w:rFonts w:ascii="Candara" w:hAnsi="Candara"/>
          <w:sz w:val="28"/>
        </w:rPr>
      </w:pPr>
    </w:p>
    <w:p w:rsidR="00895542" w:rsidRDefault="00895542">
      <w:pPr>
        <w:rPr>
          <w:rFonts w:ascii="Candara" w:hAnsi="Candara"/>
          <w:sz w:val="28"/>
        </w:rPr>
      </w:pPr>
    </w:p>
    <w:p w:rsidR="00895542" w:rsidRDefault="00895542">
      <w:pPr>
        <w:rPr>
          <w:rFonts w:ascii="Candara" w:hAnsi="Candara"/>
          <w:sz w:val="28"/>
        </w:rPr>
        <w:sectPr w:rsidR="00895542" w:rsidSect="004B1A7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95542" w:rsidRPr="00895542" w:rsidRDefault="00895542" w:rsidP="00895542">
      <w:pPr>
        <w:spacing w:after="0" w:line="240" w:lineRule="auto"/>
        <w:jc w:val="center"/>
        <w:rPr>
          <w:rFonts w:ascii="Candy Square BTN Striped" w:hAnsi="Candy Square BTN Striped"/>
          <w:sz w:val="40"/>
          <w:u w:val="single"/>
        </w:rPr>
      </w:pPr>
      <w:r w:rsidRPr="00895542">
        <w:rPr>
          <w:rFonts w:ascii="Candara" w:hAnsi="Candara"/>
          <w:noProof/>
          <w:sz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398145</wp:posOffset>
                </wp:positionV>
                <wp:extent cx="10255885" cy="83693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88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42" w:rsidRDefault="00895542" w:rsidP="00895542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Religious Experiences are… (brief definition – ideas to be explored in the main part of your essay).</w:t>
                            </w:r>
                          </w:p>
                          <w:p w:rsidR="00895542" w:rsidRDefault="008955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05pt;margin-top:31.35pt;width:807.55pt;height:65.9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SHKAIAAE4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">
                <v:textbox>
                  <w:txbxContent>
                    <w:p w:rsidR="00895542" w:rsidRDefault="00895542" w:rsidP="00895542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Religious Experiences are… (brief definition – ideas to be explored in the main part of your essay).</w:t>
                      </w:r>
                    </w:p>
                    <w:p w:rsidR="00895542" w:rsidRDefault="00895542"/>
                  </w:txbxContent>
                </v:textbox>
                <w10:wrap type="square"/>
              </v:shape>
            </w:pict>
          </mc:Fallback>
        </mc:AlternateContent>
      </w:r>
      <w:r w:rsidRPr="00895542">
        <w:rPr>
          <w:rFonts w:ascii="Candy Square BTN Striped" w:hAnsi="Candy Square BTN Striped"/>
          <w:sz w:val="40"/>
          <w:u w:val="single"/>
        </w:rPr>
        <w:t>Explore key ideas about the nature of Religious Experience</w:t>
      </w:r>
      <w:r w:rsidR="00E41326">
        <w:rPr>
          <w:rFonts w:ascii="Candy Square BTN Striped" w:hAnsi="Candy Square BTN Striped"/>
          <w:sz w:val="40"/>
          <w:u w:val="single"/>
        </w:rPr>
        <w:t xml:space="preserve"> /8</w:t>
      </w:r>
      <w:r w:rsidRPr="00895542">
        <w:rPr>
          <w:rFonts w:ascii="Candy Square BTN Striped" w:hAnsi="Candy Square BTN Striped"/>
          <w:sz w:val="40"/>
          <w:u w:val="single"/>
        </w:rPr>
        <w:t>.</w:t>
      </w:r>
      <w:r w:rsidR="00E41326" w:rsidRPr="00E41326">
        <w:rPr>
          <w:rFonts w:ascii="Candara" w:hAnsi="Candara"/>
          <w:noProof/>
          <w:sz w:val="28"/>
          <w:lang w:eastAsia="en-GB"/>
        </w:rPr>
        <w:t xml:space="preserve"> </w:t>
      </w:r>
    </w:p>
    <w:p w:rsidR="00895542" w:rsidRDefault="00E41326">
      <w:pPr>
        <w:rPr>
          <w:rFonts w:ascii="Candara" w:hAnsi="Candara"/>
          <w:sz w:val="28"/>
        </w:rPr>
      </w:pPr>
      <w:r w:rsidRPr="00895542">
        <w:rPr>
          <w:rFonts w:ascii="Candara" w:hAnsi="Candar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26DA5C3" wp14:editId="737D2FF5">
                <wp:simplePos x="0" y="0"/>
                <wp:positionH relativeFrom="column">
                  <wp:posOffset>-66761</wp:posOffset>
                </wp:positionH>
                <wp:positionV relativeFrom="paragraph">
                  <wp:posOffset>992797</wp:posOffset>
                </wp:positionV>
                <wp:extent cx="5102860" cy="2286000"/>
                <wp:effectExtent l="0" t="0" r="2159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86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42" w:rsidRDefault="00895542" w:rsidP="00895542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Types (some linked to examples).</w:t>
                            </w:r>
                          </w:p>
                          <w:p w:rsidR="00895542" w:rsidRDefault="00895542" w:rsidP="008955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A5C3" id="_x0000_s1028" type="#_x0000_t202" style="position:absolute;margin-left:-5.25pt;margin-top:78.15pt;width:401.8pt;height:180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">
                <v:textbox>
                  <w:txbxContent>
                    <w:p w:rsidR="00895542" w:rsidRDefault="00895542" w:rsidP="00895542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Types (some linked to examples).</w:t>
                      </w:r>
                    </w:p>
                    <w:p w:rsidR="00895542" w:rsidRDefault="00895542" w:rsidP="00895542"/>
                  </w:txbxContent>
                </v:textbox>
              </v:shape>
            </w:pict>
          </mc:Fallback>
        </mc:AlternateContent>
      </w:r>
      <w:r w:rsidRPr="00895542">
        <w:rPr>
          <w:rFonts w:ascii="Candara" w:hAnsi="Candar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C9BA650" wp14:editId="0A481EFC">
                <wp:simplePos x="0" y="0"/>
                <wp:positionH relativeFrom="column">
                  <wp:posOffset>-318135</wp:posOffset>
                </wp:positionH>
                <wp:positionV relativeFrom="paragraph">
                  <wp:posOffset>992505</wp:posOffset>
                </wp:positionV>
                <wp:extent cx="5090795" cy="2286000"/>
                <wp:effectExtent l="0" t="0" r="1460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42" w:rsidRDefault="00895542" w:rsidP="00895542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Descriptions (some linked to examples).</w:t>
                            </w:r>
                          </w:p>
                          <w:p w:rsidR="00895542" w:rsidRDefault="00895542" w:rsidP="008955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A650" id="_x0000_s1029" type="#_x0000_t202" style="position:absolute;margin-left:-25.05pt;margin-top:78.15pt;width:400.85pt;height:180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">
                <v:textbox>
                  <w:txbxContent>
                    <w:p w:rsidR="00895542" w:rsidRDefault="00895542" w:rsidP="00895542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Descriptions (some linked to examples).</w:t>
                      </w:r>
                    </w:p>
                    <w:p w:rsidR="00895542" w:rsidRDefault="00895542" w:rsidP="00895542"/>
                  </w:txbxContent>
                </v:textbox>
                <w10:wrap type="square"/>
              </v:shape>
            </w:pict>
          </mc:Fallback>
        </mc:AlternateContent>
      </w:r>
    </w:p>
    <w:p w:rsidR="00D521E1" w:rsidRDefault="00D521E1">
      <w:pPr>
        <w:rPr>
          <w:rFonts w:ascii="Candara" w:hAnsi="Candara"/>
          <w:sz w:val="28"/>
        </w:rPr>
      </w:pPr>
    </w:p>
    <w:p w:rsidR="00D521E1" w:rsidRPr="009441AF" w:rsidRDefault="00E41326">
      <w:pPr>
        <w:rPr>
          <w:rFonts w:ascii="Candara" w:hAnsi="Candara"/>
          <w:sz w:val="28"/>
        </w:rPr>
      </w:pPr>
      <w:bookmarkStart w:id="0" w:name="_GoBack"/>
      <w:bookmarkEnd w:id="0"/>
      <w:r w:rsidRPr="00895542">
        <w:rPr>
          <w:rFonts w:ascii="Candara" w:hAnsi="Candar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5973911" wp14:editId="5575080F">
                <wp:simplePos x="0" y="0"/>
                <wp:positionH relativeFrom="column">
                  <wp:posOffset>-5232400</wp:posOffset>
                </wp:positionH>
                <wp:positionV relativeFrom="paragraph">
                  <wp:posOffset>4040505</wp:posOffset>
                </wp:positionV>
                <wp:extent cx="10255885" cy="654685"/>
                <wp:effectExtent l="0" t="0" r="1206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88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26" w:rsidRDefault="00E41326" w:rsidP="00E41326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Brief conclusion – not an evaluation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.</w:t>
                            </w:r>
                          </w:p>
                          <w:p w:rsidR="00E41326" w:rsidRDefault="00E41326" w:rsidP="00E41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73911" id="_x0000_s1030" type="#_x0000_t202" style="position:absolute;margin-left:-412pt;margin-top:318.15pt;width:807.55pt;height:51.5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">
                <v:textbox>
                  <w:txbxContent>
                    <w:p w:rsidR="00E41326" w:rsidRDefault="00E41326" w:rsidP="00E41326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Brief conclusion – not an evaluation</w:t>
                      </w:r>
                      <w:r>
                        <w:rPr>
                          <w:rFonts w:ascii="Candara" w:hAnsi="Candara"/>
                          <w:sz w:val="28"/>
                        </w:rPr>
                        <w:t>.</w:t>
                      </w:r>
                    </w:p>
                    <w:p w:rsidR="00E41326" w:rsidRDefault="00E41326" w:rsidP="00E41326"/>
                  </w:txbxContent>
                </v:textbox>
                <w10:wrap type="square"/>
              </v:shape>
            </w:pict>
          </mc:Fallback>
        </mc:AlternateContent>
      </w:r>
      <w:r w:rsidRPr="00895542">
        <w:rPr>
          <w:rFonts w:ascii="Candara" w:hAnsi="Candar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B5C4235" wp14:editId="3D64AF24">
                <wp:simplePos x="0" y="0"/>
                <wp:positionH relativeFrom="column">
                  <wp:posOffset>-66675</wp:posOffset>
                </wp:positionH>
                <wp:positionV relativeFrom="paragraph">
                  <wp:posOffset>1585046</wp:posOffset>
                </wp:positionV>
                <wp:extent cx="5102860" cy="2409190"/>
                <wp:effectExtent l="0" t="0" r="2159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860" cy="240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42" w:rsidRDefault="00E41326" w:rsidP="00895542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Otto</w:t>
                            </w:r>
                            <w:r w:rsidR="00895542">
                              <w:rPr>
                                <w:rFonts w:ascii="Candara" w:hAnsi="Candara"/>
                                <w:sz w:val="28"/>
                              </w:rPr>
                              <w:t xml:space="preserve"> (linked to examples).</w:t>
                            </w:r>
                          </w:p>
                          <w:p w:rsidR="00895542" w:rsidRDefault="00895542" w:rsidP="008955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4235" id="_x0000_s1031" type="#_x0000_t202" style="position:absolute;margin-left:-5.25pt;margin-top:124.8pt;width:401.8pt;height:189.7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">
                <v:textbox>
                  <w:txbxContent>
                    <w:p w:rsidR="00895542" w:rsidRDefault="00E41326" w:rsidP="00895542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Otto</w:t>
                      </w:r>
                      <w:r w:rsidR="00895542">
                        <w:rPr>
                          <w:rFonts w:ascii="Candara" w:hAnsi="Candara"/>
                          <w:sz w:val="28"/>
                        </w:rPr>
                        <w:t xml:space="preserve"> (linked to examples).</w:t>
                      </w:r>
                    </w:p>
                    <w:p w:rsidR="00895542" w:rsidRDefault="00895542" w:rsidP="00895542"/>
                  </w:txbxContent>
                </v:textbox>
              </v:shape>
            </w:pict>
          </mc:Fallback>
        </mc:AlternateContent>
      </w:r>
      <w:r w:rsidRPr="00895542">
        <w:rPr>
          <w:rFonts w:ascii="Candara" w:hAnsi="Candar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B5C4235" wp14:editId="3D64AF24">
                <wp:simplePos x="0" y="0"/>
                <wp:positionH relativeFrom="column">
                  <wp:posOffset>-5231130</wp:posOffset>
                </wp:positionH>
                <wp:positionV relativeFrom="paragraph">
                  <wp:posOffset>1585046</wp:posOffset>
                </wp:positionV>
                <wp:extent cx="5102860" cy="2409190"/>
                <wp:effectExtent l="0" t="0" r="2159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860" cy="240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42" w:rsidRDefault="00E41326" w:rsidP="00895542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William James (PINT – link some elements to examples</w:t>
                            </w:r>
                            <w:r w:rsidR="00895542">
                              <w:rPr>
                                <w:rFonts w:ascii="Candara" w:hAnsi="Candara"/>
                                <w:sz w:val="28"/>
                              </w:rPr>
                              <w:t>).</w:t>
                            </w:r>
                          </w:p>
                          <w:p w:rsidR="00895542" w:rsidRDefault="00895542" w:rsidP="008955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4235" id="_x0000_s1032" type="#_x0000_t202" style="position:absolute;margin-left:-411.9pt;margin-top:124.8pt;width:401.8pt;height:189.7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">
                <v:textbox>
                  <w:txbxContent>
                    <w:p w:rsidR="00895542" w:rsidRDefault="00E41326" w:rsidP="00895542">
                      <w:pPr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William James (PINT – link some elements to examples</w:t>
                      </w:r>
                      <w:r w:rsidR="00895542">
                        <w:rPr>
                          <w:rFonts w:ascii="Candara" w:hAnsi="Candara"/>
                          <w:sz w:val="28"/>
                        </w:rPr>
                        <w:t>).</w:t>
                      </w:r>
                    </w:p>
                    <w:p w:rsidR="00895542" w:rsidRDefault="00895542" w:rsidP="00895542"/>
                  </w:txbxContent>
                </v:textbox>
              </v:shape>
            </w:pict>
          </mc:Fallback>
        </mc:AlternateContent>
      </w:r>
    </w:p>
    <w:sectPr w:rsidR="00D521E1" w:rsidRPr="009441AF" w:rsidSect="0089554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y Square BTN Striped">
    <w:panose1 w:val="020B070401010204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AF"/>
    <w:rsid w:val="004B1A70"/>
    <w:rsid w:val="007B7EA9"/>
    <w:rsid w:val="00822B49"/>
    <w:rsid w:val="00895542"/>
    <w:rsid w:val="009441AF"/>
    <w:rsid w:val="009A0AE6"/>
    <w:rsid w:val="009D101A"/>
    <w:rsid w:val="00D521E1"/>
    <w:rsid w:val="00E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B1CB"/>
  <w15:docId w15:val="{38D78A7B-2916-4921-A991-83A5E6DC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57E25BC4</Template>
  <TotalTime>0</TotalTime>
  <Pages>3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Butler</dc:creator>
  <cp:lastModifiedBy>W Butler</cp:lastModifiedBy>
  <cp:revision>2</cp:revision>
  <dcterms:created xsi:type="dcterms:W3CDTF">2018-10-11T12:12:00Z</dcterms:created>
  <dcterms:modified xsi:type="dcterms:W3CDTF">2018-10-11T12:12:00Z</dcterms:modified>
</cp:coreProperties>
</file>