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B" w:rsidRDefault="00C6262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F728151" wp14:editId="26D7CA02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571500" cy="501650"/>
            <wp:effectExtent l="0" t="0" r="0" b="0"/>
            <wp:wrapNone/>
            <wp:docPr id="4" name="Picture 4" descr="BD057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729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E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57987C5" wp14:editId="525A7831">
            <wp:simplePos x="0" y="0"/>
            <wp:positionH relativeFrom="column">
              <wp:posOffset>6222365</wp:posOffset>
            </wp:positionH>
            <wp:positionV relativeFrom="paragraph">
              <wp:posOffset>-349885</wp:posOffset>
            </wp:positionV>
            <wp:extent cx="552450" cy="552450"/>
            <wp:effectExtent l="0" t="0" r="0" b="0"/>
            <wp:wrapNone/>
            <wp:docPr id="3" name="Picture 3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A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1D1BB" wp14:editId="6D97DC48">
                <wp:simplePos x="0" y="0"/>
                <wp:positionH relativeFrom="page">
                  <wp:align>left</wp:align>
                </wp:positionH>
                <wp:positionV relativeFrom="paragraph">
                  <wp:posOffset>221615</wp:posOffset>
                </wp:positionV>
                <wp:extent cx="7753350" cy="4953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953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7A6DD" id="Rectangle 2" o:spid="_x0000_s1026" style="position:absolute;margin-left:0;margin-top:17.45pt;width:610.5pt;height:3.9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" strokecolor="#1f4d78 [1604]" strokeweight="1pt">
                <v:fill r:id="rId9" o:title="" recolor="t" rotate="t" type="tile"/>
                <w10:wrap anchorx="page"/>
              </v:rect>
            </w:pict>
          </mc:Fallback>
        </mc:AlternateContent>
      </w:r>
      <w:r w:rsidR="00590A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A9EFA" wp14:editId="44E1E185">
                <wp:simplePos x="0" y="0"/>
                <wp:positionH relativeFrom="margin">
                  <wp:align>center</wp:align>
                </wp:positionH>
                <wp:positionV relativeFrom="paragraph">
                  <wp:posOffset>-257810</wp:posOffset>
                </wp:positionV>
                <wp:extent cx="18288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0ADA" w:rsidRPr="00590ADA" w:rsidRDefault="00590ADA" w:rsidP="00590AD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A5A5A5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0ADA">
                              <w:rPr>
                                <w:rFonts w:ascii="Candara" w:hAnsi="Candara"/>
                                <w:b/>
                                <w:color w:val="A5A5A5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What is Philosophy?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EA9E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0.3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" filled="f" stroked="f">
                <v:textbox style="mso-fit-shape-to-text:t">
                  <w:txbxContent>
                    <w:p w:rsidR="00590ADA" w:rsidRPr="00590ADA" w:rsidRDefault="00590ADA" w:rsidP="00590ADA">
                      <w:pPr>
                        <w:jc w:val="center"/>
                        <w:rPr>
                          <w:rFonts w:ascii="Candara" w:hAnsi="Candara"/>
                          <w:b/>
                          <w:color w:val="A5A5A5" w:themeColor="accent3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90ADA">
                        <w:rPr>
                          <w:rFonts w:ascii="Candara" w:hAnsi="Candara"/>
                          <w:b/>
                          <w:color w:val="A5A5A5" w:themeColor="accent3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What is Philosophy?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0F3" w:rsidRDefault="002130F3"/>
    <w:p w:rsidR="002130F3" w:rsidRPr="00590ADA" w:rsidRDefault="002130F3">
      <w:pPr>
        <w:rPr>
          <w:sz w:val="10"/>
        </w:rPr>
      </w:pPr>
    </w:p>
    <w:p w:rsidR="002130F3" w:rsidRDefault="002130F3" w:rsidP="002130F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What does philosophy </w:t>
      </w:r>
      <w:r w:rsidRPr="002130F3">
        <w:rPr>
          <w:rFonts w:ascii="Candara" w:hAnsi="Candara"/>
          <w:i/>
          <w:sz w:val="28"/>
          <w:szCs w:val="28"/>
        </w:rPr>
        <w:t>not</w:t>
      </w:r>
      <w:r>
        <w:rPr>
          <w:rFonts w:ascii="Candara" w:hAnsi="Candara"/>
          <w:sz w:val="28"/>
          <w:szCs w:val="28"/>
        </w:rPr>
        <w:t xml:space="preserve"> deal with?</w:t>
      </w:r>
    </w:p>
    <w:p w:rsidR="002130F3" w:rsidRPr="00590ADA" w:rsidRDefault="002130F3" w:rsidP="002130F3">
      <w:pPr>
        <w:rPr>
          <w:rFonts w:ascii="Candara" w:hAnsi="Candara"/>
          <w:sz w:val="72"/>
          <w:szCs w:val="72"/>
        </w:rPr>
      </w:pPr>
    </w:p>
    <w:p w:rsidR="002130F3" w:rsidRDefault="002130F3" w:rsidP="002130F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does the word tangible mean?</w:t>
      </w:r>
    </w:p>
    <w:p w:rsidR="002130F3" w:rsidRPr="00590ADA" w:rsidRDefault="002130F3" w:rsidP="002130F3">
      <w:pPr>
        <w:pStyle w:val="ListParagraph"/>
        <w:rPr>
          <w:rFonts w:ascii="Candara" w:hAnsi="Candara"/>
          <w:sz w:val="72"/>
          <w:szCs w:val="72"/>
        </w:rPr>
      </w:pPr>
    </w:p>
    <w:p w:rsidR="002130F3" w:rsidRDefault="002130F3" w:rsidP="002130F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is philosophy concerned with?</w:t>
      </w:r>
    </w:p>
    <w:p w:rsidR="002130F3" w:rsidRPr="00590ADA" w:rsidRDefault="002130F3" w:rsidP="002130F3">
      <w:pPr>
        <w:pStyle w:val="ListParagraph"/>
        <w:rPr>
          <w:rFonts w:ascii="Candara" w:hAnsi="Candara"/>
          <w:sz w:val="72"/>
          <w:szCs w:val="72"/>
        </w:rPr>
      </w:pPr>
    </w:p>
    <w:p w:rsidR="002130F3" w:rsidRDefault="002130F3" w:rsidP="002130F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kind of questions does philosophy ask? Include some examples.</w:t>
      </w:r>
    </w:p>
    <w:p w:rsidR="002130F3" w:rsidRPr="00590ADA" w:rsidRDefault="002130F3" w:rsidP="002130F3">
      <w:pPr>
        <w:pStyle w:val="ListParagraph"/>
        <w:rPr>
          <w:rFonts w:ascii="Candara" w:hAnsi="Candara"/>
          <w:sz w:val="72"/>
          <w:szCs w:val="72"/>
        </w:rPr>
      </w:pPr>
    </w:p>
    <w:p w:rsidR="002130F3" w:rsidRDefault="002130F3" w:rsidP="002130F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How do we discover philosophical ‘answers/truths’?</w:t>
      </w:r>
    </w:p>
    <w:p w:rsidR="002130F3" w:rsidRPr="00590ADA" w:rsidRDefault="002130F3" w:rsidP="002130F3">
      <w:pPr>
        <w:pStyle w:val="ListParagraph"/>
        <w:rPr>
          <w:rFonts w:ascii="Candara" w:hAnsi="Candara"/>
          <w:sz w:val="72"/>
          <w:szCs w:val="72"/>
        </w:rPr>
      </w:pPr>
    </w:p>
    <w:p w:rsidR="002130F3" w:rsidRDefault="002130F3" w:rsidP="002130F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Why is asking questions important?</w:t>
      </w:r>
    </w:p>
    <w:p w:rsidR="002130F3" w:rsidRPr="00590ADA" w:rsidRDefault="002130F3" w:rsidP="002130F3">
      <w:pPr>
        <w:pStyle w:val="ListParagraph"/>
        <w:rPr>
          <w:rFonts w:ascii="Candara" w:hAnsi="Candara"/>
          <w:sz w:val="72"/>
          <w:szCs w:val="72"/>
        </w:rPr>
      </w:pPr>
    </w:p>
    <w:p w:rsidR="002130F3" w:rsidRDefault="002130F3" w:rsidP="002130F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Why is it difficult to avoid philosophical questions? </w:t>
      </w:r>
    </w:p>
    <w:p w:rsidR="002130F3" w:rsidRPr="00590ADA" w:rsidRDefault="002130F3" w:rsidP="002130F3">
      <w:pPr>
        <w:pStyle w:val="ListParagraph"/>
        <w:rPr>
          <w:rFonts w:ascii="Candara" w:hAnsi="Candara"/>
          <w:sz w:val="72"/>
          <w:szCs w:val="72"/>
        </w:rPr>
      </w:pPr>
    </w:p>
    <w:p w:rsidR="002130F3" w:rsidRDefault="002130F3" w:rsidP="002130F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Why is having views about such questions important for us and our </w:t>
      </w:r>
      <w:bookmarkStart w:id="0" w:name="_GoBack"/>
      <w:bookmarkEnd w:id="0"/>
      <w:r>
        <w:rPr>
          <w:rFonts w:ascii="Candara" w:hAnsi="Candara"/>
          <w:sz w:val="28"/>
          <w:szCs w:val="28"/>
        </w:rPr>
        <w:t>development?</w:t>
      </w:r>
    </w:p>
    <w:p w:rsidR="002130F3" w:rsidRPr="00590ADA" w:rsidRDefault="002130F3" w:rsidP="002130F3">
      <w:pPr>
        <w:pStyle w:val="ListParagraph"/>
        <w:rPr>
          <w:rFonts w:ascii="Candara" w:hAnsi="Candara"/>
          <w:sz w:val="72"/>
          <w:szCs w:val="72"/>
        </w:rPr>
      </w:pPr>
    </w:p>
    <w:p w:rsidR="002130F3" w:rsidRDefault="002130F3" w:rsidP="002130F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How do we decide what our philosophical views are?</w:t>
      </w:r>
    </w:p>
    <w:p w:rsidR="002130F3" w:rsidRPr="00590ADA" w:rsidRDefault="002130F3" w:rsidP="002130F3">
      <w:pPr>
        <w:pStyle w:val="ListParagraph"/>
        <w:rPr>
          <w:rFonts w:ascii="Candara" w:hAnsi="Candara"/>
          <w:sz w:val="72"/>
          <w:szCs w:val="72"/>
        </w:rPr>
      </w:pPr>
    </w:p>
    <w:p w:rsidR="002130F3" w:rsidRDefault="002130F3" w:rsidP="002130F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What are the recurring questions and topics that philosophers debate?</w:t>
      </w:r>
    </w:p>
    <w:p w:rsidR="002130F3" w:rsidRPr="00590ADA" w:rsidRDefault="002130F3" w:rsidP="002130F3">
      <w:pPr>
        <w:pStyle w:val="ListParagraph"/>
        <w:rPr>
          <w:rFonts w:ascii="Candara" w:hAnsi="Candara"/>
          <w:sz w:val="72"/>
          <w:szCs w:val="72"/>
        </w:rPr>
      </w:pPr>
    </w:p>
    <w:p w:rsidR="002130F3" w:rsidRDefault="002130F3" w:rsidP="002130F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are the five main areas of philosophical debate?</w:t>
      </w:r>
    </w:p>
    <w:p w:rsidR="002130F3" w:rsidRPr="00590ADA" w:rsidRDefault="002130F3" w:rsidP="002130F3">
      <w:pPr>
        <w:pStyle w:val="ListParagraph"/>
        <w:rPr>
          <w:rFonts w:ascii="Candara" w:hAnsi="Candara"/>
          <w:sz w:val="72"/>
          <w:szCs w:val="60"/>
        </w:rPr>
      </w:pPr>
    </w:p>
    <w:p w:rsidR="002130F3" w:rsidRPr="002130F3" w:rsidRDefault="002130F3" w:rsidP="002130F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 your opinion which of these areas are the most important for (a) everyday life and (b) religious believers.</w:t>
      </w:r>
    </w:p>
    <w:sectPr w:rsidR="002130F3" w:rsidRPr="002130F3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01A1E"/>
    <w:multiLevelType w:val="hybridMultilevel"/>
    <w:tmpl w:val="F2B0C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F3"/>
    <w:rsid w:val="002130F3"/>
    <w:rsid w:val="003B0333"/>
    <w:rsid w:val="00590ADA"/>
    <w:rsid w:val="008A2CDB"/>
    <w:rsid w:val="009A26E9"/>
    <w:rsid w:val="00C6262F"/>
    <w:rsid w:val="00D507FC"/>
    <w:rsid w:val="00E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E28F6FE2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2016-08-15T12:39:00Z</cp:lastPrinted>
  <dcterms:created xsi:type="dcterms:W3CDTF">2016-08-15T12:40:00Z</dcterms:created>
  <dcterms:modified xsi:type="dcterms:W3CDTF">2016-08-15T12:40:00Z</dcterms:modified>
</cp:coreProperties>
</file>