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80" w:rsidRDefault="00A074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D0E6CF" wp14:editId="1C336B51">
                <wp:simplePos x="0" y="0"/>
                <wp:positionH relativeFrom="column">
                  <wp:posOffset>312420</wp:posOffset>
                </wp:positionH>
                <wp:positionV relativeFrom="paragraph">
                  <wp:posOffset>7433183</wp:posOffset>
                </wp:positionV>
                <wp:extent cx="2962656" cy="182880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48B" w:rsidRPr="00A0748B" w:rsidRDefault="00A0748B" w:rsidP="00A0748B">
                            <w:pPr>
                              <w:jc w:val="center"/>
                              <w:rPr>
                                <w:rFonts w:ascii="Apple Boy BTN" w:hAnsi="Apple Boy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48B">
                              <w:rPr>
                                <w:rFonts w:ascii="Apple Boy BTN" w:hAnsi="Apple Boy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5 Precepts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0E6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.6pt;margin-top:585.3pt;width:233.3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A0748B" w:rsidRPr="00A0748B" w:rsidRDefault="00A0748B" w:rsidP="00A0748B">
                      <w:pPr>
                        <w:jc w:val="center"/>
                        <w:rPr>
                          <w:rFonts w:ascii="Apple Boy BTN" w:hAnsi="Apple Boy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0748B">
                        <w:rPr>
                          <w:rFonts w:ascii="Apple Boy BTN" w:hAnsi="Apple Boy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5 Precepts</w:t>
                      </w:r>
                    </w:p>
                  </w:txbxContent>
                </v:textbox>
              </v:shape>
            </w:pict>
          </mc:Fallback>
        </mc:AlternateContent>
      </w:r>
      <w:r w:rsidRPr="00A0748B">
        <w:drawing>
          <wp:anchor distT="0" distB="0" distL="114300" distR="114300" simplePos="0" relativeHeight="251645952" behindDoc="0" locked="0" layoutInCell="1" allowOverlap="1" wp14:anchorId="34B6899F" wp14:editId="59CA6F9A">
            <wp:simplePos x="0" y="0"/>
            <wp:positionH relativeFrom="column">
              <wp:posOffset>-299466</wp:posOffset>
            </wp:positionH>
            <wp:positionV relativeFrom="paragraph">
              <wp:posOffset>2758440</wp:posOffset>
            </wp:positionV>
            <wp:extent cx="4467225" cy="2190432"/>
            <wp:effectExtent l="0" t="0" r="0" b="635"/>
            <wp:wrapNone/>
            <wp:docPr id="2" name="Picture 2" descr="https://jacksjottings.files.wordpress.com/2012/08/img010_1854x2820_1854x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jacksjottings.files.wordpress.com/2012/08/img010_1854x2820_1854x2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52" b="24850"/>
                    <a:stretch/>
                  </pic:blipFill>
                  <pic:spPr bwMode="auto">
                    <a:xfrm>
                      <a:off x="0" y="0"/>
                      <a:ext cx="4467225" cy="219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2854CA" wp14:editId="1449AE2A">
                <wp:simplePos x="0" y="0"/>
                <wp:positionH relativeFrom="column">
                  <wp:posOffset>340995</wp:posOffset>
                </wp:positionH>
                <wp:positionV relativeFrom="paragraph">
                  <wp:posOffset>2368931</wp:posOffset>
                </wp:positionV>
                <wp:extent cx="2962656" cy="182880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48B" w:rsidRPr="00A0748B" w:rsidRDefault="00A0748B" w:rsidP="00A0748B">
                            <w:pPr>
                              <w:jc w:val="center"/>
                              <w:rPr>
                                <w:rFonts w:ascii="Apple Boy BTN" w:hAnsi="Apple Boy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48B">
                              <w:rPr>
                                <w:rFonts w:ascii="Apple Boy BTN" w:hAnsi="Apple Boy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5 Precepts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854CA" id="Text Box 9" o:spid="_x0000_s1027" type="#_x0000_t202" style="position:absolute;margin-left:26.85pt;margin-top:186.55pt;width:233.3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A0748B" w:rsidRPr="00A0748B" w:rsidRDefault="00A0748B" w:rsidP="00A0748B">
                      <w:pPr>
                        <w:jc w:val="center"/>
                        <w:rPr>
                          <w:rFonts w:ascii="Apple Boy BTN" w:hAnsi="Apple Boy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0748B">
                        <w:rPr>
                          <w:rFonts w:ascii="Apple Boy BTN" w:hAnsi="Apple Boy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5 Precepts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B407F" wp14:editId="69D62DAA">
                <wp:simplePos x="0" y="0"/>
                <wp:positionH relativeFrom="column">
                  <wp:posOffset>422910</wp:posOffset>
                </wp:positionH>
                <wp:positionV relativeFrom="paragraph">
                  <wp:posOffset>4965827</wp:posOffset>
                </wp:positionV>
                <wp:extent cx="2962656" cy="182880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48B" w:rsidRPr="00A0748B" w:rsidRDefault="00A0748B" w:rsidP="00A0748B">
                            <w:pPr>
                              <w:jc w:val="center"/>
                              <w:rPr>
                                <w:rFonts w:ascii="Apple Boy BTN" w:hAnsi="Apple Boy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48B">
                              <w:rPr>
                                <w:rFonts w:ascii="Apple Boy BTN" w:hAnsi="Apple Boy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5 Precepts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AB407F" id="Text Box 10" o:spid="_x0000_s1028" type="#_x0000_t202" style="position:absolute;margin-left:33.3pt;margin-top:391pt;width:233.3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A0748B" w:rsidRPr="00A0748B" w:rsidRDefault="00A0748B" w:rsidP="00A0748B">
                      <w:pPr>
                        <w:jc w:val="center"/>
                        <w:rPr>
                          <w:rFonts w:ascii="Apple Boy BTN" w:hAnsi="Apple Boy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0748B">
                        <w:rPr>
                          <w:rFonts w:ascii="Apple Boy BTN" w:hAnsi="Apple Boy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5 Precepts</w:t>
                      </w:r>
                    </w:p>
                  </w:txbxContent>
                </v:textbox>
              </v:shape>
            </w:pict>
          </mc:Fallback>
        </mc:AlternateContent>
      </w:r>
      <w:r w:rsidRPr="00A0748B">
        <w:drawing>
          <wp:anchor distT="0" distB="0" distL="114300" distR="114300" simplePos="0" relativeHeight="251637760" behindDoc="0" locked="0" layoutInCell="1" allowOverlap="1" wp14:anchorId="3FF6AC8D" wp14:editId="75467E1A">
            <wp:simplePos x="0" y="0"/>
            <wp:positionH relativeFrom="column">
              <wp:posOffset>-357505</wp:posOffset>
            </wp:positionH>
            <wp:positionV relativeFrom="paragraph">
              <wp:posOffset>105283</wp:posOffset>
            </wp:positionV>
            <wp:extent cx="4608576" cy="2259741"/>
            <wp:effectExtent l="0" t="0" r="1905" b="7620"/>
            <wp:wrapNone/>
            <wp:docPr id="6" name="Picture 2" descr="https://jacksjottings.files.wordpress.com/2012/08/img010_1854x2820_1854x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jacksjottings.files.wordpress.com/2012/08/img010_1854x2820_1854x2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52" b="24850"/>
                    <a:stretch/>
                  </pic:blipFill>
                  <pic:spPr bwMode="auto">
                    <a:xfrm>
                      <a:off x="0" y="0"/>
                      <a:ext cx="4608576" cy="225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0A654" wp14:editId="12D9BA29">
                <wp:simplePos x="0" y="0"/>
                <wp:positionH relativeFrom="column">
                  <wp:posOffset>410083</wp:posOffset>
                </wp:positionH>
                <wp:positionV relativeFrom="paragraph">
                  <wp:posOffset>-320802</wp:posOffset>
                </wp:positionV>
                <wp:extent cx="2962656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748B" w:rsidRPr="00A0748B" w:rsidRDefault="00A0748B" w:rsidP="00A0748B">
                            <w:pPr>
                              <w:jc w:val="center"/>
                              <w:rPr>
                                <w:rFonts w:ascii="Apple Boy BTN" w:hAnsi="Apple Boy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0748B">
                              <w:rPr>
                                <w:rFonts w:ascii="Apple Boy BTN" w:hAnsi="Apple Boy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The 5 Precepts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0A654" id="Text Box 1" o:spid="_x0000_s1029" type="#_x0000_t202" style="position:absolute;margin-left:32.3pt;margin-top:-25.25pt;width:233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A0748B" w:rsidRPr="00A0748B" w:rsidRDefault="00A0748B" w:rsidP="00A0748B">
                      <w:pPr>
                        <w:jc w:val="center"/>
                        <w:rPr>
                          <w:rFonts w:ascii="Apple Boy BTN" w:hAnsi="Apple Boy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0748B">
                        <w:rPr>
                          <w:rFonts w:ascii="Apple Boy BTN" w:hAnsi="Apple Boy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The 5 Precepts</w:t>
                      </w:r>
                    </w:p>
                  </w:txbxContent>
                </v:textbox>
              </v:shape>
            </w:pict>
          </mc:Fallback>
        </mc:AlternateContent>
      </w:r>
      <w:r w:rsidRPr="00A0748B">
        <w:drawing>
          <wp:anchor distT="0" distB="0" distL="114300" distR="114300" simplePos="0" relativeHeight="251652096" behindDoc="0" locked="0" layoutInCell="1" allowOverlap="1" wp14:anchorId="45C781F9" wp14:editId="11D20773">
            <wp:simplePos x="0" y="0"/>
            <wp:positionH relativeFrom="column">
              <wp:posOffset>-359791</wp:posOffset>
            </wp:positionH>
            <wp:positionV relativeFrom="paragraph">
              <wp:posOffset>5354701</wp:posOffset>
            </wp:positionV>
            <wp:extent cx="4467225" cy="2190432"/>
            <wp:effectExtent l="0" t="0" r="0" b="635"/>
            <wp:wrapNone/>
            <wp:docPr id="3" name="Picture 2" descr="https://jacksjottings.files.wordpress.com/2012/08/img010_1854x2820_1854x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jacksjottings.files.wordpress.com/2012/08/img010_1854x2820_1854x2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52" b="24850"/>
                    <a:stretch/>
                  </pic:blipFill>
                  <pic:spPr bwMode="auto">
                    <a:xfrm>
                      <a:off x="0" y="0"/>
                      <a:ext cx="4467225" cy="219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48B">
        <w:drawing>
          <wp:anchor distT="0" distB="0" distL="114300" distR="114300" simplePos="0" relativeHeight="251655168" behindDoc="0" locked="0" layoutInCell="1" allowOverlap="1" wp14:anchorId="5147CBD1" wp14:editId="4A62F0D5">
            <wp:simplePos x="0" y="0"/>
            <wp:positionH relativeFrom="column">
              <wp:posOffset>-444500</wp:posOffset>
            </wp:positionH>
            <wp:positionV relativeFrom="paragraph">
              <wp:posOffset>7813040</wp:posOffset>
            </wp:positionV>
            <wp:extent cx="4467225" cy="2190432"/>
            <wp:effectExtent l="0" t="0" r="0" b="635"/>
            <wp:wrapNone/>
            <wp:docPr id="4" name="Picture 2" descr="https://jacksjottings.files.wordpress.com/2012/08/img010_1854x2820_1854x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s://jacksjottings.files.wordpress.com/2012/08/img010_1854x2820_1854x28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52" b="24850"/>
                    <a:stretch/>
                  </pic:blipFill>
                  <pic:spPr bwMode="auto">
                    <a:xfrm>
                      <a:off x="0" y="0"/>
                      <a:ext cx="4467225" cy="219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11780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8B"/>
    <w:rsid w:val="00311780"/>
    <w:rsid w:val="004B1A70"/>
    <w:rsid w:val="00655CEF"/>
    <w:rsid w:val="007B7EA9"/>
    <w:rsid w:val="009A0AE6"/>
    <w:rsid w:val="009D101A"/>
    <w:rsid w:val="00A0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9EF9"/>
  <w15:chartTrackingRefBased/>
  <w15:docId w15:val="{7CC0ABF8-533A-4E9C-A01A-E107C71D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jacksjottings.files.wordpress.com/2012/08/img010_1854x2820_1854x282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F1F888-FF78-4F92-B230-4E25DE8F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9425C74C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2017-03-15T16:43:00Z</dcterms:created>
  <dcterms:modified xsi:type="dcterms:W3CDTF">2017-03-15T16:48:00Z</dcterms:modified>
</cp:coreProperties>
</file>