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D1" w:rsidRPr="007B4FD1" w:rsidRDefault="00F17108" w:rsidP="007B4FD1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40"/>
          <w:szCs w:val="40"/>
          <w:u w:val="single"/>
          <w:lang w:val="en"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89A60">
            <wp:simplePos x="0" y="0"/>
            <wp:positionH relativeFrom="margin">
              <wp:posOffset>2990850</wp:posOffset>
            </wp:positionH>
            <wp:positionV relativeFrom="paragraph">
              <wp:posOffset>9525</wp:posOffset>
            </wp:positionV>
            <wp:extent cx="2628900" cy="26562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8" t="8465" r="28274" b="3174"/>
                    <a:stretch/>
                  </pic:blipFill>
                  <pic:spPr bwMode="auto">
                    <a:xfrm>
                      <a:off x="0" y="0"/>
                      <a:ext cx="2628900" cy="265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FD1" w:rsidRPr="007B4FD1">
        <w:rPr>
          <w:rFonts w:ascii="Arial" w:eastAsia="Times New Roman" w:hAnsi="Arial" w:cs="Arial"/>
          <w:i/>
          <w:sz w:val="40"/>
          <w:szCs w:val="40"/>
          <w:u w:val="single"/>
          <w:lang w:val="en" w:eastAsia="en-GB"/>
        </w:rPr>
        <w:t xml:space="preserve">Forgiven </w:t>
      </w:r>
      <w:r w:rsidR="007B4FD1" w:rsidRPr="007B4FD1">
        <w:rPr>
          <w:rFonts w:ascii="Arial" w:eastAsia="Times New Roman" w:hAnsi="Arial" w:cs="Arial"/>
          <w:sz w:val="40"/>
          <w:szCs w:val="40"/>
          <w:u w:val="single"/>
          <w:lang w:val="en" w:eastAsia="en-GB"/>
        </w:rPr>
        <w:t>by Pilgrim</w:t>
      </w:r>
    </w:p>
    <w:p w:rsidR="00587CD8" w:rsidRPr="00587CD8" w:rsidRDefault="00587C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en" w:eastAsia="en-GB"/>
        </w:rPr>
      </w:pPr>
      <w:r w:rsidRPr="00587CD8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en" w:eastAsia="en-GB"/>
        </w:rPr>
        <w:t>[verse 1]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Bread of the world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In mercy broken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Wine of the soul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In mercy shared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By whom the Word of </w:t>
      </w:r>
      <w:r w:rsidR="00877A9B">
        <w:rPr>
          <w:rFonts w:ascii="Arial" w:eastAsia="Times New Roman" w:hAnsi="Arial" w:cs="Arial"/>
          <w:sz w:val="24"/>
          <w:szCs w:val="24"/>
          <w:lang w:val="en" w:eastAsia="en-GB"/>
        </w:rPr>
        <w:t>L</w:t>
      </w: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ife is given </w:t>
      </w:r>
    </w:p>
    <w:p w:rsid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in whose death our sins are dead </w:t>
      </w:r>
    </w:p>
    <w:p w:rsidR="007B4FD1" w:rsidRPr="007B4FD1" w:rsidRDefault="007B4FD1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610A8" w:rsidRPr="009610A8" w:rsidRDefault="009610A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en" w:eastAsia="en-GB"/>
        </w:rPr>
      </w:pPr>
      <w:r w:rsidRPr="009610A8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en" w:eastAsia="en-GB"/>
        </w:rPr>
        <w:t>[chorus]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In you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We are forgiven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Sins are forgotten </w:t>
      </w:r>
    </w:p>
    <w:p w:rsidR="009610A8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Paid in full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In you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We are forgiven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Sins are forgotten </w:t>
      </w:r>
    </w:p>
    <w:p w:rsid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Paid in full </w:t>
      </w:r>
    </w:p>
    <w:p w:rsidR="007B4FD1" w:rsidRDefault="007B4FD1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587CD8" w:rsidRPr="00587CD8" w:rsidRDefault="00587CD8" w:rsidP="00587CD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en" w:eastAsia="en-GB"/>
        </w:rPr>
      </w:pPr>
      <w:r w:rsidRPr="00587CD8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en" w:eastAsia="en-GB"/>
        </w:rPr>
        <w:t>[verse 2]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Look on the heart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By sorrow broken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Look on the tears </w:t>
      </w:r>
    </w:p>
    <w:p w:rsidR="007B4FD1" w:rsidRPr="007B4FD1" w:rsidRDefault="007B4FD1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7B4FD1">
        <w:rPr>
          <w:rFonts w:ascii="Arial" w:eastAsia="Times New Roman" w:hAnsi="Arial" w:cs="Arial"/>
          <w:sz w:val="24"/>
          <w:szCs w:val="24"/>
          <w:lang w:val="en" w:eastAsia="en-GB"/>
        </w:rPr>
        <w:t>M</w:t>
      </w:r>
      <w:r w:rsidR="00530FD8"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y sin does shed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be to us the Word of </w:t>
      </w:r>
      <w:r w:rsidR="00877A9B">
        <w:rPr>
          <w:rFonts w:ascii="Arial" w:eastAsia="Times New Roman" w:hAnsi="Arial" w:cs="Arial"/>
          <w:sz w:val="24"/>
          <w:szCs w:val="24"/>
          <w:lang w:val="en" w:eastAsia="en-GB"/>
        </w:rPr>
        <w:t>L</w:t>
      </w: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ife spoken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by your grace our souls are fed </w:t>
      </w:r>
    </w:p>
    <w:p w:rsidR="007B4FD1" w:rsidRDefault="007B4FD1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In you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We are forgiven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Sins are forgotten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Paid in full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In you We are forgiven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Sins are forgotten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Paid in full </w:t>
      </w:r>
    </w:p>
    <w:p w:rsidR="000273BD" w:rsidRDefault="000273BD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In you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We are forgiven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Sins are forgotten </w:t>
      </w:r>
    </w:p>
    <w:p w:rsidR="000273BD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Paid in full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In you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We are forgiven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Sins are forgotten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Paid in full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In you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We are forgiven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Sins are forgotten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>Paid in full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In you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We are forgiven </w:t>
      </w:r>
    </w:p>
    <w:p w:rsidR="007B4FD1" w:rsidRPr="007B4FD1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Sins are forgotten </w:t>
      </w:r>
    </w:p>
    <w:p w:rsidR="00530FD8" w:rsidRPr="00530FD8" w:rsidRDefault="00530FD8" w:rsidP="00530FD8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530FD8">
        <w:rPr>
          <w:rFonts w:ascii="Arial" w:eastAsia="Times New Roman" w:hAnsi="Arial" w:cs="Arial"/>
          <w:i/>
          <w:sz w:val="24"/>
          <w:szCs w:val="24"/>
          <w:lang w:val="en" w:eastAsia="en-GB"/>
        </w:rPr>
        <w:t>Paid in full</w:t>
      </w:r>
    </w:p>
    <w:p w:rsidR="007B4FD1" w:rsidRDefault="007B4FD1" w:rsidP="00530F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30FD8" w:rsidRPr="00530FD8" w:rsidRDefault="00530FD8" w:rsidP="0053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n-GB"/>
        </w:rPr>
      </w:pPr>
      <w:r w:rsidRPr="00530FD8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n-GB"/>
        </w:rPr>
        <w:t>Lyrics powered by www.musixmatch.com</w:t>
      </w:r>
    </w:p>
    <w:p w:rsidR="007B4FD1" w:rsidRPr="00C80872" w:rsidRDefault="007B4FD1">
      <w:pPr>
        <w:rPr>
          <w:color w:val="A6A6A6" w:themeColor="background1" w:themeShade="A6"/>
        </w:rPr>
      </w:pPr>
    </w:p>
    <w:p w:rsidR="007B4FD1" w:rsidRPr="00C80872" w:rsidRDefault="007B4FD1">
      <w:pPr>
        <w:rPr>
          <w:color w:val="A6A6A6" w:themeColor="background1" w:themeShade="A6"/>
        </w:rPr>
      </w:pPr>
      <w:r w:rsidRPr="00C80872">
        <w:rPr>
          <w:color w:val="A6A6A6" w:themeColor="background1" w:themeShade="A6"/>
        </w:rPr>
        <w:t>Video:</w:t>
      </w:r>
    </w:p>
    <w:p w:rsidR="00CC0676" w:rsidRDefault="008042E0">
      <w:hyperlink r:id="rId6" w:history="1">
        <w:r w:rsidR="007B4FD1" w:rsidRPr="00695C35">
          <w:rPr>
            <w:rStyle w:val="Hyperlink"/>
          </w:rPr>
          <w:t>https://www.youtube.com/watch?v=mzXmTkWwuNw&amp;list=RDHVroeDg1Bok&amp;index=10</w:t>
        </w:r>
      </w:hyperlink>
      <w:r w:rsidR="007B4FD1">
        <w:t xml:space="preserve"> </w:t>
      </w:r>
    </w:p>
    <w:p w:rsidR="00587CD8" w:rsidRDefault="00587CD8">
      <w:r w:rsidRPr="00C80872">
        <w:rPr>
          <w:color w:val="A6A6A6" w:themeColor="background1" w:themeShade="A6"/>
        </w:rPr>
        <w:t>or</w:t>
      </w:r>
      <w:r>
        <w:t xml:space="preserve"> </w:t>
      </w:r>
    </w:p>
    <w:p w:rsidR="006761EF" w:rsidRDefault="008042E0">
      <w:hyperlink r:id="rId7" w:history="1">
        <w:r w:rsidR="00587CD8">
          <w:rPr>
            <w:rStyle w:val="Hyperlink"/>
          </w:rPr>
          <w:t>https://www.youtube.com/watch?v=65PWkYF9lMM&amp;feature=youtu.be&amp;autoplay=1</w:t>
        </w:r>
      </w:hyperlink>
    </w:p>
    <w:p w:rsidR="00587CD8" w:rsidRPr="00531F19" w:rsidRDefault="006761EF">
      <w:pPr>
        <w:rPr>
          <w:sz w:val="28"/>
          <w:szCs w:val="28"/>
        </w:rPr>
      </w:pPr>
      <w:r>
        <w:br w:type="page"/>
      </w:r>
      <w:r w:rsidR="0058596E" w:rsidRPr="00531F19">
        <w:rPr>
          <w:i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-66675</wp:posOffset>
                </wp:positionV>
                <wp:extent cx="3133725" cy="402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96E" w:rsidRPr="006761EF" w:rsidRDefault="00531F19" w:rsidP="005859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Forgiven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by Pilgrim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in verse 1 is the meaning of ‘Bread of the world by mercy broken’?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implied by ‘Wine of the soul in mercy shared’?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does it mean ‘And in whose death our sins are dead’?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verse 2 why might the heart be broken by sorrow?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might the ‘Word of Life’ mean?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are the souls fed by grace?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chorus how are sins compared with a financial debt?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God is omniscient how can sins be forgotten?</w:t>
                            </w:r>
                          </w:p>
                          <w:p w:rsidR="0058596E" w:rsidRPr="006761EF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aspects of Eucharist (Communion/Lord’s Supper) are referred to in the song?</w:t>
                            </w:r>
                          </w:p>
                          <w:p w:rsidR="0058596E" w:rsidRPr="006761EF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kind of picture of God does this song present?</w:t>
                            </w:r>
                          </w:p>
                          <w:p w:rsidR="0058596E" w:rsidRDefault="0058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-5.25pt;width:246.75pt;height:3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" fillcolor="white [3201]" strokeweight=".5pt">
                <v:textbox>
                  <w:txbxContent>
                    <w:p w:rsidR="0058596E" w:rsidRPr="006761EF" w:rsidRDefault="00531F19" w:rsidP="005859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Forgiven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by Pilgrim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in verse 1 is the meaning of ‘Bread of the world by mercy broken’?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implied by ‘Wine of the soul in mercy shared’?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does it mean ‘And in whose death our sins are dead’?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verse 2 why might the heart be broken by sorrow?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might the ‘Word of Life’ mean?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are the souls fed by grace?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chorus how are sins compared with a financial debt?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God is omniscient how can sins be forgotten?</w:t>
                      </w:r>
                    </w:p>
                    <w:p w:rsidR="0058596E" w:rsidRPr="006761EF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aspects of Eucharist (Communion/Lord’s Supper) are referred to in the song?</w:t>
                      </w:r>
                    </w:p>
                    <w:p w:rsidR="0058596E" w:rsidRPr="006761EF" w:rsidRDefault="0058596E" w:rsidP="005859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kind of picture of God does this song present?</w:t>
                      </w:r>
                    </w:p>
                    <w:p w:rsidR="0058596E" w:rsidRDefault="0058596E"/>
                  </w:txbxContent>
                </v:textbox>
              </v:shape>
            </w:pict>
          </mc:Fallback>
        </mc:AlternateContent>
      </w:r>
      <w:r w:rsidR="00531F19">
        <w:rPr>
          <w:i/>
          <w:sz w:val="28"/>
          <w:szCs w:val="28"/>
          <w:u w:val="single"/>
        </w:rPr>
        <w:t xml:space="preserve">Forgiven </w:t>
      </w:r>
      <w:r w:rsidR="00531F19">
        <w:rPr>
          <w:sz w:val="28"/>
          <w:szCs w:val="28"/>
          <w:u w:val="single"/>
        </w:rPr>
        <w:t>by Pilgrim</w:t>
      </w:r>
    </w:p>
    <w:p w:rsidR="006761EF" w:rsidRDefault="006761EF" w:rsidP="006761EF">
      <w:pPr>
        <w:pStyle w:val="ListParagraph"/>
        <w:numPr>
          <w:ilvl w:val="0"/>
          <w:numId w:val="1"/>
        </w:numPr>
      </w:pPr>
      <w:r>
        <w:t>What in verse 1 is the meaning of ‘Bread of the world by mercy broken’?</w:t>
      </w:r>
    </w:p>
    <w:p w:rsidR="006761EF" w:rsidRDefault="006761EF" w:rsidP="006761EF">
      <w:pPr>
        <w:pStyle w:val="ListParagraph"/>
        <w:numPr>
          <w:ilvl w:val="0"/>
          <w:numId w:val="1"/>
        </w:numPr>
      </w:pPr>
      <w:r>
        <w:t>What is implied by ‘Wine of the soul in mercy shared’?</w:t>
      </w:r>
    </w:p>
    <w:p w:rsidR="00877A9B" w:rsidRDefault="00877A9B" w:rsidP="006761EF">
      <w:pPr>
        <w:pStyle w:val="ListParagraph"/>
        <w:numPr>
          <w:ilvl w:val="0"/>
          <w:numId w:val="1"/>
        </w:numPr>
      </w:pPr>
      <w:r>
        <w:t>What does it mean ‘And in whose death our sins are dead’?</w:t>
      </w:r>
    </w:p>
    <w:p w:rsidR="00877A9B" w:rsidRDefault="00877A9B" w:rsidP="006761EF">
      <w:pPr>
        <w:pStyle w:val="ListParagraph"/>
        <w:numPr>
          <w:ilvl w:val="0"/>
          <w:numId w:val="1"/>
        </w:numPr>
      </w:pPr>
      <w:r>
        <w:t>In verse 2 why might the heart be broken by sorrow?</w:t>
      </w:r>
    </w:p>
    <w:p w:rsidR="00877A9B" w:rsidRDefault="00877A9B" w:rsidP="006761EF">
      <w:pPr>
        <w:pStyle w:val="ListParagraph"/>
        <w:numPr>
          <w:ilvl w:val="0"/>
          <w:numId w:val="1"/>
        </w:numPr>
      </w:pPr>
      <w:r>
        <w:t>What might the ‘Word of Life’ mean?</w:t>
      </w:r>
    </w:p>
    <w:p w:rsidR="00877A9B" w:rsidRDefault="00877A9B" w:rsidP="006761EF">
      <w:pPr>
        <w:pStyle w:val="ListParagraph"/>
        <w:numPr>
          <w:ilvl w:val="0"/>
          <w:numId w:val="1"/>
        </w:numPr>
      </w:pPr>
      <w:r>
        <w:t>How are the souls fed by grace?</w:t>
      </w:r>
    </w:p>
    <w:p w:rsidR="00877A9B" w:rsidRDefault="00877A9B" w:rsidP="006761EF">
      <w:pPr>
        <w:pStyle w:val="ListParagraph"/>
        <w:numPr>
          <w:ilvl w:val="0"/>
          <w:numId w:val="1"/>
        </w:numPr>
      </w:pPr>
      <w:r>
        <w:t>In the chorus how are sins compared with a financial debt?</w:t>
      </w:r>
    </w:p>
    <w:p w:rsidR="00877A9B" w:rsidRDefault="00877A9B" w:rsidP="006761EF">
      <w:pPr>
        <w:pStyle w:val="ListParagraph"/>
        <w:numPr>
          <w:ilvl w:val="0"/>
          <w:numId w:val="1"/>
        </w:numPr>
      </w:pPr>
      <w:r>
        <w:t>If God is omniscient how can sins be forgotten?</w:t>
      </w:r>
    </w:p>
    <w:p w:rsidR="00A02141" w:rsidRPr="006761EF" w:rsidRDefault="00A02141" w:rsidP="00A02141">
      <w:pPr>
        <w:pStyle w:val="ListParagraph"/>
        <w:numPr>
          <w:ilvl w:val="0"/>
          <w:numId w:val="1"/>
        </w:numPr>
      </w:pPr>
      <w:r>
        <w:t>What aspects of Eucharist</w:t>
      </w:r>
      <w:r w:rsidR="00CD0808">
        <w:t xml:space="preserve"> (Communion/Lord’s Supper)</w:t>
      </w:r>
      <w:r>
        <w:t xml:space="preserve"> are referred to in the song?</w:t>
      </w:r>
    </w:p>
    <w:p w:rsidR="00A02141" w:rsidRPr="006761EF" w:rsidRDefault="0058596E" w:rsidP="00A02141">
      <w:pPr>
        <w:pStyle w:val="ListParagraph"/>
        <w:numPr>
          <w:ilvl w:val="0"/>
          <w:numId w:val="1"/>
        </w:num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5F75C" wp14:editId="379F4D8D">
                <wp:simplePos x="0" y="0"/>
                <wp:positionH relativeFrom="column">
                  <wp:align>right</wp:align>
                </wp:positionH>
                <wp:positionV relativeFrom="paragraph">
                  <wp:posOffset>1331188</wp:posOffset>
                </wp:positionV>
                <wp:extent cx="3133725" cy="402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F19" w:rsidRDefault="00531F19" w:rsidP="00531F19">
                            <w:pPr>
                              <w:pStyle w:val="ListParagraph"/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Forgiven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by Pilgrim</w:t>
                            </w:r>
                            <w:r>
                              <w:t xml:space="preserve"> 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in verse 1 is the meaning of ‘Bread of the world by mercy broken’?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is implied by ‘Wine of the soul in mercy shared’?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does it mean ‘And in whose death our sins are dead’?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 verse 2 why might the heart be broken by sorrow?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might the ‘Word of Life’ mean?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are the souls fed by grace?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 the chorus how are sins compared with a financial debt?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God is omniscient how can sins be forgotten?</w:t>
                            </w:r>
                          </w:p>
                          <w:p w:rsidR="0058596E" w:rsidRPr="006761EF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aspects of Eucharist (Communion/Lord’s Supper) are referred to in the song?</w:t>
                            </w:r>
                          </w:p>
                          <w:p w:rsidR="0058596E" w:rsidRPr="006761EF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kind of picture of God does this song present?</w:t>
                            </w:r>
                          </w:p>
                          <w:p w:rsidR="0058596E" w:rsidRDefault="0058596E" w:rsidP="0058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5F75C" id="Text Box 3" o:spid="_x0000_s1027" type="#_x0000_t202" style="position:absolute;left:0;text-align:left;margin-left:195.55pt;margin-top:104.8pt;width:246.75pt;height:317.25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" fillcolor="white [3201]" strokeweight=".5pt">
                <v:textbox>
                  <w:txbxContent>
                    <w:p w:rsidR="00531F19" w:rsidRDefault="00531F19" w:rsidP="00531F19">
                      <w:pPr>
                        <w:pStyle w:val="ListParagraph"/>
                      </w:pPr>
                      <w:r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Forgiven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by Pilgrim</w:t>
                      </w:r>
                      <w:r>
                        <w:t xml:space="preserve"> 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in verse 1 is the meaning of ‘Bread of the world by mercy broken’?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is implied by ‘Wine of the soul in mercy shared’?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does it mean ‘And in whose death our sins are dead’?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 verse 2 why might the heart be broken by sorrow?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might the ‘Word of Life’ mean?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are the souls fed by grace?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 the chorus how are sins compared with a financial debt?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God is omniscient how can sins be forgotten?</w:t>
                      </w:r>
                    </w:p>
                    <w:p w:rsidR="0058596E" w:rsidRPr="006761EF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aspects of Eucharist (Communion/Lord’s Supper) are referred to in the song?</w:t>
                      </w:r>
                    </w:p>
                    <w:p w:rsidR="0058596E" w:rsidRPr="006761EF" w:rsidRDefault="0058596E" w:rsidP="00585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kind of picture of God does this song present?</w:t>
                      </w:r>
                    </w:p>
                    <w:p w:rsidR="0058596E" w:rsidRDefault="0058596E" w:rsidP="0058596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5F75C" wp14:editId="379F4D8D">
                <wp:simplePos x="0" y="0"/>
                <wp:positionH relativeFrom="column">
                  <wp:posOffset>2961916</wp:posOffset>
                </wp:positionH>
                <wp:positionV relativeFrom="paragraph">
                  <wp:posOffset>1328312</wp:posOffset>
                </wp:positionV>
                <wp:extent cx="3133725" cy="402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F19" w:rsidRDefault="00531F19" w:rsidP="00531F19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Forgiven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by Pilgrim</w:t>
                            </w:r>
                            <w:r>
                              <w:t xml:space="preserve"> 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in verse 1 is the meaning of ‘Bread of the world by mercy broken’?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implied by ‘Wine of the soul in mercy shared’?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does it mean ‘And in whose death our sins are dead’?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verse 2 why might the heart be broken by sorrow?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might the ‘Word of Life’ mean?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are the souls fed by grace?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the chorus how are sins compared with a financial debt?</w:t>
                            </w:r>
                          </w:p>
                          <w:p w:rsidR="0058596E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God is omniscient how can sins be forgotten?</w:t>
                            </w:r>
                          </w:p>
                          <w:p w:rsidR="0058596E" w:rsidRPr="006761EF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aspects of Eucharist (Communion/Lord’s Supper) are referred to in the song?</w:t>
                            </w:r>
                          </w:p>
                          <w:p w:rsidR="0058596E" w:rsidRPr="006761EF" w:rsidRDefault="0058596E" w:rsidP="00585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kind of picture of God does this song present?</w:t>
                            </w:r>
                          </w:p>
                          <w:p w:rsidR="0058596E" w:rsidRDefault="0058596E" w:rsidP="0058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5F75C" id="Text Box 4" o:spid="_x0000_s1028" type="#_x0000_t202" style="position:absolute;left:0;text-align:left;margin-left:233.2pt;margin-top:104.6pt;width:246.75pt;height:3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" fillcolor="white [3201]" strokeweight=".5pt">
                <v:textbox>
                  <w:txbxContent>
                    <w:p w:rsidR="00531F19" w:rsidRDefault="00531F19" w:rsidP="00531F19">
                      <w:pPr>
                        <w:pStyle w:val="ListParagraph"/>
                      </w:pPr>
                      <w:bookmarkStart w:id="1" w:name="_GoBack"/>
                      <w:bookmarkEnd w:id="1"/>
                      <w:r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Forgiven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by Pilgrim</w:t>
                      </w:r>
                      <w:r>
                        <w:t xml:space="preserve"> 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in verse 1 is the meaning of ‘Bread of the world by mercy broken’?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implied by ‘Wine of the soul in mercy shared’?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does it mean ‘And in whose death our sins are dead’?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verse 2 why might the heart be broken by sorrow?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might the ‘Word of Life’ mean?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are the souls fed by grace?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the chorus how are sins compared with a financial debt?</w:t>
                      </w:r>
                    </w:p>
                    <w:p w:rsidR="0058596E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God is omniscient how can sins be forgotten?</w:t>
                      </w:r>
                    </w:p>
                    <w:p w:rsidR="0058596E" w:rsidRPr="006761EF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aspects of Eucharist (Communion/Lord’s Supper) are referred to in the song?</w:t>
                      </w:r>
                    </w:p>
                    <w:p w:rsidR="0058596E" w:rsidRPr="006761EF" w:rsidRDefault="0058596E" w:rsidP="005859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kind of picture of God does this song present?</w:t>
                      </w:r>
                    </w:p>
                    <w:p w:rsidR="0058596E" w:rsidRDefault="0058596E" w:rsidP="0058596E"/>
                  </w:txbxContent>
                </v:textbox>
              </v:shape>
            </w:pict>
          </mc:Fallback>
        </mc:AlternateContent>
      </w:r>
      <w:r w:rsidR="00877A9B">
        <w:t xml:space="preserve">What </w:t>
      </w:r>
      <w:r w:rsidR="00C421D2">
        <w:t xml:space="preserve">kind of </w:t>
      </w:r>
      <w:r w:rsidR="00877A9B">
        <w:t>picture of God does this song present?</w:t>
      </w:r>
    </w:p>
    <w:sectPr w:rsidR="00A02141" w:rsidRPr="006761EF" w:rsidSect="007B4FD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A25"/>
    <w:multiLevelType w:val="hybridMultilevel"/>
    <w:tmpl w:val="4C0A6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5637"/>
    <w:multiLevelType w:val="hybridMultilevel"/>
    <w:tmpl w:val="4C0A6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D4FEF"/>
    <w:multiLevelType w:val="hybridMultilevel"/>
    <w:tmpl w:val="4C0A6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D8"/>
    <w:rsid w:val="000273BD"/>
    <w:rsid w:val="00530FD8"/>
    <w:rsid w:val="00531F19"/>
    <w:rsid w:val="0058596E"/>
    <w:rsid w:val="00587CD8"/>
    <w:rsid w:val="005B29E1"/>
    <w:rsid w:val="005F2EDF"/>
    <w:rsid w:val="006670D8"/>
    <w:rsid w:val="006761EF"/>
    <w:rsid w:val="006C7B85"/>
    <w:rsid w:val="007B4FD1"/>
    <w:rsid w:val="007E35E8"/>
    <w:rsid w:val="00877A9B"/>
    <w:rsid w:val="009566A5"/>
    <w:rsid w:val="009610A8"/>
    <w:rsid w:val="00A00B97"/>
    <w:rsid w:val="00A02141"/>
    <w:rsid w:val="00AA3AF5"/>
    <w:rsid w:val="00C421D2"/>
    <w:rsid w:val="00C80872"/>
    <w:rsid w:val="00CC0676"/>
    <w:rsid w:val="00CD0808"/>
    <w:rsid w:val="00D34E29"/>
    <w:rsid w:val="00F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69E0"/>
  <w15:chartTrackingRefBased/>
  <w15:docId w15:val="{2BF35CBD-1700-4648-8E54-6E58F6A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ics">
    <w:name w:val="lyrics"/>
    <w:basedOn w:val="Normal"/>
    <w:rsid w:val="0053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4F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5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5PWkYF9lMM&amp;feature=youtu.be&amp;autopla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XmTkWwuNw&amp;list=RDHVroeDg1Bok&amp;index=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FAC05ECA</Template>
  <TotalTime>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4</cp:revision>
  <dcterms:created xsi:type="dcterms:W3CDTF">2019-11-01T14:32:00Z</dcterms:created>
  <dcterms:modified xsi:type="dcterms:W3CDTF">2019-11-07T18:22:00Z</dcterms:modified>
</cp:coreProperties>
</file>