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AB" w:rsidRDefault="00A91A2F" w:rsidP="00A91A2F">
      <w:pPr>
        <w:jc w:val="center"/>
        <w:rPr>
          <w:sz w:val="40"/>
        </w:rPr>
      </w:pPr>
      <w:r>
        <w:rPr>
          <w:sz w:val="40"/>
          <w:u w:val="single"/>
        </w:rPr>
        <w:t>Emergency Quotations Sheet</w:t>
      </w:r>
    </w:p>
    <w:p w:rsidR="00B06ED8" w:rsidRPr="00B06ED8" w:rsidRDefault="00B06ED8" w:rsidP="00A91A2F">
      <w:pPr>
        <w:jc w:val="both"/>
        <w:rPr>
          <w:b/>
          <w:sz w:val="24"/>
        </w:rPr>
      </w:pPr>
      <w:r w:rsidRPr="0050126A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3751424</wp:posOffset>
            </wp:positionH>
            <wp:positionV relativeFrom="paragraph">
              <wp:posOffset>298738</wp:posOffset>
            </wp:positionV>
            <wp:extent cx="274320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3" name="Picture 3" descr="S:\downloads\Get_out_of_jail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downloads\Get_out_of_jail_f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Use these quotes in exams when you are stuck for something to write</w:t>
      </w:r>
      <w:r w:rsidR="0038148C">
        <w:rPr>
          <w:b/>
          <w:sz w:val="24"/>
        </w:rPr>
        <w:t xml:space="preserve"> for the religious bit of a</w:t>
      </w:r>
      <w:r w:rsidR="009008BC">
        <w:rPr>
          <w:b/>
          <w:sz w:val="24"/>
        </w:rPr>
        <w:t xml:space="preserve"> tricky</w:t>
      </w:r>
      <w:r w:rsidR="0038148C">
        <w:rPr>
          <w:b/>
          <w:sz w:val="24"/>
        </w:rPr>
        <w:t xml:space="preserve"> question</w:t>
      </w:r>
      <w:r>
        <w:rPr>
          <w:b/>
          <w:sz w:val="24"/>
        </w:rPr>
        <w:t>.  Make sure you relate the</w:t>
      </w:r>
      <w:r w:rsidR="0038148C">
        <w:rPr>
          <w:b/>
          <w:sz w:val="24"/>
        </w:rPr>
        <w:t xml:space="preserve"> quote</w:t>
      </w:r>
      <w:r>
        <w:rPr>
          <w:b/>
          <w:sz w:val="24"/>
        </w:rPr>
        <w:t xml:space="preserve"> to the question.</w:t>
      </w:r>
    </w:p>
    <w:p w:rsidR="00546FD4" w:rsidRDefault="00546FD4" w:rsidP="00A91A2F">
      <w:pPr>
        <w:jc w:val="both"/>
        <w:rPr>
          <w:sz w:val="24"/>
        </w:rPr>
      </w:pPr>
      <w:r>
        <w:rPr>
          <w:sz w:val="24"/>
          <w:u w:val="single"/>
        </w:rPr>
        <w:t>Buddhism</w:t>
      </w:r>
      <w:r>
        <w:rPr>
          <w:sz w:val="24"/>
        </w:rPr>
        <w:t xml:space="preserve"> 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‘My religion is kindness.’  Dalai Lama</w:t>
      </w:r>
      <w:r w:rsidR="0050126A">
        <w:rPr>
          <w:sz w:val="24"/>
        </w:rPr>
        <w:tab/>
      </w:r>
      <w:r w:rsidR="0050126A">
        <w:rPr>
          <w:sz w:val="24"/>
        </w:rPr>
        <w:tab/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‘Do not harm a sentient being.’  Buddha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‘To understand all is to forgive all.’ Buddha</w:t>
      </w:r>
      <w:r w:rsidR="00546FD4">
        <w:rPr>
          <w:sz w:val="24"/>
        </w:rPr>
        <w:t xml:space="preserve"> (</w:t>
      </w:r>
      <w:r w:rsidR="00B10848">
        <w:rPr>
          <w:sz w:val="24"/>
        </w:rPr>
        <w:t>?</w:t>
      </w:r>
      <w:r w:rsidR="00546FD4">
        <w:rPr>
          <w:sz w:val="24"/>
        </w:rPr>
        <w:t>)</w:t>
      </w:r>
    </w:p>
    <w:p w:rsidR="006822D2" w:rsidRDefault="006822D2" w:rsidP="00A91A2F">
      <w:pPr>
        <w:jc w:val="both"/>
        <w:rPr>
          <w:sz w:val="24"/>
        </w:rPr>
      </w:pPr>
      <w:r>
        <w:rPr>
          <w:sz w:val="24"/>
        </w:rPr>
        <w:t>‘Do not take what is not offered.’ Five Precepts of Buddha</w:t>
      </w:r>
    </w:p>
    <w:p w:rsidR="006822D2" w:rsidRDefault="006822D2" w:rsidP="00A91A2F">
      <w:pPr>
        <w:jc w:val="both"/>
        <w:rPr>
          <w:sz w:val="24"/>
        </w:rPr>
      </w:pPr>
      <w:r>
        <w:rPr>
          <w:sz w:val="24"/>
        </w:rPr>
        <w:t>‘Better than a thousand hollow words is one word that brings peace.’ Buddha</w:t>
      </w:r>
    </w:p>
    <w:p w:rsidR="00546FD4" w:rsidRPr="00546FD4" w:rsidRDefault="00546FD4" w:rsidP="00A91A2F">
      <w:pPr>
        <w:jc w:val="both"/>
        <w:rPr>
          <w:sz w:val="24"/>
          <w:u w:val="single"/>
        </w:rPr>
      </w:pPr>
      <w:r>
        <w:rPr>
          <w:sz w:val="24"/>
          <w:u w:val="single"/>
        </w:rPr>
        <w:t>Christianity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‘In the beginning God created the heavens and the earth.’ (Genesis 1:1)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‘You shall not kill.’ God (Ten Commandments)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‘Blessed are the peacemakers.’ Jesus (Matthew 5)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‘Love your neighbour as yourself.’ God. (Leviticus 19:18)</w:t>
      </w:r>
    </w:p>
    <w:p w:rsidR="00A91A2F" w:rsidRDefault="00A91A2F" w:rsidP="00A91A2F">
      <w:pPr>
        <w:jc w:val="both"/>
        <w:rPr>
          <w:sz w:val="24"/>
        </w:rPr>
      </w:pPr>
      <w:r>
        <w:rPr>
          <w:sz w:val="24"/>
        </w:rPr>
        <w:t>‘God is love.’ Apostle John (1 John 4:16)</w:t>
      </w:r>
    </w:p>
    <w:p w:rsidR="00A91A2F" w:rsidRDefault="00A91A2F" w:rsidP="00A91A2F">
      <w:pPr>
        <w:jc w:val="both"/>
        <w:rPr>
          <w:sz w:val="24"/>
        </w:rPr>
      </w:pPr>
    </w:p>
    <w:p w:rsidR="0050126A" w:rsidRDefault="0050126A" w:rsidP="0050126A">
      <w:pPr>
        <w:jc w:val="center"/>
        <w:rPr>
          <w:sz w:val="40"/>
        </w:rPr>
      </w:pPr>
      <w:r>
        <w:rPr>
          <w:sz w:val="40"/>
          <w:u w:val="single"/>
        </w:rPr>
        <w:t>Emergency Quotations Sheet</w:t>
      </w:r>
    </w:p>
    <w:p w:rsidR="0038148C" w:rsidRDefault="00B06ED8" w:rsidP="0050126A">
      <w:pPr>
        <w:jc w:val="both"/>
        <w:rPr>
          <w:b/>
          <w:sz w:val="24"/>
        </w:rPr>
      </w:pPr>
      <w:r w:rsidRPr="0050126A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062976E4" wp14:editId="7FC2B7CE">
            <wp:simplePos x="0" y="0"/>
            <wp:positionH relativeFrom="margin">
              <wp:posOffset>3787140</wp:posOffset>
            </wp:positionH>
            <wp:positionV relativeFrom="paragraph">
              <wp:posOffset>379994</wp:posOffset>
            </wp:positionV>
            <wp:extent cx="274320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4" name="Picture 4" descr="S:\downloads\Get_out_of_jail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downloads\Get_out_of_jail_f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Use these </w:t>
      </w:r>
      <w:r w:rsidR="0038148C">
        <w:rPr>
          <w:b/>
          <w:sz w:val="24"/>
        </w:rPr>
        <w:t>quotes in exams when you are stuck for something to write for the religious bit of a</w:t>
      </w:r>
      <w:r w:rsidR="009008BC">
        <w:rPr>
          <w:b/>
          <w:sz w:val="24"/>
        </w:rPr>
        <w:t xml:space="preserve"> tricky</w:t>
      </w:r>
      <w:bookmarkStart w:id="0" w:name="_GoBack"/>
      <w:bookmarkEnd w:id="0"/>
      <w:r w:rsidR="0038148C">
        <w:rPr>
          <w:b/>
          <w:sz w:val="24"/>
        </w:rPr>
        <w:t xml:space="preserve"> question.  Make sure you relate the quote to the question.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  <w:u w:val="single"/>
        </w:rPr>
        <w:t>Buddhism</w:t>
      </w:r>
      <w:r>
        <w:rPr>
          <w:sz w:val="24"/>
        </w:rPr>
        <w:t xml:space="preserve"> 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‘My religion is kindness.’  Dalai Lama</w:t>
      </w:r>
      <w:r>
        <w:rPr>
          <w:sz w:val="24"/>
        </w:rPr>
        <w:tab/>
      </w:r>
      <w:r>
        <w:rPr>
          <w:sz w:val="24"/>
        </w:rPr>
        <w:tab/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‘Do not harm a sentient being.’  Buddha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‘To understand all is to forgive all.’ Buddha (?)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‘Do not take what is not offered.’ Five Precepts of Buddha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‘Better than a thousand hollow words is one word that brings peace.’ Buddha</w:t>
      </w:r>
    </w:p>
    <w:p w:rsidR="0050126A" w:rsidRPr="00546FD4" w:rsidRDefault="0050126A" w:rsidP="0050126A">
      <w:pPr>
        <w:jc w:val="both"/>
        <w:rPr>
          <w:sz w:val="24"/>
          <w:u w:val="single"/>
        </w:rPr>
      </w:pPr>
      <w:r>
        <w:rPr>
          <w:sz w:val="24"/>
          <w:u w:val="single"/>
        </w:rPr>
        <w:t>Christianity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‘In the beginning God created the heavens and the earth.’ (Genesis 1:1)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‘You shall not kill.’ God (Ten Commandments)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‘Blessed are the peacemakers.’ Jesus (Matthew 5)</w:t>
      </w:r>
    </w:p>
    <w:p w:rsidR="0050126A" w:rsidRDefault="0050126A" w:rsidP="0050126A">
      <w:pPr>
        <w:jc w:val="both"/>
        <w:rPr>
          <w:sz w:val="24"/>
        </w:rPr>
      </w:pPr>
      <w:r>
        <w:rPr>
          <w:sz w:val="24"/>
        </w:rPr>
        <w:t>‘Love your neighbour as yourself.’ God. (Leviticus 19:18)</w:t>
      </w:r>
    </w:p>
    <w:p w:rsidR="0050126A" w:rsidRPr="00A91A2F" w:rsidRDefault="0050126A" w:rsidP="00A91A2F">
      <w:pPr>
        <w:jc w:val="both"/>
        <w:rPr>
          <w:sz w:val="24"/>
        </w:rPr>
      </w:pPr>
      <w:r>
        <w:rPr>
          <w:sz w:val="24"/>
        </w:rPr>
        <w:t>‘God is love.’ Apostle John (1 John 4:16)</w:t>
      </w:r>
    </w:p>
    <w:sectPr w:rsidR="0050126A" w:rsidRPr="00A91A2F" w:rsidSect="00501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E"/>
    <w:rsid w:val="00184EBE"/>
    <w:rsid w:val="0038148C"/>
    <w:rsid w:val="0050126A"/>
    <w:rsid w:val="00546FD4"/>
    <w:rsid w:val="006670D8"/>
    <w:rsid w:val="006822D2"/>
    <w:rsid w:val="009008BC"/>
    <w:rsid w:val="009566A5"/>
    <w:rsid w:val="00A91A2F"/>
    <w:rsid w:val="00B06ED8"/>
    <w:rsid w:val="00B10848"/>
    <w:rsid w:val="00BD7956"/>
    <w:rsid w:val="00C15C90"/>
    <w:rsid w:val="00EA274C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EED3"/>
  <w15:chartTrackingRefBased/>
  <w15:docId w15:val="{9E60BC6A-83BF-48AB-BAEB-35F6579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2197F996</Template>
  <TotalTime>50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6</cp:revision>
  <dcterms:created xsi:type="dcterms:W3CDTF">2019-01-24T15:42:00Z</dcterms:created>
  <dcterms:modified xsi:type="dcterms:W3CDTF">2019-01-24T16:30:00Z</dcterms:modified>
</cp:coreProperties>
</file>