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B45" w:rsidRDefault="00542D1B" w:rsidP="008D1B45">
      <w:pPr>
        <w:tabs>
          <w:tab w:val="right" w:pos="10204"/>
        </w:tabs>
      </w:pPr>
      <w:bookmarkStart w:id="0" w:name="_GoBack"/>
      <w:bookmarkEnd w:id="0"/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-235585</wp:posOffset>
            </wp:positionH>
            <wp:positionV relativeFrom="paragraph">
              <wp:posOffset>-109855</wp:posOffset>
            </wp:positionV>
            <wp:extent cx="942975" cy="647700"/>
            <wp:effectExtent l="0" t="0" r="9525" b="0"/>
            <wp:wrapNone/>
            <wp:docPr id="1" name="Picture 1" descr="Related imag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91C3B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128C7367" wp14:editId="3133E55D">
            <wp:simplePos x="0" y="0"/>
            <wp:positionH relativeFrom="margin">
              <wp:posOffset>5612765</wp:posOffset>
            </wp:positionH>
            <wp:positionV relativeFrom="paragraph">
              <wp:posOffset>-140335</wp:posOffset>
            </wp:positionV>
            <wp:extent cx="1075632" cy="678356"/>
            <wp:effectExtent l="0" t="0" r="0" b="7620"/>
            <wp:wrapNone/>
            <wp:docPr id="15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C09AB5A7-FD81-4B78-9263-B7653BCAFEE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>
                      <a:extLst>
                        <a:ext uri="{FF2B5EF4-FFF2-40B4-BE49-F238E27FC236}">
                          <a16:creationId xmlns:a16="http://schemas.microsoft.com/office/drawing/2014/main" id="{C09AB5A7-FD81-4B78-9263-B7653BCAFEE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632" cy="6783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28D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92BD3E" wp14:editId="3972AE1E">
                <wp:simplePos x="0" y="0"/>
                <wp:positionH relativeFrom="margin">
                  <wp:align>right</wp:align>
                </wp:positionH>
                <wp:positionV relativeFrom="paragraph">
                  <wp:posOffset>-283210</wp:posOffset>
                </wp:positionV>
                <wp:extent cx="6572250" cy="93535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935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D1B45" w:rsidRPr="00542D1B" w:rsidRDefault="008D1B45" w:rsidP="008D1B45">
                            <w:pPr>
                              <w:jc w:val="center"/>
                              <w:rPr>
                                <w:rFonts w:ascii="Copperplate Gothic Light" w:hAnsi="Copperplate Gothic Light"/>
                                <w:b/>
                                <w:color w:val="70AD47"/>
                                <w:spacing w:val="10"/>
                                <w:sz w:val="48"/>
                                <w:szCs w:val="6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542D1B">
                              <w:rPr>
                                <w:rFonts w:ascii="Copperplate Gothic Light" w:hAnsi="Copperplate Gothic Light"/>
                                <w:b/>
                                <w:color w:val="70AD47"/>
                                <w:spacing w:val="10"/>
                                <w:sz w:val="48"/>
                                <w:szCs w:val="6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The Church’s Response </w:t>
                            </w:r>
                          </w:p>
                          <w:p w:rsidR="008D1B45" w:rsidRPr="00542D1B" w:rsidRDefault="008D1B45" w:rsidP="008D1B45">
                            <w:pPr>
                              <w:jc w:val="center"/>
                              <w:rPr>
                                <w:rFonts w:ascii="Copperplate Gothic Light" w:hAnsi="Copperplate Gothic Light"/>
                                <w:b/>
                                <w:color w:val="70AD47"/>
                                <w:spacing w:val="10"/>
                                <w:sz w:val="48"/>
                                <w:szCs w:val="6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542D1B">
                              <w:rPr>
                                <w:rFonts w:ascii="Copperplate Gothic Light" w:hAnsi="Copperplate Gothic Light"/>
                                <w:b/>
                                <w:color w:val="70AD47"/>
                                <w:spacing w:val="10"/>
                                <w:sz w:val="48"/>
                                <w:szCs w:val="6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to World Poverty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592BD3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466.3pt;margin-top:-22.3pt;width:517.5pt;height:73.6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" filled="f" stroked="f">
                <v:textbox>
                  <w:txbxContent>
                    <w:p w:rsidR="008D1B45" w:rsidRPr="00542D1B" w:rsidRDefault="008D1B45" w:rsidP="008D1B45">
                      <w:pPr>
                        <w:jc w:val="center"/>
                        <w:rPr>
                          <w:rFonts w:ascii="Copperplate Gothic Light" w:hAnsi="Copperplate Gothic Light"/>
                          <w:b/>
                          <w:color w:val="70AD47"/>
                          <w:spacing w:val="10"/>
                          <w:sz w:val="48"/>
                          <w:szCs w:val="6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542D1B">
                        <w:rPr>
                          <w:rFonts w:ascii="Copperplate Gothic Light" w:hAnsi="Copperplate Gothic Light"/>
                          <w:b/>
                          <w:color w:val="70AD47"/>
                          <w:spacing w:val="10"/>
                          <w:sz w:val="48"/>
                          <w:szCs w:val="6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The Church’s Response </w:t>
                      </w:r>
                    </w:p>
                    <w:p w:rsidR="008D1B45" w:rsidRPr="00542D1B" w:rsidRDefault="008D1B45" w:rsidP="008D1B45">
                      <w:pPr>
                        <w:jc w:val="center"/>
                        <w:rPr>
                          <w:rFonts w:ascii="Copperplate Gothic Light" w:hAnsi="Copperplate Gothic Light"/>
                          <w:b/>
                          <w:color w:val="70AD47"/>
                          <w:spacing w:val="10"/>
                          <w:sz w:val="48"/>
                          <w:szCs w:val="6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542D1B">
                        <w:rPr>
                          <w:rFonts w:ascii="Copperplate Gothic Light" w:hAnsi="Copperplate Gothic Light"/>
                          <w:b/>
                          <w:color w:val="70AD47"/>
                          <w:spacing w:val="10"/>
                          <w:sz w:val="48"/>
                          <w:szCs w:val="6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to World Poverty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D1B45" w:rsidRDefault="00542D1B" w:rsidP="008D1B45">
      <w:pPr>
        <w:tabs>
          <w:tab w:val="right" w:pos="10204"/>
        </w:tabs>
      </w:pPr>
      <w:r w:rsidRPr="000E72E0">
        <w:rPr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CB357C" wp14:editId="01CF8E23">
                <wp:simplePos x="0" y="0"/>
                <wp:positionH relativeFrom="page">
                  <wp:posOffset>9525</wp:posOffset>
                </wp:positionH>
                <wp:positionV relativeFrom="paragraph">
                  <wp:posOffset>305435</wp:posOffset>
                </wp:positionV>
                <wp:extent cx="7553325" cy="45085"/>
                <wp:effectExtent l="0" t="0" r="28575" b="1206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325" cy="45085"/>
                        </a:xfrm>
                        <a:prstGeom prst="rect">
                          <a:avLst/>
                        </a:prstGeom>
                        <a:pattFill prst="narVert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1B67EEE" id="Rectangle 11" o:spid="_x0000_s1026" style="position:absolute;margin-left:.75pt;margin-top:24.05pt;width:594.75pt;height:3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" fillcolor="#4472c4 [3204]" strokecolor="#1f3763 [1604]" strokeweight="1pt">
                <v:fill r:id="rId9" o:title="" color2="white [3212]" type="pattern"/>
                <w10:wrap anchorx="page"/>
              </v:rect>
            </w:pict>
          </mc:Fallback>
        </mc:AlternateContent>
      </w:r>
    </w:p>
    <w:p w:rsidR="008D1B45" w:rsidRDefault="008D1B45" w:rsidP="008D1B45">
      <w:pPr>
        <w:tabs>
          <w:tab w:val="right" w:pos="10204"/>
        </w:tabs>
      </w:pPr>
      <w:r w:rsidRPr="000E72E0">
        <w:rPr>
          <w:b/>
          <w:i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04DC076" wp14:editId="31DD3F1E">
                <wp:simplePos x="0" y="0"/>
                <wp:positionH relativeFrom="margin">
                  <wp:posOffset>-302260</wp:posOffset>
                </wp:positionH>
                <wp:positionV relativeFrom="paragraph">
                  <wp:posOffset>126365</wp:posOffset>
                </wp:positionV>
                <wp:extent cx="7067550" cy="5743575"/>
                <wp:effectExtent l="0" t="0" r="19050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0" cy="574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B45" w:rsidRPr="006018F7" w:rsidRDefault="008D1B45" w:rsidP="008D1B45">
                            <w:pPr>
                              <w:spacing w:after="0" w:line="240" w:lineRule="auto"/>
                              <w:rPr>
                                <w:sz w:val="2"/>
                              </w:rPr>
                            </w:pPr>
                          </w:p>
                          <w:p w:rsidR="008D1B45" w:rsidRPr="00B60075" w:rsidRDefault="00106D87" w:rsidP="008D1B45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  <w:u w:val="single"/>
                              </w:rPr>
                              <w:t xml:space="preserve">Why should Christians help those in </w:t>
                            </w:r>
                            <w:r w:rsidRPr="00086BB5">
                              <w:rPr>
                                <w:sz w:val="38"/>
                                <w:szCs w:val="38"/>
                                <w:u w:val="single"/>
                              </w:rPr>
                              <w:t>poverty</w:t>
                            </w:r>
                            <w:r w:rsidR="00086BB5" w:rsidRPr="00086BB5">
                              <w:rPr>
                                <w:sz w:val="38"/>
                                <w:szCs w:val="38"/>
                                <w:u w:val="single"/>
                              </w:rPr>
                              <w:t xml:space="preserve"> - </w:t>
                            </w:r>
                            <w:r w:rsidR="00086BB5">
                              <w:rPr>
                                <w:sz w:val="36"/>
                                <w:u w:val="single"/>
                              </w:rPr>
                              <w:t>1 John 3:17-18</w:t>
                            </w:r>
                            <w:r w:rsidRPr="00086BB5">
                              <w:rPr>
                                <w:sz w:val="38"/>
                                <w:szCs w:val="38"/>
                                <w:u w:val="single"/>
                              </w:rPr>
                              <w:t>?</w:t>
                            </w:r>
                          </w:p>
                          <w:p w:rsidR="00086BB5" w:rsidRDefault="00086BB5" w:rsidP="008D1B45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        ________________________________________________________ </w:t>
                            </w:r>
                          </w:p>
                          <w:p w:rsidR="00086BB5" w:rsidRDefault="00086BB5" w:rsidP="008D1B45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____________________________________________________________ </w:t>
                            </w:r>
                          </w:p>
                          <w:p w:rsidR="00086BB5" w:rsidRDefault="00086BB5" w:rsidP="008D1B45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____________________________________________________________ </w:t>
                            </w:r>
                          </w:p>
                          <w:p w:rsidR="00086BB5" w:rsidRDefault="00086BB5" w:rsidP="008D1B45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____________________________________________________________ </w:t>
                            </w:r>
                          </w:p>
                          <w:p w:rsidR="00086BB5" w:rsidRDefault="00086BB5" w:rsidP="008D1B45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____________________________________________________________ </w:t>
                            </w:r>
                          </w:p>
                          <w:p w:rsidR="00086BB5" w:rsidRDefault="00086BB5" w:rsidP="008D1B45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____________________________________________________________ </w:t>
                            </w:r>
                          </w:p>
                          <w:p w:rsidR="008D1B45" w:rsidRPr="00617380" w:rsidRDefault="00086BB5" w:rsidP="008D1B45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_________________________________________________________</w:t>
                            </w:r>
                            <w:r w:rsidR="008D1B45">
                              <w:rPr>
                                <w:sz w:val="36"/>
                              </w:rPr>
                              <w:t xml:space="preserve"> </w:t>
                            </w:r>
                          </w:p>
                          <w:p w:rsidR="000C7C47" w:rsidRDefault="0093322C" w:rsidP="008D1B45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This passage suggests that if they can afford it ______________________ </w:t>
                            </w:r>
                          </w:p>
                          <w:p w:rsidR="000C7C47" w:rsidRDefault="0093322C" w:rsidP="008D1B45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should help those who are in _________________. Also in the parable of </w:t>
                            </w:r>
                          </w:p>
                          <w:p w:rsidR="000C7C47" w:rsidRDefault="0093322C" w:rsidP="008D1B45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the Good ____________________ the importance of _______</w:t>
                            </w:r>
                            <w:r w:rsidR="00EF28D4">
                              <w:rPr>
                                <w:sz w:val="36"/>
                              </w:rPr>
                              <w:t>_</w:t>
                            </w:r>
                            <w:r>
                              <w:rPr>
                                <w:sz w:val="36"/>
                              </w:rPr>
                              <w:t xml:space="preserve">________ </w:t>
                            </w:r>
                          </w:p>
                          <w:p w:rsidR="00EF28D4" w:rsidRDefault="0093322C" w:rsidP="008D1B45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for all ______________. Jesus helped o</w:t>
                            </w:r>
                            <w:r w:rsidR="000C7C47">
                              <w:rPr>
                                <w:sz w:val="36"/>
                              </w:rPr>
                              <w:t xml:space="preserve">utcasts                                                   </w:t>
                            </w:r>
                          </w:p>
                          <w:p w:rsidR="00EF28D4" w:rsidRDefault="000C7C47" w:rsidP="008D1B45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such as _________________, _______                                                                                                         </w:t>
                            </w:r>
                          </w:p>
                          <w:p w:rsidR="00EF28D4" w:rsidRDefault="000C7C47" w:rsidP="008D1B45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____________________, ________________  </w:t>
                            </w:r>
                            <w:r w:rsidR="00EF28D4">
                              <w:rPr>
                                <w:sz w:val="36"/>
                              </w:rPr>
                              <w:t xml:space="preserve">                               </w:t>
                            </w:r>
                          </w:p>
                          <w:p w:rsidR="008D1B45" w:rsidRPr="005A69FD" w:rsidRDefault="000C7C47" w:rsidP="008D1B45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and the ___________</w:t>
                            </w:r>
                            <w:r w:rsidR="00EF28D4">
                              <w:rPr>
                                <w:sz w:val="36"/>
                              </w:rPr>
                              <w:t>_</w:t>
                            </w:r>
                            <w:r>
                              <w:rPr>
                                <w:sz w:val="36"/>
                              </w:rPr>
                              <w:t>_______ ________.</w:t>
                            </w:r>
                            <w:r w:rsidR="0093322C">
                              <w:rPr>
                                <w:sz w:val="36"/>
                              </w:rPr>
                              <w:t xml:space="preserve">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04DC076" id="Text Box 2" o:spid="_x0000_s1027" type="#_x0000_t202" style="position:absolute;margin-left:-23.8pt;margin-top:9.95pt;width:556.5pt;height:452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">
                <v:textbox>
                  <w:txbxContent>
                    <w:p w:rsidR="008D1B45" w:rsidRPr="006018F7" w:rsidRDefault="008D1B45" w:rsidP="008D1B45">
                      <w:pPr>
                        <w:spacing w:after="0" w:line="240" w:lineRule="auto"/>
                        <w:rPr>
                          <w:sz w:val="2"/>
                        </w:rPr>
                      </w:pPr>
                    </w:p>
                    <w:p w:rsidR="008D1B45" w:rsidRPr="00B60075" w:rsidRDefault="00106D87" w:rsidP="008D1B45">
                      <w:pPr>
                        <w:spacing w:line="240" w:lineRule="auto"/>
                        <w:rPr>
                          <w:sz w:val="36"/>
                        </w:rPr>
                      </w:pPr>
                      <w:r>
                        <w:rPr>
                          <w:sz w:val="38"/>
                          <w:szCs w:val="38"/>
                          <w:u w:val="single"/>
                        </w:rPr>
                        <w:t xml:space="preserve">Why should Christians help those in </w:t>
                      </w:r>
                      <w:r w:rsidRPr="00086BB5">
                        <w:rPr>
                          <w:sz w:val="38"/>
                          <w:szCs w:val="38"/>
                          <w:u w:val="single"/>
                        </w:rPr>
                        <w:t>poverty</w:t>
                      </w:r>
                      <w:r w:rsidR="00086BB5" w:rsidRPr="00086BB5">
                        <w:rPr>
                          <w:sz w:val="38"/>
                          <w:szCs w:val="38"/>
                          <w:u w:val="single"/>
                        </w:rPr>
                        <w:t xml:space="preserve"> - </w:t>
                      </w:r>
                      <w:r w:rsidR="00086BB5">
                        <w:rPr>
                          <w:sz w:val="36"/>
                          <w:u w:val="single"/>
                        </w:rPr>
                        <w:t>1 John 3:17-18</w:t>
                      </w:r>
                      <w:r w:rsidRPr="00086BB5">
                        <w:rPr>
                          <w:sz w:val="38"/>
                          <w:szCs w:val="38"/>
                          <w:u w:val="single"/>
                        </w:rPr>
                        <w:t>?</w:t>
                      </w:r>
                    </w:p>
                    <w:p w:rsidR="00086BB5" w:rsidRDefault="00086BB5" w:rsidP="008D1B45">
                      <w:pPr>
                        <w:spacing w:line="24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        ________________________________________________________ </w:t>
                      </w:r>
                    </w:p>
                    <w:p w:rsidR="00086BB5" w:rsidRDefault="00086BB5" w:rsidP="008D1B45">
                      <w:pPr>
                        <w:spacing w:line="24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____________________________________________________________ </w:t>
                      </w:r>
                    </w:p>
                    <w:p w:rsidR="00086BB5" w:rsidRDefault="00086BB5" w:rsidP="008D1B45">
                      <w:pPr>
                        <w:spacing w:line="24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____________________________________________________________ </w:t>
                      </w:r>
                    </w:p>
                    <w:p w:rsidR="00086BB5" w:rsidRDefault="00086BB5" w:rsidP="008D1B45">
                      <w:pPr>
                        <w:spacing w:line="24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____________________________________________________________ </w:t>
                      </w:r>
                    </w:p>
                    <w:p w:rsidR="00086BB5" w:rsidRDefault="00086BB5" w:rsidP="008D1B45">
                      <w:pPr>
                        <w:spacing w:line="24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____________________________________________________________ </w:t>
                      </w:r>
                    </w:p>
                    <w:p w:rsidR="00086BB5" w:rsidRDefault="00086BB5" w:rsidP="008D1B45">
                      <w:pPr>
                        <w:spacing w:line="24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____________________________________________________________ </w:t>
                      </w:r>
                    </w:p>
                    <w:p w:rsidR="008D1B45" w:rsidRPr="00617380" w:rsidRDefault="00086BB5" w:rsidP="008D1B45">
                      <w:pPr>
                        <w:spacing w:line="24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_________________________________________________________</w:t>
                      </w:r>
                      <w:r w:rsidR="008D1B45">
                        <w:rPr>
                          <w:sz w:val="36"/>
                        </w:rPr>
                        <w:t xml:space="preserve"> </w:t>
                      </w:r>
                    </w:p>
                    <w:p w:rsidR="000C7C47" w:rsidRDefault="0093322C" w:rsidP="008D1B45">
                      <w:pPr>
                        <w:spacing w:line="24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This passage suggests that if they can afford it ______________________ </w:t>
                      </w:r>
                    </w:p>
                    <w:p w:rsidR="000C7C47" w:rsidRDefault="0093322C" w:rsidP="008D1B45">
                      <w:pPr>
                        <w:spacing w:line="24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should help those who are in _________________. Also in the parable of </w:t>
                      </w:r>
                    </w:p>
                    <w:p w:rsidR="000C7C47" w:rsidRDefault="0093322C" w:rsidP="008D1B45">
                      <w:pPr>
                        <w:spacing w:line="24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the Good ____________________ the importance of _______</w:t>
                      </w:r>
                      <w:r w:rsidR="00EF28D4">
                        <w:rPr>
                          <w:sz w:val="36"/>
                        </w:rPr>
                        <w:t>_</w:t>
                      </w:r>
                      <w:r>
                        <w:rPr>
                          <w:sz w:val="36"/>
                        </w:rPr>
                        <w:t xml:space="preserve">________ </w:t>
                      </w:r>
                    </w:p>
                    <w:p w:rsidR="00EF28D4" w:rsidRDefault="0093322C" w:rsidP="008D1B45">
                      <w:pPr>
                        <w:spacing w:line="24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for all ______________. Jesus helped o</w:t>
                      </w:r>
                      <w:r w:rsidR="000C7C47">
                        <w:rPr>
                          <w:sz w:val="36"/>
                        </w:rPr>
                        <w:t xml:space="preserve">utcasts                                                   </w:t>
                      </w:r>
                    </w:p>
                    <w:p w:rsidR="00EF28D4" w:rsidRDefault="000C7C47" w:rsidP="008D1B45">
                      <w:pPr>
                        <w:spacing w:line="24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such as _________________, _______                                                                                                         </w:t>
                      </w:r>
                    </w:p>
                    <w:p w:rsidR="00EF28D4" w:rsidRDefault="000C7C47" w:rsidP="008D1B45">
                      <w:pPr>
                        <w:spacing w:line="24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____________________, ________________  </w:t>
                      </w:r>
                      <w:r w:rsidR="00EF28D4">
                        <w:rPr>
                          <w:sz w:val="36"/>
                        </w:rPr>
                        <w:t xml:space="preserve">                               </w:t>
                      </w:r>
                    </w:p>
                    <w:p w:rsidR="008D1B45" w:rsidRPr="005A69FD" w:rsidRDefault="000C7C47" w:rsidP="008D1B45">
                      <w:pPr>
                        <w:spacing w:line="24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and the ___________</w:t>
                      </w:r>
                      <w:r w:rsidR="00EF28D4">
                        <w:rPr>
                          <w:sz w:val="36"/>
                        </w:rPr>
                        <w:t>_</w:t>
                      </w:r>
                      <w:r>
                        <w:rPr>
                          <w:sz w:val="36"/>
                        </w:rPr>
                        <w:t>_______ ________.</w:t>
                      </w:r>
                      <w:r w:rsidR="0093322C">
                        <w:rPr>
                          <w:sz w:val="36"/>
                        </w:rPr>
                        <w:t xml:space="preserve">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</w:p>
    <w:p w:rsidR="008D1B45" w:rsidRPr="00FD7D59" w:rsidRDefault="008D1B45" w:rsidP="008D1B45">
      <w:pPr>
        <w:rPr>
          <w:b/>
          <w:i/>
          <w:sz w:val="6"/>
        </w:rPr>
      </w:pPr>
    </w:p>
    <w:p w:rsidR="008D1B45" w:rsidRPr="00FD7D59" w:rsidRDefault="00F01058" w:rsidP="008D1B45">
      <w:pPr>
        <w:rPr>
          <w:sz w:val="2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69504" behindDoc="0" locked="0" layoutInCell="1" allowOverlap="1" wp14:anchorId="56714B35" wp14:editId="535F206C">
            <wp:simplePos x="0" y="0"/>
            <wp:positionH relativeFrom="margin">
              <wp:posOffset>-245110</wp:posOffset>
            </wp:positionH>
            <wp:positionV relativeFrom="paragraph">
              <wp:posOffset>99060</wp:posOffset>
            </wp:positionV>
            <wp:extent cx="400050" cy="290746"/>
            <wp:effectExtent l="0" t="0" r="0" b="0"/>
            <wp:wrapNone/>
            <wp:docPr id="6" name="Picture 6" descr="Related image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00" t="21224" r="57308" b="24490"/>
                    <a:stretch/>
                  </pic:blipFill>
                  <pic:spPr bwMode="auto">
                    <a:xfrm flipV="1">
                      <a:off x="0" y="0"/>
                      <a:ext cx="400050" cy="290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1B45" w:rsidRPr="000E72E0" w:rsidRDefault="008D1B45" w:rsidP="008D1B45">
      <w:pPr>
        <w:rPr>
          <w:sz w:val="24"/>
        </w:rPr>
      </w:pPr>
    </w:p>
    <w:p w:rsidR="008D1B45" w:rsidRPr="000E72E0" w:rsidRDefault="008D1B45" w:rsidP="008D1B45">
      <w:pPr>
        <w:rPr>
          <w:sz w:val="24"/>
        </w:rPr>
      </w:pPr>
    </w:p>
    <w:p w:rsidR="008D1B45" w:rsidRDefault="008D1B45" w:rsidP="008D1B45"/>
    <w:p w:rsidR="008D1B45" w:rsidRPr="008236CE" w:rsidRDefault="008D1B45" w:rsidP="008D1B45"/>
    <w:p w:rsidR="008D1B45" w:rsidRPr="008236CE" w:rsidRDefault="008D1B45" w:rsidP="008D1B45"/>
    <w:p w:rsidR="008D1B45" w:rsidRPr="008236CE" w:rsidRDefault="008D1B45" w:rsidP="008D1B45"/>
    <w:p w:rsidR="008D1B45" w:rsidRPr="008236CE" w:rsidRDefault="008D1B45" w:rsidP="008D1B45"/>
    <w:p w:rsidR="008D1B45" w:rsidRPr="008236CE" w:rsidRDefault="00F01058" w:rsidP="008D1B45"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71552" behindDoc="0" locked="0" layoutInCell="1" allowOverlap="1" wp14:anchorId="0068E06E" wp14:editId="52768519">
            <wp:simplePos x="0" y="0"/>
            <wp:positionH relativeFrom="column">
              <wp:posOffset>6305550</wp:posOffset>
            </wp:positionH>
            <wp:positionV relativeFrom="paragraph">
              <wp:posOffset>243205</wp:posOffset>
            </wp:positionV>
            <wp:extent cx="420576" cy="304800"/>
            <wp:effectExtent l="0" t="0" r="0" b="0"/>
            <wp:wrapNone/>
            <wp:docPr id="7" name="Picture 7" descr="Related image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423" t="23265" r="6346" b="24081"/>
                    <a:stretch/>
                  </pic:blipFill>
                  <pic:spPr bwMode="auto">
                    <a:xfrm>
                      <a:off x="0" y="0"/>
                      <a:ext cx="420576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1B45" w:rsidRPr="008236CE" w:rsidRDefault="008D1B45" w:rsidP="008D1B45"/>
    <w:p w:rsidR="000C7C47" w:rsidRDefault="000C7C47"/>
    <w:p w:rsidR="000C7C47" w:rsidRPr="000C7C47" w:rsidRDefault="000C7C47" w:rsidP="000C7C47"/>
    <w:p w:rsidR="000C7C47" w:rsidRPr="000C7C47" w:rsidRDefault="000C7C47" w:rsidP="000C7C47"/>
    <w:p w:rsidR="000C7C47" w:rsidRPr="000C7C47" w:rsidRDefault="000C7C47" w:rsidP="000C7C47"/>
    <w:p w:rsidR="000C7C47" w:rsidRPr="000C7C47" w:rsidRDefault="00F01058" w:rsidP="000C7C47"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4117340</wp:posOffset>
            </wp:positionH>
            <wp:positionV relativeFrom="paragraph">
              <wp:posOffset>5715</wp:posOffset>
            </wp:positionV>
            <wp:extent cx="2620461" cy="1552575"/>
            <wp:effectExtent l="0" t="0" r="8890" b="0"/>
            <wp:wrapNone/>
            <wp:docPr id="9" name="Picture 9" descr="Image result for jesus helping lepers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jesus helping lepers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1" t="2709" r="2469" b="4926"/>
                    <a:stretch/>
                  </pic:blipFill>
                  <pic:spPr bwMode="auto">
                    <a:xfrm>
                      <a:off x="0" y="0"/>
                      <a:ext cx="2626283" cy="1556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7C47" w:rsidRPr="000C7C47" w:rsidRDefault="000C7C47" w:rsidP="000C7C47"/>
    <w:p w:rsidR="000C7C47" w:rsidRPr="000C7C47" w:rsidRDefault="000C7C47" w:rsidP="000C7C47"/>
    <w:p w:rsidR="000C7C47" w:rsidRPr="000C7C47" w:rsidRDefault="000C7C47" w:rsidP="000C7C47"/>
    <w:p w:rsidR="000C7C47" w:rsidRPr="000C7C47" w:rsidRDefault="000C7C47" w:rsidP="000C7C47"/>
    <w:p w:rsidR="000C7C47" w:rsidRPr="000C7C47" w:rsidRDefault="00051A8A" w:rsidP="000C7C47">
      <w:r w:rsidRPr="000E72E0">
        <w:rPr>
          <w:b/>
          <w:i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0E8C541" wp14:editId="6CE40DC7">
                <wp:simplePos x="0" y="0"/>
                <wp:positionH relativeFrom="margin">
                  <wp:posOffset>-302260</wp:posOffset>
                </wp:positionH>
                <wp:positionV relativeFrom="paragraph">
                  <wp:posOffset>225426</wp:posOffset>
                </wp:positionV>
                <wp:extent cx="7067550" cy="323850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0" cy="323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28D4" w:rsidRPr="00EF28D4" w:rsidRDefault="00106D87" w:rsidP="00EF28D4">
                            <w:pPr>
                              <w:spacing w:line="240" w:lineRule="auto"/>
                              <w:rPr>
                                <w:sz w:val="2"/>
                                <w:szCs w:val="16"/>
                              </w:rPr>
                            </w:pPr>
                            <w:r w:rsidRPr="00EF28D4">
                              <w:rPr>
                                <w:sz w:val="2"/>
                                <w:szCs w:val="16"/>
                                <w:u w:val="single"/>
                              </w:rPr>
                              <w:t>Christian</w:t>
                            </w:r>
                            <w:r w:rsidR="00EF28D4" w:rsidRPr="00EF28D4">
                              <w:rPr>
                                <w:sz w:val="2"/>
                                <w:szCs w:val="16"/>
                                <w:u w:val="single"/>
                              </w:rPr>
                              <w:t xml:space="preserve"> A</w:t>
                            </w:r>
                            <w:r w:rsidR="00EF28D4" w:rsidRPr="00EF28D4">
                              <w:rPr>
                                <w:sz w:val="2"/>
                                <w:szCs w:val="16"/>
                              </w:rPr>
                              <w:t>id</w:t>
                            </w:r>
                            <w:r w:rsidRPr="00EF28D4">
                              <w:rPr>
                                <w:sz w:val="2"/>
                                <w:szCs w:val="16"/>
                              </w:rPr>
                              <w:t>.</w:t>
                            </w:r>
                            <w:r w:rsidR="00EF28D4" w:rsidRPr="00EF28D4">
                              <w:rPr>
                                <w:sz w:val="2"/>
                                <w:szCs w:val="16"/>
                              </w:rPr>
                              <w:t xml:space="preserve">      </w:t>
                            </w:r>
                          </w:p>
                          <w:p w:rsidR="00EF28D4" w:rsidRDefault="00EF28D4" w:rsidP="00EF28D4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                                Ch</w:t>
                            </w:r>
                            <w:r>
                              <w:rPr>
                                <w:sz w:val="36"/>
                              </w:rPr>
                              <w:t xml:space="preserve">ristian Aid began in __________. The charity aims to </w:t>
                            </w:r>
                          </w:p>
                          <w:p w:rsidR="00542D1B" w:rsidRPr="00F01058" w:rsidRDefault="00EF28D4" w:rsidP="00EF28D4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                               encourage _________________</w:t>
                            </w:r>
                            <w:r w:rsidR="00542D1B">
                              <w:rPr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</w:rPr>
                              <w:t>___________________</w:t>
                            </w:r>
                            <w:r w:rsidR="00542D1B">
                              <w:rPr>
                                <w:sz w:val="36"/>
                              </w:rPr>
                              <w:t xml:space="preserve">, </w:t>
                            </w:r>
                          </w:p>
                          <w:p w:rsidR="00542D1B" w:rsidRDefault="00542D1B" w:rsidP="00EF28D4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stop _________________</w:t>
                            </w:r>
                            <w:r w:rsidR="00EF28D4">
                              <w:rPr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</w:rPr>
                              <w:t xml:space="preserve">and provide _____________________ </w:t>
                            </w:r>
                          </w:p>
                          <w:p w:rsidR="00542D1B" w:rsidRDefault="00542D1B" w:rsidP="00EF28D4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______________ in ______________, _____________, the ___________ </w:t>
                            </w:r>
                          </w:p>
                          <w:p w:rsidR="00542D1B" w:rsidRDefault="00542D1B" w:rsidP="00EF28D4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____________, ______________ __________________ and the </w:t>
                            </w:r>
                          </w:p>
                          <w:p w:rsidR="00F01058" w:rsidRDefault="00542D1B" w:rsidP="00EF28D4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____________________.</w:t>
                            </w:r>
                            <w:r w:rsidR="00F01058">
                              <w:rPr>
                                <w:sz w:val="36"/>
                              </w:rPr>
                              <w:t xml:space="preserve"> Their vision</w:t>
                            </w:r>
                            <w:r>
                              <w:rPr>
                                <w:sz w:val="36"/>
                              </w:rPr>
                              <w:t xml:space="preserve"> is</w:t>
                            </w:r>
                            <w:r w:rsidR="00F01058">
                              <w:rPr>
                                <w:sz w:val="36"/>
                              </w:rPr>
                              <w:t xml:space="preserve"> that </w:t>
                            </w:r>
                            <w:r>
                              <w:rPr>
                                <w:sz w:val="36"/>
                              </w:rPr>
                              <w:t xml:space="preserve">      _______________</w:t>
                            </w:r>
                            <w:r w:rsidR="00F01058">
                              <w:rPr>
                                <w:sz w:val="36"/>
                              </w:rPr>
                              <w:t>_____</w:t>
                            </w:r>
                            <w:r>
                              <w:rPr>
                                <w:sz w:val="36"/>
                              </w:rPr>
                              <w:t xml:space="preserve">_ </w:t>
                            </w:r>
                            <w:r w:rsidR="00F01058">
                              <w:rPr>
                                <w:sz w:val="36"/>
                              </w:rPr>
                              <w:t xml:space="preserve"> </w:t>
                            </w:r>
                          </w:p>
                          <w:p w:rsidR="00F01058" w:rsidRDefault="00542D1B" w:rsidP="00EF28D4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______________________________________________</w:t>
                            </w:r>
                            <w:r w:rsidR="00F01058">
                              <w:rPr>
                                <w:sz w:val="36"/>
                              </w:rPr>
                              <w:t xml:space="preserve">____________ </w:t>
                            </w:r>
                          </w:p>
                          <w:p w:rsidR="00F01058" w:rsidRDefault="00F01058" w:rsidP="00EF28D4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sz w:val="36"/>
                              </w:rPr>
                              <w:t xml:space="preserve"> to end __________</w:t>
                            </w:r>
                            <w:r w:rsidR="00051A8A">
                              <w:rPr>
                                <w:sz w:val="36"/>
                              </w:rPr>
                              <w:t>__</w:t>
                            </w:r>
                            <w:r>
                              <w:rPr>
                                <w:sz w:val="36"/>
                              </w:rPr>
                              <w:t>______</w:t>
                            </w:r>
                            <w:r w:rsidR="00051A8A">
                              <w:rPr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</w:rPr>
                              <w:t xml:space="preserve">. </w:t>
                            </w:r>
                          </w:p>
                          <w:p w:rsidR="00106D87" w:rsidRPr="00617380" w:rsidRDefault="00542D1B" w:rsidP="00EF28D4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_________________________________________________________</w:t>
                            </w:r>
                          </w:p>
                          <w:p w:rsidR="00106D87" w:rsidRPr="005A69FD" w:rsidRDefault="00106D87" w:rsidP="00106D87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0E8C541" id="_x0000_s1028" type="#_x0000_t202" style="position:absolute;margin-left:-23.8pt;margin-top:17.75pt;width:556.5pt;height:25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">
                <v:textbox>
                  <w:txbxContent>
                    <w:p w:rsidR="00EF28D4" w:rsidRPr="00EF28D4" w:rsidRDefault="00106D87" w:rsidP="00EF28D4">
                      <w:pPr>
                        <w:spacing w:line="240" w:lineRule="auto"/>
                        <w:rPr>
                          <w:sz w:val="2"/>
                          <w:szCs w:val="16"/>
                        </w:rPr>
                      </w:pPr>
                      <w:r w:rsidRPr="00EF28D4">
                        <w:rPr>
                          <w:sz w:val="2"/>
                          <w:szCs w:val="16"/>
                          <w:u w:val="single"/>
                        </w:rPr>
                        <w:t>Christian</w:t>
                      </w:r>
                      <w:r w:rsidR="00EF28D4" w:rsidRPr="00EF28D4">
                        <w:rPr>
                          <w:sz w:val="2"/>
                          <w:szCs w:val="16"/>
                          <w:u w:val="single"/>
                        </w:rPr>
                        <w:t xml:space="preserve"> A</w:t>
                      </w:r>
                      <w:r w:rsidR="00EF28D4" w:rsidRPr="00EF28D4">
                        <w:rPr>
                          <w:sz w:val="2"/>
                          <w:szCs w:val="16"/>
                        </w:rPr>
                        <w:t>id</w:t>
                      </w:r>
                      <w:r w:rsidRPr="00EF28D4">
                        <w:rPr>
                          <w:sz w:val="2"/>
                          <w:szCs w:val="16"/>
                        </w:rPr>
                        <w:t>.</w:t>
                      </w:r>
                      <w:r w:rsidR="00EF28D4" w:rsidRPr="00EF28D4">
                        <w:rPr>
                          <w:sz w:val="2"/>
                          <w:szCs w:val="16"/>
                        </w:rPr>
                        <w:t xml:space="preserve">      </w:t>
                      </w:r>
                    </w:p>
                    <w:p w:rsidR="00EF28D4" w:rsidRDefault="00EF28D4" w:rsidP="00EF28D4">
                      <w:pPr>
                        <w:spacing w:line="240" w:lineRule="auto"/>
                        <w:rPr>
                          <w:sz w:val="36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                                Ch</w:t>
                      </w:r>
                      <w:r>
                        <w:rPr>
                          <w:sz w:val="36"/>
                        </w:rPr>
                        <w:t xml:space="preserve">ristian Aid began in __________. The charity aims to </w:t>
                      </w:r>
                    </w:p>
                    <w:p w:rsidR="00542D1B" w:rsidRPr="00F01058" w:rsidRDefault="00EF28D4" w:rsidP="00EF28D4">
                      <w:pPr>
                        <w:spacing w:line="24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                               encourage _________________</w:t>
                      </w:r>
                      <w:r w:rsidR="00542D1B">
                        <w:rPr>
                          <w:sz w:val="36"/>
                        </w:rPr>
                        <w:t xml:space="preserve"> </w:t>
                      </w:r>
                      <w:r>
                        <w:rPr>
                          <w:sz w:val="36"/>
                        </w:rPr>
                        <w:t>___________________</w:t>
                      </w:r>
                      <w:r w:rsidR="00542D1B">
                        <w:rPr>
                          <w:sz w:val="36"/>
                        </w:rPr>
                        <w:t xml:space="preserve">, </w:t>
                      </w:r>
                    </w:p>
                    <w:p w:rsidR="00542D1B" w:rsidRDefault="00542D1B" w:rsidP="00EF28D4">
                      <w:pPr>
                        <w:spacing w:line="24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stop _________________</w:t>
                      </w:r>
                      <w:r w:rsidR="00EF28D4">
                        <w:rPr>
                          <w:sz w:val="36"/>
                        </w:rPr>
                        <w:t xml:space="preserve"> </w:t>
                      </w:r>
                      <w:r>
                        <w:rPr>
                          <w:sz w:val="36"/>
                        </w:rPr>
                        <w:t xml:space="preserve">and provide _____________________ </w:t>
                      </w:r>
                    </w:p>
                    <w:p w:rsidR="00542D1B" w:rsidRDefault="00542D1B" w:rsidP="00EF28D4">
                      <w:pPr>
                        <w:spacing w:line="24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______________ in ______________, _____________, the ___________ </w:t>
                      </w:r>
                    </w:p>
                    <w:p w:rsidR="00542D1B" w:rsidRDefault="00542D1B" w:rsidP="00EF28D4">
                      <w:pPr>
                        <w:spacing w:line="24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____________, ______________ __________________ and the </w:t>
                      </w:r>
                    </w:p>
                    <w:p w:rsidR="00F01058" w:rsidRDefault="00542D1B" w:rsidP="00EF28D4">
                      <w:pPr>
                        <w:spacing w:line="24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____________________.</w:t>
                      </w:r>
                      <w:r w:rsidR="00F01058">
                        <w:rPr>
                          <w:sz w:val="36"/>
                        </w:rPr>
                        <w:t xml:space="preserve"> Their vision</w:t>
                      </w:r>
                      <w:r>
                        <w:rPr>
                          <w:sz w:val="36"/>
                        </w:rPr>
                        <w:t xml:space="preserve"> is</w:t>
                      </w:r>
                      <w:r w:rsidR="00F01058">
                        <w:rPr>
                          <w:sz w:val="36"/>
                        </w:rPr>
                        <w:t xml:space="preserve"> that </w:t>
                      </w:r>
                      <w:r>
                        <w:rPr>
                          <w:sz w:val="36"/>
                        </w:rPr>
                        <w:t xml:space="preserve">      _______________</w:t>
                      </w:r>
                      <w:r w:rsidR="00F01058">
                        <w:rPr>
                          <w:sz w:val="36"/>
                        </w:rPr>
                        <w:t>_____</w:t>
                      </w:r>
                      <w:r>
                        <w:rPr>
                          <w:sz w:val="36"/>
                        </w:rPr>
                        <w:t xml:space="preserve">_ </w:t>
                      </w:r>
                      <w:r w:rsidR="00F01058">
                        <w:rPr>
                          <w:sz w:val="36"/>
                        </w:rPr>
                        <w:t xml:space="preserve"> </w:t>
                      </w:r>
                    </w:p>
                    <w:p w:rsidR="00F01058" w:rsidRDefault="00542D1B" w:rsidP="00EF28D4">
                      <w:pPr>
                        <w:spacing w:line="24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______________________________________________</w:t>
                      </w:r>
                      <w:r w:rsidR="00F01058">
                        <w:rPr>
                          <w:sz w:val="36"/>
                        </w:rPr>
                        <w:t xml:space="preserve">____________ </w:t>
                      </w:r>
                    </w:p>
                    <w:p w:rsidR="00F01058" w:rsidRDefault="00F01058" w:rsidP="00EF28D4">
                      <w:pPr>
                        <w:spacing w:line="24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and to end __________</w:t>
                      </w:r>
                      <w:r w:rsidR="00051A8A">
                        <w:rPr>
                          <w:sz w:val="36"/>
                        </w:rPr>
                        <w:t>__</w:t>
                      </w:r>
                      <w:r>
                        <w:rPr>
                          <w:sz w:val="36"/>
                        </w:rPr>
                        <w:t>_____</w:t>
                      </w:r>
                      <w:proofErr w:type="gramStart"/>
                      <w:r>
                        <w:rPr>
                          <w:sz w:val="36"/>
                        </w:rPr>
                        <w:t>_</w:t>
                      </w:r>
                      <w:r w:rsidR="00051A8A">
                        <w:rPr>
                          <w:sz w:val="36"/>
                        </w:rPr>
                        <w:t xml:space="preserve"> </w:t>
                      </w:r>
                      <w:r>
                        <w:rPr>
                          <w:sz w:val="36"/>
                        </w:rPr>
                        <w:t>.</w:t>
                      </w:r>
                      <w:proofErr w:type="gramEnd"/>
                      <w:r>
                        <w:rPr>
                          <w:sz w:val="36"/>
                        </w:rPr>
                        <w:t xml:space="preserve"> </w:t>
                      </w:r>
                    </w:p>
                    <w:p w:rsidR="00106D87" w:rsidRPr="00617380" w:rsidRDefault="00542D1B" w:rsidP="00EF28D4">
                      <w:pPr>
                        <w:spacing w:line="24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_________________________________________________________</w:t>
                      </w:r>
                    </w:p>
                    <w:p w:rsidR="00106D87" w:rsidRPr="005A69FD" w:rsidRDefault="00106D87" w:rsidP="00106D87">
                      <w:pPr>
                        <w:spacing w:line="240" w:lineRule="auto"/>
                        <w:rPr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-264160</wp:posOffset>
            </wp:positionH>
            <wp:positionV relativeFrom="paragraph">
              <wp:posOffset>273050</wp:posOffset>
            </wp:positionV>
            <wp:extent cx="1828800" cy="857250"/>
            <wp:effectExtent l="0" t="0" r="0" b="0"/>
            <wp:wrapNone/>
            <wp:docPr id="4" name="Graphic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7C47" w:rsidRPr="000C7C47" w:rsidRDefault="000C7C47" w:rsidP="000C7C47"/>
    <w:p w:rsidR="000C7C47" w:rsidRPr="000C7C47" w:rsidRDefault="000C7C47" w:rsidP="000C7C47"/>
    <w:p w:rsidR="000C7C47" w:rsidRPr="00F01058" w:rsidRDefault="000C7C47" w:rsidP="000C7C47">
      <w:pPr>
        <w:rPr>
          <w:sz w:val="18"/>
        </w:rPr>
      </w:pPr>
    </w:p>
    <w:p w:rsidR="000C7C47" w:rsidRDefault="000C7C47" w:rsidP="000C7C47">
      <w:pPr>
        <w:jc w:val="right"/>
      </w:pPr>
    </w:p>
    <w:p w:rsidR="000C7C47" w:rsidRDefault="000C7C47" w:rsidP="000C7C47">
      <w:pPr>
        <w:jc w:val="right"/>
      </w:pPr>
    </w:p>
    <w:p w:rsidR="000C7C47" w:rsidRDefault="000C7C47" w:rsidP="000C7C47">
      <w:pPr>
        <w:jc w:val="right"/>
      </w:pPr>
    </w:p>
    <w:p w:rsidR="000C7C47" w:rsidRDefault="000C7C47" w:rsidP="000C7C47">
      <w:pPr>
        <w:jc w:val="right"/>
      </w:pPr>
    </w:p>
    <w:p w:rsidR="000C7C47" w:rsidRDefault="00542D1B" w:rsidP="000C7C47">
      <w:pPr>
        <w:jc w:val="right"/>
      </w:pP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76672" behindDoc="0" locked="0" layoutInCell="1" allowOverlap="1" wp14:anchorId="1AD8F843" wp14:editId="10B8F224">
            <wp:simplePos x="0" y="0"/>
            <wp:positionH relativeFrom="margin">
              <wp:posOffset>3955415</wp:posOffset>
            </wp:positionH>
            <wp:positionV relativeFrom="paragraph">
              <wp:posOffset>69214</wp:posOffset>
            </wp:positionV>
            <wp:extent cx="301434" cy="219075"/>
            <wp:effectExtent l="0" t="0" r="3810" b="0"/>
            <wp:wrapNone/>
            <wp:docPr id="13" name="Picture 13" descr="Related image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00" t="21224" r="57308" b="24490"/>
                    <a:stretch/>
                  </pic:blipFill>
                  <pic:spPr bwMode="auto">
                    <a:xfrm flipV="1">
                      <a:off x="0" y="0"/>
                      <a:ext cx="302350" cy="219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7C47" w:rsidRDefault="00051A8A" w:rsidP="000C7C47">
      <w:pPr>
        <w:jc w:val="right"/>
      </w:pP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78720" behindDoc="0" locked="0" layoutInCell="1" allowOverlap="1" wp14:anchorId="24A7D034" wp14:editId="54EB3148">
            <wp:simplePos x="0" y="0"/>
            <wp:positionH relativeFrom="margin">
              <wp:posOffset>6412865</wp:posOffset>
            </wp:positionH>
            <wp:positionV relativeFrom="paragraph">
              <wp:posOffset>164465</wp:posOffset>
            </wp:positionV>
            <wp:extent cx="295275" cy="213991"/>
            <wp:effectExtent l="0" t="0" r="0" b="0"/>
            <wp:wrapNone/>
            <wp:docPr id="14" name="Picture 14" descr="Related image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423" t="23265" r="6346" b="24081"/>
                    <a:stretch/>
                  </pic:blipFill>
                  <pic:spPr bwMode="auto">
                    <a:xfrm>
                      <a:off x="0" y="0"/>
                      <a:ext cx="297819" cy="215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7C47" w:rsidRDefault="000C7C47" w:rsidP="000C7C47">
      <w:pPr>
        <w:jc w:val="right"/>
      </w:pPr>
    </w:p>
    <w:p w:rsidR="000C7C47" w:rsidRDefault="00051A8A" w:rsidP="000C7C47">
      <w:pPr>
        <w:jc w:val="right"/>
      </w:pPr>
      <w:r w:rsidRPr="000E72E0">
        <w:rPr>
          <w:b/>
          <w:i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F5AF8D" wp14:editId="4A5CA7D6">
                <wp:simplePos x="0" y="0"/>
                <wp:positionH relativeFrom="margin">
                  <wp:posOffset>6343650</wp:posOffset>
                </wp:positionH>
                <wp:positionV relativeFrom="paragraph">
                  <wp:posOffset>162560</wp:posOffset>
                </wp:positionV>
                <wp:extent cx="552450" cy="41910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F28D4" w:rsidRPr="002133E9" w:rsidRDefault="00EF28D4" w:rsidP="00EF28D4">
                            <w:pPr>
                              <w:tabs>
                                <w:tab w:val="left" w:pos="6450"/>
                              </w:tabs>
                              <w:jc w:val="center"/>
                              <w:rPr>
                                <w:rFonts w:ascii="Arial" w:hAnsi="Arial" w:cs="Arial"/>
                                <w:i/>
                                <w:noProof/>
                                <w:color w:val="70AD47"/>
                                <w:spacing w:val="10"/>
                                <w:sz w:val="3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noProof/>
                                <w:color w:val="70AD47"/>
                                <w:spacing w:val="10"/>
                                <w:sz w:val="3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44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6F5AF8D" id="Text Box 26" o:spid="_x0000_s1029" type="#_x0000_t202" style="position:absolute;left:0;text-align:left;margin-left:499.5pt;margin-top:12.8pt;width:43.5pt;height:33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" filled="f" stroked="f">
                <v:textbox>
                  <w:txbxContent>
                    <w:p w:rsidR="00EF28D4" w:rsidRPr="002133E9" w:rsidRDefault="00EF28D4" w:rsidP="00EF28D4">
                      <w:pPr>
                        <w:tabs>
                          <w:tab w:val="left" w:pos="6450"/>
                        </w:tabs>
                        <w:jc w:val="center"/>
                        <w:rPr>
                          <w:rFonts w:ascii="Arial" w:hAnsi="Arial" w:cs="Arial"/>
                          <w:i/>
                          <w:noProof/>
                          <w:color w:val="70AD47"/>
                          <w:spacing w:val="10"/>
                          <w:sz w:val="3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i/>
                          <w:noProof/>
                          <w:color w:val="70AD47"/>
                          <w:spacing w:val="10"/>
                          <w:sz w:val="3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44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C7C47" w:rsidRPr="000C7C47" w:rsidRDefault="003734B0" w:rsidP="000C7C47">
      <w:pPr>
        <w:jc w:val="right"/>
      </w:pP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lastRenderedPageBreak/>
        <w:drawing>
          <wp:anchor distT="0" distB="0" distL="114300" distR="114300" simplePos="0" relativeHeight="251682816" behindDoc="0" locked="0" layoutInCell="1" allowOverlap="1" wp14:anchorId="24B3EB4E" wp14:editId="2556C476">
            <wp:simplePos x="0" y="0"/>
            <wp:positionH relativeFrom="margin">
              <wp:posOffset>2277110</wp:posOffset>
            </wp:positionH>
            <wp:positionV relativeFrom="paragraph">
              <wp:posOffset>288290</wp:posOffset>
            </wp:positionV>
            <wp:extent cx="235585" cy="171450"/>
            <wp:effectExtent l="0" t="0" r="0" b="0"/>
            <wp:wrapNone/>
            <wp:docPr id="17" name="Picture 17" descr="Related image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00" t="21224" r="57308" b="24490"/>
                    <a:stretch/>
                  </pic:blipFill>
                  <pic:spPr bwMode="auto">
                    <a:xfrm flipV="1">
                      <a:off x="0" y="0"/>
                      <a:ext cx="23558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748F" w:rsidRPr="000E72E0">
        <w:rPr>
          <w:b/>
          <w:i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791278D" wp14:editId="66A70FA8">
                <wp:simplePos x="0" y="0"/>
                <wp:positionH relativeFrom="margin">
                  <wp:align>center</wp:align>
                </wp:positionH>
                <wp:positionV relativeFrom="paragraph">
                  <wp:posOffset>-159385</wp:posOffset>
                </wp:positionV>
                <wp:extent cx="7067550" cy="4991100"/>
                <wp:effectExtent l="0" t="0" r="19050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0" cy="499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A8A" w:rsidRPr="006018F7" w:rsidRDefault="00051A8A" w:rsidP="00051A8A">
                            <w:pPr>
                              <w:spacing w:after="0" w:line="240" w:lineRule="auto"/>
                              <w:rPr>
                                <w:sz w:val="2"/>
                              </w:rPr>
                            </w:pPr>
                          </w:p>
                          <w:p w:rsidR="00051A8A" w:rsidRPr="00B60075" w:rsidRDefault="00051A8A" w:rsidP="00051A8A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  <w:u w:val="single"/>
                              </w:rPr>
                              <w:t>How do Christian Aid help people?</w:t>
                            </w:r>
                          </w:p>
                          <w:p w:rsidR="00E2748F" w:rsidRDefault="00051A8A" w:rsidP="00051A8A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The Christian Aid slogan is     ______ ______________ ____ ___________ </w:t>
                            </w:r>
                          </w:p>
                          <w:p w:rsidR="00E2748F" w:rsidRDefault="00051A8A" w:rsidP="00051A8A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______________.</w:t>
                            </w:r>
                            <w:r w:rsidR="00E2748F">
                              <w:rPr>
                                <w:sz w:val="36"/>
                              </w:rPr>
                              <w:t xml:space="preserve">      They work to help the world’s __________________ </w:t>
                            </w:r>
                          </w:p>
                          <w:p w:rsidR="00E2748F" w:rsidRDefault="00E2748F" w:rsidP="00051A8A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whatever their _______________, ___________________ or _________. </w:t>
                            </w:r>
                          </w:p>
                          <w:p w:rsidR="00E2748F" w:rsidRDefault="00E2748F" w:rsidP="00051A8A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Christian Aid work with ___________________ organisations in _______ </w:t>
                            </w:r>
                          </w:p>
                          <w:p w:rsidR="00E2748F" w:rsidRDefault="00E2748F" w:rsidP="00051A8A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countries, they work with the ________________ __________________, </w:t>
                            </w:r>
                          </w:p>
                          <w:p w:rsidR="00E2748F" w:rsidRDefault="00E2748F" w:rsidP="00051A8A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Stop _________________ ______________ and the _______________ </w:t>
                            </w:r>
                          </w:p>
                          <w:p w:rsidR="00857679" w:rsidRDefault="00E2748F" w:rsidP="00051A8A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_________________ ____________________. They are members of the </w:t>
                            </w:r>
                          </w:p>
                          <w:p w:rsidR="00857679" w:rsidRDefault="00E2748F" w:rsidP="00051A8A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_______ _________________, a group of Christian __________________ </w:t>
                            </w:r>
                          </w:p>
                          <w:p w:rsidR="00857679" w:rsidRDefault="00E2748F" w:rsidP="00051A8A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and provide ____________________ ___________ aid, ______________, </w:t>
                            </w:r>
                          </w:p>
                          <w:p w:rsidR="00857679" w:rsidRDefault="00857679" w:rsidP="00051A8A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_____________, _____________________ and ___________________ </w:t>
                            </w:r>
                          </w:p>
                          <w:p w:rsidR="00857679" w:rsidRDefault="00857679" w:rsidP="00051A8A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reduction ______________________. They have a major fundraising </w:t>
                            </w:r>
                          </w:p>
                          <w:p w:rsidR="00051A8A" w:rsidRDefault="00857679" w:rsidP="00051A8A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event called Christian ________ Week in _________ every year.   </w:t>
                            </w:r>
                          </w:p>
                          <w:p w:rsidR="00051A8A" w:rsidRPr="005A69FD" w:rsidRDefault="00051A8A" w:rsidP="00051A8A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791278D" id="_x0000_s1030" type="#_x0000_t202" style="position:absolute;left:0;text-align:left;margin-left:0;margin-top:-12.55pt;width:556.5pt;height:393pt;z-index:25168076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">
                <v:textbox>
                  <w:txbxContent>
                    <w:p w:rsidR="00051A8A" w:rsidRPr="006018F7" w:rsidRDefault="00051A8A" w:rsidP="00051A8A">
                      <w:pPr>
                        <w:spacing w:after="0" w:line="240" w:lineRule="auto"/>
                        <w:rPr>
                          <w:sz w:val="2"/>
                        </w:rPr>
                      </w:pPr>
                    </w:p>
                    <w:p w:rsidR="00051A8A" w:rsidRPr="00B60075" w:rsidRDefault="00051A8A" w:rsidP="00051A8A">
                      <w:pPr>
                        <w:spacing w:line="240" w:lineRule="auto"/>
                        <w:rPr>
                          <w:sz w:val="36"/>
                        </w:rPr>
                      </w:pPr>
                      <w:r>
                        <w:rPr>
                          <w:sz w:val="38"/>
                          <w:szCs w:val="38"/>
                          <w:u w:val="single"/>
                        </w:rPr>
                        <w:t>How do Christian Aid help people?</w:t>
                      </w:r>
                    </w:p>
                    <w:p w:rsidR="00E2748F" w:rsidRDefault="00051A8A" w:rsidP="00051A8A">
                      <w:pPr>
                        <w:spacing w:line="24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The Christian Aid slogan is</w:t>
                      </w:r>
                      <w:r>
                        <w:rPr>
                          <w:sz w:val="36"/>
                        </w:rPr>
                        <w:t xml:space="preserve">     ______</w:t>
                      </w:r>
                      <w:r>
                        <w:rPr>
                          <w:sz w:val="36"/>
                        </w:rPr>
                        <w:t xml:space="preserve"> </w:t>
                      </w:r>
                      <w:r>
                        <w:rPr>
                          <w:sz w:val="36"/>
                        </w:rPr>
                        <w:t>______</w:t>
                      </w:r>
                      <w:r>
                        <w:rPr>
                          <w:sz w:val="36"/>
                        </w:rPr>
                        <w:t>_____</w:t>
                      </w:r>
                      <w:r>
                        <w:rPr>
                          <w:sz w:val="36"/>
                        </w:rPr>
                        <w:t>___</w:t>
                      </w:r>
                      <w:r>
                        <w:rPr>
                          <w:sz w:val="36"/>
                        </w:rPr>
                        <w:t xml:space="preserve"> ____ ___________ </w:t>
                      </w:r>
                    </w:p>
                    <w:p w:rsidR="00E2748F" w:rsidRDefault="00051A8A" w:rsidP="00051A8A">
                      <w:pPr>
                        <w:spacing w:line="24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______________.</w:t>
                      </w:r>
                      <w:r w:rsidR="00E2748F">
                        <w:rPr>
                          <w:sz w:val="36"/>
                        </w:rPr>
                        <w:t xml:space="preserve">      They work to help the world’s __________________ </w:t>
                      </w:r>
                    </w:p>
                    <w:p w:rsidR="00E2748F" w:rsidRDefault="00E2748F" w:rsidP="00051A8A">
                      <w:pPr>
                        <w:spacing w:line="24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whatever their _______________, ___________________ or _________. </w:t>
                      </w:r>
                    </w:p>
                    <w:p w:rsidR="00E2748F" w:rsidRDefault="00E2748F" w:rsidP="00051A8A">
                      <w:pPr>
                        <w:spacing w:line="24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Christian Aid work with ___________________ organisations in _______ </w:t>
                      </w:r>
                    </w:p>
                    <w:p w:rsidR="00E2748F" w:rsidRDefault="00E2748F" w:rsidP="00051A8A">
                      <w:pPr>
                        <w:spacing w:line="24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countries, they work with the ________________ __________________, </w:t>
                      </w:r>
                    </w:p>
                    <w:p w:rsidR="00E2748F" w:rsidRDefault="00E2748F" w:rsidP="00051A8A">
                      <w:pPr>
                        <w:spacing w:line="24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Stop _________________ ______________ and the _______________ </w:t>
                      </w:r>
                    </w:p>
                    <w:p w:rsidR="00857679" w:rsidRDefault="00E2748F" w:rsidP="00051A8A">
                      <w:pPr>
                        <w:spacing w:line="24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_________________ ____________________. They are members of the </w:t>
                      </w:r>
                    </w:p>
                    <w:p w:rsidR="00857679" w:rsidRDefault="00E2748F" w:rsidP="00051A8A">
                      <w:pPr>
                        <w:spacing w:line="24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_______ _________________, a group of </w:t>
                      </w:r>
                      <w:proofErr w:type="gramStart"/>
                      <w:r>
                        <w:rPr>
                          <w:sz w:val="36"/>
                        </w:rPr>
                        <w:t>Christian</w:t>
                      </w:r>
                      <w:proofErr w:type="gramEnd"/>
                      <w:r>
                        <w:rPr>
                          <w:sz w:val="36"/>
                        </w:rPr>
                        <w:t xml:space="preserve"> __________________ </w:t>
                      </w:r>
                    </w:p>
                    <w:p w:rsidR="00857679" w:rsidRDefault="00E2748F" w:rsidP="00051A8A">
                      <w:pPr>
                        <w:spacing w:line="24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and provide ____________________ ___________ aid, ______________, </w:t>
                      </w:r>
                    </w:p>
                    <w:p w:rsidR="00857679" w:rsidRDefault="00857679" w:rsidP="00051A8A">
                      <w:pPr>
                        <w:spacing w:line="24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_____________, _____________________ and ___________________ </w:t>
                      </w:r>
                    </w:p>
                    <w:p w:rsidR="00857679" w:rsidRDefault="00857679" w:rsidP="00051A8A">
                      <w:pPr>
                        <w:spacing w:line="24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reduction ______________________. They have a major fundraising </w:t>
                      </w:r>
                    </w:p>
                    <w:p w:rsidR="00051A8A" w:rsidRDefault="00857679" w:rsidP="00051A8A">
                      <w:pPr>
                        <w:spacing w:line="24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event called Christian ________ Week in _________ every year.   </w:t>
                      </w:r>
                    </w:p>
                    <w:p w:rsidR="00051A8A" w:rsidRPr="005A69FD" w:rsidRDefault="00051A8A" w:rsidP="00051A8A">
                      <w:pPr>
                        <w:spacing w:line="24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C7C47" w:rsidRPr="000C7C47" w:rsidRDefault="000C7C47" w:rsidP="000C7C47"/>
    <w:p w:rsidR="000C7C47" w:rsidRPr="000C7C47" w:rsidRDefault="003734B0" w:rsidP="000C7C47"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84864" behindDoc="0" locked="0" layoutInCell="1" allowOverlap="1" wp14:anchorId="5CE34966" wp14:editId="1683B17D">
            <wp:simplePos x="0" y="0"/>
            <wp:positionH relativeFrom="margin">
              <wp:posOffset>1440815</wp:posOffset>
            </wp:positionH>
            <wp:positionV relativeFrom="paragraph">
              <wp:posOffset>69215</wp:posOffset>
            </wp:positionV>
            <wp:extent cx="238125" cy="172085"/>
            <wp:effectExtent l="0" t="0" r="9525" b="0"/>
            <wp:wrapNone/>
            <wp:docPr id="18" name="Picture 18" descr="Related image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423" t="23265" r="6346" b="24081"/>
                    <a:stretch/>
                  </pic:blipFill>
                  <pic:spPr bwMode="auto">
                    <a:xfrm>
                      <a:off x="0" y="0"/>
                      <a:ext cx="23812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7C47" w:rsidRDefault="000C7C47" w:rsidP="000C7C47"/>
    <w:p w:rsidR="00DA3DC7" w:rsidRDefault="003734B0" w:rsidP="000C7C47">
      <w:pPr>
        <w:jc w:val="center"/>
      </w:pP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88960" behindDoc="0" locked="0" layoutInCell="1" allowOverlap="1" wp14:anchorId="1571C024" wp14:editId="47E4ED75">
            <wp:simplePos x="0" y="0"/>
            <wp:positionH relativeFrom="margin">
              <wp:posOffset>-245110</wp:posOffset>
            </wp:positionH>
            <wp:positionV relativeFrom="paragraph">
              <wp:posOffset>3889375</wp:posOffset>
            </wp:positionV>
            <wp:extent cx="2079085" cy="2228850"/>
            <wp:effectExtent l="0" t="0" r="0" b="0"/>
            <wp:wrapNone/>
            <wp:docPr id="5" name="Picture 5" descr="Image result for tearfund">
              <a:hlinkClick xmlns:a="http://schemas.openxmlformats.org/drawingml/2006/main" r:id="rId2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tearfund">
                      <a:hlinkClick r:id="rId2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14" t="3928" r="7500" b="5714"/>
                    <a:stretch/>
                  </pic:blipFill>
                  <pic:spPr bwMode="auto">
                    <a:xfrm>
                      <a:off x="0" y="0"/>
                      <a:ext cx="207908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694F" w:rsidRPr="000E72E0">
        <w:rPr>
          <w:b/>
          <w:i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2FF96FCC" wp14:editId="0F42B8F5">
                <wp:simplePos x="0" y="0"/>
                <wp:positionH relativeFrom="margin">
                  <wp:align>center</wp:align>
                </wp:positionH>
                <wp:positionV relativeFrom="paragraph">
                  <wp:posOffset>3812540</wp:posOffset>
                </wp:positionV>
                <wp:extent cx="7067550" cy="4752975"/>
                <wp:effectExtent l="0" t="0" r="19050" b="2857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0" cy="475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679" w:rsidRPr="006018F7" w:rsidRDefault="00857679" w:rsidP="00857679">
                            <w:pPr>
                              <w:spacing w:after="0" w:line="240" w:lineRule="auto"/>
                              <w:rPr>
                                <w:sz w:val="2"/>
                              </w:rPr>
                            </w:pPr>
                          </w:p>
                          <w:p w:rsidR="00857679" w:rsidRPr="00857679" w:rsidRDefault="00857679" w:rsidP="00857679">
                            <w:pPr>
                              <w:spacing w:line="240" w:lineRule="auto"/>
                              <w:rPr>
                                <w:sz w:val="2"/>
                                <w:szCs w:val="38"/>
                              </w:rPr>
                            </w:pPr>
                            <w:r w:rsidRPr="00857679">
                              <w:rPr>
                                <w:sz w:val="2"/>
                                <w:szCs w:val="38"/>
                              </w:rPr>
                              <w:t xml:space="preserve">                                       </w:t>
                            </w:r>
                          </w:p>
                          <w:p w:rsidR="00D64452" w:rsidRDefault="00857679" w:rsidP="00857679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                                       </w:t>
                            </w:r>
                            <w:r>
                              <w:rPr>
                                <w:sz w:val="36"/>
                              </w:rPr>
                              <w:t>Tearfund began in _________</w:t>
                            </w:r>
                            <w:proofErr w:type="gramStart"/>
                            <w:r>
                              <w:rPr>
                                <w:sz w:val="36"/>
                              </w:rPr>
                              <w:t>_  in</w:t>
                            </w:r>
                            <w:proofErr w:type="gramEnd"/>
                            <w:r>
                              <w:rPr>
                                <w:sz w:val="36"/>
                              </w:rPr>
                              <w:t xml:space="preserve"> response to a </w:t>
                            </w:r>
                            <w:r w:rsidR="00D64452">
                              <w:rPr>
                                <w:sz w:val="36"/>
                              </w:rPr>
                              <w:t xml:space="preserve">   </w:t>
                            </w:r>
                          </w:p>
                          <w:p w:rsidR="00D64452" w:rsidRDefault="00D64452" w:rsidP="00857679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                                         _________________ in _________________ and </w:t>
                            </w:r>
                          </w:p>
                          <w:p w:rsidR="00857679" w:rsidRDefault="00D64452" w:rsidP="00857679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                                         churches in the ______ wanted to ____________. </w:t>
                            </w:r>
                          </w:p>
                          <w:p w:rsidR="00D64452" w:rsidRDefault="00D64452" w:rsidP="00857679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                                         </w:t>
                            </w:r>
                            <w:r w:rsidR="00166490">
                              <w:rPr>
                                <w:sz w:val="36"/>
                              </w:rPr>
                              <w:t>Th</w:t>
                            </w:r>
                            <w:r w:rsidR="00F6694F">
                              <w:rPr>
                                <w:sz w:val="36"/>
                              </w:rPr>
                              <w:t>ey travel to places in _________________ need</w:t>
                            </w:r>
                          </w:p>
                          <w:p w:rsidR="00F6694F" w:rsidRDefault="00F6694F" w:rsidP="00857679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                                         responding to __________________ and helping </w:t>
                            </w:r>
                          </w:p>
                          <w:p w:rsidR="00F6694F" w:rsidRDefault="00F6694F" w:rsidP="00857679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                                        ____________________ _____________________ </w:t>
                            </w:r>
                          </w:p>
                          <w:p w:rsidR="00F6694F" w:rsidRDefault="00F6694F" w:rsidP="00857679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to __________________ out of _________________. Across the ______, </w:t>
                            </w:r>
                          </w:p>
                          <w:p w:rsidR="00F6694F" w:rsidRDefault="00F6694F" w:rsidP="00857679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churches ______________, hold _______________________ events, pray </w:t>
                            </w:r>
                          </w:p>
                          <w:p w:rsidR="00F6694F" w:rsidRDefault="00F6694F" w:rsidP="00857679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and raise ___________________ so they can carry out their work.</w:t>
                            </w:r>
                          </w:p>
                          <w:p w:rsidR="003734B0" w:rsidRDefault="00F6694F" w:rsidP="00857679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In _________ Tearfund was working with over __________ churches </w:t>
                            </w:r>
                          </w:p>
                          <w:p w:rsidR="003734B0" w:rsidRDefault="00F6694F" w:rsidP="00857679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__________________</w:t>
                            </w:r>
                            <w:r w:rsidR="003734B0">
                              <w:rPr>
                                <w:sz w:val="36"/>
                              </w:rPr>
                              <w:t xml:space="preserve"> and has seen ________ of _______________ </w:t>
                            </w:r>
                            <w:proofErr w:type="spellStart"/>
                            <w:r w:rsidR="003734B0">
                              <w:rPr>
                                <w:sz w:val="36"/>
                              </w:rPr>
                              <w:t>of</w:t>
                            </w:r>
                            <w:proofErr w:type="spellEnd"/>
                            <w:r w:rsidR="003734B0">
                              <w:rPr>
                                <w:sz w:val="36"/>
                              </w:rPr>
                              <w:t xml:space="preserve"> </w:t>
                            </w:r>
                          </w:p>
                          <w:p w:rsidR="00F6694F" w:rsidRDefault="003734B0" w:rsidP="00857679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people freed from ________________.</w:t>
                            </w:r>
                          </w:p>
                          <w:p w:rsidR="00857679" w:rsidRPr="005A69FD" w:rsidRDefault="00857679" w:rsidP="00857679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FF96FCC" id="_x0000_s1031" type="#_x0000_t202" style="position:absolute;left:0;text-align:left;margin-left:0;margin-top:300.2pt;width:556.5pt;height:374.25pt;z-index:2516869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">
                <v:textbox>
                  <w:txbxContent>
                    <w:p w:rsidR="00857679" w:rsidRPr="006018F7" w:rsidRDefault="00857679" w:rsidP="00857679">
                      <w:pPr>
                        <w:spacing w:after="0" w:line="240" w:lineRule="auto"/>
                        <w:rPr>
                          <w:sz w:val="2"/>
                        </w:rPr>
                      </w:pPr>
                    </w:p>
                    <w:p w:rsidR="00857679" w:rsidRPr="00857679" w:rsidRDefault="00857679" w:rsidP="00857679">
                      <w:pPr>
                        <w:spacing w:line="240" w:lineRule="auto"/>
                        <w:rPr>
                          <w:sz w:val="2"/>
                          <w:szCs w:val="38"/>
                        </w:rPr>
                      </w:pPr>
                      <w:r w:rsidRPr="00857679">
                        <w:rPr>
                          <w:sz w:val="2"/>
                          <w:szCs w:val="38"/>
                        </w:rPr>
                        <w:t xml:space="preserve">                                       </w:t>
                      </w:r>
                    </w:p>
                    <w:p w:rsidR="00D64452" w:rsidRDefault="00857679" w:rsidP="00857679">
                      <w:pPr>
                        <w:spacing w:line="240" w:lineRule="auto"/>
                        <w:rPr>
                          <w:sz w:val="36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                                       </w:t>
                      </w:r>
                      <w:r>
                        <w:rPr>
                          <w:sz w:val="36"/>
                        </w:rPr>
                        <w:t>Tearfund began in _________</w:t>
                      </w:r>
                      <w:proofErr w:type="gramStart"/>
                      <w:r>
                        <w:rPr>
                          <w:sz w:val="36"/>
                        </w:rPr>
                        <w:t>_  in</w:t>
                      </w:r>
                      <w:proofErr w:type="gramEnd"/>
                      <w:r>
                        <w:rPr>
                          <w:sz w:val="36"/>
                        </w:rPr>
                        <w:t xml:space="preserve"> response to a </w:t>
                      </w:r>
                      <w:r w:rsidR="00D64452">
                        <w:rPr>
                          <w:sz w:val="36"/>
                        </w:rPr>
                        <w:t xml:space="preserve">   </w:t>
                      </w:r>
                    </w:p>
                    <w:p w:rsidR="00D64452" w:rsidRDefault="00D64452" w:rsidP="00857679">
                      <w:pPr>
                        <w:spacing w:line="24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                                         _________________ in _________________ and </w:t>
                      </w:r>
                    </w:p>
                    <w:p w:rsidR="00857679" w:rsidRDefault="00D64452" w:rsidP="00857679">
                      <w:pPr>
                        <w:spacing w:line="24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                                         churches in the ______ wanted to ____________. </w:t>
                      </w:r>
                    </w:p>
                    <w:p w:rsidR="00D64452" w:rsidRDefault="00D64452" w:rsidP="00857679">
                      <w:pPr>
                        <w:spacing w:line="24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                                         </w:t>
                      </w:r>
                      <w:r w:rsidR="00166490">
                        <w:rPr>
                          <w:sz w:val="36"/>
                        </w:rPr>
                        <w:t>Th</w:t>
                      </w:r>
                      <w:r w:rsidR="00F6694F">
                        <w:rPr>
                          <w:sz w:val="36"/>
                        </w:rPr>
                        <w:t>ey travel to places in _________________ need</w:t>
                      </w:r>
                    </w:p>
                    <w:p w:rsidR="00F6694F" w:rsidRDefault="00F6694F" w:rsidP="00857679">
                      <w:pPr>
                        <w:spacing w:line="24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                                         responding to __________________ and helping </w:t>
                      </w:r>
                    </w:p>
                    <w:p w:rsidR="00F6694F" w:rsidRDefault="00F6694F" w:rsidP="00857679">
                      <w:pPr>
                        <w:spacing w:line="24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                                        ____________________ _____________________ </w:t>
                      </w:r>
                    </w:p>
                    <w:p w:rsidR="00F6694F" w:rsidRDefault="00F6694F" w:rsidP="00857679">
                      <w:pPr>
                        <w:spacing w:line="24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to __________________ out of _________________. Across the ______, </w:t>
                      </w:r>
                    </w:p>
                    <w:p w:rsidR="00F6694F" w:rsidRDefault="00F6694F" w:rsidP="00857679">
                      <w:pPr>
                        <w:spacing w:line="24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churches ______________, hold _______________________ events, pray </w:t>
                      </w:r>
                    </w:p>
                    <w:p w:rsidR="00F6694F" w:rsidRDefault="00F6694F" w:rsidP="00857679">
                      <w:pPr>
                        <w:spacing w:line="24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and raise ___________________ so they can carry out their work.</w:t>
                      </w:r>
                    </w:p>
                    <w:p w:rsidR="003734B0" w:rsidRDefault="00F6694F" w:rsidP="00857679">
                      <w:pPr>
                        <w:spacing w:line="24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In _________ Tearfund was working with over __________ churches </w:t>
                      </w:r>
                    </w:p>
                    <w:p w:rsidR="003734B0" w:rsidRDefault="00F6694F" w:rsidP="00857679">
                      <w:pPr>
                        <w:spacing w:line="24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__________________</w:t>
                      </w:r>
                      <w:r w:rsidR="003734B0">
                        <w:rPr>
                          <w:sz w:val="36"/>
                        </w:rPr>
                        <w:t xml:space="preserve"> and has seen ________ of _______________ </w:t>
                      </w:r>
                      <w:proofErr w:type="spellStart"/>
                      <w:r w:rsidR="003734B0">
                        <w:rPr>
                          <w:sz w:val="36"/>
                        </w:rPr>
                        <w:t>of</w:t>
                      </w:r>
                      <w:proofErr w:type="spellEnd"/>
                      <w:r w:rsidR="003734B0">
                        <w:rPr>
                          <w:sz w:val="36"/>
                        </w:rPr>
                        <w:t xml:space="preserve"> </w:t>
                      </w:r>
                    </w:p>
                    <w:p w:rsidR="00F6694F" w:rsidRDefault="003734B0" w:rsidP="00857679">
                      <w:pPr>
                        <w:spacing w:line="24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people freed from ________________.</w:t>
                      </w:r>
                    </w:p>
                    <w:p w:rsidR="00857679" w:rsidRPr="005A69FD" w:rsidRDefault="00857679" w:rsidP="00857679">
                      <w:pPr>
                        <w:spacing w:line="24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A3DC7" w:rsidRDefault="00C136A9">
      <w:r w:rsidRPr="000E72E0">
        <w:rPr>
          <w:b/>
          <w:i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13C2582" wp14:editId="1B77B595">
                <wp:simplePos x="0" y="0"/>
                <wp:positionH relativeFrom="margin">
                  <wp:posOffset>6362700</wp:posOffset>
                </wp:positionH>
                <wp:positionV relativeFrom="paragraph">
                  <wp:posOffset>8172450</wp:posOffset>
                </wp:positionV>
                <wp:extent cx="552450" cy="41910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136A9" w:rsidRPr="002133E9" w:rsidRDefault="00C136A9" w:rsidP="00C136A9">
                            <w:pPr>
                              <w:tabs>
                                <w:tab w:val="left" w:pos="6450"/>
                              </w:tabs>
                              <w:jc w:val="center"/>
                              <w:rPr>
                                <w:rFonts w:ascii="Arial" w:hAnsi="Arial" w:cs="Arial"/>
                                <w:i/>
                                <w:noProof/>
                                <w:color w:val="70AD47"/>
                                <w:spacing w:val="10"/>
                                <w:sz w:val="3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noProof/>
                                <w:color w:val="70AD47"/>
                                <w:spacing w:val="10"/>
                                <w:sz w:val="3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13C2582" id="Text Box 22" o:spid="_x0000_s1032" type="#_x0000_t202" style="position:absolute;margin-left:501pt;margin-top:643.5pt;width:43.5pt;height:33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" filled="f" stroked="f">
                <v:textbox>
                  <w:txbxContent>
                    <w:p w:rsidR="00C136A9" w:rsidRPr="002133E9" w:rsidRDefault="00C136A9" w:rsidP="00C136A9">
                      <w:pPr>
                        <w:tabs>
                          <w:tab w:val="left" w:pos="6450"/>
                        </w:tabs>
                        <w:jc w:val="center"/>
                        <w:rPr>
                          <w:rFonts w:ascii="Arial" w:hAnsi="Arial" w:cs="Arial"/>
                          <w:i/>
                          <w:noProof/>
                          <w:color w:val="70AD47"/>
                          <w:spacing w:val="10"/>
                          <w:sz w:val="3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i/>
                          <w:noProof/>
                          <w:color w:val="70AD47"/>
                          <w:spacing w:val="10"/>
                          <w:sz w:val="3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4</w:t>
                      </w:r>
                      <w:r>
                        <w:rPr>
                          <w:rFonts w:ascii="Arial" w:hAnsi="Arial" w:cs="Arial"/>
                          <w:i/>
                          <w:noProof/>
                          <w:color w:val="70AD47"/>
                          <w:spacing w:val="10"/>
                          <w:sz w:val="3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A3DC7">
        <w:br w:type="page"/>
      </w:r>
    </w:p>
    <w:p w:rsidR="00C136A9" w:rsidRDefault="00C136A9" w:rsidP="00C136A9">
      <w:pPr>
        <w:rPr>
          <w:sz w:val="36"/>
          <w:szCs w:val="36"/>
        </w:rPr>
      </w:pPr>
      <w:r w:rsidRPr="000E72E0">
        <w:rPr>
          <w:b/>
          <w:i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279FEB53" wp14:editId="3D139D44">
                <wp:simplePos x="0" y="0"/>
                <wp:positionH relativeFrom="margin">
                  <wp:posOffset>-302260</wp:posOffset>
                </wp:positionH>
                <wp:positionV relativeFrom="paragraph">
                  <wp:posOffset>-178435</wp:posOffset>
                </wp:positionV>
                <wp:extent cx="7058025" cy="10020300"/>
                <wp:effectExtent l="0" t="0" r="28575" b="1905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8025" cy="1002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6A9" w:rsidRPr="006018F7" w:rsidRDefault="00C136A9" w:rsidP="00E664F4">
                            <w:pPr>
                              <w:spacing w:after="0" w:line="240" w:lineRule="auto"/>
                              <w:rPr>
                                <w:sz w:val="2"/>
                              </w:rPr>
                            </w:pPr>
                          </w:p>
                          <w:p w:rsidR="00C136A9" w:rsidRPr="00C136A9" w:rsidRDefault="00C136A9" w:rsidP="00E664F4">
                            <w:pPr>
                              <w:spacing w:line="240" w:lineRule="auto"/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C136A9">
                              <w:rPr>
                                <w:sz w:val="36"/>
                                <w:szCs w:val="36"/>
                                <w:u w:val="single"/>
                              </w:rPr>
                              <w:t>Exam Question;</w:t>
                            </w:r>
                          </w:p>
                          <w:p w:rsidR="00C136A9" w:rsidRPr="00C136A9" w:rsidRDefault="00C136A9" w:rsidP="00E664F4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C136A9">
                              <w:rPr>
                                <w:sz w:val="36"/>
                                <w:szCs w:val="36"/>
                              </w:rPr>
                              <w:t>‘The most important duty of the Chur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ch is to help people in need’. </w:t>
                            </w:r>
                          </w:p>
                          <w:p w:rsidR="00C136A9" w:rsidRDefault="00C136A9" w:rsidP="00E664F4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C136A9">
                              <w:rPr>
                                <w:sz w:val="36"/>
                                <w:szCs w:val="36"/>
                              </w:rPr>
                              <w:t>Evaluate this statem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ent. In your </w:t>
                            </w: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answer</w:t>
                            </w:r>
                            <w:proofErr w:type="gramEnd"/>
                            <w:r>
                              <w:rPr>
                                <w:sz w:val="36"/>
                                <w:szCs w:val="36"/>
                              </w:rPr>
                              <w:t xml:space="preserve"> you should:</w:t>
                            </w:r>
                          </w:p>
                          <w:p w:rsidR="00C136A9" w:rsidRPr="00C136A9" w:rsidRDefault="00C136A9" w:rsidP="00E664F4">
                            <w:pPr>
                              <w:spacing w:after="0" w:line="240" w:lineRule="auto"/>
                              <w:rPr>
                                <w:sz w:val="8"/>
                                <w:szCs w:val="16"/>
                              </w:rPr>
                            </w:pPr>
                          </w:p>
                          <w:p w:rsidR="00C136A9" w:rsidRPr="00C136A9" w:rsidRDefault="00C136A9" w:rsidP="00E664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32"/>
                                <w:szCs w:val="36"/>
                              </w:rPr>
                            </w:pPr>
                            <w:r w:rsidRPr="00C136A9">
                              <w:rPr>
                                <w:sz w:val="32"/>
                                <w:szCs w:val="36"/>
                              </w:rPr>
                              <w:t>Refer to Christian teaching</w:t>
                            </w:r>
                          </w:p>
                          <w:p w:rsidR="00C136A9" w:rsidRPr="00C136A9" w:rsidRDefault="00C136A9" w:rsidP="00E664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32"/>
                                <w:szCs w:val="36"/>
                              </w:rPr>
                            </w:pPr>
                            <w:r w:rsidRPr="00C136A9">
                              <w:rPr>
                                <w:sz w:val="32"/>
                                <w:szCs w:val="36"/>
                              </w:rPr>
                              <w:t>Give developed answers in support of this statement.</w:t>
                            </w:r>
                          </w:p>
                          <w:p w:rsidR="00C136A9" w:rsidRPr="00C136A9" w:rsidRDefault="00C136A9" w:rsidP="00E664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32"/>
                                <w:szCs w:val="36"/>
                              </w:rPr>
                            </w:pPr>
                            <w:r w:rsidRPr="00C136A9">
                              <w:rPr>
                                <w:sz w:val="32"/>
                                <w:szCs w:val="36"/>
                              </w:rPr>
                              <w:t>Give developed answers to support a different view.</w:t>
                            </w:r>
                          </w:p>
                          <w:p w:rsidR="00C136A9" w:rsidRDefault="00C136A9" w:rsidP="00E664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32"/>
                                <w:szCs w:val="36"/>
                              </w:rPr>
                            </w:pPr>
                            <w:r w:rsidRPr="00C136A9">
                              <w:rPr>
                                <w:sz w:val="32"/>
                                <w:szCs w:val="36"/>
                              </w:rPr>
                              <w:t>Reach a justified conclusion.</w:t>
                            </w:r>
                          </w:p>
                          <w:p w:rsidR="00C136A9" w:rsidRPr="00C136A9" w:rsidRDefault="00C136A9" w:rsidP="00E664F4">
                            <w:pPr>
                              <w:spacing w:after="0" w:line="240" w:lineRule="auto"/>
                              <w:rPr>
                                <w:sz w:val="16"/>
                                <w:szCs w:val="36"/>
                              </w:rPr>
                            </w:pPr>
                          </w:p>
                          <w:p w:rsidR="00E664F4" w:rsidRPr="00E664F4" w:rsidRDefault="00C136A9" w:rsidP="00E664F4">
                            <w:pPr>
                              <w:spacing w:after="0" w:line="240" w:lineRule="auto"/>
                              <w:rPr>
                                <w:i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I Agree with this statement because </w:t>
                            </w:r>
                            <w:r w:rsidRPr="00E664F4">
                              <w:rPr>
                                <w:i/>
                                <w:sz w:val="32"/>
                                <w:szCs w:val="36"/>
                              </w:rPr>
                              <w:t>(</w:t>
                            </w:r>
                            <w:r w:rsidR="00745C39" w:rsidRPr="00E664F4">
                              <w:rPr>
                                <w:i/>
                                <w:sz w:val="32"/>
                                <w:szCs w:val="36"/>
                              </w:rPr>
                              <w:t xml:space="preserve">give an example of a Bible teaching </w:t>
                            </w:r>
                          </w:p>
                          <w:p w:rsidR="00E664F4" w:rsidRDefault="00745C39" w:rsidP="00E664F4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E664F4">
                              <w:rPr>
                                <w:i/>
                                <w:sz w:val="32"/>
                                <w:szCs w:val="36"/>
                              </w:rPr>
                              <w:t xml:space="preserve">and explain)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_________________________________________________</w:t>
                            </w:r>
                            <w:r w:rsidR="00E664F4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E664F4" w:rsidRPr="00E664F4" w:rsidRDefault="00E664F4" w:rsidP="00E664F4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664F4" w:rsidRDefault="00E664F4" w:rsidP="00E664F4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____________________________________________________________ </w:t>
                            </w:r>
                          </w:p>
                          <w:p w:rsidR="00E664F4" w:rsidRPr="00E664F4" w:rsidRDefault="00E664F4" w:rsidP="00E664F4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664F4" w:rsidRDefault="00E664F4" w:rsidP="00E664F4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____________________________________________________________ </w:t>
                            </w:r>
                          </w:p>
                          <w:p w:rsidR="00E664F4" w:rsidRPr="00E664F4" w:rsidRDefault="00E664F4" w:rsidP="00E664F4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664F4" w:rsidRDefault="00E664F4" w:rsidP="00E664F4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____________________________________________________________ </w:t>
                            </w:r>
                          </w:p>
                          <w:p w:rsidR="00E664F4" w:rsidRPr="00E664F4" w:rsidRDefault="00E664F4" w:rsidP="00E664F4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664F4" w:rsidRDefault="00E664F4" w:rsidP="00E664F4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____________________________________________________________ </w:t>
                            </w:r>
                          </w:p>
                          <w:p w:rsidR="00E664F4" w:rsidRPr="00E664F4" w:rsidRDefault="00E664F4" w:rsidP="00E664F4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664F4" w:rsidRDefault="00E664F4" w:rsidP="00E664F4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____________________________________________________________</w:t>
                            </w:r>
                          </w:p>
                          <w:p w:rsidR="00E664F4" w:rsidRPr="00E664F4" w:rsidRDefault="00E664F4" w:rsidP="00E664F4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471A6" w:rsidRDefault="00E664F4" w:rsidP="00E664F4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____________________________________________________________</w:t>
                            </w:r>
                            <w:r w:rsidR="007471A6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79375E" w:rsidRPr="00E664F4" w:rsidRDefault="0079375E" w:rsidP="0079375E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9375E" w:rsidRDefault="0079375E" w:rsidP="0079375E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____________________________________________________________ </w:t>
                            </w:r>
                          </w:p>
                          <w:p w:rsidR="0079375E" w:rsidRPr="00E664F4" w:rsidRDefault="0079375E" w:rsidP="0079375E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9375E" w:rsidRDefault="0079375E" w:rsidP="0079375E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____________________________________________________________ </w:t>
                            </w:r>
                          </w:p>
                          <w:p w:rsidR="0079375E" w:rsidRPr="00E664F4" w:rsidRDefault="0079375E" w:rsidP="0079375E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9375E" w:rsidRDefault="0079375E" w:rsidP="0079375E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____________________________________________________________</w:t>
                            </w:r>
                          </w:p>
                          <w:p w:rsidR="0079375E" w:rsidRPr="00E664F4" w:rsidRDefault="0079375E" w:rsidP="0079375E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4281B" w:rsidRDefault="0079375E" w:rsidP="0079375E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____________________________________________________________</w:t>
                            </w:r>
                            <w:r w:rsidR="00D4281B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D4281B" w:rsidRPr="00D4281B" w:rsidRDefault="00D4281B" w:rsidP="0079375E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4281B" w:rsidRDefault="00D4281B" w:rsidP="0079375E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____________________________________________________________</w:t>
                            </w:r>
                          </w:p>
                          <w:p w:rsidR="00D4281B" w:rsidRPr="00D4281B" w:rsidRDefault="00D4281B" w:rsidP="0079375E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9375E" w:rsidRDefault="00D4281B" w:rsidP="0079375E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____________________________________________________________</w:t>
                            </w:r>
                            <w:r w:rsidR="0079375E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79375E" w:rsidRPr="00D4281B" w:rsidRDefault="0079375E" w:rsidP="00E664F4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00FC2" w:rsidRDefault="00A00FC2" w:rsidP="00E664F4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T</w:t>
                            </w:r>
                            <w:r w:rsidR="007471A6">
                              <w:rPr>
                                <w:sz w:val="36"/>
                                <w:szCs w:val="36"/>
                              </w:rPr>
                              <w:t>he parable of the Good Samaritan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also suggests </w:t>
                            </w:r>
                            <w:r w:rsidRPr="00A00FC2">
                              <w:rPr>
                                <w:i/>
                                <w:sz w:val="32"/>
                                <w:szCs w:val="36"/>
                              </w:rPr>
                              <w:t>(explain)</w:t>
                            </w:r>
                            <w:r w:rsidRPr="00A00FC2">
                              <w:rPr>
                                <w:sz w:val="32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_____________ </w:t>
                            </w:r>
                          </w:p>
                          <w:p w:rsidR="00A00FC2" w:rsidRPr="00A00FC2" w:rsidRDefault="00A00FC2" w:rsidP="00E664F4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136A9" w:rsidRPr="00C136A9" w:rsidRDefault="00A00FC2" w:rsidP="00E664F4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____________________________________________________________</w:t>
                            </w:r>
                          </w:p>
                          <w:p w:rsidR="00C136A9" w:rsidRPr="00A00FC2" w:rsidRDefault="00C136A9" w:rsidP="00E664F4">
                            <w:pPr>
                              <w:spacing w:line="240" w:lineRule="auto"/>
                              <w:rPr>
                                <w:sz w:val="2"/>
                                <w:szCs w:val="16"/>
                              </w:rPr>
                            </w:pPr>
                          </w:p>
                          <w:p w:rsidR="00A00FC2" w:rsidRDefault="00A00FC2" w:rsidP="00A00FC2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____________________________________________________________ </w:t>
                            </w:r>
                          </w:p>
                          <w:p w:rsidR="00A00FC2" w:rsidRPr="00E664F4" w:rsidRDefault="00A00FC2" w:rsidP="00A00FC2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00FC2" w:rsidRDefault="00A00FC2" w:rsidP="00A00FC2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____________________________________________________________ </w:t>
                            </w:r>
                          </w:p>
                          <w:p w:rsidR="0079375E" w:rsidRPr="00E664F4" w:rsidRDefault="0079375E" w:rsidP="0079375E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9375E" w:rsidRDefault="0079375E" w:rsidP="0079375E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____________________________________________________________</w:t>
                            </w:r>
                          </w:p>
                          <w:p w:rsidR="0079375E" w:rsidRPr="00E664F4" w:rsidRDefault="0079375E" w:rsidP="0079375E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9375E" w:rsidRDefault="0079375E" w:rsidP="0079375E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____________________________________________________________ </w:t>
                            </w:r>
                          </w:p>
                          <w:p w:rsidR="0079375E" w:rsidRPr="00A00FC2" w:rsidRDefault="0079375E" w:rsidP="0079375E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9375E" w:rsidRDefault="0079375E" w:rsidP="0079375E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____________________________________________________________ </w:t>
                            </w:r>
                          </w:p>
                          <w:p w:rsidR="0079375E" w:rsidRPr="0079375E" w:rsidRDefault="0079375E" w:rsidP="00A00FC2">
                            <w:pPr>
                              <w:spacing w:after="0" w:line="240" w:lineRule="auto"/>
                              <w:rPr>
                                <w:sz w:val="2"/>
                                <w:szCs w:val="36"/>
                              </w:rPr>
                            </w:pPr>
                          </w:p>
                          <w:p w:rsidR="00A00FC2" w:rsidRDefault="00A00FC2" w:rsidP="00A00FC2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A00FC2" w:rsidRDefault="00A00FC2" w:rsidP="00E664F4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</w:p>
                          <w:p w:rsidR="00C136A9" w:rsidRDefault="00C136A9" w:rsidP="00E664F4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 </w:t>
                            </w:r>
                          </w:p>
                          <w:p w:rsidR="007471A6" w:rsidRPr="005A69FD" w:rsidRDefault="007471A6" w:rsidP="00E664F4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79FEB53" id="_x0000_s1033" type="#_x0000_t202" style="position:absolute;margin-left:-23.8pt;margin-top:-14.05pt;width:555.75pt;height:789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">
                <v:textbox>
                  <w:txbxContent>
                    <w:p w:rsidR="00C136A9" w:rsidRPr="006018F7" w:rsidRDefault="00C136A9" w:rsidP="00E664F4">
                      <w:pPr>
                        <w:spacing w:after="0" w:line="240" w:lineRule="auto"/>
                        <w:rPr>
                          <w:sz w:val="2"/>
                        </w:rPr>
                      </w:pPr>
                    </w:p>
                    <w:p w:rsidR="00C136A9" w:rsidRPr="00C136A9" w:rsidRDefault="00C136A9" w:rsidP="00E664F4">
                      <w:pPr>
                        <w:spacing w:line="240" w:lineRule="auto"/>
                        <w:rPr>
                          <w:sz w:val="36"/>
                          <w:szCs w:val="36"/>
                          <w:u w:val="single"/>
                        </w:rPr>
                      </w:pPr>
                      <w:r w:rsidRPr="00C136A9">
                        <w:rPr>
                          <w:sz w:val="36"/>
                          <w:szCs w:val="36"/>
                          <w:u w:val="single"/>
                        </w:rPr>
                        <w:t>Exam Question;</w:t>
                      </w:r>
                    </w:p>
                    <w:p w:rsidR="00C136A9" w:rsidRPr="00C136A9" w:rsidRDefault="00C136A9" w:rsidP="00E664F4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 w:rsidRPr="00C136A9">
                        <w:rPr>
                          <w:sz w:val="36"/>
                          <w:szCs w:val="36"/>
                        </w:rPr>
                        <w:t>‘The most important duty of the Chur</w:t>
                      </w:r>
                      <w:r>
                        <w:rPr>
                          <w:sz w:val="36"/>
                          <w:szCs w:val="36"/>
                        </w:rPr>
                        <w:t xml:space="preserve">ch is to help people in need’. </w:t>
                      </w:r>
                    </w:p>
                    <w:p w:rsidR="00C136A9" w:rsidRDefault="00C136A9" w:rsidP="00E664F4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 w:rsidRPr="00C136A9">
                        <w:rPr>
                          <w:sz w:val="36"/>
                          <w:szCs w:val="36"/>
                        </w:rPr>
                        <w:t>Evaluate this statem</w:t>
                      </w:r>
                      <w:r>
                        <w:rPr>
                          <w:sz w:val="36"/>
                          <w:szCs w:val="36"/>
                        </w:rPr>
                        <w:t xml:space="preserve">ent. In your </w:t>
                      </w:r>
                      <w:proofErr w:type="gramStart"/>
                      <w:r>
                        <w:rPr>
                          <w:sz w:val="36"/>
                          <w:szCs w:val="36"/>
                        </w:rPr>
                        <w:t>answer</w:t>
                      </w:r>
                      <w:proofErr w:type="gramEnd"/>
                      <w:r>
                        <w:rPr>
                          <w:sz w:val="36"/>
                          <w:szCs w:val="36"/>
                        </w:rPr>
                        <w:t xml:space="preserve"> you should:</w:t>
                      </w:r>
                    </w:p>
                    <w:p w:rsidR="00C136A9" w:rsidRPr="00C136A9" w:rsidRDefault="00C136A9" w:rsidP="00E664F4">
                      <w:pPr>
                        <w:spacing w:after="0" w:line="240" w:lineRule="auto"/>
                        <w:rPr>
                          <w:sz w:val="8"/>
                          <w:szCs w:val="16"/>
                        </w:rPr>
                      </w:pPr>
                    </w:p>
                    <w:p w:rsidR="00C136A9" w:rsidRPr="00C136A9" w:rsidRDefault="00C136A9" w:rsidP="00E664F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32"/>
                          <w:szCs w:val="36"/>
                        </w:rPr>
                      </w:pPr>
                      <w:r w:rsidRPr="00C136A9">
                        <w:rPr>
                          <w:sz w:val="32"/>
                          <w:szCs w:val="36"/>
                        </w:rPr>
                        <w:t>Refer to Christian teaching</w:t>
                      </w:r>
                    </w:p>
                    <w:p w:rsidR="00C136A9" w:rsidRPr="00C136A9" w:rsidRDefault="00C136A9" w:rsidP="00E664F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32"/>
                          <w:szCs w:val="36"/>
                        </w:rPr>
                      </w:pPr>
                      <w:r w:rsidRPr="00C136A9">
                        <w:rPr>
                          <w:sz w:val="32"/>
                          <w:szCs w:val="36"/>
                        </w:rPr>
                        <w:t>Give developed answers in support of this statement.</w:t>
                      </w:r>
                    </w:p>
                    <w:p w:rsidR="00C136A9" w:rsidRPr="00C136A9" w:rsidRDefault="00C136A9" w:rsidP="00E664F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32"/>
                          <w:szCs w:val="36"/>
                        </w:rPr>
                      </w:pPr>
                      <w:r w:rsidRPr="00C136A9">
                        <w:rPr>
                          <w:sz w:val="32"/>
                          <w:szCs w:val="36"/>
                        </w:rPr>
                        <w:t>Give developed answers to support a different view.</w:t>
                      </w:r>
                    </w:p>
                    <w:p w:rsidR="00C136A9" w:rsidRDefault="00C136A9" w:rsidP="00E664F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32"/>
                          <w:szCs w:val="36"/>
                        </w:rPr>
                      </w:pPr>
                      <w:r w:rsidRPr="00C136A9">
                        <w:rPr>
                          <w:sz w:val="32"/>
                          <w:szCs w:val="36"/>
                        </w:rPr>
                        <w:t>Reach a justified conclusion.</w:t>
                      </w:r>
                    </w:p>
                    <w:p w:rsidR="00C136A9" w:rsidRPr="00C136A9" w:rsidRDefault="00C136A9" w:rsidP="00E664F4">
                      <w:pPr>
                        <w:spacing w:after="0" w:line="240" w:lineRule="auto"/>
                        <w:rPr>
                          <w:sz w:val="16"/>
                          <w:szCs w:val="36"/>
                        </w:rPr>
                      </w:pPr>
                    </w:p>
                    <w:p w:rsidR="00E664F4" w:rsidRPr="00E664F4" w:rsidRDefault="00C136A9" w:rsidP="00E664F4">
                      <w:pPr>
                        <w:spacing w:after="0" w:line="240" w:lineRule="auto"/>
                        <w:rPr>
                          <w:i/>
                          <w:sz w:val="32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I Agree with this statement because </w:t>
                      </w:r>
                      <w:r w:rsidRPr="00E664F4">
                        <w:rPr>
                          <w:i/>
                          <w:sz w:val="32"/>
                          <w:szCs w:val="36"/>
                        </w:rPr>
                        <w:t>(</w:t>
                      </w:r>
                      <w:r w:rsidR="00745C39" w:rsidRPr="00E664F4">
                        <w:rPr>
                          <w:i/>
                          <w:sz w:val="32"/>
                          <w:szCs w:val="36"/>
                        </w:rPr>
                        <w:t xml:space="preserve">give an example of a Bible teaching </w:t>
                      </w:r>
                    </w:p>
                    <w:p w:rsidR="00E664F4" w:rsidRDefault="00745C39" w:rsidP="00E664F4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 w:rsidRPr="00E664F4">
                        <w:rPr>
                          <w:i/>
                          <w:sz w:val="32"/>
                          <w:szCs w:val="36"/>
                        </w:rPr>
                        <w:t xml:space="preserve">and explain) </w:t>
                      </w:r>
                      <w:r>
                        <w:rPr>
                          <w:sz w:val="36"/>
                          <w:szCs w:val="36"/>
                        </w:rPr>
                        <w:t>_________________________________________________</w:t>
                      </w:r>
                      <w:r w:rsidR="00E664F4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:rsidR="00E664F4" w:rsidRPr="00E664F4" w:rsidRDefault="00E664F4" w:rsidP="00E664F4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E664F4" w:rsidRDefault="00E664F4" w:rsidP="00E664F4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____________________________________________________________ </w:t>
                      </w:r>
                    </w:p>
                    <w:p w:rsidR="00E664F4" w:rsidRPr="00E664F4" w:rsidRDefault="00E664F4" w:rsidP="00E664F4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E664F4" w:rsidRDefault="00E664F4" w:rsidP="00E664F4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____________________________________________________________ </w:t>
                      </w:r>
                    </w:p>
                    <w:p w:rsidR="00E664F4" w:rsidRPr="00E664F4" w:rsidRDefault="00E664F4" w:rsidP="00E664F4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E664F4" w:rsidRDefault="00E664F4" w:rsidP="00E664F4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____________________________________________________________ </w:t>
                      </w:r>
                    </w:p>
                    <w:p w:rsidR="00E664F4" w:rsidRPr="00E664F4" w:rsidRDefault="00E664F4" w:rsidP="00E664F4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E664F4" w:rsidRDefault="00E664F4" w:rsidP="00E664F4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____________________________________________________________ </w:t>
                      </w:r>
                    </w:p>
                    <w:p w:rsidR="00E664F4" w:rsidRPr="00E664F4" w:rsidRDefault="00E664F4" w:rsidP="00E664F4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E664F4" w:rsidRDefault="00E664F4" w:rsidP="00E664F4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____________________________________________________________</w:t>
                      </w:r>
                    </w:p>
                    <w:p w:rsidR="00E664F4" w:rsidRPr="00E664F4" w:rsidRDefault="00E664F4" w:rsidP="00E664F4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7471A6" w:rsidRDefault="00E664F4" w:rsidP="00E664F4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____________________________________________________________</w:t>
                      </w:r>
                      <w:r w:rsidR="007471A6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:rsidR="0079375E" w:rsidRPr="00E664F4" w:rsidRDefault="0079375E" w:rsidP="0079375E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79375E" w:rsidRDefault="0079375E" w:rsidP="0079375E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____________________________________________________________ </w:t>
                      </w:r>
                    </w:p>
                    <w:p w:rsidR="0079375E" w:rsidRPr="00E664F4" w:rsidRDefault="0079375E" w:rsidP="0079375E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79375E" w:rsidRDefault="0079375E" w:rsidP="0079375E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____________________________________________________________ </w:t>
                      </w:r>
                    </w:p>
                    <w:p w:rsidR="0079375E" w:rsidRPr="00E664F4" w:rsidRDefault="0079375E" w:rsidP="0079375E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79375E" w:rsidRDefault="0079375E" w:rsidP="0079375E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____________________________________________________________</w:t>
                      </w:r>
                    </w:p>
                    <w:p w:rsidR="0079375E" w:rsidRPr="00E664F4" w:rsidRDefault="0079375E" w:rsidP="0079375E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D4281B" w:rsidRDefault="0079375E" w:rsidP="0079375E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____________________________________________________________</w:t>
                      </w:r>
                      <w:r w:rsidR="00D4281B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:rsidR="00D4281B" w:rsidRPr="00D4281B" w:rsidRDefault="00D4281B" w:rsidP="0079375E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D4281B" w:rsidRDefault="00D4281B" w:rsidP="0079375E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____________________________________________________________</w:t>
                      </w:r>
                    </w:p>
                    <w:p w:rsidR="00D4281B" w:rsidRPr="00D4281B" w:rsidRDefault="00D4281B" w:rsidP="0079375E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79375E" w:rsidRDefault="00D4281B" w:rsidP="0079375E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____________________________________________________________</w:t>
                      </w:r>
                      <w:r w:rsidR="0079375E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:rsidR="0079375E" w:rsidRPr="00D4281B" w:rsidRDefault="0079375E" w:rsidP="00E664F4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A00FC2" w:rsidRDefault="00A00FC2" w:rsidP="00E664F4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T</w:t>
                      </w:r>
                      <w:r w:rsidR="007471A6">
                        <w:rPr>
                          <w:sz w:val="36"/>
                          <w:szCs w:val="36"/>
                        </w:rPr>
                        <w:t>he parable of the Good Samaritan</w:t>
                      </w:r>
                      <w:r>
                        <w:rPr>
                          <w:sz w:val="36"/>
                          <w:szCs w:val="36"/>
                        </w:rPr>
                        <w:t xml:space="preserve"> also suggests </w:t>
                      </w:r>
                      <w:r w:rsidRPr="00A00FC2">
                        <w:rPr>
                          <w:i/>
                          <w:sz w:val="32"/>
                          <w:szCs w:val="36"/>
                        </w:rPr>
                        <w:t>(explain)</w:t>
                      </w:r>
                      <w:r w:rsidRPr="00A00FC2">
                        <w:rPr>
                          <w:sz w:val="32"/>
                          <w:szCs w:val="36"/>
                        </w:rPr>
                        <w:t xml:space="preserve"> </w:t>
                      </w:r>
                      <w:r>
                        <w:rPr>
                          <w:sz w:val="36"/>
                          <w:szCs w:val="36"/>
                        </w:rPr>
                        <w:t xml:space="preserve">_____________ </w:t>
                      </w:r>
                    </w:p>
                    <w:p w:rsidR="00A00FC2" w:rsidRPr="00A00FC2" w:rsidRDefault="00A00FC2" w:rsidP="00E664F4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C136A9" w:rsidRPr="00C136A9" w:rsidRDefault="00A00FC2" w:rsidP="00E664F4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____________________________________________________________</w:t>
                      </w:r>
                    </w:p>
                    <w:p w:rsidR="00C136A9" w:rsidRPr="00A00FC2" w:rsidRDefault="00C136A9" w:rsidP="00E664F4">
                      <w:pPr>
                        <w:spacing w:line="240" w:lineRule="auto"/>
                        <w:rPr>
                          <w:sz w:val="2"/>
                          <w:szCs w:val="16"/>
                        </w:rPr>
                      </w:pPr>
                    </w:p>
                    <w:p w:rsidR="00A00FC2" w:rsidRDefault="00A00FC2" w:rsidP="00A00FC2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____________________________________________________________ </w:t>
                      </w:r>
                    </w:p>
                    <w:p w:rsidR="00A00FC2" w:rsidRPr="00E664F4" w:rsidRDefault="00A00FC2" w:rsidP="00A00FC2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A00FC2" w:rsidRDefault="00A00FC2" w:rsidP="00A00FC2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____________________________________________________________ </w:t>
                      </w:r>
                    </w:p>
                    <w:p w:rsidR="0079375E" w:rsidRPr="00E664F4" w:rsidRDefault="0079375E" w:rsidP="0079375E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79375E" w:rsidRDefault="0079375E" w:rsidP="0079375E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____________________________________________________________</w:t>
                      </w:r>
                    </w:p>
                    <w:p w:rsidR="0079375E" w:rsidRPr="00E664F4" w:rsidRDefault="0079375E" w:rsidP="0079375E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79375E" w:rsidRDefault="0079375E" w:rsidP="0079375E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____________________________________________________________ </w:t>
                      </w:r>
                    </w:p>
                    <w:p w:rsidR="0079375E" w:rsidRPr="00A00FC2" w:rsidRDefault="0079375E" w:rsidP="0079375E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79375E" w:rsidRDefault="0079375E" w:rsidP="0079375E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____________________________________________________________ </w:t>
                      </w:r>
                    </w:p>
                    <w:p w:rsidR="0079375E" w:rsidRPr="0079375E" w:rsidRDefault="0079375E" w:rsidP="00A00FC2">
                      <w:pPr>
                        <w:spacing w:after="0" w:line="240" w:lineRule="auto"/>
                        <w:rPr>
                          <w:sz w:val="2"/>
                          <w:szCs w:val="36"/>
                        </w:rPr>
                      </w:pPr>
                    </w:p>
                    <w:p w:rsidR="00A00FC2" w:rsidRDefault="00A00FC2" w:rsidP="00A00FC2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</w:p>
                    <w:p w:rsidR="00A00FC2" w:rsidRDefault="00A00FC2" w:rsidP="00E664F4">
                      <w:pPr>
                        <w:spacing w:line="240" w:lineRule="auto"/>
                        <w:rPr>
                          <w:sz w:val="36"/>
                        </w:rPr>
                      </w:pPr>
                    </w:p>
                    <w:p w:rsidR="00C136A9" w:rsidRDefault="00C136A9" w:rsidP="00E664F4">
                      <w:pPr>
                        <w:spacing w:line="24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 </w:t>
                      </w:r>
                    </w:p>
                    <w:p w:rsidR="007471A6" w:rsidRPr="005A69FD" w:rsidRDefault="007471A6" w:rsidP="00E664F4">
                      <w:pPr>
                        <w:spacing w:line="240" w:lineRule="auto"/>
                        <w:rPr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136A9" w:rsidRDefault="00C136A9" w:rsidP="00C136A9">
      <w:pPr>
        <w:tabs>
          <w:tab w:val="left" w:pos="1260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C136A9" w:rsidRPr="00C136A9" w:rsidRDefault="00C136A9" w:rsidP="00C136A9">
      <w:pPr>
        <w:rPr>
          <w:sz w:val="36"/>
          <w:szCs w:val="36"/>
        </w:rPr>
      </w:pPr>
    </w:p>
    <w:p w:rsidR="00C136A9" w:rsidRPr="00C136A9" w:rsidRDefault="00C136A9" w:rsidP="00C136A9">
      <w:pPr>
        <w:rPr>
          <w:sz w:val="36"/>
          <w:szCs w:val="36"/>
        </w:rPr>
      </w:pPr>
    </w:p>
    <w:p w:rsidR="00C136A9" w:rsidRPr="00C136A9" w:rsidRDefault="00C136A9" w:rsidP="00C136A9">
      <w:pPr>
        <w:rPr>
          <w:sz w:val="36"/>
          <w:szCs w:val="36"/>
        </w:rPr>
      </w:pPr>
    </w:p>
    <w:p w:rsidR="00C136A9" w:rsidRPr="00C136A9" w:rsidRDefault="00C136A9" w:rsidP="00C136A9">
      <w:pPr>
        <w:rPr>
          <w:sz w:val="36"/>
          <w:szCs w:val="36"/>
        </w:rPr>
      </w:pPr>
    </w:p>
    <w:p w:rsidR="00C136A9" w:rsidRPr="00C136A9" w:rsidRDefault="00C136A9" w:rsidP="00C136A9">
      <w:pPr>
        <w:rPr>
          <w:sz w:val="36"/>
          <w:szCs w:val="36"/>
        </w:rPr>
      </w:pPr>
    </w:p>
    <w:p w:rsidR="00C136A9" w:rsidRPr="00C136A9" w:rsidRDefault="00C136A9" w:rsidP="00C136A9">
      <w:pPr>
        <w:rPr>
          <w:sz w:val="36"/>
          <w:szCs w:val="36"/>
        </w:rPr>
      </w:pPr>
    </w:p>
    <w:p w:rsidR="00C136A9" w:rsidRDefault="00C136A9" w:rsidP="00C136A9">
      <w:pPr>
        <w:rPr>
          <w:sz w:val="36"/>
          <w:szCs w:val="36"/>
        </w:rPr>
      </w:pPr>
    </w:p>
    <w:p w:rsidR="00A00FC2" w:rsidRDefault="00C136A9" w:rsidP="00C136A9">
      <w:pPr>
        <w:tabs>
          <w:tab w:val="left" w:pos="7395"/>
        </w:tabs>
        <w:rPr>
          <w:sz w:val="36"/>
          <w:szCs w:val="36"/>
        </w:rPr>
      </w:pPr>
      <w:r w:rsidRPr="000E72E0">
        <w:rPr>
          <w:b/>
          <w:i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13C2582" wp14:editId="1B77B595">
                <wp:simplePos x="0" y="0"/>
                <wp:positionH relativeFrom="margin">
                  <wp:posOffset>6353175</wp:posOffset>
                </wp:positionH>
                <wp:positionV relativeFrom="paragraph">
                  <wp:posOffset>6000750</wp:posOffset>
                </wp:positionV>
                <wp:extent cx="552450" cy="41910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136A9" w:rsidRPr="002133E9" w:rsidRDefault="00C136A9" w:rsidP="00C136A9">
                            <w:pPr>
                              <w:tabs>
                                <w:tab w:val="left" w:pos="6450"/>
                              </w:tabs>
                              <w:jc w:val="center"/>
                              <w:rPr>
                                <w:rFonts w:ascii="Arial" w:hAnsi="Arial" w:cs="Arial"/>
                                <w:i/>
                                <w:noProof/>
                                <w:color w:val="70AD47"/>
                                <w:spacing w:val="10"/>
                                <w:sz w:val="3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noProof/>
                                <w:color w:val="70AD47"/>
                                <w:spacing w:val="10"/>
                                <w:sz w:val="3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46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13C2582" id="Text Box 23" o:spid="_x0000_s1034" type="#_x0000_t202" style="position:absolute;margin-left:500.25pt;margin-top:472.5pt;width:43.5pt;height:33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" filled="f" stroked="f">
                <v:textbox>
                  <w:txbxContent>
                    <w:p w:rsidR="00C136A9" w:rsidRPr="002133E9" w:rsidRDefault="00C136A9" w:rsidP="00C136A9">
                      <w:pPr>
                        <w:tabs>
                          <w:tab w:val="left" w:pos="6450"/>
                        </w:tabs>
                        <w:jc w:val="center"/>
                        <w:rPr>
                          <w:rFonts w:ascii="Arial" w:hAnsi="Arial" w:cs="Arial"/>
                          <w:i/>
                          <w:noProof/>
                          <w:color w:val="70AD47"/>
                          <w:spacing w:val="10"/>
                          <w:sz w:val="3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i/>
                          <w:noProof/>
                          <w:color w:val="70AD47"/>
                          <w:spacing w:val="10"/>
                          <w:sz w:val="3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46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z w:val="36"/>
          <w:szCs w:val="36"/>
        </w:rPr>
        <w:tab/>
      </w:r>
    </w:p>
    <w:p w:rsidR="00A00FC2" w:rsidRDefault="00A00FC2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79375E" w:rsidRDefault="0079375E" w:rsidP="00C136A9">
      <w:pPr>
        <w:tabs>
          <w:tab w:val="left" w:pos="7395"/>
        </w:tabs>
        <w:rPr>
          <w:sz w:val="36"/>
          <w:szCs w:val="36"/>
        </w:rPr>
      </w:pPr>
      <w:r w:rsidRPr="000E72E0">
        <w:rPr>
          <w:b/>
          <w:i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69B20B79" wp14:editId="6E6F10E6">
                <wp:simplePos x="0" y="0"/>
                <wp:positionH relativeFrom="margin">
                  <wp:align>center</wp:align>
                </wp:positionH>
                <wp:positionV relativeFrom="paragraph">
                  <wp:posOffset>-125730</wp:posOffset>
                </wp:positionV>
                <wp:extent cx="7058025" cy="10048875"/>
                <wp:effectExtent l="0" t="0" r="28575" b="2857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8025" cy="1004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75E" w:rsidRPr="006018F7" w:rsidRDefault="0079375E" w:rsidP="0079375E">
                            <w:pPr>
                              <w:spacing w:after="0" w:line="240" w:lineRule="auto"/>
                              <w:rPr>
                                <w:sz w:val="2"/>
                              </w:rPr>
                            </w:pPr>
                          </w:p>
                          <w:p w:rsidR="0079375E" w:rsidRPr="0079375E" w:rsidRDefault="0079375E" w:rsidP="0079375E">
                            <w:pPr>
                              <w:spacing w:after="0" w:line="240" w:lineRule="auto"/>
                              <w:rPr>
                                <w:sz w:val="2"/>
                                <w:szCs w:val="36"/>
                              </w:rPr>
                            </w:pPr>
                          </w:p>
                          <w:p w:rsidR="00D4281B" w:rsidRPr="00E664F4" w:rsidRDefault="00D4281B" w:rsidP="00D4281B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4281B" w:rsidRDefault="00D4281B" w:rsidP="00D4281B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____________________________________________________________ </w:t>
                            </w:r>
                          </w:p>
                          <w:p w:rsidR="00D4281B" w:rsidRPr="00E664F4" w:rsidRDefault="00D4281B" w:rsidP="00D4281B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4281B" w:rsidRDefault="00D4281B" w:rsidP="00D4281B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____________________________________________________________</w:t>
                            </w:r>
                          </w:p>
                          <w:p w:rsidR="00D4281B" w:rsidRPr="00E664F4" w:rsidRDefault="00D4281B" w:rsidP="00D4281B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4281B" w:rsidRDefault="00D4281B" w:rsidP="00D4281B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____________________________________________________________ </w:t>
                            </w:r>
                          </w:p>
                          <w:p w:rsidR="00D4281B" w:rsidRPr="00E664F4" w:rsidRDefault="00D4281B" w:rsidP="00D4281B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4281B" w:rsidRDefault="00D4281B" w:rsidP="00D4281B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____________________________________________________________</w:t>
                            </w:r>
                          </w:p>
                          <w:p w:rsidR="00D4281B" w:rsidRPr="00D4281B" w:rsidRDefault="00D4281B" w:rsidP="0079375E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4281B" w:rsidRDefault="0079375E" w:rsidP="0079375E">
                            <w:pPr>
                              <w:spacing w:after="0" w:line="240" w:lineRule="auto"/>
                              <w:rPr>
                                <w:i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For example organisations such as </w:t>
                            </w:r>
                            <w:r w:rsidRPr="00BC1017">
                              <w:rPr>
                                <w:i/>
                                <w:sz w:val="32"/>
                                <w:szCs w:val="36"/>
                              </w:rPr>
                              <w:t xml:space="preserve">(give examples of Christian charities and </w:t>
                            </w:r>
                          </w:p>
                          <w:p w:rsidR="00D4281B" w:rsidRPr="00D4281B" w:rsidRDefault="00D4281B" w:rsidP="0079375E">
                            <w:pPr>
                              <w:spacing w:after="0" w:line="240" w:lineRule="auto"/>
                              <w:rPr>
                                <w:i/>
                                <w:sz w:val="4"/>
                                <w:szCs w:val="36"/>
                              </w:rPr>
                            </w:pPr>
                          </w:p>
                          <w:p w:rsidR="00D4281B" w:rsidRDefault="0079375E" w:rsidP="0079375E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BC1017">
                              <w:rPr>
                                <w:i/>
                                <w:sz w:val="32"/>
                                <w:szCs w:val="36"/>
                              </w:rPr>
                              <w:t xml:space="preserve">how/where/why they help)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________________________________________ </w:t>
                            </w:r>
                          </w:p>
                          <w:p w:rsidR="00D4281B" w:rsidRDefault="0079375E" w:rsidP="0079375E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D4281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79375E" w:rsidRDefault="0079375E" w:rsidP="0079375E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____________________________________________________________</w:t>
                            </w:r>
                          </w:p>
                          <w:p w:rsidR="0079375E" w:rsidRPr="00E664F4" w:rsidRDefault="0079375E" w:rsidP="0079375E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9375E" w:rsidRDefault="0079375E" w:rsidP="0079375E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____________________________________________________________ </w:t>
                            </w:r>
                          </w:p>
                          <w:p w:rsidR="0079375E" w:rsidRPr="00A00FC2" w:rsidRDefault="0079375E" w:rsidP="0079375E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9375E" w:rsidRDefault="0079375E" w:rsidP="0079375E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____________________________________________________________ </w:t>
                            </w:r>
                          </w:p>
                          <w:p w:rsidR="0079375E" w:rsidRPr="00E664F4" w:rsidRDefault="0079375E" w:rsidP="0079375E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9375E" w:rsidRDefault="0079375E" w:rsidP="0079375E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____________________________________________________________ </w:t>
                            </w:r>
                          </w:p>
                          <w:p w:rsidR="0079375E" w:rsidRPr="00E664F4" w:rsidRDefault="0079375E" w:rsidP="0079375E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9375E" w:rsidRDefault="0079375E" w:rsidP="0079375E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____________________________________________________________ </w:t>
                            </w:r>
                          </w:p>
                          <w:p w:rsidR="0079375E" w:rsidRPr="00E664F4" w:rsidRDefault="0079375E" w:rsidP="0079375E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9375E" w:rsidRDefault="0079375E" w:rsidP="0079375E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____________________________________________________________ </w:t>
                            </w:r>
                          </w:p>
                          <w:p w:rsidR="0079375E" w:rsidRPr="00E664F4" w:rsidRDefault="0079375E" w:rsidP="0079375E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9375E" w:rsidRDefault="0079375E" w:rsidP="0079375E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____________________________________________________________ </w:t>
                            </w:r>
                          </w:p>
                          <w:p w:rsidR="0079375E" w:rsidRPr="00E664F4" w:rsidRDefault="0079375E" w:rsidP="0079375E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9375E" w:rsidRDefault="0079375E" w:rsidP="0079375E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____________________________________________________________ </w:t>
                            </w:r>
                          </w:p>
                          <w:p w:rsidR="0079375E" w:rsidRPr="00E664F4" w:rsidRDefault="0079375E" w:rsidP="0079375E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9375E" w:rsidRDefault="0079375E" w:rsidP="0079375E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____________________________________________________________ </w:t>
                            </w:r>
                          </w:p>
                          <w:p w:rsidR="0079375E" w:rsidRPr="00E664F4" w:rsidRDefault="0079375E" w:rsidP="0079375E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9375E" w:rsidRDefault="0079375E" w:rsidP="0079375E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____________________________________________________________</w:t>
                            </w:r>
                          </w:p>
                          <w:p w:rsidR="0079375E" w:rsidRPr="00E664F4" w:rsidRDefault="0079375E" w:rsidP="0079375E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9375E" w:rsidRDefault="0079375E" w:rsidP="0079375E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____________________________________________________________ </w:t>
                            </w:r>
                          </w:p>
                          <w:p w:rsidR="0079375E" w:rsidRPr="00BC1017" w:rsidRDefault="0079375E" w:rsidP="0079375E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9375E" w:rsidRDefault="0079375E" w:rsidP="0079375E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____________________________________________________________ </w:t>
                            </w:r>
                          </w:p>
                          <w:p w:rsidR="0079375E" w:rsidRPr="00E664F4" w:rsidRDefault="0079375E" w:rsidP="0079375E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9375E" w:rsidRDefault="0079375E" w:rsidP="0079375E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____________________________________________________________</w:t>
                            </w:r>
                          </w:p>
                          <w:p w:rsidR="0079375E" w:rsidRPr="00E664F4" w:rsidRDefault="0079375E" w:rsidP="0079375E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9375E" w:rsidRDefault="0079375E" w:rsidP="0079375E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____________________________________________________________ </w:t>
                            </w:r>
                          </w:p>
                          <w:p w:rsidR="0079375E" w:rsidRPr="00A00FC2" w:rsidRDefault="0079375E" w:rsidP="0079375E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9375E" w:rsidRDefault="0079375E" w:rsidP="0079375E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____________________________________________________________ </w:t>
                            </w:r>
                          </w:p>
                          <w:p w:rsidR="0079375E" w:rsidRPr="00E664F4" w:rsidRDefault="0079375E" w:rsidP="0079375E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9375E" w:rsidRDefault="0079375E" w:rsidP="0079375E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____________________________________________________________ </w:t>
                            </w:r>
                          </w:p>
                          <w:p w:rsidR="0079375E" w:rsidRPr="00E664F4" w:rsidRDefault="0079375E" w:rsidP="0079375E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9375E" w:rsidRDefault="0079375E" w:rsidP="0079375E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____________________________________________________________ </w:t>
                            </w:r>
                          </w:p>
                          <w:p w:rsidR="0079375E" w:rsidRPr="00E664F4" w:rsidRDefault="0079375E" w:rsidP="0079375E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9375E" w:rsidRDefault="0079375E" w:rsidP="0079375E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____________________________________________________________</w:t>
                            </w:r>
                          </w:p>
                          <w:p w:rsidR="0079375E" w:rsidRPr="00E664F4" w:rsidRDefault="0079375E" w:rsidP="0079375E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9375E" w:rsidRDefault="0079375E" w:rsidP="0079375E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____________________________________________________________ </w:t>
                            </w:r>
                          </w:p>
                          <w:p w:rsidR="0079375E" w:rsidRPr="00E664F4" w:rsidRDefault="0079375E" w:rsidP="0079375E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9375E" w:rsidRDefault="0079375E" w:rsidP="0079375E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____________________________________________________________ </w:t>
                            </w:r>
                          </w:p>
                          <w:p w:rsidR="0079375E" w:rsidRDefault="0079375E" w:rsidP="0079375E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79375E" w:rsidRDefault="0079375E" w:rsidP="0079375E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</w:p>
                          <w:p w:rsidR="0079375E" w:rsidRDefault="0079375E" w:rsidP="0079375E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 </w:t>
                            </w:r>
                          </w:p>
                          <w:p w:rsidR="0079375E" w:rsidRPr="005A69FD" w:rsidRDefault="0079375E" w:rsidP="0079375E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9B20B79" id="_x0000_s1035" type="#_x0000_t202" style="position:absolute;margin-left:0;margin-top:-9.9pt;width:555.75pt;height:791.25pt;z-index:25170124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">
                <v:textbox>
                  <w:txbxContent>
                    <w:p w:rsidR="0079375E" w:rsidRPr="006018F7" w:rsidRDefault="0079375E" w:rsidP="0079375E">
                      <w:pPr>
                        <w:spacing w:after="0" w:line="240" w:lineRule="auto"/>
                        <w:rPr>
                          <w:sz w:val="2"/>
                        </w:rPr>
                      </w:pPr>
                    </w:p>
                    <w:p w:rsidR="0079375E" w:rsidRPr="0079375E" w:rsidRDefault="0079375E" w:rsidP="0079375E">
                      <w:pPr>
                        <w:spacing w:after="0" w:line="240" w:lineRule="auto"/>
                        <w:rPr>
                          <w:sz w:val="2"/>
                          <w:szCs w:val="36"/>
                        </w:rPr>
                      </w:pPr>
                    </w:p>
                    <w:p w:rsidR="00D4281B" w:rsidRPr="00E664F4" w:rsidRDefault="00D4281B" w:rsidP="00D4281B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D4281B" w:rsidRDefault="00D4281B" w:rsidP="00D4281B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____________________________________________________________ </w:t>
                      </w:r>
                    </w:p>
                    <w:p w:rsidR="00D4281B" w:rsidRPr="00E664F4" w:rsidRDefault="00D4281B" w:rsidP="00D4281B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D4281B" w:rsidRDefault="00D4281B" w:rsidP="00D4281B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____________________________________________________________</w:t>
                      </w:r>
                    </w:p>
                    <w:p w:rsidR="00D4281B" w:rsidRPr="00E664F4" w:rsidRDefault="00D4281B" w:rsidP="00D4281B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D4281B" w:rsidRDefault="00D4281B" w:rsidP="00D4281B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____________________________________________________________ </w:t>
                      </w:r>
                    </w:p>
                    <w:p w:rsidR="00D4281B" w:rsidRPr="00E664F4" w:rsidRDefault="00D4281B" w:rsidP="00D4281B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D4281B" w:rsidRDefault="00D4281B" w:rsidP="00D4281B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____________________________________________________________</w:t>
                      </w:r>
                    </w:p>
                    <w:p w:rsidR="00D4281B" w:rsidRPr="00D4281B" w:rsidRDefault="00D4281B" w:rsidP="0079375E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D4281B" w:rsidRDefault="0079375E" w:rsidP="0079375E">
                      <w:pPr>
                        <w:spacing w:after="0" w:line="240" w:lineRule="auto"/>
                        <w:rPr>
                          <w:i/>
                          <w:sz w:val="32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For </w:t>
                      </w:r>
                      <w:proofErr w:type="gramStart"/>
                      <w:r>
                        <w:rPr>
                          <w:sz w:val="36"/>
                          <w:szCs w:val="36"/>
                        </w:rPr>
                        <w:t>example</w:t>
                      </w:r>
                      <w:proofErr w:type="gramEnd"/>
                      <w:r>
                        <w:rPr>
                          <w:sz w:val="36"/>
                          <w:szCs w:val="36"/>
                        </w:rPr>
                        <w:t xml:space="preserve"> organisations such as </w:t>
                      </w:r>
                      <w:r w:rsidRPr="00BC1017">
                        <w:rPr>
                          <w:i/>
                          <w:sz w:val="32"/>
                          <w:szCs w:val="36"/>
                        </w:rPr>
                        <w:t xml:space="preserve">(give examples of Christian charities and </w:t>
                      </w:r>
                    </w:p>
                    <w:p w:rsidR="00D4281B" w:rsidRPr="00D4281B" w:rsidRDefault="00D4281B" w:rsidP="0079375E">
                      <w:pPr>
                        <w:spacing w:after="0" w:line="240" w:lineRule="auto"/>
                        <w:rPr>
                          <w:i/>
                          <w:sz w:val="4"/>
                          <w:szCs w:val="36"/>
                        </w:rPr>
                      </w:pPr>
                    </w:p>
                    <w:p w:rsidR="00D4281B" w:rsidRDefault="0079375E" w:rsidP="0079375E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 w:rsidRPr="00BC1017">
                        <w:rPr>
                          <w:i/>
                          <w:sz w:val="32"/>
                          <w:szCs w:val="36"/>
                        </w:rPr>
                        <w:t xml:space="preserve">how/where/why they help) </w:t>
                      </w:r>
                      <w:r>
                        <w:rPr>
                          <w:sz w:val="36"/>
                          <w:szCs w:val="36"/>
                        </w:rPr>
                        <w:t xml:space="preserve">________________________________________ </w:t>
                      </w:r>
                    </w:p>
                    <w:p w:rsidR="00D4281B" w:rsidRDefault="0079375E" w:rsidP="0079375E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D4281B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79375E" w:rsidRDefault="0079375E" w:rsidP="0079375E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____________________________________________________________</w:t>
                      </w:r>
                    </w:p>
                    <w:p w:rsidR="0079375E" w:rsidRPr="00E664F4" w:rsidRDefault="0079375E" w:rsidP="0079375E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79375E" w:rsidRDefault="0079375E" w:rsidP="0079375E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____________________________________________________________ </w:t>
                      </w:r>
                    </w:p>
                    <w:p w:rsidR="0079375E" w:rsidRPr="00A00FC2" w:rsidRDefault="0079375E" w:rsidP="0079375E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79375E" w:rsidRDefault="0079375E" w:rsidP="0079375E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____________________________________________________________ </w:t>
                      </w:r>
                    </w:p>
                    <w:p w:rsidR="0079375E" w:rsidRPr="00E664F4" w:rsidRDefault="0079375E" w:rsidP="0079375E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79375E" w:rsidRDefault="0079375E" w:rsidP="0079375E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____________________________________________________________ </w:t>
                      </w:r>
                    </w:p>
                    <w:p w:rsidR="0079375E" w:rsidRPr="00E664F4" w:rsidRDefault="0079375E" w:rsidP="0079375E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79375E" w:rsidRDefault="0079375E" w:rsidP="0079375E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____________________________________________________________ </w:t>
                      </w:r>
                    </w:p>
                    <w:p w:rsidR="0079375E" w:rsidRPr="00E664F4" w:rsidRDefault="0079375E" w:rsidP="0079375E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79375E" w:rsidRDefault="0079375E" w:rsidP="0079375E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____________________________________________________________ </w:t>
                      </w:r>
                    </w:p>
                    <w:p w:rsidR="0079375E" w:rsidRPr="00E664F4" w:rsidRDefault="0079375E" w:rsidP="0079375E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79375E" w:rsidRDefault="0079375E" w:rsidP="0079375E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____________________________________________________________ </w:t>
                      </w:r>
                    </w:p>
                    <w:p w:rsidR="0079375E" w:rsidRPr="00E664F4" w:rsidRDefault="0079375E" w:rsidP="0079375E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79375E" w:rsidRDefault="0079375E" w:rsidP="0079375E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____________________________________________________________ </w:t>
                      </w:r>
                    </w:p>
                    <w:p w:rsidR="0079375E" w:rsidRPr="00E664F4" w:rsidRDefault="0079375E" w:rsidP="0079375E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79375E" w:rsidRDefault="0079375E" w:rsidP="0079375E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____________________________________________________________ </w:t>
                      </w:r>
                    </w:p>
                    <w:p w:rsidR="0079375E" w:rsidRPr="00E664F4" w:rsidRDefault="0079375E" w:rsidP="0079375E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79375E" w:rsidRDefault="0079375E" w:rsidP="0079375E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____________________________________________________________</w:t>
                      </w:r>
                    </w:p>
                    <w:p w:rsidR="0079375E" w:rsidRPr="00E664F4" w:rsidRDefault="0079375E" w:rsidP="0079375E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79375E" w:rsidRDefault="0079375E" w:rsidP="0079375E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____________________________________________________________ </w:t>
                      </w:r>
                    </w:p>
                    <w:p w:rsidR="0079375E" w:rsidRPr="00BC1017" w:rsidRDefault="0079375E" w:rsidP="0079375E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79375E" w:rsidRDefault="0079375E" w:rsidP="0079375E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____________________________________________________________ </w:t>
                      </w:r>
                    </w:p>
                    <w:p w:rsidR="0079375E" w:rsidRPr="00E664F4" w:rsidRDefault="0079375E" w:rsidP="0079375E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79375E" w:rsidRDefault="0079375E" w:rsidP="0079375E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____________________________________________________________</w:t>
                      </w:r>
                    </w:p>
                    <w:p w:rsidR="0079375E" w:rsidRPr="00E664F4" w:rsidRDefault="0079375E" w:rsidP="0079375E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79375E" w:rsidRDefault="0079375E" w:rsidP="0079375E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____________________________________________________________ </w:t>
                      </w:r>
                    </w:p>
                    <w:p w:rsidR="0079375E" w:rsidRPr="00A00FC2" w:rsidRDefault="0079375E" w:rsidP="0079375E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79375E" w:rsidRDefault="0079375E" w:rsidP="0079375E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____________________________________________________________ </w:t>
                      </w:r>
                    </w:p>
                    <w:p w:rsidR="0079375E" w:rsidRPr="00E664F4" w:rsidRDefault="0079375E" w:rsidP="0079375E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79375E" w:rsidRDefault="0079375E" w:rsidP="0079375E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____________________________________________________________ </w:t>
                      </w:r>
                    </w:p>
                    <w:p w:rsidR="0079375E" w:rsidRPr="00E664F4" w:rsidRDefault="0079375E" w:rsidP="0079375E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79375E" w:rsidRDefault="0079375E" w:rsidP="0079375E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____________________________________________________________ </w:t>
                      </w:r>
                    </w:p>
                    <w:p w:rsidR="0079375E" w:rsidRPr="00E664F4" w:rsidRDefault="0079375E" w:rsidP="0079375E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79375E" w:rsidRDefault="0079375E" w:rsidP="0079375E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____________________________________________________________</w:t>
                      </w:r>
                    </w:p>
                    <w:p w:rsidR="0079375E" w:rsidRPr="00E664F4" w:rsidRDefault="0079375E" w:rsidP="0079375E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79375E" w:rsidRDefault="0079375E" w:rsidP="0079375E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____________________________________________________________ </w:t>
                      </w:r>
                    </w:p>
                    <w:p w:rsidR="0079375E" w:rsidRPr="00E664F4" w:rsidRDefault="0079375E" w:rsidP="0079375E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79375E" w:rsidRDefault="0079375E" w:rsidP="0079375E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____________________________________________________________ </w:t>
                      </w:r>
                    </w:p>
                    <w:p w:rsidR="0079375E" w:rsidRDefault="0079375E" w:rsidP="0079375E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</w:p>
                    <w:p w:rsidR="0079375E" w:rsidRDefault="0079375E" w:rsidP="0079375E">
                      <w:pPr>
                        <w:spacing w:line="240" w:lineRule="auto"/>
                        <w:rPr>
                          <w:sz w:val="36"/>
                        </w:rPr>
                      </w:pPr>
                    </w:p>
                    <w:p w:rsidR="0079375E" w:rsidRDefault="0079375E" w:rsidP="0079375E">
                      <w:pPr>
                        <w:spacing w:line="24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 </w:t>
                      </w:r>
                    </w:p>
                    <w:p w:rsidR="0079375E" w:rsidRPr="005A69FD" w:rsidRDefault="0079375E" w:rsidP="0079375E">
                      <w:pPr>
                        <w:spacing w:line="240" w:lineRule="auto"/>
                        <w:rPr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9375E" w:rsidRDefault="00D4281B">
      <w:pPr>
        <w:rPr>
          <w:sz w:val="36"/>
          <w:szCs w:val="36"/>
        </w:rPr>
      </w:pPr>
      <w:r w:rsidRPr="000E72E0">
        <w:rPr>
          <w:b/>
          <w:i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D13077D" wp14:editId="2E12EE59">
                <wp:simplePos x="0" y="0"/>
                <wp:positionH relativeFrom="margin">
                  <wp:posOffset>6384290</wp:posOffset>
                </wp:positionH>
                <wp:positionV relativeFrom="paragraph">
                  <wp:posOffset>9296400</wp:posOffset>
                </wp:positionV>
                <wp:extent cx="552450" cy="41910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4281B" w:rsidRPr="002133E9" w:rsidRDefault="00D4281B" w:rsidP="00D4281B">
                            <w:pPr>
                              <w:tabs>
                                <w:tab w:val="left" w:pos="6450"/>
                              </w:tabs>
                              <w:jc w:val="center"/>
                              <w:rPr>
                                <w:rFonts w:ascii="Arial" w:hAnsi="Arial" w:cs="Arial"/>
                                <w:i/>
                                <w:noProof/>
                                <w:color w:val="70AD47"/>
                                <w:spacing w:val="10"/>
                                <w:sz w:val="3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noProof/>
                                <w:color w:val="70AD47"/>
                                <w:spacing w:val="10"/>
                                <w:sz w:val="3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47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D13077D" id="Text Box 28" o:spid="_x0000_s1036" type="#_x0000_t202" style="position:absolute;margin-left:502.7pt;margin-top:732pt;width:43.5pt;height:33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" filled="f" stroked="f">
                <v:textbox>
                  <w:txbxContent>
                    <w:p w:rsidR="00D4281B" w:rsidRPr="002133E9" w:rsidRDefault="00D4281B" w:rsidP="00D4281B">
                      <w:pPr>
                        <w:tabs>
                          <w:tab w:val="left" w:pos="6450"/>
                        </w:tabs>
                        <w:jc w:val="center"/>
                        <w:rPr>
                          <w:rFonts w:ascii="Arial" w:hAnsi="Arial" w:cs="Arial"/>
                          <w:i/>
                          <w:noProof/>
                          <w:color w:val="70AD47"/>
                          <w:spacing w:val="10"/>
                          <w:sz w:val="3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i/>
                          <w:noProof/>
                          <w:color w:val="70AD47"/>
                          <w:spacing w:val="10"/>
                          <w:sz w:val="3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47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9375E">
        <w:rPr>
          <w:sz w:val="36"/>
          <w:szCs w:val="36"/>
        </w:rPr>
        <w:br w:type="page"/>
      </w:r>
    </w:p>
    <w:p w:rsidR="00306EBB" w:rsidRPr="00C136A9" w:rsidRDefault="00D4281B" w:rsidP="00C136A9">
      <w:pPr>
        <w:tabs>
          <w:tab w:val="left" w:pos="7395"/>
        </w:tabs>
        <w:rPr>
          <w:sz w:val="36"/>
          <w:szCs w:val="36"/>
        </w:rPr>
      </w:pPr>
      <w:r w:rsidRPr="000E72E0">
        <w:rPr>
          <w:b/>
          <w:i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54969746" wp14:editId="30364AC6">
                <wp:simplePos x="0" y="0"/>
                <wp:positionH relativeFrom="margin">
                  <wp:posOffset>-302260</wp:posOffset>
                </wp:positionH>
                <wp:positionV relativeFrom="paragraph">
                  <wp:posOffset>-226060</wp:posOffset>
                </wp:positionV>
                <wp:extent cx="7058025" cy="10067925"/>
                <wp:effectExtent l="0" t="0" r="28575" b="2857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8025" cy="1006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FC2" w:rsidRPr="006018F7" w:rsidRDefault="00A00FC2" w:rsidP="00A00FC2">
                            <w:pPr>
                              <w:spacing w:after="0" w:line="240" w:lineRule="auto"/>
                              <w:rPr>
                                <w:sz w:val="2"/>
                              </w:rPr>
                            </w:pPr>
                          </w:p>
                          <w:p w:rsidR="0079375E" w:rsidRDefault="00A00FC2" w:rsidP="00A00FC2">
                            <w:pPr>
                              <w:spacing w:after="0" w:line="240" w:lineRule="auto"/>
                              <w:rPr>
                                <w:i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Some people may disagree with this statement because </w:t>
                            </w:r>
                            <w:r w:rsidRPr="00E664F4">
                              <w:rPr>
                                <w:i/>
                                <w:sz w:val="32"/>
                                <w:szCs w:val="36"/>
                              </w:rPr>
                              <w:t>(</w:t>
                            </w:r>
                            <w:r w:rsidR="00BC1017">
                              <w:rPr>
                                <w:i/>
                                <w:sz w:val="32"/>
                                <w:szCs w:val="36"/>
                              </w:rPr>
                              <w:t>give</w:t>
                            </w:r>
                            <w:r w:rsidRPr="00E664F4">
                              <w:rPr>
                                <w:i/>
                                <w:sz w:val="32"/>
                                <w:szCs w:val="36"/>
                              </w:rPr>
                              <w:t xml:space="preserve"> example</w:t>
                            </w:r>
                            <w:r w:rsidR="00BC1017">
                              <w:rPr>
                                <w:i/>
                                <w:sz w:val="32"/>
                                <w:szCs w:val="36"/>
                              </w:rPr>
                              <w:t>s</w:t>
                            </w:r>
                            <w:r w:rsidRPr="00E664F4">
                              <w:rPr>
                                <w:i/>
                                <w:sz w:val="32"/>
                                <w:szCs w:val="36"/>
                              </w:rPr>
                              <w:t xml:space="preserve"> of</w:t>
                            </w:r>
                            <w:r w:rsidR="00BC1017">
                              <w:rPr>
                                <w:i/>
                                <w:sz w:val="32"/>
                                <w:szCs w:val="36"/>
                              </w:rPr>
                              <w:t xml:space="preserve"> </w:t>
                            </w:r>
                          </w:p>
                          <w:p w:rsidR="0079375E" w:rsidRPr="0079375E" w:rsidRDefault="0079375E" w:rsidP="00A00FC2">
                            <w:pPr>
                              <w:spacing w:after="0" w:line="240" w:lineRule="auto"/>
                              <w:rPr>
                                <w:i/>
                                <w:sz w:val="4"/>
                                <w:szCs w:val="36"/>
                              </w:rPr>
                            </w:pPr>
                          </w:p>
                          <w:p w:rsidR="0079375E" w:rsidRDefault="00BC1017" w:rsidP="00A00FC2">
                            <w:pPr>
                              <w:spacing w:after="0" w:line="240" w:lineRule="auto"/>
                              <w:rPr>
                                <w:i/>
                                <w:sz w:val="32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sz w:val="32"/>
                                <w:szCs w:val="36"/>
                              </w:rPr>
                              <w:t>other</w:t>
                            </w:r>
                            <w:proofErr w:type="gramEnd"/>
                            <w:r>
                              <w:rPr>
                                <w:i/>
                                <w:sz w:val="32"/>
                                <w:szCs w:val="36"/>
                              </w:rPr>
                              <w:t xml:space="preserve"> things Christians should do that could be seen as more important e.g. </w:t>
                            </w:r>
                          </w:p>
                          <w:p w:rsidR="0079375E" w:rsidRPr="0079375E" w:rsidRDefault="0079375E" w:rsidP="00A00FC2">
                            <w:pPr>
                              <w:spacing w:after="0" w:line="240" w:lineRule="auto"/>
                              <w:rPr>
                                <w:i/>
                                <w:sz w:val="4"/>
                                <w:szCs w:val="36"/>
                              </w:rPr>
                            </w:pPr>
                          </w:p>
                          <w:p w:rsidR="00A00FC2" w:rsidRPr="00A00FC2" w:rsidRDefault="00BC1017" w:rsidP="00A00FC2">
                            <w:pPr>
                              <w:spacing w:after="0" w:line="240" w:lineRule="auto"/>
                              <w:rPr>
                                <w:i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i/>
                                <w:sz w:val="32"/>
                                <w:szCs w:val="36"/>
                              </w:rPr>
                              <w:t>worship, evangelism, with reasons</w:t>
                            </w:r>
                            <w:r w:rsidR="00A00FC2" w:rsidRPr="00E664F4">
                              <w:rPr>
                                <w:i/>
                                <w:sz w:val="32"/>
                                <w:szCs w:val="36"/>
                              </w:rPr>
                              <w:t xml:space="preserve">) </w:t>
                            </w:r>
                            <w:r w:rsidR="00A00FC2">
                              <w:rPr>
                                <w:sz w:val="36"/>
                                <w:szCs w:val="36"/>
                              </w:rPr>
                              <w:t>__________________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________________</w:t>
                            </w:r>
                            <w:r w:rsidR="00A00FC2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A00FC2" w:rsidRPr="00D4281B" w:rsidRDefault="00A00FC2" w:rsidP="00A00FC2">
                            <w:pPr>
                              <w:spacing w:after="0" w:line="240" w:lineRule="auto"/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:rsidR="00A00FC2" w:rsidRDefault="00A00FC2" w:rsidP="00A00FC2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____________________________________________________________ </w:t>
                            </w:r>
                          </w:p>
                          <w:p w:rsidR="00A00FC2" w:rsidRPr="00D4281B" w:rsidRDefault="00A00FC2" w:rsidP="00A00FC2">
                            <w:pPr>
                              <w:spacing w:after="0" w:line="240" w:lineRule="auto"/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:rsidR="00A00FC2" w:rsidRDefault="00A00FC2" w:rsidP="00A00FC2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____________________________________________________________ </w:t>
                            </w:r>
                          </w:p>
                          <w:p w:rsidR="00A00FC2" w:rsidRPr="00E664F4" w:rsidRDefault="00A00FC2" w:rsidP="00A00FC2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00FC2" w:rsidRDefault="00A00FC2" w:rsidP="00A00FC2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____________________________________________________________ </w:t>
                            </w:r>
                          </w:p>
                          <w:p w:rsidR="00A00FC2" w:rsidRPr="00E664F4" w:rsidRDefault="00A00FC2" w:rsidP="00A00FC2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00FC2" w:rsidRDefault="00A00FC2" w:rsidP="00A00FC2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____________________________________________________________ </w:t>
                            </w:r>
                          </w:p>
                          <w:p w:rsidR="00A00FC2" w:rsidRPr="00E664F4" w:rsidRDefault="00A00FC2" w:rsidP="00A00FC2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00FC2" w:rsidRDefault="00A00FC2" w:rsidP="00A00FC2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____________________________________________________________</w:t>
                            </w:r>
                          </w:p>
                          <w:p w:rsidR="00A00FC2" w:rsidRPr="00E664F4" w:rsidRDefault="00A00FC2" w:rsidP="00A00FC2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00FC2" w:rsidRDefault="00A00FC2" w:rsidP="00A00FC2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____________________________________________________________ </w:t>
                            </w:r>
                          </w:p>
                          <w:p w:rsidR="00BC1017" w:rsidRPr="00BC1017" w:rsidRDefault="00BC1017" w:rsidP="00A00FC2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00FC2" w:rsidRDefault="00A00FC2" w:rsidP="00A00FC2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_____________________________________</w:t>
                            </w:r>
                            <w:r w:rsidR="00BC1017">
                              <w:rPr>
                                <w:sz w:val="36"/>
                                <w:szCs w:val="36"/>
                              </w:rPr>
                              <w:t>______________________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_ </w:t>
                            </w:r>
                          </w:p>
                          <w:p w:rsidR="00A00FC2" w:rsidRPr="00E664F4" w:rsidRDefault="00A00FC2" w:rsidP="00A00FC2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00FC2" w:rsidRDefault="00A00FC2" w:rsidP="00A00FC2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____________________________________________________________</w:t>
                            </w:r>
                          </w:p>
                          <w:p w:rsidR="00A00FC2" w:rsidRPr="00E664F4" w:rsidRDefault="00A00FC2" w:rsidP="00A00FC2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00FC2" w:rsidRDefault="00A00FC2" w:rsidP="00A00FC2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____________________________________________________________ </w:t>
                            </w:r>
                          </w:p>
                          <w:p w:rsidR="00A00FC2" w:rsidRPr="00A00FC2" w:rsidRDefault="00A00FC2" w:rsidP="00A00FC2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9375E" w:rsidRDefault="00A00FC2" w:rsidP="00A00FC2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____________________________________________________________</w:t>
                            </w:r>
                          </w:p>
                          <w:p w:rsidR="0079375E" w:rsidRPr="00BC1017" w:rsidRDefault="0079375E" w:rsidP="0079375E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9375E" w:rsidRDefault="0079375E" w:rsidP="0079375E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____________________________________________________________ </w:t>
                            </w:r>
                          </w:p>
                          <w:p w:rsidR="0079375E" w:rsidRPr="00E664F4" w:rsidRDefault="0079375E" w:rsidP="0079375E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9375E" w:rsidRDefault="0079375E" w:rsidP="0079375E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____________________________________________________________</w:t>
                            </w:r>
                          </w:p>
                          <w:p w:rsidR="0079375E" w:rsidRPr="00D4281B" w:rsidRDefault="0079375E" w:rsidP="0079375E">
                            <w:pPr>
                              <w:spacing w:after="0" w:line="240" w:lineRule="auto"/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:rsidR="0079375E" w:rsidRDefault="0079375E" w:rsidP="0079375E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____________________________________________________________ </w:t>
                            </w:r>
                          </w:p>
                          <w:p w:rsidR="0079375E" w:rsidRPr="00D4281B" w:rsidRDefault="0079375E" w:rsidP="0079375E">
                            <w:pPr>
                              <w:spacing w:after="0" w:line="240" w:lineRule="auto"/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:rsidR="0079375E" w:rsidRDefault="0079375E" w:rsidP="0079375E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____________________________________________________________</w:t>
                            </w:r>
                          </w:p>
                          <w:p w:rsidR="00A00FC2" w:rsidRPr="00D4281B" w:rsidRDefault="00A00FC2" w:rsidP="00A00FC2">
                            <w:pPr>
                              <w:spacing w:after="0" w:line="240" w:lineRule="auto"/>
                              <w:rPr>
                                <w:sz w:val="2"/>
                                <w:szCs w:val="16"/>
                              </w:rPr>
                            </w:pPr>
                            <w:r w:rsidRPr="00D4281B">
                              <w:rPr>
                                <w:sz w:val="2"/>
                                <w:szCs w:val="16"/>
                              </w:rPr>
                              <w:t xml:space="preserve"> </w:t>
                            </w:r>
                          </w:p>
                          <w:p w:rsidR="00D4281B" w:rsidRPr="00D4281B" w:rsidRDefault="00D4281B" w:rsidP="00D4281B">
                            <w:pPr>
                              <w:spacing w:after="0" w:line="240" w:lineRule="auto"/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:rsidR="00D4281B" w:rsidRDefault="00D4281B" w:rsidP="00D4281B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____________________________________________________________ </w:t>
                            </w:r>
                          </w:p>
                          <w:p w:rsidR="00D4281B" w:rsidRPr="00D4281B" w:rsidRDefault="00D4281B" w:rsidP="00D4281B">
                            <w:pPr>
                              <w:spacing w:after="0" w:line="240" w:lineRule="auto"/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:rsidR="00D4281B" w:rsidRDefault="00D4281B" w:rsidP="00D4281B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____________________________________________________________ </w:t>
                            </w:r>
                          </w:p>
                          <w:p w:rsidR="00D4281B" w:rsidRPr="00D4281B" w:rsidRDefault="00D4281B" w:rsidP="00A00FC2">
                            <w:pPr>
                              <w:spacing w:after="0" w:line="240" w:lineRule="auto"/>
                              <w:rPr>
                                <w:sz w:val="16"/>
                                <w:szCs w:val="36"/>
                              </w:rPr>
                            </w:pPr>
                          </w:p>
                          <w:p w:rsidR="00A00FC2" w:rsidRDefault="0079375E" w:rsidP="00A00FC2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Overall I think that </w:t>
                            </w:r>
                            <w:r w:rsidRPr="0079375E">
                              <w:rPr>
                                <w:i/>
                                <w:sz w:val="32"/>
                                <w:szCs w:val="36"/>
                              </w:rPr>
                              <w:t xml:space="preserve">(conclusion based on your evidence) </w:t>
                            </w:r>
                            <w:r w:rsidR="00A00FC2">
                              <w:rPr>
                                <w:sz w:val="36"/>
                                <w:szCs w:val="36"/>
                              </w:rPr>
                              <w:t>_____________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____</w:t>
                            </w:r>
                            <w:r w:rsidR="00A00FC2">
                              <w:rPr>
                                <w:sz w:val="36"/>
                                <w:szCs w:val="36"/>
                              </w:rPr>
                              <w:t xml:space="preserve">_ </w:t>
                            </w:r>
                          </w:p>
                          <w:p w:rsidR="00A00FC2" w:rsidRPr="00D4281B" w:rsidRDefault="00A00FC2" w:rsidP="00A00FC2">
                            <w:pPr>
                              <w:spacing w:after="0" w:line="240" w:lineRule="auto"/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:rsidR="00A00FC2" w:rsidRDefault="00A00FC2" w:rsidP="00A00FC2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____________________________________________________________</w:t>
                            </w:r>
                          </w:p>
                          <w:p w:rsidR="00A00FC2" w:rsidRPr="00D4281B" w:rsidRDefault="00A00FC2" w:rsidP="00A00FC2">
                            <w:pPr>
                              <w:spacing w:after="0" w:line="240" w:lineRule="auto"/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:rsidR="00A00FC2" w:rsidRDefault="00A00FC2" w:rsidP="00A00FC2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____________________________________________________________ </w:t>
                            </w:r>
                          </w:p>
                          <w:p w:rsidR="0079375E" w:rsidRPr="00D4281B" w:rsidRDefault="0079375E" w:rsidP="0079375E">
                            <w:pPr>
                              <w:spacing w:after="0" w:line="240" w:lineRule="auto"/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:rsidR="0079375E" w:rsidRDefault="0079375E" w:rsidP="0079375E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____________________________________________________________ </w:t>
                            </w:r>
                          </w:p>
                          <w:p w:rsidR="0079375E" w:rsidRPr="00D4281B" w:rsidRDefault="0079375E" w:rsidP="0079375E">
                            <w:pPr>
                              <w:spacing w:after="0" w:line="240" w:lineRule="auto"/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:rsidR="0079375E" w:rsidRDefault="0079375E" w:rsidP="0079375E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____________________________________________________________ </w:t>
                            </w:r>
                          </w:p>
                          <w:p w:rsidR="0079375E" w:rsidRPr="00D4281B" w:rsidRDefault="0079375E" w:rsidP="0079375E">
                            <w:pPr>
                              <w:spacing w:after="0" w:line="240" w:lineRule="auto"/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:rsidR="0079375E" w:rsidRDefault="0079375E" w:rsidP="0079375E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____________________________________________________________</w:t>
                            </w:r>
                          </w:p>
                          <w:p w:rsidR="0079375E" w:rsidRPr="00D4281B" w:rsidRDefault="0079375E" w:rsidP="0079375E">
                            <w:pPr>
                              <w:spacing w:after="0" w:line="240" w:lineRule="auto"/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:rsidR="0079375E" w:rsidRDefault="0079375E" w:rsidP="0079375E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____________________________________________________________ </w:t>
                            </w:r>
                          </w:p>
                          <w:p w:rsidR="00A00FC2" w:rsidRDefault="00A00FC2" w:rsidP="00A00FC2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A00FC2" w:rsidRDefault="00A00FC2" w:rsidP="00A00FC2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</w:p>
                          <w:p w:rsidR="00A00FC2" w:rsidRDefault="00A00FC2" w:rsidP="00A00FC2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 </w:t>
                            </w:r>
                          </w:p>
                          <w:p w:rsidR="00A00FC2" w:rsidRPr="005A69FD" w:rsidRDefault="00A00FC2" w:rsidP="00A00FC2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4969746" id="_x0000_s1037" type="#_x0000_t202" style="position:absolute;margin-left:-23.8pt;margin-top:-17.8pt;width:555.75pt;height:792.7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">
                <v:textbox>
                  <w:txbxContent>
                    <w:p w:rsidR="00A00FC2" w:rsidRPr="006018F7" w:rsidRDefault="00A00FC2" w:rsidP="00A00FC2">
                      <w:pPr>
                        <w:spacing w:after="0" w:line="240" w:lineRule="auto"/>
                        <w:rPr>
                          <w:sz w:val="2"/>
                        </w:rPr>
                      </w:pPr>
                    </w:p>
                    <w:p w:rsidR="0079375E" w:rsidRDefault="00A00FC2" w:rsidP="00A00FC2">
                      <w:pPr>
                        <w:spacing w:after="0" w:line="240" w:lineRule="auto"/>
                        <w:rPr>
                          <w:i/>
                          <w:sz w:val="32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Some people may disa</w:t>
                      </w:r>
                      <w:r>
                        <w:rPr>
                          <w:sz w:val="36"/>
                          <w:szCs w:val="36"/>
                        </w:rPr>
                        <w:t xml:space="preserve">gree with this statement because </w:t>
                      </w:r>
                      <w:r w:rsidRPr="00E664F4">
                        <w:rPr>
                          <w:i/>
                          <w:sz w:val="32"/>
                          <w:szCs w:val="36"/>
                        </w:rPr>
                        <w:t>(</w:t>
                      </w:r>
                      <w:r w:rsidR="00BC1017">
                        <w:rPr>
                          <w:i/>
                          <w:sz w:val="32"/>
                          <w:szCs w:val="36"/>
                        </w:rPr>
                        <w:t>give</w:t>
                      </w:r>
                      <w:r w:rsidRPr="00E664F4">
                        <w:rPr>
                          <w:i/>
                          <w:sz w:val="32"/>
                          <w:szCs w:val="36"/>
                        </w:rPr>
                        <w:t xml:space="preserve"> example</w:t>
                      </w:r>
                      <w:r w:rsidR="00BC1017">
                        <w:rPr>
                          <w:i/>
                          <w:sz w:val="32"/>
                          <w:szCs w:val="36"/>
                        </w:rPr>
                        <w:t>s</w:t>
                      </w:r>
                      <w:r w:rsidRPr="00E664F4">
                        <w:rPr>
                          <w:i/>
                          <w:sz w:val="32"/>
                          <w:szCs w:val="36"/>
                        </w:rPr>
                        <w:t xml:space="preserve"> of</w:t>
                      </w:r>
                      <w:r w:rsidR="00BC1017">
                        <w:rPr>
                          <w:i/>
                          <w:sz w:val="32"/>
                          <w:szCs w:val="36"/>
                        </w:rPr>
                        <w:t xml:space="preserve"> </w:t>
                      </w:r>
                    </w:p>
                    <w:p w:rsidR="0079375E" w:rsidRPr="0079375E" w:rsidRDefault="0079375E" w:rsidP="00A00FC2">
                      <w:pPr>
                        <w:spacing w:after="0" w:line="240" w:lineRule="auto"/>
                        <w:rPr>
                          <w:i/>
                          <w:sz w:val="4"/>
                          <w:szCs w:val="36"/>
                        </w:rPr>
                      </w:pPr>
                    </w:p>
                    <w:p w:rsidR="0079375E" w:rsidRDefault="00BC1017" w:rsidP="00A00FC2">
                      <w:pPr>
                        <w:spacing w:after="0" w:line="240" w:lineRule="auto"/>
                        <w:rPr>
                          <w:i/>
                          <w:sz w:val="32"/>
                          <w:szCs w:val="36"/>
                        </w:rPr>
                      </w:pPr>
                      <w:r>
                        <w:rPr>
                          <w:i/>
                          <w:sz w:val="32"/>
                          <w:szCs w:val="36"/>
                        </w:rPr>
                        <w:t xml:space="preserve">other things Christians should do that could </w:t>
                      </w:r>
                      <w:proofErr w:type="gramStart"/>
                      <w:r>
                        <w:rPr>
                          <w:i/>
                          <w:sz w:val="32"/>
                          <w:szCs w:val="36"/>
                        </w:rPr>
                        <w:t>be seen as</w:t>
                      </w:r>
                      <w:proofErr w:type="gramEnd"/>
                      <w:r>
                        <w:rPr>
                          <w:i/>
                          <w:sz w:val="32"/>
                          <w:szCs w:val="36"/>
                        </w:rPr>
                        <w:t xml:space="preserve"> more important e.g. </w:t>
                      </w:r>
                    </w:p>
                    <w:p w:rsidR="0079375E" w:rsidRPr="0079375E" w:rsidRDefault="0079375E" w:rsidP="00A00FC2">
                      <w:pPr>
                        <w:spacing w:after="0" w:line="240" w:lineRule="auto"/>
                        <w:rPr>
                          <w:i/>
                          <w:sz w:val="4"/>
                          <w:szCs w:val="36"/>
                        </w:rPr>
                      </w:pPr>
                    </w:p>
                    <w:p w:rsidR="00A00FC2" w:rsidRPr="00A00FC2" w:rsidRDefault="00BC1017" w:rsidP="00A00FC2">
                      <w:pPr>
                        <w:spacing w:after="0" w:line="240" w:lineRule="auto"/>
                        <w:rPr>
                          <w:i/>
                          <w:sz w:val="32"/>
                          <w:szCs w:val="36"/>
                        </w:rPr>
                      </w:pPr>
                      <w:r>
                        <w:rPr>
                          <w:i/>
                          <w:sz w:val="32"/>
                          <w:szCs w:val="36"/>
                        </w:rPr>
                        <w:t>worship, evangelism, with reasons</w:t>
                      </w:r>
                      <w:r w:rsidR="00A00FC2" w:rsidRPr="00E664F4">
                        <w:rPr>
                          <w:i/>
                          <w:sz w:val="32"/>
                          <w:szCs w:val="36"/>
                        </w:rPr>
                        <w:t xml:space="preserve">) </w:t>
                      </w:r>
                      <w:r w:rsidR="00A00FC2">
                        <w:rPr>
                          <w:sz w:val="36"/>
                          <w:szCs w:val="36"/>
                        </w:rPr>
                        <w:t>__________________</w:t>
                      </w:r>
                      <w:r>
                        <w:rPr>
                          <w:sz w:val="36"/>
                          <w:szCs w:val="36"/>
                        </w:rPr>
                        <w:t>________________</w:t>
                      </w:r>
                      <w:r w:rsidR="00A00FC2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:rsidR="00A00FC2" w:rsidRPr="00D4281B" w:rsidRDefault="00A00FC2" w:rsidP="00A00FC2">
                      <w:pPr>
                        <w:spacing w:after="0" w:line="240" w:lineRule="auto"/>
                        <w:rPr>
                          <w:sz w:val="14"/>
                          <w:szCs w:val="16"/>
                        </w:rPr>
                      </w:pPr>
                    </w:p>
                    <w:p w:rsidR="00A00FC2" w:rsidRDefault="00A00FC2" w:rsidP="00A00FC2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____________________________________________________________ </w:t>
                      </w:r>
                    </w:p>
                    <w:p w:rsidR="00A00FC2" w:rsidRPr="00D4281B" w:rsidRDefault="00A00FC2" w:rsidP="00A00FC2">
                      <w:pPr>
                        <w:spacing w:after="0" w:line="240" w:lineRule="auto"/>
                        <w:rPr>
                          <w:sz w:val="14"/>
                          <w:szCs w:val="16"/>
                        </w:rPr>
                      </w:pPr>
                    </w:p>
                    <w:p w:rsidR="00A00FC2" w:rsidRDefault="00A00FC2" w:rsidP="00A00FC2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____________________________________________________________ </w:t>
                      </w:r>
                    </w:p>
                    <w:p w:rsidR="00A00FC2" w:rsidRPr="00E664F4" w:rsidRDefault="00A00FC2" w:rsidP="00A00FC2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A00FC2" w:rsidRDefault="00A00FC2" w:rsidP="00A00FC2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____________________________________________________________ </w:t>
                      </w:r>
                    </w:p>
                    <w:p w:rsidR="00A00FC2" w:rsidRPr="00E664F4" w:rsidRDefault="00A00FC2" w:rsidP="00A00FC2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A00FC2" w:rsidRDefault="00A00FC2" w:rsidP="00A00FC2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____________________________________________________________ </w:t>
                      </w:r>
                    </w:p>
                    <w:p w:rsidR="00A00FC2" w:rsidRPr="00E664F4" w:rsidRDefault="00A00FC2" w:rsidP="00A00FC2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A00FC2" w:rsidRDefault="00A00FC2" w:rsidP="00A00FC2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____________________________________________________________</w:t>
                      </w:r>
                    </w:p>
                    <w:p w:rsidR="00A00FC2" w:rsidRPr="00E664F4" w:rsidRDefault="00A00FC2" w:rsidP="00A00FC2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A00FC2" w:rsidRDefault="00A00FC2" w:rsidP="00A00FC2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____________________________________________________________ </w:t>
                      </w:r>
                    </w:p>
                    <w:p w:rsidR="00BC1017" w:rsidRPr="00BC1017" w:rsidRDefault="00BC1017" w:rsidP="00A00FC2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A00FC2" w:rsidRDefault="00A00FC2" w:rsidP="00A00FC2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_____________________________________</w:t>
                      </w:r>
                      <w:r w:rsidR="00BC1017">
                        <w:rPr>
                          <w:sz w:val="36"/>
                          <w:szCs w:val="36"/>
                        </w:rPr>
                        <w:t>______________________</w:t>
                      </w:r>
                      <w:r>
                        <w:rPr>
                          <w:sz w:val="36"/>
                          <w:szCs w:val="36"/>
                        </w:rPr>
                        <w:t xml:space="preserve">_ </w:t>
                      </w:r>
                    </w:p>
                    <w:p w:rsidR="00A00FC2" w:rsidRPr="00E664F4" w:rsidRDefault="00A00FC2" w:rsidP="00A00FC2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A00FC2" w:rsidRDefault="00A00FC2" w:rsidP="00A00FC2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____________________________________________________________</w:t>
                      </w:r>
                    </w:p>
                    <w:p w:rsidR="00A00FC2" w:rsidRPr="00E664F4" w:rsidRDefault="00A00FC2" w:rsidP="00A00FC2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A00FC2" w:rsidRDefault="00A00FC2" w:rsidP="00A00FC2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____________________________________________________________ </w:t>
                      </w:r>
                    </w:p>
                    <w:p w:rsidR="00A00FC2" w:rsidRPr="00A00FC2" w:rsidRDefault="00A00FC2" w:rsidP="00A00FC2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79375E" w:rsidRDefault="00A00FC2" w:rsidP="00A00FC2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____________________________________________________________</w:t>
                      </w:r>
                    </w:p>
                    <w:p w:rsidR="0079375E" w:rsidRPr="00BC1017" w:rsidRDefault="0079375E" w:rsidP="0079375E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79375E" w:rsidRDefault="0079375E" w:rsidP="0079375E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____________________________________________________________ </w:t>
                      </w:r>
                    </w:p>
                    <w:p w:rsidR="0079375E" w:rsidRPr="00E664F4" w:rsidRDefault="0079375E" w:rsidP="0079375E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79375E" w:rsidRDefault="0079375E" w:rsidP="0079375E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____________________________________________________________</w:t>
                      </w:r>
                    </w:p>
                    <w:p w:rsidR="0079375E" w:rsidRPr="00D4281B" w:rsidRDefault="0079375E" w:rsidP="0079375E">
                      <w:pPr>
                        <w:spacing w:after="0" w:line="240" w:lineRule="auto"/>
                        <w:rPr>
                          <w:sz w:val="14"/>
                          <w:szCs w:val="16"/>
                        </w:rPr>
                      </w:pPr>
                    </w:p>
                    <w:p w:rsidR="0079375E" w:rsidRDefault="0079375E" w:rsidP="0079375E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____________________________________________________________ </w:t>
                      </w:r>
                    </w:p>
                    <w:p w:rsidR="0079375E" w:rsidRPr="00D4281B" w:rsidRDefault="0079375E" w:rsidP="0079375E">
                      <w:pPr>
                        <w:spacing w:after="0" w:line="240" w:lineRule="auto"/>
                        <w:rPr>
                          <w:sz w:val="14"/>
                          <w:szCs w:val="16"/>
                        </w:rPr>
                      </w:pPr>
                    </w:p>
                    <w:p w:rsidR="0079375E" w:rsidRDefault="0079375E" w:rsidP="0079375E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____________________________________________________________</w:t>
                      </w:r>
                    </w:p>
                    <w:p w:rsidR="00A00FC2" w:rsidRPr="00D4281B" w:rsidRDefault="00A00FC2" w:rsidP="00A00FC2">
                      <w:pPr>
                        <w:spacing w:after="0" w:line="240" w:lineRule="auto"/>
                        <w:rPr>
                          <w:sz w:val="2"/>
                          <w:szCs w:val="16"/>
                        </w:rPr>
                      </w:pPr>
                      <w:r w:rsidRPr="00D4281B">
                        <w:rPr>
                          <w:sz w:val="2"/>
                          <w:szCs w:val="16"/>
                        </w:rPr>
                        <w:t xml:space="preserve"> </w:t>
                      </w:r>
                    </w:p>
                    <w:p w:rsidR="00D4281B" w:rsidRPr="00D4281B" w:rsidRDefault="00D4281B" w:rsidP="00D4281B">
                      <w:pPr>
                        <w:spacing w:after="0" w:line="240" w:lineRule="auto"/>
                        <w:rPr>
                          <w:sz w:val="14"/>
                          <w:szCs w:val="16"/>
                        </w:rPr>
                      </w:pPr>
                    </w:p>
                    <w:p w:rsidR="00D4281B" w:rsidRDefault="00D4281B" w:rsidP="00D4281B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____________________________________________________________ </w:t>
                      </w:r>
                    </w:p>
                    <w:p w:rsidR="00D4281B" w:rsidRPr="00D4281B" w:rsidRDefault="00D4281B" w:rsidP="00D4281B">
                      <w:pPr>
                        <w:spacing w:after="0" w:line="240" w:lineRule="auto"/>
                        <w:rPr>
                          <w:sz w:val="14"/>
                          <w:szCs w:val="16"/>
                        </w:rPr>
                      </w:pPr>
                    </w:p>
                    <w:p w:rsidR="00D4281B" w:rsidRDefault="00D4281B" w:rsidP="00D4281B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____________________________________________________________ </w:t>
                      </w:r>
                    </w:p>
                    <w:p w:rsidR="00D4281B" w:rsidRPr="00D4281B" w:rsidRDefault="00D4281B" w:rsidP="00A00FC2">
                      <w:pPr>
                        <w:spacing w:after="0" w:line="240" w:lineRule="auto"/>
                        <w:rPr>
                          <w:sz w:val="16"/>
                          <w:szCs w:val="36"/>
                        </w:rPr>
                      </w:pPr>
                    </w:p>
                    <w:p w:rsidR="00A00FC2" w:rsidRDefault="0079375E" w:rsidP="00A00FC2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sz w:val="36"/>
                          <w:szCs w:val="36"/>
                        </w:rPr>
                        <w:t>Overall</w:t>
                      </w:r>
                      <w:proofErr w:type="gramEnd"/>
                      <w:r>
                        <w:rPr>
                          <w:sz w:val="36"/>
                          <w:szCs w:val="36"/>
                        </w:rPr>
                        <w:t xml:space="preserve"> I think that </w:t>
                      </w:r>
                      <w:r w:rsidRPr="0079375E">
                        <w:rPr>
                          <w:i/>
                          <w:sz w:val="32"/>
                          <w:szCs w:val="36"/>
                        </w:rPr>
                        <w:t xml:space="preserve">(conclusion based on your evidence) </w:t>
                      </w:r>
                      <w:r w:rsidR="00A00FC2">
                        <w:rPr>
                          <w:sz w:val="36"/>
                          <w:szCs w:val="36"/>
                        </w:rPr>
                        <w:t>_____________</w:t>
                      </w:r>
                      <w:r>
                        <w:rPr>
                          <w:sz w:val="36"/>
                          <w:szCs w:val="36"/>
                        </w:rPr>
                        <w:t>____</w:t>
                      </w:r>
                      <w:r w:rsidR="00A00FC2">
                        <w:rPr>
                          <w:sz w:val="36"/>
                          <w:szCs w:val="36"/>
                        </w:rPr>
                        <w:t xml:space="preserve">_ </w:t>
                      </w:r>
                    </w:p>
                    <w:p w:rsidR="00A00FC2" w:rsidRPr="00D4281B" w:rsidRDefault="00A00FC2" w:rsidP="00A00FC2">
                      <w:pPr>
                        <w:spacing w:after="0" w:line="240" w:lineRule="auto"/>
                        <w:rPr>
                          <w:sz w:val="14"/>
                          <w:szCs w:val="16"/>
                        </w:rPr>
                      </w:pPr>
                    </w:p>
                    <w:p w:rsidR="00A00FC2" w:rsidRDefault="00A00FC2" w:rsidP="00A00FC2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____________________________________________________________</w:t>
                      </w:r>
                    </w:p>
                    <w:p w:rsidR="00A00FC2" w:rsidRPr="00D4281B" w:rsidRDefault="00A00FC2" w:rsidP="00A00FC2">
                      <w:pPr>
                        <w:spacing w:after="0" w:line="240" w:lineRule="auto"/>
                        <w:rPr>
                          <w:sz w:val="14"/>
                          <w:szCs w:val="16"/>
                        </w:rPr>
                      </w:pPr>
                    </w:p>
                    <w:p w:rsidR="00A00FC2" w:rsidRDefault="00A00FC2" w:rsidP="00A00FC2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____________________________________________________________ </w:t>
                      </w:r>
                    </w:p>
                    <w:p w:rsidR="0079375E" w:rsidRPr="00D4281B" w:rsidRDefault="0079375E" w:rsidP="0079375E">
                      <w:pPr>
                        <w:spacing w:after="0" w:line="240" w:lineRule="auto"/>
                        <w:rPr>
                          <w:sz w:val="14"/>
                          <w:szCs w:val="16"/>
                        </w:rPr>
                      </w:pPr>
                    </w:p>
                    <w:p w:rsidR="0079375E" w:rsidRDefault="0079375E" w:rsidP="0079375E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_______________________________________</w:t>
                      </w:r>
                      <w:r>
                        <w:rPr>
                          <w:sz w:val="36"/>
                          <w:szCs w:val="36"/>
                        </w:rPr>
                        <w:t>_________________</w:t>
                      </w:r>
                      <w:r>
                        <w:rPr>
                          <w:sz w:val="36"/>
                          <w:szCs w:val="36"/>
                        </w:rPr>
                        <w:t xml:space="preserve">____ </w:t>
                      </w:r>
                    </w:p>
                    <w:p w:rsidR="0079375E" w:rsidRPr="00D4281B" w:rsidRDefault="0079375E" w:rsidP="0079375E">
                      <w:pPr>
                        <w:spacing w:after="0" w:line="240" w:lineRule="auto"/>
                        <w:rPr>
                          <w:sz w:val="14"/>
                          <w:szCs w:val="16"/>
                        </w:rPr>
                      </w:pPr>
                    </w:p>
                    <w:p w:rsidR="0079375E" w:rsidRDefault="0079375E" w:rsidP="0079375E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____________________________________________________________ </w:t>
                      </w:r>
                    </w:p>
                    <w:p w:rsidR="0079375E" w:rsidRPr="00D4281B" w:rsidRDefault="0079375E" w:rsidP="0079375E">
                      <w:pPr>
                        <w:spacing w:after="0" w:line="240" w:lineRule="auto"/>
                        <w:rPr>
                          <w:sz w:val="14"/>
                          <w:szCs w:val="16"/>
                        </w:rPr>
                      </w:pPr>
                    </w:p>
                    <w:p w:rsidR="0079375E" w:rsidRDefault="0079375E" w:rsidP="0079375E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____________________________________________________________</w:t>
                      </w:r>
                    </w:p>
                    <w:p w:rsidR="0079375E" w:rsidRPr="00D4281B" w:rsidRDefault="0079375E" w:rsidP="0079375E">
                      <w:pPr>
                        <w:spacing w:after="0" w:line="240" w:lineRule="auto"/>
                        <w:rPr>
                          <w:sz w:val="14"/>
                          <w:szCs w:val="16"/>
                        </w:rPr>
                      </w:pPr>
                    </w:p>
                    <w:p w:rsidR="0079375E" w:rsidRDefault="0079375E" w:rsidP="0079375E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____________________________________________________________ </w:t>
                      </w:r>
                    </w:p>
                    <w:p w:rsidR="00A00FC2" w:rsidRDefault="00A00FC2" w:rsidP="00A00FC2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</w:p>
                    <w:p w:rsidR="00A00FC2" w:rsidRDefault="00A00FC2" w:rsidP="00A00FC2">
                      <w:pPr>
                        <w:spacing w:line="240" w:lineRule="auto"/>
                        <w:rPr>
                          <w:sz w:val="36"/>
                        </w:rPr>
                      </w:pPr>
                    </w:p>
                    <w:p w:rsidR="00A00FC2" w:rsidRDefault="00A00FC2" w:rsidP="00A00FC2">
                      <w:pPr>
                        <w:spacing w:line="24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 </w:t>
                      </w:r>
                    </w:p>
                    <w:p w:rsidR="00A00FC2" w:rsidRPr="005A69FD" w:rsidRDefault="00A00FC2" w:rsidP="00A00FC2">
                      <w:pPr>
                        <w:spacing w:line="240" w:lineRule="auto"/>
                        <w:rPr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E72E0">
        <w:rPr>
          <w:b/>
          <w:i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5410E73" wp14:editId="4BD41C7B">
                <wp:simplePos x="0" y="0"/>
                <wp:positionH relativeFrom="margin">
                  <wp:posOffset>6372225</wp:posOffset>
                </wp:positionH>
                <wp:positionV relativeFrom="paragraph">
                  <wp:posOffset>9677400</wp:posOffset>
                </wp:positionV>
                <wp:extent cx="552450" cy="41910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9375E" w:rsidRPr="002133E9" w:rsidRDefault="00D4281B" w:rsidP="0079375E">
                            <w:pPr>
                              <w:tabs>
                                <w:tab w:val="left" w:pos="6450"/>
                              </w:tabs>
                              <w:jc w:val="center"/>
                              <w:rPr>
                                <w:rFonts w:ascii="Arial" w:hAnsi="Arial" w:cs="Arial"/>
                                <w:i/>
                                <w:noProof/>
                                <w:color w:val="70AD47"/>
                                <w:spacing w:val="10"/>
                                <w:sz w:val="3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noProof/>
                                <w:color w:val="70AD47"/>
                                <w:spacing w:val="10"/>
                                <w:sz w:val="3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5410E73" id="Text Box 25" o:spid="_x0000_s1038" type="#_x0000_t202" style="position:absolute;margin-left:501.75pt;margin-top:762pt;width:43.5pt;height:33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" filled="f" stroked="f">
                <v:textbox>
                  <w:txbxContent>
                    <w:p w:rsidR="0079375E" w:rsidRPr="002133E9" w:rsidRDefault="00D4281B" w:rsidP="0079375E">
                      <w:pPr>
                        <w:tabs>
                          <w:tab w:val="left" w:pos="6450"/>
                        </w:tabs>
                        <w:jc w:val="center"/>
                        <w:rPr>
                          <w:rFonts w:ascii="Arial" w:hAnsi="Arial" w:cs="Arial"/>
                          <w:i/>
                          <w:noProof/>
                          <w:color w:val="70AD47"/>
                          <w:spacing w:val="10"/>
                          <w:sz w:val="3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i/>
                          <w:noProof/>
                          <w:color w:val="70AD47"/>
                          <w:spacing w:val="10"/>
                          <w:sz w:val="3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48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06EBB" w:rsidRPr="00C136A9" w:rsidSect="005B441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35A93"/>
    <w:multiLevelType w:val="hybridMultilevel"/>
    <w:tmpl w:val="296ED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B45"/>
    <w:rsid w:val="00051A8A"/>
    <w:rsid w:val="00086BB5"/>
    <w:rsid w:val="000C7C47"/>
    <w:rsid w:val="00106D87"/>
    <w:rsid w:val="00166490"/>
    <w:rsid w:val="00306EBB"/>
    <w:rsid w:val="00310822"/>
    <w:rsid w:val="003734B0"/>
    <w:rsid w:val="005226A7"/>
    <w:rsid w:val="00542D1B"/>
    <w:rsid w:val="005B441E"/>
    <w:rsid w:val="00622AE5"/>
    <w:rsid w:val="00741B15"/>
    <w:rsid w:val="00745C39"/>
    <w:rsid w:val="007471A6"/>
    <w:rsid w:val="0079375E"/>
    <w:rsid w:val="00857679"/>
    <w:rsid w:val="008D1B45"/>
    <w:rsid w:val="0093322C"/>
    <w:rsid w:val="00A00FC2"/>
    <w:rsid w:val="00A212B5"/>
    <w:rsid w:val="00A517D1"/>
    <w:rsid w:val="00BC1017"/>
    <w:rsid w:val="00C136A9"/>
    <w:rsid w:val="00D4281B"/>
    <w:rsid w:val="00D64452"/>
    <w:rsid w:val="00DA3DC7"/>
    <w:rsid w:val="00E2748F"/>
    <w:rsid w:val="00E664F4"/>
    <w:rsid w:val="00EF28D4"/>
    <w:rsid w:val="00F01058"/>
    <w:rsid w:val="00F6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FCB00E-9C73-4A5B-BD48-C10C10F37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B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6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1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2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s://www.google.co.uk/url?sa=i&amp;rct=j&amp;q=&amp;esrc=s&amp;source=images&amp;cd=&amp;cad=rja&amp;uact=8&amp;ved=0ahUKEwiy8dCU-OjYAhUpIcAKHX5eCM4QjRwIBw&amp;url=http://www.mbird.com/ct_sermon/healing-of-the-ten-lepers/&amp;psig=AOvVaw1PKYbZ_SWDaLYxaGr4Hl7Y&amp;ust=1516619876890300" TargetMode="External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hyperlink" Target="https://www.google.co.uk/url?sa=i&amp;rct=j&amp;q=&amp;esrc=s&amp;source=images&amp;cd=&amp;cad=rja&amp;uact=8&amp;ved=0ahUKEwjKvYfP8ejYAhUBKcAKHQEzDroQjRwIBw&amp;url=http://www.ccasblackpool.co.uk/tearfund.html&amp;psig=AOvVaw1u4oc8Ycpbgi-uHuP1kiUH&amp;ust=1516618282836175" TargetMode="External"/><Relationship Id="rId7" Type="http://schemas.microsoft.com/office/2007/relationships/hdphoto" Target="media/hdphoto1.wdp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8.svg"/><Relationship Id="rId2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hyperlink" Target="https://www.google.co.uk/url?sa=i&amp;rct=j&amp;q=&amp;esrc=s&amp;source=images&amp;cd=&amp;cad=rja&amp;uact=8&amp;ved=0ahUKEwjwk7SW7OjYAhUEDcAKHfW2AXcQjRwIBw&amp;url=http://www.earthtimes.org/politics/world-refugee-day-20th-june-2013/2385/&amp;psig=AOvVaw20EfG824IUjUkis_J9IrLH&amp;ust=1516616800084178" TargetMode="Externa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hyperlink" Target="https://www.google.co.uk/url?sa=i&amp;rct=j&amp;q=&amp;esrc=s&amp;source=images&amp;cd=&amp;cad=rja&amp;uact=8&amp;ved=0ahUKEwi9o_SCteLYAhVFCcAKHQwXB9sQjRwIBw&amp;url=http://www.papapoule.net/citation-viii/&amp;psig=AOvVaw0TYXaPvH1XUAhqF2023iFN&amp;ust=1516395816356972" TargetMode="External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5.jpeg"/><Relationship Id="rId22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84DE47C</Template>
  <TotalTime>0</TotalTime>
  <Pages>5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butle</dc:creator>
  <cp:keywords/>
  <dc:description/>
  <cp:lastModifiedBy>W Butler</cp:lastModifiedBy>
  <cp:revision>2</cp:revision>
  <cp:lastPrinted>2018-01-22T08:38:00Z</cp:lastPrinted>
  <dcterms:created xsi:type="dcterms:W3CDTF">2018-01-22T12:59:00Z</dcterms:created>
  <dcterms:modified xsi:type="dcterms:W3CDTF">2018-01-22T12:59:00Z</dcterms:modified>
</cp:coreProperties>
</file>