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3122" w:rsidRDefault="00636380" w:rsidP="00133122">
      <w:pPr>
        <w:tabs>
          <w:tab w:val="right" w:pos="10204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38C473" wp14:editId="22D55468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7067550" cy="38481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2" w:rsidRPr="006018F7" w:rsidRDefault="00133122" w:rsidP="0013312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133122" w:rsidRPr="00B60075" w:rsidRDefault="005E5759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Persecution</w:t>
                            </w:r>
                            <w:r w:rsidR="00133122">
                              <w:rPr>
                                <w:sz w:val="38"/>
                                <w:szCs w:val="38"/>
                                <w:u w:val="single"/>
                              </w:rPr>
                              <w:t>.</w:t>
                            </w:r>
                          </w:p>
                          <w:p w:rsidR="005E5759" w:rsidRDefault="00133122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Christians are ___________________ against and ___________________ </w:t>
                            </w:r>
                          </w:p>
                          <w:p w:rsidR="005E5759" w:rsidRDefault="005E5CF3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in ______ percent of the world’s nations.</w:t>
                            </w:r>
                            <w:r w:rsidR="00133122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The _____________________ </w:t>
                            </w:r>
                          </w:p>
                          <w:p w:rsidR="005E5759" w:rsidRDefault="005E5CF3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ranges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from forcing _____________________ to pay extra _________ , </w:t>
                            </w:r>
                          </w:p>
                          <w:p w:rsidR="005E5759" w:rsidRDefault="005E5CF3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not allowing them to have </w:t>
                            </w:r>
                            <w:r w:rsidR="00626744">
                              <w:rPr>
                                <w:sz w:val="36"/>
                              </w:rPr>
                              <w:t xml:space="preserve">____________ ________ </w:t>
                            </w:r>
                            <w:r w:rsidR="005E5759">
                              <w:rPr>
                                <w:sz w:val="36"/>
                              </w:rPr>
                              <w:t xml:space="preserve">or _______________ </w:t>
                            </w:r>
                          </w:p>
                          <w:p w:rsidR="005E5759" w:rsidRDefault="005E5759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</w:t>
                            </w:r>
                            <w:r w:rsidR="00626744">
                              <w:rPr>
                                <w:sz w:val="36"/>
                              </w:rPr>
                              <w:t>__</w:t>
                            </w:r>
                            <w:r>
                              <w:rPr>
                                <w:sz w:val="36"/>
                              </w:rPr>
                              <w:t>__ to attacks on their ________</w:t>
                            </w:r>
                            <w:r w:rsidR="00626744">
                              <w:rPr>
                                <w:sz w:val="36"/>
                              </w:rPr>
                              <w:t xml:space="preserve">_____, </w:t>
                            </w:r>
                            <w:r>
                              <w:rPr>
                                <w:sz w:val="36"/>
                              </w:rPr>
                              <w:t xml:space="preserve">______________ </w:t>
                            </w:r>
                          </w:p>
                          <w:p w:rsidR="005E5759" w:rsidRDefault="005E5759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and _______________. It is believed that many ___________________ of </w:t>
                            </w:r>
                          </w:p>
                          <w:p w:rsidR="005E5759" w:rsidRDefault="005E5759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 are killed each year because of their _____________. </w:t>
                            </w:r>
                          </w:p>
                          <w:p w:rsidR="005E5759" w:rsidRDefault="005E5759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 2015 the worst persecution took place in ___________ ____________, </w:t>
                            </w:r>
                          </w:p>
                          <w:p w:rsidR="00133122" w:rsidRPr="00617380" w:rsidRDefault="005E5759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_________________, ___________ and _______________.</w:t>
                            </w:r>
                          </w:p>
                          <w:p w:rsidR="00133122" w:rsidRPr="005A69FD" w:rsidRDefault="00133122" w:rsidP="0013312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38C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pt;width:556.5pt;height:303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awIw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">
                <v:textbox>
                  <w:txbxContent>
                    <w:p w:rsidR="00133122" w:rsidRPr="006018F7" w:rsidRDefault="00133122" w:rsidP="0013312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133122" w:rsidRPr="00B60075" w:rsidRDefault="005E5759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Persecution</w:t>
                      </w:r>
                      <w:r w:rsidR="00133122">
                        <w:rPr>
                          <w:sz w:val="38"/>
                          <w:szCs w:val="38"/>
                          <w:u w:val="single"/>
                        </w:rPr>
                        <w:t>.</w:t>
                      </w:r>
                    </w:p>
                    <w:p w:rsidR="005E5759" w:rsidRDefault="00133122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Christians are ___________________ against and ___________________ </w:t>
                      </w:r>
                    </w:p>
                    <w:p w:rsidR="005E5759" w:rsidRDefault="005E5CF3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in ______ percent of the world’s nations.</w:t>
                      </w:r>
                      <w:r w:rsidR="00133122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The _____________________ </w:t>
                      </w:r>
                    </w:p>
                    <w:p w:rsidR="005E5759" w:rsidRDefault="005E5CF3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ranges from forcing _____________________ to pay extra ________</w:t>
                      </w:r>
                      <w:proofErr w:type="gramStart"/>
                      <w:r>
                        <w:rPr>
                          <w:sz w:val="36"/>
                        </w:rPr>
                        <w:t>_ ,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5E5759" w:rsidRDefault="005E5CF3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not allowing them to have </w:t>
                      </w:r>
                      <w:r w:rsidR="00626744">
                        <w:rPr>
                          <w:sz w:val="36"/>
                        </w:rPr>
                        <w:t xml:space="preserve">____________ ________ </w:t>
                      </w:r>
                      <w:r w:rsidR="005E5759">
                        <w:rPr>
                          <w:sz w:val="36"/>
                        </w:rPr>
                        <w:t xml:space="preserve">or _______________ </w:t>
                      </w:r>
                    </w:p>
                    <w:p w:rsidR="005E5759" w:rsidRDefault="005E5759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</w:t>
                      </w:r>
                      <w:r w:rsidR="00626744">
                        <w:rPr>
                          <w:sz w:val="36"/>
                        </w:rPr>
                        <w:t>__</w:t>
                      </w:r>
                      <w:r>
                        <w:rPr>
                          <w:sz w:val="36"/>
                        </w:rPr>
                        <w:t>__ to attacks on their ________</w:t>
                      </w:r>
                      <w:r w:rsidR="00626744">
                        <w:rPr>
                          <w:sz w:val="36"/>
                        </w:rPr>
                        <w:t xml:space="preserve">_____, </w:t>
                      </w:r>
                      <w:r>
                        <w:rPr>
                          <w:sz w:val="36"/>
                        </w:rPr>
                        <w:t xml:space="preserve">______________ </w:t>
                      </w:r>
                    </w:p>
                    <w:p w:rsidR="005E5759" w:rsidRDefault="005E5759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and _______________. It is believed that many ___________________ of </w:t>
                      </w:r>
                    </w:p>
                    <w:p w:rsidR="005E5759" w:rsidRDefault="005E5759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 are killed each year because of their _____________. </w:t>
                      </w:r>
                    </w:p>
                    <w:p w:rsidR="005E5759" w:rsidRDefault="005E5759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 2015 the worst persecution took place in ___________ ____________, </w:t>
                      </w:r>
                    </w:p>
                    <w:p w:rsidR="00133122" w:rsidRPr="00617380" w:rsidRDefault="005E5759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_________________, ___________ and _______________.</w:t>
                      </w:r>
                    </w:p>
                    <w:p w:rsidR="00133122" w:rsidRPr="005A69FD" w:rsidRDefault="00133122" w:rsidP="00133122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E0194" wp14:editId="1A1F4F7A">
                <wp:simplePos x="0" y="0"/>
                <wp:positionH relativeFrom="page">
                  <wp:posOffset>9525</wp:posOffset>
                </wp:positionH>
                <wp:positionV relativeFrom="paragraph">
                  <wp:posOffset>229235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66D949" id="Rectangle 11" o:spid="_x0000_s1026" style="position:absolute;margin-left:.75pt;margin-top:18.05pt;width:594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" fillcolor="#4472c4 [3204]" strokecolor="#1f3763 [1604]" strokeweight="1pt">
                <v:fill r:id="rId5" o:title="" color2="white [3212]" type="pattern"/>
                <w10:wrap anchorx="page"/>
              </v:rect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0F3243" wp14:editId="7307FC31">
            <wp:simplePos x="0" y="0"/>
            <wp:positionH relativeFrom="margin">
              <wp:posOffset>5898515</wp:posOffset>
            </wp:positionH>
            <wp:positionV relativeFrom="paragraph">
              <wp:posOffset>-216534</wp:posOffset>
            </wp:positionV>
            <wp:extent cx="704850" cy="444520"/>
            <wp:effectExtent l="0" t="0" r="0" b="0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82" cy="44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 wp14:anchorId="471E78B5" wp14:editId="77099111">
            <wp:simplePos x="0" y="0"/>
            <wp:positionH relativeFrom="margin">
              <wp:posOffset>-102235</wp:posOffset>
            </wp:positionH>
            <wp:positionV relativeFrom="paragraph">
              <wp:posOffset>-254634</wp:posOffset>
            </wp:positionV>
            <wp:extent cx="447675" cy="444512"/>
            <wp:effectExtent l="133350" t="76200" r="85725" b="127000"/>
            <wp:wrapNone/>
            <wp:docPr id="2" name="Picture 2" descr="Image result for christianity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ianity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4561" r="4235" b="3909"/>
                    <a:stretch/>
                  </pic:blipFill>
                  <pic:spPr bwMode="auto">
                    <a:xfrm>
                      <a:off x="0" y="0"/>
                      <a:ext cx="448183" cy="44501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EB6D" wp14:editId="31EE5F62">
                <wp:simplePos x="0" y="0"/>
                <wp:positionH relativeFrom="margin">
                  <wp:align>center</wp:align>
                </wp:positionH>
                <wp:positionV relativeFrom="paragraph">
                  <wp:posOffset>-263525</wp:posOffset>
                </wp:positionV>
                <wp:extent cx="5038725" cy="596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3122" w:rsidRPr="00133122" w:rsidRDefault="00133122" w:rsidP="0013312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33122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Christian Persecution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2EB6D" id="Text Box 10" o:spid="_x0000_s1027" type="#_x0000_t202" style="position:absolute;margin-left:0;margin-top:-20.75pt;width:396.75pt;height:4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" filled="f" stroked="f">
                <v:textbox>
                  <w:txbxContent>
                    <w:p w:rsidR="00133122" w:rsidRPr="00133122" w:rsidRDefault="00133122" w:rsidP="00133122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33122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Christian Persecution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122" w:rsidRDefault="00133122" w:rsidP="00133122">
      <w:pPr>
        <w:tabs>
          <w:tab w:val="right" w:pos="10204"/>
        </w:tabs>
      </w:pPr>
      <w:r>
        <w:tab/>
      </w:r>
    </w:p>
    <w:p w:rsidR="00133122" w:rsidRPr="00FD7D59" w:rsidRDefault="00133122" w:rsidP="00133122">
      <w:pPr>
        <w:rPr>
          <w:b/>
          <w:i/>
          <w:sz w:val="6"/>
        </w:rPr>
      </w:pPr>
    </w:p>
    <w:p w:rsidR="00133122" w:rsidRPr="00FD7D59" w:rsidRDefault="00133122" w:rsidP="00133122">
      <w:pPr>
        <w:rPr>
          <w:sz w:val="2"/>
        </w:rPr>
      </w:pPr>
    </w:p>
    <w:p w:rsidR="00133122" w:rsidRPr="000E72E0" w:rsidRDefault="00133122" w:rsidP="00133122">
      <w:pPr>
        <w:rPr>
          <w:sz w:val="24"/>
        </w:rPr>
      </w:pPr>
    </w:p>
    <w:p w:rsidR="00133122" w:rsidRPr="000E72E0" w:rsidRDefault="00133122" w:rsidP="00133122">
      <w:pPr>
        <w:rPr>
          <w:sz w:val="24"/>
        </w:rPr>
      </w:pPr>
    </w:p>
    <w:p w:rsidR="008236CE" w:rsidRDefault="008236CE"/>
    <w:p w:rsidR="008236CE" w:rsidRPr="008236CE" w:rsidRDefault="008236CE" w:rsidP="008236CE"/>
    <w:p w:rsidR="008236CE" w:rsidRPr="008236CE" w:rsidRDefault="008236CE" w:rsidP="008236CE"/>
    <w:p w:rsidR="008236CE" w:rsidRPr="008236CE" w:rsidRDefault="008236CE" w:rsidP="008236CE"/>
    <w:p w:rsidR="008236CE" w:rsidRPr="008236CE" w:rsidRDefault="008236CE" w:rsidP="008236CE"/>
    <w:p w:rsidR="008236CE" w:rsidRPr="008236CE" w:rsidRDefault="008236CE" w:rsidP="008236CE"/>
    <w:p w:rsidR="008236CE" w:rsidRPr="008236CE" w:rsidRDefault="008236CE" w:rsidP="008236CE"/>
    <w:p w:rsidR="008236CE" w:rsidRPr="008236CE" w:rsidRDefault="008236CE" w:rsidP="008236CE"/>
    <w:p w:rsidR="008236CE" w:rsidRPr="008236CE" w:rsidRDefault="008236CE" w:rsidP="008236CE"/>
    <w:p w:rsidR="008236CE" w:rsidRPr="008236CE" w:rsidRDefault="008236CE" w:rsidP="008236CE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4C7B2B" wp14:editId="2D1E0DA5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7067550" cy="30861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CE" w:rsidRPr="006018F7" w:rsidRDefault="008236CE" w:rsidP="008236CE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8236CE" w:rsidRPr="00B60075" w:rsidRDefault="008236CE" w:rsidP="008236C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Persecution of Christians in History.</w:t>
                            </w:r>
                          </w:p>
                          <w:p w:rsidR="000829E4" w:rsidRDefault="008236CE" w:rsidP="008236C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Christians have faced __________________ throughout the ___________ </w:t>
                            </w:r>
                          </w:p>
                          <w:p w:rsidR="008236CE" w:rsidRDefault="008236CE" w:rsidP="008236C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of the ______________. </w:t>
                            </w:r>
                          </w:p>
                          <w:p w:rsidR="000829E4" w:rsidRDefault="008236CE" w:rsidP="008236CE">
                            <w:pPr>
                              <w:spacing w:line="240" w:lineRule="auto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Saint __________ warned that,</w:t>
                            </w:r>
                            <w:r w:rsidRPr="000829E4">
                              <w:rPr>
                                <w:i/>
                                <w:sz w:val="36"/>
                              </w:rPr>
                              <w:t xml:space="preserve"> ‘_________________ who wants to live a </w:t>
                            </w:r>
                          </w:p>
                          <w:p w:rsidR="000829E4" w:rsidRDefault="008236CE" w:rsidP="008236CE">
                            <w:pPr>
                              <w:spacing w:line="240" w:lineRule="auto"/>
                              <w:rPr>
                                <w:i/>
                                <w:sz w:val="36"/>
                              </w:rPr>
                            </w:pPr>
                            <w:r w:rsidRPr="000829E4">
                              <w:rPr>
                                <w:i/>
                                <w:sz w:val="36"/>
                              </w:rPr>
                              <w:t xml:space="preserve">_____________ life in ______________ _______________ will be </w:t>
                            </w:r>
                          </w:p>
                          <w:p w:rsidR="000829E4" w:rsidRDefault="008236CE" w:rsidP="008236C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 w:rsidRPr="000829E4">
                              <w:rPr>
                                <w:i/>
                                <w:sz w:val="36"/>
                              </w:rPr>
                              <w:t>______________________</w:t>
                            </w:r>
                            <w:r w:rsidR="000829E4" w:rsidRPr="000829E4">
                              <w:rPr>
                                <w:i/>
                                <w:sz w:val="36"/>
                              </w:rPr>
                              <w:t xml:space="preserve">.’ </w:t>
                            </w:r>
                            <w:r w:rsidR="000829E4">
                              <w:rPr>
                                <w:sz w:val="36"/>
                              </w:rPr>
                              <w:t xml:space="preserve">Jesus told ___________________ to expect </w:t>
                            </w:r>
                          </w:p>
                          <w:p w:rsidR="000829E4" w:rsidRDefault="000829E4" w:rsidP="008236C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 because if he was persecuted people would </w:t>
                            </w:r>
                          </w:p>
                          <w:p w:rsidR="008236CE" w:rsidRPr="00617380" w:rsidRDefault="000829E4" w:rsidP="008236C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also _____________________ his ___________________.   </w:t>
                            </w:r>
                          </w:p>
                          <w:p w:rsidR="008236CE" w:rsidRPr="005A69FD" w:rsidRDefault="008236CE" w:rsidP="008236C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4C7B2B" id="_x0000_s1028" type="#_x0000_t202" style="position:absolute;margin-left:0;margin-top:19.15pt;width:556.5pt;height:24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" strokeweight="2.25pt">
                <v:stroke dashstyle="1 1"/>
                <v:textbox>
                  <w:txbxContent>
                    <w:p w:rsidR="008236CE" w:rsidRPr="006018F7" w:rsidRDefault="008236CE" w:rsidP="008236CE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8236CE" w:rsidRPr="00B60075" w:rsidRDefault="008236CE" w:rsidP="008236C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Persecution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 xml:space="preserve"> of Christians in History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>.</w:t>
                      </w:r>
                    </w:p>
                    <w:p w:rsidR="000829E4" w:rsidRDefault="008236CE" w:rsidP="008236C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Christians</w:t>
                      </w:r>
                      <w:r>
                        <w:rPr>
                          <w:sz w:val="36"/>
                        </w:rPr>
                        <w:t xml:space="preserve"> have faced __________________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throughout the ___________ </w:t>
                      </w:r>
                    </w:p>
                    <w:p w:rsidR="008236CE" w:rsidRDefault="008236CE" w:rsidP="008236C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of the ______________. </w:t>
                      </w:r>
                    </w:p>
                    <w:p w:rsidR="000829E4" w:rsidRDefault="008236CE" w:rsidP="008236CE">
                      <w:pPr>
                        <w:spacing w:line="240" w:lineRule="auto"/>
                        <w:rPr>
                          <w:i/>
                          <w:sz w:val="36"/>
                        </w:rPr>
                      </w:pPr>
                      <w:r>
                        <w:rPr>
                          <w:sz w:val="36"/>
                        </w:rPr>
                        <w:t>Saint __________ warned that,</w:t>
                      </w:r>
                      <w:r w:rsidRPr="000829E4">
                        <w:rPr>
                          <w:i/>
                          <w:sz w:val="36"/>
                        </w:rPr>
                        <w:t xml:space="preserve"> ‘_________________ who wants to live a </w:t>
                      </w:r>
                    </w:p>
                    <w:p w:rsidR="000829E4" w:rsidRDefault="008236CE" w:rsidP="008236CE">
                      <w:pPr>
                        <w:spacing w:line="240" w:lineRule="auto"/>
                        <w:rPr>
                          <w:i/>
                          <w:sz w:val="36"/>
                        </w:rPr>
                      </w:pPr>
                      <w:r w:rsidRPr="000829E4">
                        <w:rPr>
                          <w:i/>
                          <w:sz w:val="36"/>
                        </w:rPr>
                        <w:t xml:space="preserve">_____________ life in ______________ _______________ will be </w:t>
                      </w:r>
                    </w:p>
                    <w:p w:rsidR="000829E4" w:rsidRDefault="008236CE" w:rsidP="008236CE">
                      <w:pPr>
                        <w:spacing w:line="240" w:lineRule="auto"/>
                        <w:rPr>
                          <w:sz w:val="36"/>
                        </w:rPr>
                      </w:pPr>
                      <w:r w:rsidRPr="000829E4">
                        <w:rPr>
                          <w:i/>
                          <w:sz w:val="36"/>
                        </w:rPr>
                        <w:t>______________________</w:t>
                      </w:r>
                      <w:r w:rsidR="000829E4" w:rsidRPr="000829E4">
                        <w:rPr>
                          <w:i/>
                          <w:sz w:val="36"/>
                        </w:rPr>
                        <w:t xml:space="preserve">.’ </w:t>
                      </w:r>
                      <w:r w:rsidR="000829E4">
                        <w:rPr>
                          <w:sz w:val="36"/>
                        </w:rPr>
                        <w:t xml:space="preserve">Jesus told ___________________ to expect </w:t>
                      </w:r>
                    </w:p>
                    <w:p w:rsidR="000829E4" w:rsidRDefault="000829E4" w:rsidP="008236C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 because if he was persecuted people would </w:t>
                      </w:r>
                    </w:p>
                    <w:p w:rsidR="008236CE" w:rsidRPr="00617380" w:rsidRDefault="000829E4" w:rsidP="008236C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also _____________________ his ___________________.   </w:t>
                      </w:r>
                    </w:p>
                    <w:p w:rsidR="008236CE" w:rsidRPr="005A69FD" w:rsidRDefault="008236CE" w:rsidP="008236CE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6CE" w:rsidRDefault="008236CE" w:rsidP="008236CE"/>
    <w:p w:rsidR="000829E4" w:rsidRDefault="008236CE" w:rsidP="008236CE">
      <w:pPr>
        <w:tabs>
          <w:tab w:val="left" w:pos="3360"/>
        </w:tabs>
      </w:pPr>
      <w:r>
        <w:tab/>
      </w:r>
    </w:p>
    <w:p w:rsidR="000829E4" w:rsidRPr="000829E4" w:rsidRDefault="000829E4" w:rsidP="000829E4"/>
    <w:p w:rsidR="000829E4" w:rsidRPr="000829E4" w:rsidRDefault="000829E4" w:rsidP="000829E4"/>
    <w:p w:rsidR="000829E4" w:rsidRPr="000829E4" w:rsidRDefault="000829E4" w:rsidP="000829E4"/>
    <w:p w:rsidR="000829E4" w:rsidRPr="000829E4" w:rsidRDefault="000829E4" w:rsidP="000829E4"/>
    <w:p w:rsidR="000829E4" w:rsidRPr="000829E4" w:rsidRDefault="000829E4" w:rsidP="000829E4"/>
    <w:p w:rsidR="000829E4" w:rsidRPr="000829E4" w:rsidRDefault="000829E4" w:rsidP="000829E4"/>
    <w:p w:rsidR="000829E4" w:rsidRPr="000829E4" w:rsidRDefault="000829E4" w:rsidP="000829E4"/>
    <w:p w:rsidR="000829E4" w:rsidRPr="000829E4" w:rsidRDefault="000829E4" w:rsidP="000829E4"/>
    <w:p w:rsidR="000829E4" w:rsidRDefault="000829E4" w:rsidP="000829E4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4C7B2B" wp14:editId="2D1E0DA5">
                <wp:simplePos x="0" y="0"/>
                <wp:positionH relativeFrom="margin">
                  <wp:posOffset>-302260</wp:posOffset>
                </wp:positionH>
                <wp:positionV relativeFrom="paragraph">
                  <wp:posOffset>254001</wp:posOffset>
                </wp:positionV>
                <wp:extent cx="7067550" cy="2476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E4" w:rsidRPr="006018F7" w:rsidRDefault="000829E4" w:rsidP="000829E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829E4" w:rsidRPr="00B60075" w:rsidRDefault="00DE530E" w:rsidP="000829E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The World Council of Churches (WCC)</w:t>
                            </w:r>
                            <w:r w:rsidR="000829E4">
                              <w:rPr>
                                <w:sz w:val="38"/>
                                <w:szCs w:val="38"/>
                                <w:u w:val="single"/>
                              </w:rPr>
                              <w:t>.</w:t>
                            </w:r>
                          </w:p>
                          <w:p w:rsidR="000829E4" w:rsidRPr="00617380" w:rsidRDefault="00DE530E" w:rsidP="000829E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WCC has a programme to try to bring about ____________________ between __________________ of different ______________________ and members of other _______________. For example in the Pilgrimage of _______________ and ____________ initiative </w:t>
                            </w:r>
                            <w:r w:rsidR="00636380">
                              <w:rPr>
                                <w:sz w:val="36"/>
                              </w:rPr>
                              <w:t>they _____________ together to end ______________, _________________ and __________. This includes inter-_______________ __________________ and _____________________ in building a _________ community for ______.</w:t>
                            </w:r>
                          </w:p>
                          <w:p w:rsidR="000829E4" w:rsidRPr="005A69FD" w:rsidRDefault="000829E4" w:rsidP="000829E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4C7B2B" id="_x0000_s1029" type="#_x0000_t202" style="position:absolute;margin-left:-23.8pt;margin-top:20pt;width:556.5pt;height:1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">
                <v:textbox>
                  <w:txbxContent>
                    <w:p w:rsidR="000829E4" w:rsidRPr="006018F7" w:rsidRDefault="000829E4" w:rsidP="000829E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829E4" w:rsidRPr="00B60075" w:rsidRDefault="00DE530E" w:rsidP="000829E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The World Council of Churches (WCC)</w:t>
                      </w:r>
                      <w:r w:rsidR="000829E4">
                        <w:rPr>
                          <w:sz w:val="38"/>
                          <w:szCs w:val="38"/>
                          <w:u w:val="single"/>
                        </w:rPr>
                        <w:t>.</w:t>
                      </w:r>
                    </w:p>
                    <w:p w:rsidR="000829E4" w:rsidRPr="00617380" w:rsidRDefault="00DE530E" w:rsidP="000829E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WCC has a programme to try to bring about ____________________ between __________________ of different ______________________ and members of other _______________. For </w:t>
                      </w:r>
                      <w:proofErr w:type="gramStart"/>
                      <w:r>
                        <w:rPr>
                          <w:sz w:val="36"/>
                        </w:rPr>
                        <w:t>example</w:t>
                      </w:r>
                      <w:proofErr w:type="gramEnd"/>
                      <w:r>
                        <w:rPr>
                          <w:sz w:val="36"/>
                        </w:rPr>
                        <w:t xml:space="preserve"> in the Pilgrimage of _______________ and ____________ initiative </w:t>
                      </w:r>
                      <w:r w:rsidR="00636380">
                        <w:rPr>
                          <w:sz w:val="36"/>
                        </w:rPr>
                        <w:t>they _____________ together to end ______________, _________________ and __________. This includes inter-_______________ __________________ and _____________________ in building a _________ community for ______.</w:t>
                      </w:r>
                    </w:p>
                    <w:p w:rsidR="000829E4" w:rsidRPr="005A69FD" w:rsidRDefault="000829E4" w:rsidP="000829E4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764" w:rsidRDefault="000829E4" w:rsidP="000829E4">
      <w:pPr>
        <w:tabs>
          <w:tab w:val="left" w:pos="3195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96C31" wp14:editId="7B986D69">
                <wp:simplePos x="0" y="0"/>
                <wp:positionH relativeFrom="margin">
                  <wp:posOffset>6317615</wp:posOffset>
                </wp:positionH>
                <wp:positionV relativeFrom="paragraph">
                  <wp:posOffset>2254885</wp:posOffset>
                </wp:positionV>
                <wp:extent cx="657225" cy="39052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29E4" w:rsidRPr="002133E9" w:rsidRDefault="000829E4" w:rsidP="000829E4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96C31" id="Text Box 33" o:spid="_x0000_s1030" type="#_x0000_t202" style="position:absolute;margin-left:497.45pt;margin-top:177.55pt;width:51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" filled="f" stroked="f">
                <v:textbox>
                  <w:txbxContent>
                    <w:p w:rsidR="000829E4" w:rsidRPr="002133E9" w:rsidRDefault="000829E4" w:rsidP="000829E4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C3764" w:rsidRDefault="00EC3764">
      <w:r>
        <w:br w:type="page"/>
      </w:r>
    </w:p>
    <w:p w:rsidR="00770B05" w:rsidRPr="00951733" w:rsidRDefault="00183E45" w:rsidP="00770B05"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072420" wp14:editId="0101BC9D">
                <wp:simplePos x="0" y="0"/>
                <wp:positionH relativeFrom="margin">
                  <wp:posOffset>-292735</wp:posOffset>
                </wp:positionH>
                <wp:positionV relativeFrom="paragraph">
                  <wp:posOffset>-216535</wp:posOffset>
                </wp:positionV>
                <wp:extent cx="7067550" cy="3590925"/>
                <wp:effectExtent l="57150" t="57150" r="57150" b="666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770B05" w:rsidRPr="006018F7" w:rsidRDefault="00770B05" w:rsidP="00770B05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770B05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Matthew 5:10-12</w:t>
                            </w:r>
                          </w:p>
                          <w:p w:rsidR="00770B05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770B05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770B05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770B05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770B05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770B05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</w:t>
                            </w:r>
                            <w:r w:rsidRPr="00B24FED">
                              <w:rPr>
                                <w:sz w:val="38"/>
                                <w:szCs w:val="38"/>
                              </w:rPr>
                              <w:t>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770B05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770B05" w:rsidRPr="00B24FED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  <w:r w:rsidRPr="00B24FED"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770B05" w:rsidRPr="00637355" w:rsidRDefault="00770B05" w:rsidP="00770B05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770B05" w:rsidRDefault="00770B05" w:rsidP="00770B0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770B05" w:rsidRPr="005A69FD" w:rsidRDefault="00770B05" w:rsidP="00770B0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072420" id="_x0000_s1031" type="#_x0000_t202" style="position:absolute;margin-left:-23.05pt;margin-top:-17.05pt;width:556.5pt;height:28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" strokeweight="2.25pt">
                <v:stroke dashstyle="1 1"/>
                <v:textbox>
                  <w:txbxContent>
                    <w:p w:rsidR="00770B05" w:rsidRPr="006018F7" w:rsidRDefault="00770B05" w:rsidP="00770B05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770B05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Matthew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 xml:space="preserve"> 5:10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>-12</w:t>
                      </w:r>
                    </w:p>
                    <w:p w:rsidR="00770B05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770B05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770B05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770B05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770B05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770B05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</w:t>
                      </w:r>
                      <w:r w:rsidRPr="00B24FED">
                        <w:rPr>
                          <w:sz w:val="38"/>
                          <w:szCs w:val="38"/>
                        </w:rPr>
                        <w:t>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770B05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770B05" w:rsidRPr="00B24FED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  <w:r w:rsidRPr="00B24FED"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770B05" w:rsidRPr="00637355" w:rsidRDefault="00770B05" w:rsidP="00770B05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770B05" w:rsidRDefault="00770B05" w:rsidP="00770B0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770B05" w:rsidRPr="005A69FD" w:rsidRDefault="00770B05" w:rsidP="00770B05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7696" behindDoc="0" locked="0" layoutInCell="1" allowOverlap="1" wp14:anchorId="7C256AE7" wp14:editId="4283176E">
            <wp:simplePos x="0" y="0"/>
            <wp:positionH relativeFrom="margin">
              <wp:posOffset>-199233</wp:posOffset>
            </wp:positionH>
            <wp:positionV relativeFrom="paragraph">
              <wp:posOffset>170180</wp:posOffset>
            </wp:positionV>
            <wp:extent cx="466725" cy="339204"/>
            <wp:effectExtent l="0" t="0" r="0" b="3810"/>
            <wp:wrapNone/>
            <wp:docPr id="6" name="Picture 6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1224" r="57308" b="24490"/>
                    <a:stretch/>
                  </pic:blipFill>
                  <pic:spPr bwMode="auto">
                    <a:xfrm flipV="1">
                      <a:off x="0" y="0"/>
                      <a:ext cx="466725" cy="3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B05" w:rsidRPr="00951733" w:rsidRDefault="00770B05" w:rsidP="00770B05"/>
    <w:p w:rsidR="00770B05" w:rsidRPr="00951733" w:rsidRDefault="00770B05" w:rsidP="00770B05"/>
    <w:p w:rsidR="00770B05" w:rsidRDefault="00770B05" w:rsidP="000829E4">
      <w:pPr>
        <w:tabs>
          <w:tab w:val="left" w:pos="3195"/>
        </w:tabs>
      </w:pPr>
    </w:p>
    <w:p w:rsidR="00770B05" w:rsidRPr="00770B05" w:rsidRDefault="00770B05" w:rsidP="00770B05"/>
    <w:p w:rsidR="00770B05" w:rsidRPr="00770B05" w:rsidRDefault="00770B05" w:rsidP="00770B05"/>
    <w:p w:rsidR="00770B05" w:rsidRPr="00770B05" w:rsidRDefault="00770B05" w:rsidP="00770B05"/>
    <w:p w:rsidR="00770B05" w:rsidRPr="00770B05" w:rsidRDefault="00770B05" w:rsidP="00770B05"/>
    <w:p w:rsidR="00770B05" w:rsidRPr="00770B05" w:rsidRDefault="00770B05" w:rsidP="00770B05"/>
    <w:p w:rsidR="00770B05" w:rsidRDefault="00770B05" w:rsidP="00770B05"/>
    <w:p w:rsidR="000A72EE" w:rsidRDefault="000A72EE" w:rsidP="00770B05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9744" behindDoc="0" locked="0" layoutInCell="1" allowOverlap="1" wp14:anchorId="4DEBDDC1" wp14:editId="6CA720DC">
            <wp:simplePos x="0" y="0"/>
            <wp:positionH relativeFrom="column">
              <wp:posOffset>6191885</wp:posOffset>
            </wp:positionH>
            <wp:positionV relativeFrom="paragraph">
              <wp:posOffset>114300</wp:posOffset>
            </wp:positionV>
            <wp:extent cx="447675" cy="324439"/>
            <wp:effectExtent l="0" t="0" r="0" b="0"/>
            <wp:wrapNone/>
            <wp:docPr id="7" name="Picture 7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3" t="23265" r="6346" b="24081"/>
                    <a:stretch/>
                  </pic:blipFill>
                  <pic:spPr bwMode="auto">
                    <a:xfrm>
                      <a:off x="0" y="0"/>
                      <a:ext cx="447675" cy="3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3840" behindDoc="0" locked="0" layoutInCell="1" allowOverlap="1" wp14:anchorId="097AE419" wp14:editId="4A8D57A4">
            <wp:simplePos x="0" y="0"/>
            <wp:positionH relativeFrom="column">
              <wp:posOffset>6346825</wp:posOffset>
            </wp:positionH>
            <wp:positionV relativeFrom="paragraph">
              <wp:posOffset>3385185</wp:posOffset>
            </wp:positionV>
            <wp:extent cx="371475" cy="269216"/>
            <wp:effectExtent l="0" t="0" r="0" b="0"/>
            <wp:wrapNone/>
            <wp:docPr id="9" name="Picture 9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3" t="23265" r="6346" b="24081"/>
                    <a:stretch/>
                  </pic:blipFill>
                  <pic:spPr bwMode="auto">
                    <a:xfrm>
                      <a:off x="0" y="0"/>
                      <a:ext cx="371475" cy="2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1792" behindDoc="0" locked="0" layoutInCell="1" allowOverlap="1" wp14:anchorId="19A738AB" wp14:editId="3F35B3EA">
            <wp:simplePos x="0" y="0"/>
            <wp:positionH relativeFrom="margin">
              <wp:posOffset>-254492</wp:posOffset>
            </wp:positionH>
            <wp:positionV relativeFrom="paragraph">
              <wp:posOffset>2594610</wp:posOffset>
            </wp:positionV>
            <wp:extent cx="371475" cy="269979"/>
            <wp:effectExtent l="0" t="0" r="0" b="0"/>
            <wp:wrapNone/>
            <wp:docPr id="8" name="Picture 8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1224" r="57308" b="24490"/>
                    <a:stretch/>
                  </pic:blipFill>
                  <pic:spPr bwMode="auto">
                    <a:xfrm flipV="1">
                      <a:off x="0" y="0"/>
                      <a:ext cx="371475" cy="2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2EE" w:rsidRPr="000A72EE" w:rsidRDefault="00183E45" w:rsidP="000A72EE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4CDDF" wp14:editId="01AAE245">
                <wp:simplePos x="0" y="0"/>
                <wp:positionH relativeFrom="margin">
                  <wp:posOffset>-302260</wp:posOffset>
                </wp:positionH>
                <wp:positionV relativeFrom="paragraph">
                  <wp:posOffset>299085</wp:posOffset>
                </wp:positionV>
                <wp:extent cx="7067550" cy="6496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64" w:rsidRPr="006018F7" w:rsidRDefault="00EC3764" w:rsidP="00EC376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EC3764" w:rsidRPr="00B60075" w:rsidRDefault="00726C3B" w:rsidP="00EC376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Christian responses to p</w:t>
                            </w:r>
                            <w:r w:rsidR="00770B05">
                              <w:rPr>
                                <w:sz w:val="38"/>
                                <w:szCs w:val="38"/>
                                <w:u w:val="single"/>
                              </w:rPr>
                              <w:t>ersecution</w:t>
                            </w:r>
                            <w:r w:rsidR="00EC3764">
                              <w:rPr>
                                <w:sz w:val="38"/>
                                <w:szCs w:val="38"/>
                                <w:u w:val="single"/>
                              </w:rPr>
                              <w:t>.</w:t>
                            </w:r>
                          </w:p>
                          <w:p w:rsidR="00726C3B" w:rsidRDefault="00726C3B" w:rsidP="00EC376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Persecution may help ____________________ to _________________ </w:t>
                            </w:r>
                          </w:p>
                          <w:p w:rsidR="00726C3B" w:rsidRDefault="00726C3B" w:rsidP="00EC376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their _____________ and strengthen their _______________________ as </w:t>
                            </w:r>
                          </w:p>
                          <w:p w:rsidR="00726C3B" w:rsidRDefault="00726C3B" w:rsidP="00EC376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___________________. Christians believe that those who ____________ </w:t>
                            </w:r>
                          </w:p>
                          <w:p w:rsidR="00726C3B" w:rsidRDefault="00726C3B" w:rsidP="00EC376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for their ________________ share in a unique way with _____________:    </w:t>
                            </w:r>
                          </w:p>
                          <w:p w:rsidR="00726C3B" w:rsidRDefault="00726C3B" w:rsidP="00EC376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Philippians 3:10 ___________________________________________ </w:t>
                            </w:r>
                          </w:p>
                          <w:p w:rsidR="00726C3B" w:rsidRDefault="00726C3B" w:rsidP="00EC376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EC3764" w:rsidRPr="00617380" w:rsidRDefault="00726C3B" w:rsidP="00EC376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</w:t>
                            </w:r>
                            <w:r w:rsidR="00A6750D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A6750D" w:rsidRPr="00A6750D" w:rsidRDefault="00A6750D" w:rsidP="00EC3764">
                            <w:pPr>
                              <w:spacing w:line="240" w:lineRule="auto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 the _______ century Church _____________ Tertullian wrote, </w:t>
                            </w:r>
                            <w:r w:rsidRPr="00A6750D">
                              <w:rPr>
                                <w:i/>
                                <w:sz w:val="36"/>
                              </w:rPr>
                              <w:t xml:space="preserve">‘the </w:t>
                            </w:r>
                          </w:p>
                          <w:p w:rsidR="00A6750D" w:rsidRPr="00A6750D" w:rsidRDefault="00A6750D" w:rsidP="00EC3764">
                            <w:pPr>
                              <w:spacing w:line="240" w:lineRule="auto"/>
                              <w:rPr>
                                <w:i/>
                                <w:sz w:val="36"/>
                              </w:rPr>
                            </w:pPr>
                            <w:r w:rsidRPr="00A6750D">
                              <w:rPr>
                                <w:i/>
                                <w:sz w:val="36"/>
                              </w:rPr>
                              <w:t xml:space="preserve">_____________ of the _______________ is the ____________ of the </w:t>
                            </w:r>
                          </w:p>
                          <w:p w:rsidR="000A72EE" w:rsidRDefault="000A72EE" w:rsidP="00EC376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 xml:space="preserve">                                      _________</w:t>
                            </w:r>
                            <w:r w:rsidR="00A6750D" w:rsidRPr="00A6750D">
                              <w:rPr>
                                <w:i/>
                                <w:sz w:val="36"/>
                              </w:rPr>
                              <w:t>__.’</w:t>
                            </w:r>
                            <w:r w:rsidR="00A6750D">
                              <w:rPr>
                                <w:sz w:val="36"/>
                              </w:rPr>
                              <w:t xml:space="preserve"> He was </w:t>
                            </w:r>
                            <w:r>
                              <w:rPr>
                                <w:sz w:val="36"/>
                              </w:rPr>
                              <w:t>claiming that the __________</w:t>
                            </w:r>
                            <w:r w:rsidR="00A6750D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  <w:p w:rsidR="00183E45" w:rsidRDefault="000A72EE" w:rsidP="00183E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</w:t>
                            </w:r>
                            <w:r w:rsidR="00461641">
                              <w:rPr>
                                <w:sz w:val="36"/>
                              </w:rPr>
                              <w:t xml:space="preserve"> </w:t>
                            </w:r>
                            <w:r w:rsidR="00A6750D">
                              <w:rPr>
                                <w:sz w:val="36"/>
                              </w:rPr>
                              <w:t>grows because of _______________</w:t>
                            </w:r>
                            <w:r w:rsidR="00183E45">
                              <w:rPr>
                                <w:sz w:val="36"/>
                              </w:rPr>
                              <w:t>_</w:t>
                            </w:r>
                            <w:r w:rsidR="00A6750D">
                              <w:rPr>
                                <w:sz w:val="36"/>
                              </w:rPr>
                              <w:t xml:space="preserve">___ because </w:t>
                            </w:r>
                          </w:p>
                          <w:p w:rsidR="00183E45" w:rsidRDefault="00183E45" w:rsidP="00183E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</w:t>
                            </w:r>
                            <w:r w:rsidR="00A6750D">
                              <w:rPr>
                                <w:sz w:val="36"/>
                              </w:rPr>
                              <w:t>the ca</w:t>
                            </w:r>
                            <w:r>
                              <w:rPr>
                                <w:sz w:val="36"/>
                              </w:rPr>
                              <w:t>lmness of the victims is __________________</w:t>
                            </w:r>
                            <w:r w:rsidR="00A6750D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183E45" w:rsidRDefault="00183E45" w:rsidP="00183E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of ____________</w:t>
                            </w:r>
                            <w:r w:rsidR="00A6750D">
                              <w:rPr>
                                <w:sz w:val="36"/>
                              </w:rPr>
                              <w:t>___ life.</w:t>
                            </w:r>
                            <w:r>
                              <w:rPr>
                                <w:sz w:val="36"/>
                              </w:rPr>
                              <w:t xml:space="preserve"> Christians are encouraged</w:t>
                            </w:r>
                            <w:r w:rsidR="00A6750D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183E45" w:rsidRDefault="00183E45" w:rsidP="00183E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to __________ even when ____________________. </w:t>
                            </w:r>
                          </w:p>
                          <w:p w:rsidR="00183E45" w:rsidRDefault="00183E45" w:rsidP="00183E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</w:t>
                            </w:r>
                            <w:r w:rsidR="00461641">
                              <w:rPr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sz w:val="36"/>
                              </w:rPr>
                              <w:t xml:space="preserve">Do not be overcome by ________, but overcome            </w:t>
                            </w:r>
                          </w:p>
                          <w:p w:rsidR="00EC3764" w:rsidRPr="005A69FD" w:rsidRDefault="00183E45" w:rsidP="00183E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 __________ with _________</w:t>
                            </w:r>
                            <w:r w:rsidR="00461641"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4CDDF" id="_x0000_s1032" type="#_x0000_t202" style="position:absolute;margin-left:-23.8pt;margin-top:23.55pt;width:556.5pt;height:51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">
                <v:textbox>
                  <w:txbxContent>
                    <w:p w:rsidR="00EC3764" w:rsidRPr="006018F7" w:rsidRDefault="00EC3764" w:rsidP="00EC376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EC3764" w:rsidRPr="00B60075" w:rsidRDefault="00726C3B" w:rsidP="00EC376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Christian responses to p</w:t>
                      </w:r>
                      <w:r w:rsidR="00770B05">
                        <w:rPr>
                          <w:sz w:val="38"/>
                          <w:szCs w:val="38"/>
                          <w:u w:val="single"/>
                        </w:rPr>
                        <w:t>ersecution</w:t>
                      </w:r>
                      <w:r w:rsidR="00EC3764">
                        <w:rPr>
                          <w:sz w:val="38"/>
                          <w:szCs w:val="38"/>
                          <w:u w:val="single"/>
                        </w:rPr>
                        <w:t>.</w:t>
                      </w:r>
                    </w:p>
                    <w:p w:rsidR="00726C3B" w:rsidRDefault="00726C3B" w:rsidP="00EC376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Persecution may help ____________________ to _________________ </w:t>
                      </w:r>
                    </w:p>
                    <w:p w:rsidR="00726C3B" w:rsidRDefault="00726C3B" w:rsidP="00EC376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their _____________ and strengthen their _______________________ as </w:t>
                      </w:r>
                    </w:p>
                    <w:p w:rsidR="00726C3B" w:rsidRDefault="00726C3B" w:rsidP="00EC376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___________________. Christians believe that those who ____________ </w:t>
                      </w:r>
                    </w:p>
                    <w:p w:rsidR="00726C3B" w:rsidRDefault="00726C3B" w:rsidP="00EC376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for their ________________ share in a unique way with _____________:    </w:t>
                      </w:r>
                    </w:p>
                    <w:p w:rsidR="00726C3B" w:rsidRDefault="00726C3B" w:rsidP="00EC376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Philippians 3:10 ___________________________________________ </w:t>
                      </w:r>
                    </w:p>
                    <w:p w:rsidR="00726C3B" w:rsidRDefault="00726C3B" w:rsidP="00EC376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EC3764" w:rsidRPr="00617380" w:rsidRDefault="00726C3B" w:rsidP="00EC376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</w:t>
                      </w:r>
                      <w:r w:rsidR="00A6750D">
                        <w:rPr>
                          <w:sz w:val="36"/>
                        </w:rPr>
                        <w:t>.</w:t>
                      </w:r>
                    </w:p>
                    <w:p w:rsidR="00A6750D" w:rsidRPr="00A6750D" w:rsidRDefault="00A6750D" w:rsidP="00EC3764">
                      <w:pPr>
                        <w:spacing w:line="240" w:lineRule="auto"/>
                        <w:rPr>
                          <w:i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 the _______ century Church _____________ Tertullian wrote, </w:t>
                      </w:r>
                      <w:r w:rsidRPr="00A6750D">
                        <w:rPr>
                          <w:i/>
                          <w:sz w:val="36"/>
                        </w:rPr>
                        <w:t xml:space="preserve">‘the </w:t>
                      </w:r>
                    </w:p>
                    <w:p w:rsidR="00A6750D" w:rsidRPr="00A6750D" w:rsidRDefault="00A6750D" w:rsidP="00EC3764">
                      <w:pPr>
                        <w:spacing w:line="240" w:lineRule="auto"/>
                        <w:rPr>
                          <w:i/>
                          <w:sz w:val="36"/>
                        </w:rPr>
                      </w:pPr>
                      <w:r w:rsidRPr="00A6750D">
                        <w:rPr>
                          <w:i/>
                          <w:sz w:val="36"/>
                        </w:rPr>
                        <w:t xml:space="preserve">_____________ of the _______________ is the ____________ of the </w:t>
                      </w:r>
                    </w:p>
                    <w:p w:rsidR="000A72EE" w:rsidRDefault="000A72EE" w:rsidP="00EC376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 xml:space="preserve">                                      _________</w:t>
                      </w:r>
                      <w:r w:rsidR="00A6750D" w:rsidRPr="00A6750D">
                        <w:rPr>
                          <w:i/>
                          <w:sz w:val="36"/>
                        </w:rPr>
                        <w:t>__.’</w:t>
                      </w:r>
                      <w:r w:rsidR="00A6750D">
                        <w:rPr>
                          <w:sz w:val="36"/>
                        </w:rPr>
                        <w:t xml:space="preserve"> He was </w:t>
                      </w:r>
                      <w:r>
                        <w:rPr>
                          <w:sz w:val="36"/>
                        </w:rPr>
                        <w:t>claiming that the __________</w:t>
                      </w:r>
                      <w:r w:rsidR="00A6750D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  <w:p w:rsidR="00183E45" w:rsidRDefault="000A72EE" w:rsidP="00183E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</w:t>
                      </w:r>
                      <w:r w:rsidR="00461641">
                        <w:rPr>
                          <w:sz w:val="36"/>
                        </w:rPr>
                        <w:t xml:space="preserve"> </w:t>
                      </w:r>
                      <w:r w:rsidR="00A6750D">
                        <w:rPr>
                          <w:sz w:val="36"/>
                        </w:rPr>
                        <w:t>grows because of _______________</w:t>
                      </w:r>
                      <w:r w:rsidR="00183E45">
                        <w:rPr>
                          <w:sz w:val="36"/>
                        </w:rPr>
                        <w:t>_</w:t>
                      </w:r>
                      <w:r w:rsidR="00A6750D">
                        <w:rPr>
                          <w:sz w:val="36"/>
                        </w:rPr>
                        <w:t xml:space="preserve">___ because </w:t>
                      </w:r>
                    </w:p>
                    <w:p w:rsidR="00183E45" w:rsidRDefault="00183E45" w:rsidP="00183E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</w:t>
                      </w:r>
                      <w:r w:rsidR="00A6750D">
                        <w:rPr>
                          <w:sz w:val="36"/>
                        </w:rPr>
                        <w:t>the ca</w:t>
                      </w:r>
                      <w:r>
                        <w:rPr>
                          <w:sz w:val="36"/>
                        </w:rPr>
                        <w:t>lmness of the victims is __________________</w:t>
                      </w:r>
                      <w:r w:rsidR="00A6750D">
                        <w:rPr>
                          <w:sz w:val="36"/>
                        </w:rPr>
                        <w:t xml:space="preserve"> </w:t>
                      </w:r>
                    </w:p>
                    <w:p w:rsidR="00183E45" w:rsidRDefault="00183E45" w:rsidP="00183E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of ____________</w:t>
                      </w:r>
                      <w:r w:rsidR="00A6750D">
                        <w:rPr>
                          <w:sz w:val="36"/>
                        </w:rPr>
                        <w:t>___ life.</w:t>
                      </w:r>
                      <w:r>
                        <w:rPr>
                          <w:sz w:val="36"/>
                        </w:rPr>
                        <w:t xml:space="preserve"> Christians are encouraged</w:t>
                      </w:r>
                      <w:r w:rsidR="00A6750D">
                        <w:rPr>
                          <w:sz w:val="36"/>
                        </w:rPr>
                        <w:t xml:space="preserve"> </w:t>
                      </w:r>
                    </w:p>
                    <w:p w:rsidR="00183E45" w:rsidRDefault="00183E45" w:rsidP="00183E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to __________ even when ____________________. </w:t>
                      </w:r>
                    </w:p>
                    <w:p w:rsidR="00183E45" w:rsidRDefault="00183E45" w:rsidP="00183E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</w:t>
                      </w:r>
                      <w:r w:rsidR="00461641">
                        <w:rPr>
                          <w:sz w:val="36"/>
                        </w:rPr>
                        <w:t xml:space="preserve">      </w:t>
                      </w:r>
                      <w:r>
                        <w:rPr>
                          <w:sz w:val="36"/>
                        </w:rPr>
                        <w:t xml:space="preserve">Do not be overcome by ________, but overcome            </w:t>
                      </w:r>
                    </w:p>
                    <w:p w:rsidR="00EC3764" w:rsidRPr="005A69FD" w:rsidRDefault="00183E45" w:rsidP="00183E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 __________ with _________</w:t>
                      </w:r>
                      <w:r w:rsidR="00461641"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Pr="000A72EE" w:rsidRDefault="00183E45" w:rsidP="000A72EE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-254636</wp:posOffset>
            </wp:positionH>
            <wp:positionV relativeFrom="paragraph">
              <wp:posOffset>224790</wp:posOffset>
            </wp:positionV>
            <wp:extent cx="1971675" cy="2528657"/>
            <wp:effectExtent l="0" t="0" r="0" b="5080"/>
            <wp:wrapNone/>
            <wp:docPr id="13" name="Picture 13" descr="Image result for tertullia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rtullia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" r="3324"/>
                    <a:stretch/>
                  </pic:blipFill>
                  <pic:spPr bwMode="auto">
                    <a:xfrm>
                      <a:off x="0" y="0"/>
                      <a:ext cx="1972190" cy="25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2EE" w:rsidRPr="000A72EE" w:rsidRDefault="000A72EE" w:rsidP="000A72EE"/>
    <w:p w:rsidR="000A72EE" w:rsidRPr="000A72EE" w:rsidRDefault="000A72EE" w:rsidP="000A72EE"/>
    <w:p w:rsidR="000A72EE" w:rsidRPr="000A72EE" w:rsidRDefault="000A72EE" w:rsidP="000A72EE"/>
    <w:p w:rsidR="000A72EE" w:rsidRDefault="000A72EE" w:rsidP="000A72EE"/>
    <w:p w:rsidR="000A72EE" w:rsidRDefault="000A72EE" w:rsidP="000A72EE"/>
    <w:p w:rsidR="00461641" w:rsidRDefault="00461641" w:rsidP="000A72EE">
      <w:pPr>
        <w:tabs>
          <w:tab w:val="left" w:pos="7935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525B8" wp14:editId="6E44E579">
                <wp:simplePos x="0" y="0"/>
                <wp:positionH relativeFrom="page">
                  <wp:posOffset>6781800</wp:posOffset>
                </wp:positionH>
                <wp:positionV relativeFrom="paragraph">
                  <wp:posOffset>806449</wp:posOffset>
                </wp:positionV>
                <wp:extent cx="781050" cy="4667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2EE" w:rsidRPr="002133E9" w:rsidRDefault="000A72EE" w:rsidP="000A72EE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525B8" id="Text Box 4" o:spid="_x0000_s1033" type="#_x0000_t202" style="position:absolute;margin-left:534pt;margin-top:63.5pt;width:61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" filled="f" stroked="f">
                <v:textbox>
                  <w:txbxContent>
                    <w:p w:rsidR="000A72EE" w:rsidRPr="002133E9" w:rsidRDefault="000A72EE" w:rsidP="000A72EE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1008" behindDoc="0" locked="0" layoutInCell="1" allowOverlap="1" wp14:anchorId="6FA69BD8" wp14:editId="65B59099">
            <wp:simplePos x="0" y="0"/>
            <wp:positionH relativeFrom="column">
              <wp:posOffset>4641215</wp:posOffset>
            </wp:positionH>
            <wp:positionV relativeFrom="paragraph">
              <wp:posOffset>767080</wp:posOffset>
            </wp:positionV>
            <wp:extent cx="331656" cy="240358"/>
            <wp:effectExtent l="0" t="0" r="0" b="7620"/>
            <wp:wrapNone/>
            <wp:docPr id="16" name="Picture 16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3" t="23265" r="6346" b="24081"/>
                    <a:stretch/>
                  </pic:blipFill>
                  <pic:spPr bwMode="auto">
                    <a:xfrm>
                      <a:off x="0" y="0"/>
                      <a:ext cx="331656" cy="2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8960" behindDoc="0" locked="0" layoutInCell="1" allowOverlap="1" wp14:anchorId="1B54038B" wp14:editId="0118BA8D">
            <wp:simplePos x="0" y="0"/>
            <wp:positionH relativeFrom="margin">
              <wp:posOffset>1755140</wp:posOffset>
            </wp:positionH>
            <wp:positionV relativeFrom="paragraph">
              <wp:posOffset>329210</wp:posOffset>
            </wp:positionV>
            <wp:extent cx="333375" cy="242289"/>
            <wp:effectExtent l="0" t="0" r="0" b="5715"/>
            <wp:wrapNone/>
            <wp:docPr id="14" name="Picture 14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1224" r="57308" b="24490"/>
                    <a:stretch/>
                  </pic:blipFill>
                  <pic:spPr bwMode="auto">
                    <a:xfrm flipV="1">
                      <a:off x="0" y="0"/>
                      <a:ext cx="334972" cy="2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EE">
        <w:tab/>
      </w:r>
    </w:p>
    <w:p w:rsidR="00461641" w:rsidRDefault="00461641">
      <w:r>
        <w:br w:type="page"/>
      </w:r>
    </w:p>
    <w:p w:rsidR="00461641" w:rsidRDefault="00D419A6" w:rsidP="000A72EE">
      <w:pPr>
        <w:tabs>
          <w:tab w:val="left" w:pos="7935"/>
        </w:tabs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0EB5BD" wp14:editId="485EE4CF">
                <wp:simplePos x="0" y="0"/>
                <wp:positionH relativeFrom="margin">
                  <wp:posOffset>-321310</wp:posOffset>
                </wp:positionH>
                <wp:positionV relativeFrom="paragraph">
                  <wp:posOffset>-121285</wp:posOffset>
                </wp:positionV>
                <wp:extent cx="7067550" cy="6715125"/>
                <wp:effectExtent l="19050" t="1905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641" w:rsidRPr="006018F7" w:rsidRDefault="00461641" w:rsidP="00461641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461641" w:rsidRPr="00B60075" w:rsidRDefault="00461641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Pastor Baber George.</w:t>
                            </w:r>
                          </w:p>
                          <w:p w:rsidR="00AC1250" w:rsidRDefault="00A540D1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Pastor George became a _________________ whilst in _______________</w:t>
                            </w:r>
                            <w:r w:rsidR="00AC1250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AC1250" w:rsidRDefault="00AC1250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 ____________________. He went to ___________ school and joined </w:t>
                            </w:r>
                          </w:p>
                          <w:p w:rsidR="00AC1250" w:rsidRDefault="00AC1250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organisation _____________________ ________________________ </w:t>
                            </w:r>
                          </w:p>
                          <w:p w:rsidR="00204113" w:rsidRDefault="00AC1250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to share the ________________ with _______ - ____________________. </w:t>
                            </w:r>
                          </w:p>
                          <w:p w:rsidR="00204113" w:rsidRDefault="00AC1250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He set up new _______________, organised __________________ held </w:t>
                            </w:r>
                          </w:p>
                          <w:p w:rsidR="00204113" w:rsidRDefault="00087317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 and </w:t>
                            </w:r>
                            <w:r w:rsidR="00204113">
                              <w:rPr>
                                <w:sz w:val="36"/>
                              </w:rPr>
                              <w:t xml:space="preserve">has _______________ _______________ </w:t>
                            </w:r>
                          </w:p>
                          <w:p w:rsidR="00204113" w:rsidRDefault="00204113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assisting the _____________ and _________________________. He </w:t>
                            </w:r>
                          </w:p>
                          <w:p w:rsidR="00204113" w:rsidRDefault="00204113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spoke out against the _____________________</w:t>
                            </w:r>
                            <w:r w:rsidR="00AC1250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of __________________. </w:t>
                            </w:r>
                          </w:p>
                          <w:p w:rsidR="00204113" w:rsidRDefault="00204113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This upset some ________________ __________________ who accused </w:t>
                            </w:r>
                          </w:p>
                          <w:p w:rsidR="00204113" w:rsidRDefault="00204113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him of _________________________ against ____________. His home </w:t>
                            </w:r>
                          </w:p>
                          <w:p w:rsidR="00204113" w:rsidRDefault="00204113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was __________________and a ___________ (death sentence) was </w:t>
                            </w:r>
                          </w:p>
                          <w:p w:rsidR="0038675E" w:rsidRDefault="00204113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issued and Baber and his _____________ fled to ______ ____________. </w:t>
                            </w:r>
                          </w:p>
                          <w:p w:rsidR="0038675E" w:rsidRDefault="00204113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organisation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_____________________ __________ helped pay </w:t>
                            </w:r>
                          </w:p>
                          <w:p w:rsidR="0038675E" w:rsidRDefault="00204113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their _______</w:t>
                            </w:r>
                            <w:r w:rsidR="0068326D">
                              <w:rPr>
                                <w:sz w:val="36"/>
                              </w:rPr>
                              <w:t>_</w:t>
                            </w:r>
                            <w:r w:rsidR="0038675E">
                              <w:rPr>
                                <w:sz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</w:rPr>
                              <w:t xml:space="preserve">__ and buy </w:t>
                            </w:r>
                            <w:r w:rsidR="0038675E">
                              <w:rPr>
                                <w:sz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</w:rPr>
                              <w:t>___</w:t>
                            </w:r>
                            <w:r w:rsidR="0068326D">
                              <w:rPr>
                                <w:sz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</w:rPr>
                              <w:t xml:space="preserve">______. </w:t>
                            </w:r>
                            <w:r w:rsidR="0038675E">
                              <w:rPr>
                                <w:sz w:val="36"/>
                              </w:rPr>
                              <w:t xml:space="preserve">                                                             </w:t>
                            </w:r>
                          </w:p>
                          <w:p w:rsidR="00461641" w:rsidRPr="00617380" w:rsidRDefault="00204113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They lived</w:t>
                            </w:r>
                            <w:r w:rsidR="0068326D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amongst other </w:t>
                            </w:r>
                            <w:r w:rsidR="0068326D">
                              <w:rPr>
                                <w:sz w:val="36"/>
                              </w:rPr>
                              <w:t xml:space="preserve">_______________ </w:t>
                            </w:r>
                            <w:r w:rsidR="00D419A6">
                              <w:rPr>
                                <w:sz w:val="36"/>
                              </w:rPr>
                              <w:t xml:space="preserve">                                                                </w:t>
                            </w:r>
                            <w:r w:rsidR="0068326D">
                              <w:rPr>
                                <w:sz w:val="36"/>
                              </w:rPr>
                              <w:t>______________ who had fled from</w:t>
                            </w:r>
                            <w:r w:rsidR="0038675E">
                              <w:rPr>
                                <w:sz w:val="36"/>
                              </w:rPr>
                              <w:t xml:space="preserve">                  </w:t>
                            </w:r>
                            <w:r w:rsidR="0068326D">
                              <w:rPr>
                                <w:sz w:val="36"/>
                              </w:rPr>
                              <w:t xml:space="preserve"> ________________________.</w:t>
                            </w:r>
                          </w:p>
                          <w:p w:rsidR="00461641" w:rsidRPr="005A69FD" w:rsidRDefault="00461641" w:rsidP="0046164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EB5BD" id="_x0000_s1034" type="#_x0000_t202" style="position:absolute;margin-left:-25.3pt;margin-top:-9.55pt;width:556.5pt;height:52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" strokeweight="2.25pt">
                <v:stroke dashstyle="1 1"/>
                <v:textbox>
                  <w:txbxContent>
                    <w:p w:rsidR="00461641" w:rsidRPr="006018F7" w:rsidRDefault="00461641" w:rsidP="00461641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461641" w:rsidRPr="00B60075" w:rsidRDefault="00461641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P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>astor Baber George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>.</w:t>
                      </w:r>
                    </w:p>
                    <w:p w:rsidR="00AC1250" w:rsidRDefault="00A540D1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Pastor George became a _________________ whilst in _______________</w:t>
                      </w:r>
                      <w:r w:rsidR="00AC1250">
                        <w:rPr>
                          <w:sz w:val="36"/>
                        </w:rPr>
                        <w:t xml:space="preserve"> </w:t>
                      </w:r>
                    </w:p>
                    <w:p w:rsidR="00AC1250" w:rsidRDefault="00AC1250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 ____________________. He went to ___________ school and joined </w:t>
                      </w:r>
                    </w:p>
                    <w:p w:rsidR="00AC1250" w:rsidRDefault="00AC1250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organisation _____________________ ________________________ </w:t>
                      </w:r>
                    </w:p>
                    <w:p w:rsidR="00204113" w:rsidRDefault="00AC1250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to share </w:t>
                      </w:r>
                      <w:proofErr w:type="spellStart"/>
                      <w:r>
                        <w:rPr>
                          <w:sz w:val="36"/>
                        </w:rPr>
                        <w:t>the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________________ with _______ - ____________________. </w:t>
                      </w:r>
                    </w:p>
                    <w:p w:rsidR="00204113" w:rsidRDefault="00AC1250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He set up new _______________, organised __________________ held </w:t>
                      </w:r>
                    </w:p>
                    <w:p w:rsidR="00204113" w:rsidRDefault="00087317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 and </w:t>
                      </w:r>
                      <w:r w:rsidR="00204113">
                        <w:rPr>
                          <w:sz w:val="36"/>
                        </w:rPr>
                        <w:t xml:space="preserve">has _______________ _______________ </w:t>
                      </w:r>
                    </w:p>
                    <w:p w:rsidR="00204113" w:rsidRDefault="00204113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assisting the _____________ and _________________________. He </w:t>
                      </w:r>
                    </w:p>
                    <w:p w:rsidR="00204113" w:rsidRDefault="00204113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spoke out against the _____________________</w:t>
                      </w:r>
                      <w:r w:rsidR="00AC1250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of __________________. </w:t>
                      </w:r>
                    </w:p>
                    <w:p w:rsidR="00204113" w:rsidRDefault="00204113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This upset some ________________ __________________ who accused </w:t>
                      </w:r>
                    </w:p>
                    <w:p w:rsidR="00204113" w:rsidRDefault="00204113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him of _________________________ against ____________. His home </w:t>
                      </w:r>
                    </w:p>
                    <w:p w:rsidR="00204113" w:rsidRDefault="00204113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was __________________and a ___________ (death sentence) was </w:t>
                      </w:r>
                    </w:p>
                    <w:p w:rsidR="0038675E" w:rsidRDefault="00204113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issued and Baber and his _____________ fled to ______ ____________. </w:t>
                      </w:r>
                    </w:p>
                    <w:p w:rsidR="0038675E" w:rsidRDefault="00204113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organisation </w:t>
                      </w:r>
                      <w:proofErr w:type="spellStart"/>
                      <w:r>
                        <w:rPr>
                          <w:sz w:val="36"/>
                        </w:rPr>
                        <w:t>the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_____________________ __________ helped pay </w:t>
                      </w:r>
                    </w:p>
                    <w:p w:rsidR="0038675E" w:rsidRDefault="00204113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their _______</w:t>
                      </w:r>
                      <w:r w:rsidR="0068326D">
                        <w:rPr>
                          <w:sz w:val="36"/>
                        </w:rPr>
                        <w:t>_</w:t>
                      </w:r>
                      <w:r w:rsidR="0038675E">
                        <w:rPr>
                          <w:sz w:val="36"/>
                        </w:rPr>
                        <w:t>_</w:t>
                      </w:r>
                      <w:r>
                        <w:rPr>
                          <w:sz w:val="36"/>
                        </w:rPr>
                        <w:t xml:space="preserve">__ and buy </w:t>
                      </w:r>
                      <w:r w:rsidR="0038675E">
                        <w:rPr>
                          <w:sz w:val="36"/>
                        </w:rPr>
                        <w:t>_</w:t>
                      </w:r>
                      <w:r>
                        <w:rPr>
                          <w:sz w:val="36"/>
                        </w:rPr>
                        <w:t>___</w:t>
                      </w:r>
                      <w:r w:rsidR="0068326D">
                        <w:rPr>
                          <w:sz w:val="36"/>
                        </w:rPr>
                        <w:t>_</w:t>
                      </w:r>
                      <w:r>
                        <w:rPr>
                          <w:sz w:val="36"/>
                        </w:rPr>
                        <w:t xml:space="preserve">______. </w:t>
                      </w:r>
                      <w:r w:rsidR="0038675E">
                        <w:rPr>
                          <w:sz w:val="36"/>
                        </w:rPr>
                        <w:t xml:space="preserve">                                                             </w:t>
                      </w:r>
                    </w:p>
                    <w:p w:rsidR="00461641" w:rsidRPr="00617380" w:rsidRDefault="00204113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They lived</w:t>
                      </w:r>
                      <w:r w:rsidR="0068326D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amongst other </w:t>
                      </w:r>
                      <w:r w:rsidR="0068326D">
                        <w:rPr>
                          <w:sz w:val="36"/>
                        </w:rPr>
                        <w:t xml:space="preserve">_______________ </w:t>
                      </w:r>
                      <w:r w:rsidR="00D419A6">
                        <w:rPr>
                          <w:sz w:val="36"/>
                        </w:rPr>
                        <w:t xml:space="preserve">                                                                </w:t>
                      </w:r>
                      <w:r w:rsidR="0068326D">
                        <w:rPr>
                          <w:sz w:val="36"/>
                        </w:rPr>
                        <w:t>______________ who had fled from</w:t>
                      </w:r>
                      <w:r w:rsidR="0038675E">
                        <w:rPr>
                          <w:sz w:val="36"/>
                        </w:rPr>
                        <w:t xml:space="preserve">                  </w:t>
                      </w:r>
                      <w:r w:rsidR="0068326D">
                        <w:rPr>
                          <w:sz w:val="36"/>
                        </w:rPr>
                        <w:t xml:space="preserve"> ________________________.</w:t>
                      </w:r>
                    </w:p>
                    <w:p w:rsidR="00461641" w:rsidRPr="005A69FD" w:rsidRDefault="00461641" w:rsidP="00461641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641" w:rsidRPr="00461641" w:rsidRDefault="00461641" w:rsidP="00461641"/>
    <w:p w:rsidR="00461641" w:rsidRPr="00461641" w:rsidRDefault="00461641" w:rsidP="00461641"/>
    <w:p w:rsidR="00461641" w:rsidRPr="00461641" w:rsidRDefault="00461641" w:rsidP="00461641"/>
    <w:p w:rsidR="00461641" w:rsidRPr="00461641" w:rsidRDefault="00461641" w:rsidP="00461641"/>
    <w:p w:rsidR="00461641" w:rsidRPr="00461641" w:rsidRDefault="00461641" w:rsidP="00461641"/>
    <w:p w:rsidR="00461641" w:rsidRPr="00461641" w:rsidRDefault="00461641" w:rsidP="00461641"/>
    <w:p w:rsidR="00461641" w:rsidRPr="00461641" w:rsidRDefault="00461641" w:rsidP="00461641"/>
    <w:p w:rsidR="00461641" w:rsidRPr="00461641" w:rsidRDefault="00461641" w:rsidP="00461641"/>
    <w:p w:rsidR="00461641" w:rsidRPr="00461641" w:rsidRDefault="00461641" w:rsidP="00461641"/>
    <w:p w:rsidR="00461641" w:rsidRPr="00461641" w:rsidRDefault="00461641" w:rsidP="00461641"/>
    <w:p w:rsidR="00461641" w:rsidRDefault="00461641" w:rsidP="00461641"/>
    <w:p w:rsidR="0068326D" w:rsidRDefault="00461641" w:rsidP="00461641">
      <w:pPr>
        <w:tabs>
          <w:tab w:val="left" w:pos="7635"/>
        </w:tabs>
      </w:pPr>
      <w:r>
        <w:tab/>
      </w:r>
    </w:p>
    <w:p w:rsidR="0068326D" w:rsidRPr="0068326D" w:rsidRDefault="0068326D" w:rsidP="0068326D"/>
    <w:p w:rsidR="0068326D" w:rsidRPr="0068326D" w:rsidRDefault="0068326D" w:rsidP="0068326D"/>
    <w:p w:rsidR="0068326D" w:rsidRPr="0068326D" w:rsidRDefault="0068326D" w:rsidP="0068326D"/>
    <w:p w:rsidR="0068326D" w:rsidRPr="0068326D" w:rsidRDefault="0068326D" w:rsidP="0068326D"/>
    <w:p w:rsidR="0068326D" w:rsidRPr="0068326D" w:rsidRDefault="0068326D" w:rsidP="0068326D"/>
    <w:p w:rsidR="0068326D" w:rsidRPr="0068326D" w:rsidRDefault="0038675E" w:rsidP="0068326D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137795</wp:posOffset>
            </wp:positionV>
            <wp:extent cx="2715260" cy="1228725"/>
            <wp:effectExtent l="19050" t="19050" r="27940" b="28575"/>
            <wp:wrapNone/>
            <wp:docPr id="19" name="Picture 19" descr="Image result for barnabas fund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rnabas fund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" t="16329" r="2097" b="18067"/>
                    <a:stretch/>
                  </pic:blipFill>
                  <pic:spPr bwMode="auto">
                    <a:xfrm>
                      <a:off x="0" y="0"/>
                      <a:ext cx="2715260" cy="1228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26D" w:rsidRPr="0068326D" w:rsidRDefault="0068326D" w:rsidP="0068326D"/>
    <w:p w:rsidR="0068326D" w:rsidRPr="0068326D" w:rsidRDefault="0068326D" w:rsidP="0068326D"/>
    <w:p w:rsidR="0068326D" w:rsidRPr="0068326D" w:rsidRDefault="0068326D" w:rsidP="0068326D"/>
    <w:p w:rsidR="0068326D" w:rsidRDefault="006A3012" w:rsidP="006A3012">
      <w:pPr>
        <w:tabs>
          <w:tab w:val="left" w:pos="3795"/>
        </w:tabs>
      </w:pPr>
      <w:r>
        <w:tab/>
      </w:r>
    </w:p>
    <w:p w:rsidR="00BD0136" w:rsidRDefault="00D419A6" w:rsidP="0068326D">
      <w:pPr>
        <w:tabs>
          <w:tab w:val="left" w:pos="4275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28F4BB" wp14:editId="0E416641">
                <wp:simplePos x="0" y="0"/>
                <wp:positionH relativeFrom="margin">
                  <wp:posOffset>-302260</wp:posOffset>
                </wp:positionH>
                <wp:positionV relativeFrom="paragraph">
                  <wp:posOffset>128905</wp:posOffset>
                </wp:positionV>
                <wp:extent cx="7067550" cy="30670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012" w:rsidRPr="006018F7" w:rsidRDefault="006A3012" w:rsidP="006A301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6A3012" w:rsidRPr="00B60075" w:rsidRDefault="006A3012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Support for the persecuted.</w:t>
                            </w:r>
                          </w:p>
                          <w:p w:rsidR="00640DF2" w:rsidRDefault="006A3012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 Paul said,        If one part ______________ every part ______________</w:t>
                            </w:r>
                            <w:r w:rsidR="00316B2C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640DF2" w:rsidRDefault="00316B2C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therefore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if a member of the ______________ is ____________________ </w:t>
                            </w:r>
                          </w:p>
                          <w:p w:rsidR="00640DF2" w:rsidRDefault="00316B2C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they should be ___________________ where possible. For example </w:t>
                            </w:r>
                          </w:p>
                          <w:p w:rsidR="00CF40B3" w:rsidRDefault="00316B2C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during the communist ban on _________________ in ________________ </w:t>
                            </w:r>
                          </w:p>
                          <w:p w:rsidR="00CF40B3" w:rsidRDefault="00316B2C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_________________, some Christians ______________________ Bibles</w:t>
                            </w:r>
                            <w:r w:rsidR="00640DF2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CF40B3" w:rsidRDefault="00640DF2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into the USSR (_____________) to help _________________________ </w:t>
                            </w:r>
                          </w:p>
                          <w:p w:rsidR="006A3012" w:rsidRDefault="00640DF2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Christians there.</w:t>
                            </w:r>
                          </w:p>
                          <w:p w:rsidR="006A3012" w:rsidRDefault="006A3012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:rsidR="006A3012" w:rsidRPr="005A69FD" w:rsidRDefault="006A3012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:rsidR="006A3012" w:rsidRPr="005A69FD" w:rsidRDefault="006A3012" w:rsidP="006A301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8F4BB" id="_x0000_s1035" type="#_x0000_t202" style="position:absolute;margin-left:-23.8pt;margin-top:10.15pt;width:556.5pt;height:241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">
                <v:textbox>
                  <w:txbxContent>
                    <w:p w:rsidR="006A3012" w:rsidRPr="006018F7" w:rsidRDefault="006A3012" w:rsidP="006A301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6A3012" w:rsidRPr="00B60075" w:rsidRDefault="006A3012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Support for the persecuted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>.</w:t>
                      </w:r>
                    </w:p>
                    <w:p w:rsidR="00640DF2" w:rsidRDefault="006A3012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St </w:t>
                      </w:r>
                      <w:r>
                        <w:rPr>
                          <w:sz w:val="36"/>
                        </w:rPr>
                        <w:t>P</w:t>
                      </w:r>
                      <w:r>
                        <w:rPr>
                          <w:sz w:val="36"/>
                        </w:rPr>
                        <w:t xml:space="preserve">aul </w:t>
                      </w:r>
                      <w:proofErr w:type="gramStart"/>
                      <w:r>
                        <w:rPr>
                          <w:sz w:val="36"/>
                        </w:rPr>
                        <w:t xml:space="preserve">said,   </w:t>
                      </w:r>
                      <w:proofErr w:type="gramEnd"/>
                      <w:r>
                        <w:rPr>
                          <w:sz w:val="36"/>
                        </w:rPr>
                        <w:t xml:space="preserve">     If one part ______________ every part ______________</w:t>
                      </w:r>
                      <w:r w:rsidR="00316B2C">
                        <w:rPr>
                          <w:sz w:val="36"/>
                        </w:rPr>
                        <w:t xml:space="preserve"> </w:t>
                      </w:r>
                    </w:p>
                    <w:p w:rsidR="00640DF2" w:rsidRDefault="00316B2C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therefore</w:t>
                      </w:r>
                      <w:proofErr w:type="gramEnd"/>
                      <w:r>
                        <w:rPr>
                          <w:sz w:val="36"/>
                        </w:rPr>
                        <w:t xml:space="preserve"> if a member of the ______________ is ____________________ </w:t>
                      </w:r>
                    </w:p>
                    <w:p w:rsidR="00640DF2" w:rsidRDefault="00316B2C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they should be ___________________ where possible. For example </w:t>
                      </w:r>
                    </w:p>
                    <w:p w:rsidR="00CF40B3" w:rsidRDefault="00316B2C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during the communist ban on _________________ in ________________ </w:t>
                      </w:r>
                    </w:p>
                    <w:p w:rsidR="00CF40B3" w:rsidRDefault="00316B2C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_________________, some Christians ______________________ Bibles</w:t>
                      </w:r>
                      <w:r w:rsidR="00640DF2">
                        <w:rPr>
                          <w:sz w:val="36"/>
                        </w:rPr>
                        <w:t xml:space="preserve"> </w:t>
                      </w:r>
                    </w:p>
                    <w:p w:rsidR="00CF40B3" w:rsidRDefault="00640DF2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into the USSR (_____________) to help _________________________ </w:t>
                      </w:r>
                    </w:p>
                    <w:p w:rsidR="006A3012" w:rsidRDefault="00640DF2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Christians there.</w:t>
                      </w:r>
                    </w:p>
                    <w:p w:rsidR="006A3012" w:rsidRDefault="006A3012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  <w:p w:rsidR="006A3012" w:rsidRPr="005A69FD" w:rsidRDefault="006A3012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  <w:p w:rsidR="006A3012" w:rsidRPr="005A69FD" w:rsidRDefault="006A3012" w:rsidP="006A3012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26D">
        <w:tab/>
      </w:r>
    </w:p>
    <w:p w:rsidR="00BD0136" w:rsidRDefault="00CF40B3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F7D543" wp14:editId="79BD6FA9">
                <wp:simplePos x="0" y="0"/>
                <wp:positionH relativeFrom="page">
                  <wp:posOffset>6867525</wp:posOffset>
                </wp:positionH>
                <wp:positionV relativeFrom="paragraph">
                  <wp:posOffset>2767330</wp:posOffset>
                </wp:positionV>
                <wp:extent cx="590550" cy="4095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0136" w:rsidRPr="002133E9" w:rsidRDefault="00BD0136" w:rsidP="00BD0136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7D543" id="Text Box 18" o:spid="_x0000_s1036" type="#_x0000_t202" style="position:absolute;margin-left:540.75pt;margin-top:217.9pt;width:46.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" filled="f" stroked="f">
                <v:textbox>
                  <w:txbxContent>
                    <w:p w:rsidR="00BD0136" w:rsidRPr="002133E9" w:rsidRDefault="00BD0136" w:rsidP="00BD0136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9A6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00224" behindDoc="0" locked="0" layoutInCell="1" allowOverlap="1" wp14:anchorId="0104EEA8" wp14:editId="35444354">
            <wp:simplePos x="0" y="0"/>
            <wp:positionH relativeFrom="margin">
              <wp:posOffset>1040765</wp:posOffset>
            </wp:positionH>
            <wp:positionV relativeFrom="paragraph">
              <wp:posOffset>405130</wp:posOffset>
            </wp:positionV>
            <wp:extent cx="261938" cy="190500"/>
            <wp:effectExtent l="0" t="0" r="5080" b="0"/>
            <wp:wrapNone/>
            <wp:docPr id="21" name="Picture 21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1224" r="57308" b="24490"/>
                    <a:stretch/>
                  </pic:blipFill>
                  <pic:spPr bwMode="auto">
                    <a:xfrm flipV="1">
                      <a:off x="0" y="0"/>
                      <a:ext cx="261938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9A6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02272" behindDoc="0" locked="0" layoutInCell="1" allowOverlap="1" wp14:anchorId="61789ECC" wp14:editId="6B70EBB9">
            <wp:simplePos x="0" y="0"/>
            <wp:positionH relativeFrom="rightMargin">
              <wp:align>left</wp:align>
            </wp:positionH>
            <wp:positionV relativeFrom="paragraph">
              <wp:posOffset>405129</wp:posOffset>
            </wp:positionV>
            <wp:extent cx="235585" cy="161925"/>
            <wp:effectExtent l="0" t="0" r="0" b="9525"/>
            <wp:wrapNone/>
            <wp:docPr id="22" name="Picture 22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3" t="23265" r="6346" b="24081"/>
                    <a:stretch/>
                  </pic:blipFill>
                  <pic:spPr bwMode="auto">
                    <a:xfrm>
                      <a:off x="0" y="0"/>
                      <a:ext cx="2355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136">
        <w:br w:type="page"/>
      </w:r>
    </w:p>
    <w:p w:rsidR="00306EBB" w:rsidRPr="0068326D" w:rsidRDefault="0080172E" w:rsidP="0068326D">
      <w:pPr>
        <w:tabs>
          <w:tab w:val="left" w:pos="4275"/>
        </w:tabs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94A2138" wp14:editId="2BE94AC5">
                <wp:simplePos x="0" y="0"/>
                <wp:positionH relativeFrom="margin">
                  <wp:posOffset>-283210</wp:posOffset>
                </wp:positionH>
                <wp:positionV relativeFrom="paragraph">
                  <wp:posOffset>3336290</wp:posOffset>
                </wp:positionV>
                <wp:extent cx="7029450" cy="64865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B3" w:rsidRPr="006018F7" w:rsidRDefault="00CF40B3" w:rsidP="00CF40B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CF40B3" w:rsidRPr="00B60075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Exam style question.</w:t>
                            </w:r>
                          </w:p>
                          <w:p w:rsidR="00CF40B3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Explain two ways that Christians help fellow believers who are being persecuted. </w:t>
                            </w:r>
                            <w:r w:rsidRPr="00AD61D7">
                              <w:rPr>
                                <w:i/>
                                <w:sz w:val="36"/>
                              </w:rPr>
                              <w:t>(5 marks)</w:t>
                            </w:r>
                            <w:r w:rsidR="00CF40B3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One way Christians will help those who are persecuted is _____________ 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Another way would be to ______________________________________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D61D7" w:rsidRDefault="00AD61D7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</w:t>
                            </w:r>
                            <w:r w:rsidR="0080172E">
                              <w:rPr>
                                <w:sz w:val="36"/>
                              </w:rPr>
                              <w:t>_______________________________</w:t>
                            </w:r>
                            <w:r>
                              <w:rPr>
                                <w:sz w:val="36"/>
                              </w:rPr>
                              <w:t>_________</w:t>
                            </w:r>
                            <w:r w:rsidR="0080172E">
                              <w:rPr>
                                <w:sz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AD61D7" w:rsidRPr="005A69FD" w:rsidRDefault="0080172E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An example of this would be _</w:t>
                            </w:r>
                            <w:r w:rsidR="00AD61D7">
                              <w:rPr>
                                <w:sz w:val="36"/>
                              </w:rPr>
                              <w:t>___________________________________</w:t>
                            </w:r>
                          </w:p>
                          <w:p w:rsidR="0080172E" w:rsidRDefault="0080172E" w:rsidP="0080172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80172E" w:rsidRDefault="0080172E" w:rsidP="0080172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80172E" w:rsidRDefault="0080172E" w:rsidP="0080172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CF40B3" w:rsidRPr="005A69FD" w:rsidRDefault="00CF40B3" w:rsidP="00CF40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A2138" id="_x0000_s1037" type="#_x0000_t202" style="position:absolute;margin-left:-22.3pt;margin-top:262.7pt;width:553.5pt;height:510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">
                <v:textbox>
                  <w:txbxContent>
                    <w:p w:rsidR="00CF40B3" w:rsidRPr="006018F7" w:rsidRDefault="00CF40B3" w:rsidP="00CF40B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CF40B3" w:rsidRPr="00B60075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Exam style question.</w:t>
                      </w:r>
                    </w:p>
                    <w:p w:rsidR="00CF40B3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Explain two ways that Christians help fellow believers who are being persecuted. </w:t>
                      </w:r>
                      <w:r w:rsidRPr="00AD61D7">
                        <w:rPr>
                          <w:i/>
                          <w:sz w:val="36"/>
                        </w:rPr>
                        <w:t>(5 marks)</w:t>
                      </w:r>
                      <w:r w:rsidR="00CF40B3">
                        <w:rPr>
                          <w:sz w:val="36"/>
                        </w:rPr>
                        <w:t xml:space="preserve">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One way Christians will help those who are persecuted is _____________ 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Another way would be to ______________________________________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AD61D7" w:rsidRDefault="00AD61D7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</w:t>
                      </w:r>
                      <w:r w:rsidR="0080172E">
                        <w:rPr>
                          <w:sz w:val="36"/>
                        </w:rPr>
                        <w:t>_______________________________</w:t>
                      </w:r>
                      <w:r>
                        <w:rPr>
                          <w:sz w:val="36"/>
                        </w:rPr>
                        <w:t>_________</w:t>
                      </w:r>
                      <w:r w:rsidR="0080172E">
                        <w:rPr>
                          <w:sz w:val="36"/>
                        </w:rPr>
                        <w:t>.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AD61D7" w:rsidRPr="005A69FD" w:rsidRDefault="0080172E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An example of this would be _</w:t>
                      </w:r>
                      <w:r w:rsidR="00AD61D7">
                        <w:rPr>
                          <w:sz w:val="36"/>
                        </w:rPr>
                        <w:t>___________________________________</w:t>
                      </w:r>
                    </w:p>
                    <w:p w:rsidR="0080172E" w:rsidRDefault="0080172E" w:rsidP="0080172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80172E" w:rsidRDefault="0080172E" w:rsidP="0080172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80172E" w:rsidRDefault="0080172E" w:rsidP="0080172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CF40B3" w:rsidRPr="005A69FD" w:rsidRDefault="00CF40B3" w:rsidP="00CF40B3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C387DAD" wp14:editId="4E3A46B0">
                <wp:simplePos x="0" y="0"/>
                <wp:positionH relativeFrom="margin">
                  <wp:posOffset>-283210</wp:posOffset>
                </wp:positionH>
                <wp:positionV relativeFrom="paragraph">
                  <wp:posOffset>-197484</wp:posOffset>
                </wp:positionV>
                <wp:extent cx="7038975" cy="34671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36" w:rsidRPr="006018F7" w:rsidRDefault="00BD0136" w:rsidP="00BD0136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BD0136" w:rsidRPr="00B60075" w:rsidRDefault="00BD0136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The strategies of Christian Solidarity Worldwide (CSW).</w:t>
                            </w:r>
                          </w:p>
                          <w:p w:rsidR="00CF40B3" w:rsidRDefault="00BD0136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1. </w:t>
                            </w:r>
                            <w:r w:rsidRPr="00BD0136">
                              <w:rPr>
                                <w:sz w:val="36"/>
                              </w:rPr>
                              <w:t>_______________________________________________________</w:t>
                            </w:r>
                            <w:r w:rsidR="00CF40B3">
                              <w:rPr>
                                <w:sz w:val="36"/>
                              </w:rPr>
                              <w:t>__</w:t>
                            </w:r>
                            <w:r w:rsidRPr="00BD0136">
                              <w:rPr>
                                <w:sz w:val="36"/>
                              </w:rPr>
                              <w:t>_</w:t>
                            </w:r>
                            <w:r w:rsidR="00CF40B3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CF40B3" w:rsidRDefault="00CF40B3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__________________________________________________________ </w:t>
                            </w:r>
                          </w:p>
                          <w:p w:rsidR="00CF40B3" w:rsidRDefault="00CF40B3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2. __________________________________________________________ </w:t>
                            </w:r>
                          </w:p>
                          <w:p w:rsidR="00BD0136" w:rsidRPr="00BD0136" w:rsidRDefault="00CF40B3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__________________________________________________________</w:t>
                            </w:r>
                            <w:r w:rsidR="00BD0136" w:rsidRPr="00BD0136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CF40B3" w:rsidRDefault="00CF40B3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3. __________________________________________________________ </w:t>
                            </w:r>
                          </w:p>
                          <w:p w:rsidR="00BD0136" w:rsidRDefault="00CF40B3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__________________________________________________________</w:t>
                            </w:r>
                          </w:p>
                          <w:p w:rsidR="00CF40B3" w:rsidRDefault="00CF40B3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4. __________________________________________________________ </w:t>
                            </w:r>
                          </w:p>
                          <w:p w:rsidR="00BD0136" w:rsidRPr="005A69FD" w:rsidRDefault="00CF40B3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__________________________________________________________</w:t>
                            </w:r>
                          </w:p>
                          <w:p w:rsidR="00BD0136" w:rsidRPr="005A69FD" w:rsidRDefault="00BD0136" w:rsidP="00BD013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87DAD" id="_x0000_s1038" type="#_x0000_t202" style="position:absolute;margin-left:-22.3pt;margin-top:-15.55pt;width:554.25pt;height:27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">
                <v:textbox>
                  <w:txbxContent>
                    <w:p w:rsidR="00BD0136" w:rsidRPr="006018F7" w:rsidRDefault="00BD0136" w:rsidP="00BD0136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BD0136" w:rsidRPr="00B60075" w:rsidRDefault="00BD0136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The strategies of Christian Solidarity Worldwide (CSW)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>.</w:t>
                      </w:r>
                    </w:p>
                    <w:p w:rsidR="00CF40B3" w:rsidRDefault="00BD0136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1. </w:t>
                      </w:r>
                      <w:r w:rsidRPr="00BD0136">
                        <w:rPr>
                          <w:sz w:val="36"/>
                        </w:rPr>
                        <w:t>_______________________________________________________</w:t>
                      </w:r>
                      <w:r w:rsidR="00CF40B3">
                        <w:rPr>
                          <w:sz w:val="36"/>
                        </w:rPr>
                        <w:t>__</w:t>
                      </w:r>
                      <w:r w:rsidRPr="00BD0136">
                        <w:rPr>
                          <w:sz w:val="36"/>
                        </w:rPr>
                        <w:t>_</w:t>
                      </w:r>
                      <w:r w:rsidR="00CF40B3">
                        <w:rPr>
                          <w:sz w:val="36"/>
                        </w:rPr>
                        <w:t xml:space="preserve"> </w:t>
                      </w:r>
                    </w:p>
                    <w:p w:rsidR="00CF40B3" w:rsidRDefault="00CF40B3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__________________________________________________________ </w:t>
                      </w:r>
                    </w:p>
                    <w:p w:rsidR="00CF40B3" w:rsidRDefault="00CF40B3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2. __________________________________________________________ </w:t>
                      </w:r>
                    </w:p>
                    <w:p w:rsidR="00BD0136" w:rsidRPr="00BD0136" w:rsidRDefault="00CF40B3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__________________________________________________________</w:t>
                      </w:r>
                      <w:r w:rsidR="00BD0136" w:rsidRPr="00BD0136">
                        <w:rPr>
                          <w:sz w:val="36"/>
                        </w:rPr>
                        <w:t xml:space="preserve"> </w:t>
                      </w:r>
                    </w:p>
                    <w:p w:rsidR="00CF40B3" w:rsidRDefault="00CF40B3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3. __________________________________________________________ </w:t>
                      </w:r>
                    </w:p>
                    <w:p w:rsidR="00BD0136" w:rsidRDefault="00CF40B3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__________________________________________________________</w:t>
                      </w:r>
                    </w:p>
                    <w:p w:rsidR="00CF40B3" w:rsidRDefault="00CF40B3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4. __________________________________________________________ </w:t>
                      </w:r>
                    </w:p>
                    <w:p w:rsidR="00BD0136" w:rsidRPr="005A69FD" w:rsidRDefault="00CF40B3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__________________________________________________________</w:t>
                      </w:r>
                    </w:p>
                    <w:p w:rsidR="00BD0136" w:rsidRPr="005A69FD" w:rsidRDefault="00BD0136" w:rsidP="00BD0136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1D7"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2AE0B2" wp14:editId="68FAF171">
                <wp:simplePos x="0" y="0"/>
                <wp:positionH relativeFrom="margin">
                  <wp:posOffset>6400800</wp:posOffset>
                </wp:positionH>
                <wp:positionV relativeFrom="paragraph">
                  <wp:posOffset>9591675</wp:posOffset>
                </wp:positionV>
                <wp:extent cx="552450" cy="419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61D7" w:rsidRPr="002133E9" w:rsidRDefault="00AD61D7" w:rsidP="00AD61D7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2AE0B2" id="Text Box 26" o:spid="_x0000_s1039" type="#_x0000_t202" style="position:absolute;margin-left:7in;margin-top:755.25pt;width:43.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" filled="f" stroked="f">
                <v:textbox>
                  <w:txbxContent>
                    <w:p w:rsidR="00AD61D7" w:rsidRPr="002133E9" w:rsidRDefault="00AD61D7" w:rsidP="00AD61D7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6EBB" w:rsidRPr="0068326D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EED"/>
    <w:multiLevelType w:val="hybridMultilevel"/>
    <w:tmpl w:val="BE983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2"/>
    <w:rsid w:val="000829E4"/>
    <w:rsid w:val="00087317"/>
    <w:rsid w:val="000A72EE"/>
    <w:rsid w:val="00133122"/>
    <w:rsid w:val="00183E45"/>
    <w:rsid w:val="00204113"/>
    <w:rsid w:val="00306EBB"/>
    <w:rsid w:val="00310822"/>
    <w:rsid w:val="00316B2C"/>
    <w:rsid w:val="0038675E"/>
    <w:rsid w:val="00461641"/>
    <w:rsid w:val="005226A7"/>
    <w:rsid w:val="005B441E"/>
    <w:rsid w:val="005E5759"/>
    <w:rsid w:val="005E5CF3"/>
    <w:rsid w:val="00622AE5"/>
    <w:rsid w:val="00626744"/>
    <w:rsid w:val="00636380"/>
    <w:rsid w:val="00640DF2"/>
    <w:rsid w:val="0068326D"/>
    <w:rsid w:val="006A3012"/>
    <w:rsid w:val="00726C3B"/>
    <w:rsid w:val="00741B15"/>
    <w:rsid w:val="00770B05"/>
    <w:rsid w:val="0080172E"/>
    <w:rsid w:val="008236CE"/>
    <w:rsid w:val="009E53A0"/>
    <w:rsid w:val="00A540D1"/>
    <w:rsid w:val="00A6750D"/>
    <w:rsid w:val="00AC1250"/>
    <w:rsid w:val="00AD61D7"/>
    <w:rsid w:val="00B94B2D"/>
    <w:rsid w:val="00BD0136"/>
    <w:rsid w:val="00CF40B3"/>
    <w:rsid w:val="00D419A6"/>
    <w:rsid w:val="00DE530E"/>
    <w:rsid w:val="00E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E3ACF-16C9-4C02-A96B-A54C0FA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google.co.uk/url?sa=i&amp;rct=j&amp;q=&amp;esrc=s&amp;source=images&amp;cd=&amp;cad=rja&amp;uact=8&amp;ved=0ahUKEwjC7t-t5ObYAhVDCsAKHfDbCuIQjRwIBw&amp;url=/url?sa%3Di%26rct%3Dj%26q%3D%26esrc%3Ds%26source%3Dimages%26cd%3D%26cad%3Drja%26uact%3D8%26ved%3D0ahUKEwjFwK-o5ObYAhUkJcAKHTuKBmAQjRwIBw%26url%3Dhttp%3A%2F%2Fwww.virtueonline.org%2Fbarnabas-fund-response-articles-christian-today%26psig%3DAOvVaw3oGNyr7y4vq9yv6bZyniF_%26ust%3D1516546011163891&amp;psig=AOvVaw3oGNyr7y4vq9yv6bZyniF_&amp;ust=151654601116389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google.co.uk/url?sa=i&amp;rct=j&amp;q=&amp;esrc=s&amp;source=images&amp;cd=&amp;cad=rja&amp;uact=8&amp;ved=0ahUKEwjdlcj2_9_YAhVMCMAKHZ1YAcEQjRwIBw&amp;url=https://www.istockphoto.com/vector/globe-christianity-and-religion-vector-illustration-gm696954798-129038863&amp;psig=AOvVaw00Oh_CJ_7V4iixZpFULYQR&amp;ust=1516312873096652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9o_SCteLYAhVFCcAKHQwXB9sQjRwIBw&amp;url=http://www.papapoule.net/citation-viii/&amp;psig=AOvVaw0TYXaPvH1XUAhqF2023iFN&amp;ust=1516395816356972" TargetMode="External"/><Relationship Id="rId14" Type="http://schemas.openxmlformats.org/officeDocument/2006/relationships/hyperlink" Target="https://www.google.co.uk/url?sa=i&amp;rct=j&amp;q=&amp;esrc=s&amp;source=images&amp;cd=&amp;cad=rja&amp;uact=8&amp;ved=0ahUKEwiIrsKqzubYAhXGZVAKHYmiBPoQjRwIBw&amp;url=http://www.paleoorthodoxy.org/2016/07/heroes-of-faith-tertullian.html&amp;psig=AOvVaw0esd8CtFiO_4zWj25e7yWv&amp;ust=1516539974392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84DE47C</Template>
  <TotalTime>1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2018-01-22T10:16:00Z</cp:lastPrinted>
  <dcterms:created xsi:type="dcterms:W3CDTF">2018-01-22T13:00:00Z</dcterms:created>
  <dcterms:modified xsi:type="dcterms:W3CDTF">2018-01-22T13:00:00Z</dcterms:modified>
</cp:coreProperties>
</file>