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345" w:rsidRDefault="00DA25B0" w:rsidP="00035DF3">
      <w:pPr>
        <w:tabs>
          <w:tab w:val="right" w:pos="10204"/>
        </w:tabs>
      </w:pPr>
      <w:r>
        <w:rPr>
          <w:rFonts w:ascii="Arial" w:hAnsi="Arial" w:cs="Arial"/>
          <w:noProof/>
          <w:color w:val="0000FF"/>
          <w:sz w:val="27"/>
          <w:szCs w:val="27"/>
          <w:lang w:eastAsia="en-GB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-147743</wp:posOffset>
            </wp:positionH>
            <wp:positionV relativeFrom="paragraph">
              <wp:posOffset>-169333</wp:posOffset>
            </wp:positionV>
            <wp:extent cx="733425" cy="728242"/>
            <wp:effectExtent l="114300" t="76200" r="66675" b="129540"/>
            <wp:wrapNone/>
            <wp:docPr id="2" name="Picture 2" descr="Image result for christianity globe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christianity globe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83" t="4561" r="4235" b="3909"/>
                    <a:stretch/>
                  </pic:blipFill>
                  <pic:spPr bwMode="auto">
                    <a:xfrm>
                      <a:off x="0" y="0"/>
                      <a:ext cx="733425" cy="728242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30B210" wp14:editId="202BB79A">
                <wp:simplePos x="0" y="0"/>
                <wp:positionH relativeFrom="margin">
                  <wp:posOffset>723971</wp:posOffset>
                </wp:positionH>
                <wp:positionV relativeFrom="paragraph">
                  <wp:posOffset>-235585</wp:posOffset>
                </wp:positionV>
                <wp:extent cx="5038725" cy="1037519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8725" cy="10375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D7512" w:rsidRPr="00B05FF2" w:rsidRDefault="000D7512" w:rsidP="00035DF3">
                            <w:pPr>
                              <w:jc w:val="center"/>
                              <w:rPr>
                                <w:rFonts w:ascii="Copperplate Gothic Light" w:hAnsi="Copperplate Gothic Light"/>
                                <w:b/>
                                <w:color w:val="70AD47"/>
                                <w:spacing w:val="10"/>
                                <w:sz w:val="48"/>
                                <w:szCs w:val="64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B05FF2">
                              <w:rPr>
                                <w:rFonts w:ascii="Copperplate Gothic Light" w:hAnsi="Copperplate Gothic Light"/>
                                <w:b/>
                                <w:color w:val="70AD47"/>
                                <w:spacing w:val="10"/>
                                <w:sz w:val="52"/>
                                <w:szCs w:val="64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The Importance</w:t>
                            </w:r>
                            <w:r>
                              <w:rPr>
                                <w:rFonts w:ascii="Copperplate Gothic Light" w:hAnsi="Copperplate Gothic Light"/>
                                <w:b/>
                                <w:color w:val="70AD47"/>
                                <w:spacing w:val="10"/>
                                <w:sz w:val="52"/>
                                <w:szCs w:val="64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B05FF2">
                              <w:rPr>
                                <w:rFonts w:ascii="Copperplate Gothic Light" w:hAnsi="Copperplate Gothic Light"/>
                                <w:b/>
                                <w:color w:val="70AD47"/>
                                <w:spacing w:val="10"/>
                                <w:sz w:val="52"/>
                                <w:szCs w:val="64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 xml:space="preserve">of the </w:t>
                            </w:r>
                            <w:r>
                              <w:rPr>
                                <w:rFonts w:ascii="Copperplate Gothic Light" w:hAnsi="Copperplate Gothic Light"/>
                                <w:b/>
                                <w:color w:val="70AD47"/>
                                <w:spacing w:val="10"/>
                                <w:sz w:val="52"/>
                                <w:szCs w:val="64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 xml:space="preserve">Worldwide Church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30B210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57pt;margin-top:-18.55pt;width:396.75pt;height:81.7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" filled="f" stroked="f">
                <v:textbox>
                  <w:txbxContent>
                    <w:p w:rsidR="000D7512" w:rsidRPr="00B05FF2" w:rsidRDefault="000D7512" w:rsidP="00035DF3">
                      <w:pPr>
                        <w:jc w:val="center"/>
                        <w:rPr>
                          <w:rFonts w:ascii="Copperplate Gothic Light" w:hAnsi="Copperplate Gothic Light"/>
                          <w:b/>
                          <w:color w:val="70AD47"/>
                          <w:spacing w:val="10"/>
                          <w:sz w:val="48"/>
                          <w:szCs w:val="64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 w:rsidRPr="00B05FF2">
                        <w:rPr>
                          <w:rFonts w:ascii="Copperplate Gothic Light" w:hAnsi="Copperplate Gothic Light"/>
                          <w:b/>
                          <w:color w:val="70AD47"/>
                          <w:spacing w:val="10"/>
                          <w:sz w:val="52"/>
                          <w:szCs w:val="64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The Importance</w:t>
                      </w:r>
                      <w:r>
                        <w:rPr>
                          <w:rFonts w:ascii="Copperplate Gothic Light" w:hAnsi="Copperplate Gothic Light"/>
                          <w:b/>
                          <w:color w:val="70AD47"/>
                          <w:spacing w:val="10"/>
                          <w:sz w:val="52"/>
                          <w:szCs w:val="64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 xml:space="preserve"> </w:t>
                      </w:r>
                      <w:r w:rsidRPr="00B05FF2">
                        <w:rPr>
                          <w:rFonts w:ascii="Copperplate Gothic Light" w:hAnsi="Copperplate Gothic Light"/>
                          <w:b/>
                          <w:color w:val="70AD47"/>
                          <w:spacing w:val="10"/>
                          <w:sz w:val="52"/>
                          <w:szCs w:val="64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 xml:space="preserve">of the </w:t>
                      </w:r>
                      <w:r>
                        <w:rPr>
                          <w:rFonts w:ascii="Copperplate Gothic Light" w:hAnsi="Copperplate Gothic Light"/>
                          <w:b/>
                          <w:color w:val="70AD47"/>
                          <w:spacing w:val="10"/>
                          <w:sz w:val="52"/>
                          <w:szCs w:val="64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 xml:space="preserve">Worldwide Church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05FF2" w:rsidRPr="00091C3B"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543759C0" wp14:editId="6A7B09B7">
            <wp:simplePos x="0" y="0"/>
            <wp:positionH relativeFrom="margin">
              <wp:posOffset>5774690</wp:posOffset>
            </wp:positionH>
            <wp:positionV relativeFrom="paragraph">
              <wp:posOffset>-6985</wp:posOffset>
            </wp:positionV>
            <wp:extent cx="977198" cy="616279"/>
            <wp:effectExtent l="0" t="0" r="0" b="0"/>
            <wp:wrapNone/>
            <wp:docPr id="15" name="Picture 8">
              <a:extLst xmlns:a="http://schemas.openxmlformats.org/drawingml/2006/main">
                <a:ext uri="{FF2B5EF4-FFF2-40B4-BE49-F238E27FC236}">
                  <a16:creationId xmlns:a16="http://schemas.microsoft.com/office/drawing/2014/main" id="{C09AB5A7-FD81-4B78-9263-B7653BCAFEE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>
                      <a:extLst>
                        <a:ext uri="{FF2B5EF4-FFF2-40B4-BE49-F238E27FC236}">
                          <a16:creationId xmlns:a16="http://schemas.microsoft.com/office/drawing/2014/main" id="{C09AB5A7-FD81-4B78-9263-B7653BCAFEE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9560" cy="6177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35DF3" w:rsidRDefault="00DA25B0" w:rsidP="00035DF3">
      <w:pPr>
        <w:tabs>
          <w:tab w:val="right" w:pos="10204"/>
        </w:tabs>
      </w:pPr>
      <w:r w:rsidRPr="000E72E0">
        <w:rPr>
          <w:noProof/>
          <w:sz w:val="1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41D0B5" wp14:editId="11F08BFE">
                <wp:simplePos x="0" y="0"/>
                <wp:positionH relativeFrom="page">
                  <wp:align>left</wp:align>
                </wp:positionH>
                <wp:positionV relativeFrom="paragraph">
                  <wp:posOffset>316371</wp:posOffset>
                </wp:positionV>
                <wp:extent cx="7553325" cy="45085"/>
                <wp:effectExtent l="0" t="0" r="28575" b="1206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3325" cy="45085"/>
                        </a:xfrm>
                        <a:prstGeom prst="rect">
                          <a:avLst/>
                        </a:prstGeom>
                        <a:pattFill prst="narVert">
                          <a:fgClr>
                            <a:schemeClr val="accent1"/>
                          </a:fgClr>
                          <a:bgClr>
                            <a:schemeClr val="bg1"/>
                          </a:bgClr>
                        </a:patt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1A158E" id="Rectangle 11" o:spid="_x0000_s1026" style="position:absolute;margin-left:0;margin-top:24.9pt;width:594.75pt;height:3.55pt;z-index:2516613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" fillcolor="#4472c4 [3204]" strokecolor="#1f3763 [1604]" strokeweight="1pt">
                <v:fill r:id="rId8" o:title="" color2="white [3212]" type="pattern"/>
                <w10:wrap anchorx="page"/>
              </v:rect>
            </w:pict>
          </mc:Fallback>
        </mc:AlternateContent>
      </w:r>
      <w:r w:rsidR="00035DF3">
        <w:tab/>
      </w:r>
    </w:p>
    <w:p w:rsidR="00035DF3" w:rsidRPr="00FD7D59" w:rsidRDefault="00DA25B0" w:rsidP="00035DF3">
      <w:pPr>
        <w:rPr>
          <w:b/>
          <w:i/>
          <w:sz w:val="6"/>
        </w:rPr>
      </w:pPr>
      <w:r w:rsidRPr="000E72E0">
        <w:rPr>
          <w:b/>
          <w:i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187C10B" wp14:editId="30059C16">
                <wp:simplePos x="0" y="0"/>
                <wp:positionH relativeFrom="margin">
                  <wp:align>center</wp:align>
                </wp:positionH>
                <wp:positionV relativeFrom="paragraph">
                  <wp:posOffset>132010</wp:posOffset>
                </wp:positionV>
                <wp:extent cx="7067550" cy="2333625"/>
                <wp:effectExtent l="0" t="0" r="19050" b="2857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7550" cy="2333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7512" w:rsidRPr="006018F7" w:rsidRDefault="000D7512" w:rsidP="00035DF3">
                            <w:pPr>
                              <w:spacing w:after="0" w:line="240" w:lineRule="auto"/>
                              <w:rPr>
                                <w:sz w:val="2"/>
                              </w:rPr>
                            </w:pPr>
                          </w:p>
                          <w:p w:rsidR="000D7512" w:rsidRPr="00B60075" w:rsidRDefault="000D7512" w:rsidP="00035DF3">
                            <w:pPr>
                              <w:spacing w:line="240" w:lineRule="auto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  <w:u w:val="single"/>
                              </w:rPr>
                              <w:t>Working for Reconciliation.</w:t>
                            </w:r>
                          </w:p>
                          <w:p w:rsidR="000D7512" w:rsidRDefault="000D7512" w:rsidP="00B05FF2">
                            <w:pPr>
                              <w:spacing w:line="240" w:lineRule="auto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 xml:space="preserve">The ______________ mission of the Church is to proclaim that ________ </w:t>
                            </w:r>
                          </w:p>
                          <w:p w:rsidR="000D7512" w:rsidRDefault="000D7512" w:rsidP="00B05FF2">
                            <w:pPr>
                              <w:spacing w:line="240" w:lineRule="auto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 xml:space="preserve">came to _____________ the relationship between _________ and the </w:t>
                            </w:r>
                          </w:p>
                          <w:p w:rsidR="000D7512" w:rsidRDefault="000D7512" w:rsidP="00B05FF2">
                            <w:pPr>
                              <w:spacing w:line="240" w:lineRule="auto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 xml:space="preserve">______________. Christians argue that ________ caused this relationship </w:t>
                            </w:r>
                          </w:p>
                          <w:p w:rsidR="000D7512" w:rsidRDefault="000D7512" w:rsidP="00B05FF2">
                            <w:pPr>
                              <w:spacing w:line="240" w:lineRule="auto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 xml:space="preserve">to be _______________ and ______________________ the world from </w:t>
                            </w:r>
                          </w:p>
                          <w:p w:rsidR="000D7512" w:rsidRPr="00617380" w:rsidRDefault="000D7512" w:rsidP="00B05FF2">
                            <w:pPr>
                              <w:spacing w:line="240" w:lineRule="auto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 xml:space="preserve">________.  </w:t>
                            </w:r>
                          </w:p>
                          <w:p w:rsidR="000D7512" w:rsidRPr="005A69FD" w:rsidRDefault="000D7512" w:rsidP="00035DF3">
                            <w:pPr>
                              <w:spacing w:line="240" w:lineRule="auto"/>
                              <w:rPr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87C10B" id="Text Box 2" o:spid="_x0000_s1027" type="#_x0000_t202" style="position:absolute;margin-left:0;margin-top:10.4pt;width:556.5pt;height:183.75pt;z-index:25166336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">
                <v:textbox>
                  <w:txbxContent>
                    <w:p w:rsidR="000D7512" w:rsidRPr="006018F7" w:rsidRDefault="000D7512" w:rsidP="00035DF3">
                      <w:pPr>
                        <w:spacing w:after="0" w:line="240" w:lineRule="auto"/>
                        <w:rPr>
                          <w:sz w:val="2"/>
                        </w:rPr>
                      </w:pPr>
                    </w:p>
                    <w:p w:rsidR="000D7512" w:rsidRPr="00B60075" w:rsidRDefault="000D7512" w:rsidP="00035DF3">
                      <w:pPr>
                        <w:spacing w:line="240" w:lineRule="auto"/>
                        <w:rPr>
                          <w:sz w:val="36"/>
                        </w:rPr>
                      </w:pPr>
                      <w:r>
                        <w:rPr>
                          <w:sz w:val="38"/>
                          <w:szCs w:val="38"/>
                          <w:u w:val="single"/>
                        </w:rPr>
                        <w:t>Working for Reconciliation.</w:t>
                      </w:r>
                    </w:p>
                    <w:p w:rsidR="000D7512" w:rsidRDefault="000D7512" w:rsidP="00B05FF2">
                      <w:pPr>
                        <w:spacing w:line="240" w:lineRule="auto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 xml:space="preserve">The ______________ mission of the Church is to proclaim that ________ </w:t>
                      </w:r>
                    </w:p>
                    <w:p w:rsidR="000D7512" w:rsidRDefault="000D7512" w:rsidP="00B05FF2">
                      <w:pPr>
                        <w:spacing w:line="240" w:lineRule="auto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 xml:space="preserve">came to _____________ the relationship between _________ and the </w:t>
                      </w:r>
                    </w:p>
                    <w:p w:rsidR="000D7512" w:rsidRDefault="000D7512" w:rsidP="00B05FF2">
                      <w:pPr>
                        <w:spacing w:line="240" w:lineRule="auto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 xml:space="preserve">______________. Christians argue that ________ caused this relationship </w:t>
                      </w:r>
                    </w:p>
                    <w:p w:rsidR="000D7512" w:rsidRDefault="000D7512" w:rsidP="00B05FF2">
                      <w:pPr>
                        <w:spacing w:line="240" w:lineRule="auto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 xml:space="preserve">to be _______________ and ______________________ the world from </w:t>
                      </w:r>
                    </w:p>
                    <w:p w:rsidR="000D7512" w:rsidRPr="00617380" w:rsidRDefault="000D7512" w:rsidP="00B05FF2">
                      <w:pPr>
                        <w:spacing w:line="240" w:lineRule="auto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 xml:space="preserve">________.  </w:t>
                      </w:r>
                    </w:p>
                    <w:p w:rsidR="000D7512" w:rsidRPr="005A69FD" w:rsidRDefault="000D7512" w:rsidP="00035DF3">
                      <w:pPr>
                        <w:spacing w:line="240" w:lineRule="auto"/>
                        <w:rPr>
                          <w:sz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35DF3" w:rsidRPr="00FD7D59" w:rsidRDefault="00035DF3" w:rsidP="00035DF3">
      <w:pPr>
        <w:rPr>
          <w:sz w:val="2"/>
        </w:rPr>
      </w:pPr>
    </w:p>
    <w:p w:rsidR="00035DF3" w:rsidRPr="000E72E0" w:rsidRDefault="00035DF3" w:rsidP="00035DF3">
      <w:pPr>
        <w:rPr>
          <w:sz w:val="24"/>
        </w:rPr>
      </w:pPr>
    </w:p>
    <w:p w:rsidR="00035DF3" w:rsidRPr="000E72E0" w:rsidRDefault="00035DF3" w:rsidP="00035DF3">
      <w:pPr>
        <w:rPr>
          <w:sz w:val="24"/>
        </w:rPr>
      </w:pPr>
    </w:p>
    <w:p w:rsidR="00035DF3" w:rsidRDefault="00035DF3" w:rsidP="00035DF3">
      <w:pPr>
        <w:rPr>
          <w:sz w:val="24"/>
        </w:rPr>
      </w:pPr>
    </w:p>
    <w:p w:rsidR="00035DF3" w:rsidRPr="00413167" w:rsidRDefault="00035DF3" w:rsidP="00035DF3">
      <w:pPr>
        <w:rPr>
          <w:b/>
          <w:i/>
          <w:sz w:val="2"/>
          <w:szCs w:val="16"/>
        </w:rPr>
      </w:pPr>
    </w:p>
    <w:p w:rsidR="00035DF3" w:rsidRPr="000E72E0" w:rsidRDefault="00035DF3" w:rsidP="00035DF3">
      <w:pPr>
        <w:rPr>
          <w:b/>
          <w:i/>
          <w:sz w:val="24"/>
        </w:rPr>
      </w:pPr>
    </w:p>
    <w:p w:rsidR="00035DF3" w:rsidRPr="000E72E0" w:rsidRDefault="00035DF3" w:rsidP="00035DF3">
      <w:pPr>
        <w:rPr>
          <w:sz w:val="24"/>
        </w:rPr>
      </w:pPr>
    </w:p>
    <w:p w:rsidR="00035DF3" w:rsidRDefault="00035DF3" w:rsidP="00035DF3"/>
    <w:p w:rsidR="00035DF3" w:rsidRPr="00951733" w:rsidRDefault="00DA25B0" w:rsidP="00035DF3">
      <w:r w:rsidRPr="000E72E0">
        <w:rPr>
          <w:b/>
          <w:i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82F53BB" wp14:editId="5AABFD08">
                <wp:simplePos x="0" y="0"/>
                <wp:positionH relativeFrom="margin">
                  <wp:posOffset>-292029</wp:posOffset>
                </wp:positionH>
                <wp:positionV relativeFrom="paragraph">
                  <wp:posOffset>348756</wp:posOffset>
                </wp:positionV>
                <wp:extent cx="7067550" cy="2833511"/>
                <wp:effectExtent l="57150" t="57150" r="57150" b="62230"/>
                <wp:wrapNone/>
                <wp:docPr id="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7550" cy="28335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w="139700" h="139700" prst="divot"/>
                        </a:sp3d>
                      </wps:spPr>
                      <wps:txbx>
                        <w:txbxContent>
                          <w:p w:rsidR="000D7512" w:rsidRPr="006018F7" w:rsidRDefault="000D7512" w:rsidP="00035DF3">
                            <w:pPr>
                              <w:spacing w:after="0" w:line="240" w:lineRule="auto"/>
                              <w:rPr>
                                <w:sz w:val="2"/>
                              </w:rPr>
                            </w:pPr>
                          </w:p>
                          <w:p w:rsidR="000D7512" w:rsidRDefault="000D7512" w:rsidP="00B24FED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  <w:u w:val="single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  <w:u w:val="single"/>
                              </w:rPr>
                              <w:t>Romans 5:10</w:t>
                            </w:r>
                          </w:p>
                          <w:p w:rsidR="000D7512" w:rsidRDefault="000D7512" w:rsidP="00B24FED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>_________________________________________________________</w:t>
                            </w:r>
                          </w:p>
                          <w:p w:rsidR="000D7512" w:rsidRDefault="000D7512" w:rsidP="00B24FED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>_________________________________________________________</w:t>
                            </w:r>
                          </w:p>
                          <w:p w:rsidR="000D7512" w:rsidRDefault="000D7512" w:rsidP="00B24FED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>_________________________________________________________</w:t>
                            </w:r>
                          </w:p>
                          <w:p w:rsidR="000D7512" w:rsidRDefault="000D7512" w:rsidP="00B24FED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>_________________________________________________________</w:t>
                            </w:r>
                          </w:p>
                          <w:p w:rsidR="000D7512" w:rsidRDefault="000D7512" w:rsidP="00B24FED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>_________________________________________________________</w:t>
                            </w:r>
                          </w:p>
                          <w:p w:rsidR="000D7512" w:rsidRPr="00B24FED" w:rsidRDefault="000D7512" w:rsidP="00B24FED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  <w:u w:val="single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>________________________________________________</w:t>
                            </w:r>
                            <w:r w:rsidRPr="00B24FED">
                              <w:rPr>
                                <w:sz w:val="38"/>
                                <w:szCs w:val="38"/>
                              </w:rPr>
                              <w:t xml:space="preserve">_________  </w:t>
                            </w:r>
                          </w:p>
                          <w:p w:rsidR="000D7512" w:rsidRPr="00637355" w:rsidRDefault="000D7512" w:rsidP="00035DF3">
                            <w:pPr>
                              <w:spacing w:line="240" w:lineRule="auto"/>
                              <w:ind w:left="360"/>
                              <w:rPr>
                                <w:sz w:val="38"/>
                                <w:szCs w:val="38"/>
                              </w:rPr>
                            </w:pPr>
                          </w:p>
                          <w:p w:rsidR="000D7512" w:rsidRDefault="000D7512" w:rsidP="00035DF3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 xml:space="preserve"> </w:t>
                            </w:r>
                          </w:p>
                          <w:p w:rsidR="000D7512" w:rsidRPr="005A69FD" w:rsidRDefault="000D7512" w:rsidP="00035DF3">
                            <w:pPr>
                              <w:spacing w:line="240" w:lineRule="auto"/>
                              <w:rPr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2F53BB" id="_x0000_s1028" type="#_x0000_t202" style="position:absolute;margin-left:-23pt;margin-top:27.45pt;width:556.5pt;height:223.1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" strokeweight="2.25pt">
                <v:stroke dashstyle="1 1"/>
                <v:textbox>
                  <w:txbxContent>
                    <w:p w:rsidR="000D7512" w:rsidRPr="006018F7" w:rsidRDefault="000D7512" w:rsidP="00035DF3">
                      <w:pPr>
                        <w:spacing w:after="0" w:line="240" w:lineRule="auto"/>
                        <w:rPr>
                          <w:sz w:val="2"/>
                        </w:rPr>
                      </w:pPr>
                    </w:p>
                    <w:p w:rsidR="000D7512" w:rsidRDefault="000D7512" w:rsidP="00B24FED">
                      <w:pPr>
                        <w:spacing w:line="240" w:lineRule="auto"/>
                        <w:rPr>
                          <w:sz w:val="38"/>
                          <w:szCs w:val="38"/>
                          <w:u w:val="single"/>
                        </w:rPr>
                      </w:pPr>
                      <w:r>
                        <w:rPr>
                          <w:sz w:val="38"/>
                          <w:szCs w:val="38"/>
                          <w:u w:val="single"/>
                        </w:rPr>
                        <w:t>Romans 5:10</w:t>
                      </w:r>
                    </w:p>
                    <w:p w:rsidR="000D7512" w:rsidRDefault="000D7512" w:rsidP="00B24FED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>_________________________________________________________</w:t>
                      </w:r>
                    </w:p>
                    <w:p w:rsidR="000D7512" w:rsidRDefault="000D7512" w:rsidP="00B24FED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>_________________________________________________________</w:t>
                      </w:r>
                    </w:p>
                    <w:p w:rsidR="000D7512" w:rsidRDefault="000D7512" w:rsidP="00B24FED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>_________________________________________________________</w:t>
                      </w:r>
                    </w:p>
                    <w:p w:rsidR="000D7512" w:rsidRDefault="000D7512" w:rsidP="00B24FED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>_________________________________________________________</w:t>
                      </w:r>
                    </w:p>
                    <w:p w:rsidR="000D7512" w:rsidRDefault="000D7512" w:rsidP="00B24FED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>_________________________________________________________</w:t>
                      </w:r>
                    </w:p>
                    <w:p w:rsidR="000D7512" w:rsidRPr="00B24FED" w:rsidRDefault="000D7512" w:rsidP="00B24FED">
                      <w:pPr>
                        <w:spacing w:line="240" w:lineRule="auto"/>
                        <w:rPr>
                          <w:sz w:val="38"/>
                          <w:szCs w:val="38"/>
                          <w:u w:val="single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>________________________________________________</w:t>
                      </w:r>
                      <w:r w:rsidRPr="00B24FED">
                        <w:rPr>
                          <w:sz w:val="38"/>
                          <w:szCs w:val="38"/>
                        </w:rPr>
                        <w:t xml:space="preserve">_________  </w:t>
                      </w:r>
                    </w:p>
                    <w:p w:rsidR="000D7512" w:rsidRPr="00637355" w:rsidRDefault="000D7512" w:rsidP="00035DF3">
                      <w:pPr>
                        <w:spacing w:line="240" w:lineRule="auto"/>
                        <w:ind w:left="360"/>
                        <w:rPr>
                          <w:sz w:val="38"/>
                          <w:szCs w:val="38"/>
                        </w:rPr>
                      </w:pPr>
                    </w:p>
                    <w:p w:rsidR="000D7512" w:rsidRDefault="000D7512" w:rsidP="00035DF3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 xml:space="preserve"> </w:t>
                      </w:r>
                    </w:p>
                    <w:p w:rsidR="000D7512" w:rsidRPr="005A69FD" w:rsidRDefault="000D7512" w:rsidP="00035DF3">
                      <w:pPr>
                        <w:spacing w:line="240" w:lineRule="auto"/>
                        <w:rPr>
                          <w:sz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35DF3" w:rsidRPr="00951733" w:rsidRDefault="00035DF3" w:rsidP="00035DF3"/>
    <w:p w:rsidR="00035DF3" w:rsidRPr="00951733" w:rsidRDefault="00DA25B0" w:rsidP="00035DF3">
      <w:r>
        <w:rPr>
          <w:rFonts w:ascii="Arial" w:hAnsi="Arial" w:cs="Arial"/>
          <w:noProof/>
          <w:color w:val="0000FF"/>
          <w:sz w:val="27"/>
          <w:szCs w:val="27"/>
          <w:lang w:eastAsia="en-GB"/>
        </w:rPr>
        <w:drawing>
          <wp:anchor distT="0" distB="0" distL="114300" distR="114300" simplePos="0" relativeHeight="251670528" behindDoc="0" locked="0" layoutInCell="1" allowOverlap="1" wp14:anchorId="22E88F0F" wp14:editId="4EC4F702">
            <wp:simplePos x="0" y="0"/>
            <wp:positionH relativeFrom="column">
              <wp:posOffset>-231140</wp:posOffset>
            </wp:positionH>
            <wp:positionV relativeFrom="paragraph">
              <wp:posOffset>225990</wp:posOffset>
            </wp:positionV>
            <wp:extent cx="466725" cy="339204"/>
            <wp:effectExtent l="0" t="0" r="0" b="3810"/>
            <wp:wrapNone/>
            <wp:docPr id="5" name="Picture 5" descr="Related image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00" t="21224" r="57308" b="24490"/>
                    <a:stretch/>
                  </pic:blipFill>
                  <pic:spPr bwMode="auto">
                    <a:xfrm flipV="1">
                      <a:off x="0" y="0"/>
                      <a:ext cx="466725" cy="339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35DF3" w:rsidRPr="00951733" w:rsidRDefault="00035DF3" w:rsidP="00035DF3"/>
    <w:p w:rsidR="00035DF3" w:rsidRPr="00951733" w:rsidRDefault="00035DF3" w:rsidP="00035DF3"/>
    <w:p w:rsidR="00035DF3" w:rsidRPr="00951733" w:rsidRDefault="00035DF3" w:rsidP="00035DF3"/>
    <w:p w:rsidR="00035DF3" w:rsidRPr="00951733" w:rsidRDefault="00035DF3" w:rsidP="00035DF3"/>
    <w:p w:rsidR="00035DF3" w:rsidRDefault="00035DF3" w:rsidP="00035DF3"/>
    <w:p w:rsidR="00035DF3" w:rsidRDefault="00035DF3" w:rsidP="00035DF3">
      <w:pPr>
        <w:tabs>
          <w:tab w:val="left" w:pos="2898"/>
        </w:tabs>
      </w:pPr>
      <w:r>
        <w:tab/>
      </w:r>
    </w:p>
    <w:p w:rsidR="00035DF3" w:rsidRDefault="00DA25B0" w:rsidP="00035DF3">
      <w:pPr>
        <w:spacing w:after="200" w:line="276" w:lineRule="auto"/>
      </w:pPr>
      <w:r w:rsidRPr="000E72E0">
        <w:rPr>
          <w:b/>
          <w:i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145531C" wp14:editId="4B922287">
                <wp:simplePos x="0" y="0"/>
                <wp:positionH relativeFrom="margin">
                  <wp:posOffset>-303318</wp:posOffset>
                </wp:positionH>
                <wp:positionV relativeFrom="paragraph">
                  <wp:posOffset>690809</wp:posOffset>
                </wp:positionV>
                <wp:extent cx="7067550" cy="3883378"/>
                <wp:effectExtent l="0" t="0" r="19050" b="222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7550" cy="38833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7512" w:rsidRPr="006018F7" w:rsidRDefault="000D7512" w:rsidP="00035DF3">
                            <w:pPr>
                              <w:spacing w:after="0" w:line="240" w:lineRule="auto"/>
                              <w:rPr>
                                <w:sz w:val="2"/>
                              </w:rPr>
                            </w:pPr>
                          </w:p>
                          <w:p w:rsidR="000D7512" w:rsidRPr="00B60075" w:rsidRDefault="000D7512" w:rsidP="00035DF3">
                            <w:pPr>
                              <w:spacing w:line="240" w:lineRule="auto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  <w:u w:val="single"/>
                              </w:rPr>
                              <w:t>Evidence for the need to reconcile the relationship between man and God.</w:t>
                            </w:r>
                          </w:p>
                          <w:p w:rsidR="000D7512" w:rsidRDefault="000D7512" w:rsidP="00035DF3">
                            <w:pPr>
                              <w:spacing w:line="240" w:lineRule="auto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 xml:space="preserve">It is clear from news bulletins that there is much disharmony in the world, which is why Christians say the relationship between God and Humans is broken. </w:t>
                            </w:r>
                          </w:p>
                          <w:p w:rsidR="000D7512" w:rsidRDefault="000D7512" w:rsidP="00035DF3">
                            <w:pPr>
                              <w:spacing w:line="240" w:lineRule="auto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 xml:space="preserve">Examples of this include; _______________________________________ </w:t>
                            </w:r>
                          </w:p>
                          <w:p w:rsidR="000D7512" w:rsidRDefault="000D7512" w:rsidP="00035DF3">
                            <w:pPr>
                              <w:spacing w:line="240" w:lineRule="auto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 xml:space="preserve">____________________________________________________________ </w:t>
                            </w:r>
                          </w:p>
                          <w:p w:rsidR="000D7512" w:rsidRDefault="000D7512" w:rsidP="00035DF3">
                            <w:pPr>
                              <w:spacing w:line="240" w:lineRule="auto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 xml:space="preserve">____________________________________________________________ </w:t>
                            </w:r>
                          </w:p>
                          <w:p w:rsidR="000D7512" w:rsidRDefault="000D7512" w:rsidP="00035DF3">
                            <w:pPr>
                              <w:spacing w:line="240" w:lineRule="auto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 xml:space="preserve">____________________________________________________________ </w:t>
                            </w:r>
                          </w:p>
                          <w:p w:rsidR="000D7512" w:rsidRPr="00D11665" w:rsidRDefault="000D7512" w:rsidP="00035DF3">
                            <w:pPr>
                              <w:spacing w:line="240" w:lineRule="auto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____________________________________________________________ ____________________________________________________________</w:t>
                            </w:r>
                          </w:p>
                          <w:p w:rsidR="000D7512" w:rsidRPr="005A69FD" w:rsidRDefault="000D7512" w:rsidP="00035DF3">
                            <w:pPr>
                              <w:spacing w:line="240" w:lineRule="auto"/>
                              <w:rPr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45531C" id="_x0000_s1029" type="#_x0000_t202" style="position:absolute;margin-left:-23.9pt;margin-top:54.4pt;width:556.5pt;height:305.8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">
                <v:textbox>
                  <w:txbxContent>
                    <w:p w:rsidR="000D7512" w:rsidRPr="006018F7" w:rsidRDefault="000D7512" w:rsidP="00035DF3">
                      <w:pPr>
                        <w:spacing w:after="0" w:line="240" w:lineRule="auto"/>
                        <w:rPr>
                          <w:sz w:val="2"/>
                        </w:rPr>
                      </w:pPr>
                    </w:p>
                    <w:p w:rsidR="000D7512" w:rsidRPr="00B60075" w:rsidRDefault="000D7512" w:rsidP="00035DF3">
                      <w:pPr>
                        <w:spacing w:line="240" w:lineRule="auto"/>
                        <w:rPr>
                          <w:sz w:val="36"/>
                        </w:rPr>
                      </w:pPr>
                      <w:r>
                        <w:rPr>
                          <w:sz w:val="38"/>
                          <w:szCs w:val="38"/>
                          <w:u w:val="single"/>
                        </w:rPr>
                        <w:t>Evidence for the need to reconcile the relationship between man and God.</w:t>
                      </w:r>
                    </w:p>
                    <w:p w:rsidR="000D7512" w:rsidRDefault="000D7512" w:rsidP="00035DF3">
                      <w:pPr>
                        <w:spacing w:line="240" w:lineRule="auto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 xml:space="preserve">It is clear from news bulletins that there is much disharmony in the world, which is why Christians say the relationship between God and Humans is broken. </w:t>
                      </w:r>
                    </w:p>
                    <w:p w:rsidR="000D7512" w:rsidRDefault="000D7512" w:rsidP="00035DF3">
                      <w:pPr>
                        <w:spacing w:line="240" w:lineRule="auto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 xml:space="preserve">Examples of this include; _______________________________________ </w:t>
                      </w:r>
                    </w:p>
                    <w:p w:rsidR="000D7512" w:rsidRDefault="000D7512" w:rsidP="00035DF3">
                      <w:pPr>
                        <w:spacing w:line="240" w:lineRule="auto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 xml:space="preserve">____________________________________________________________ </w:t>
                      </w:r>
                    </w:p>
                    <w:p w:rsidR="000D7512" w:rsidRDefault="000D7512" w:rsidP="00035DF3">
                      <w:pPr>
                        <w:spacing w:line="240" w:lineRule="auto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 xml:space="preserve">____________________________________________________________ </w:t>
                      </w:r>
                    </w:p>
                    <w:p w:rsidR="000D7512" w:rsidRDefault="000D7512" w:rsidP="00035DF3">
                      <w:pPr>
                        <w:spacing w:line="240" w:lineRule="auto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 xml:space="preserve">____________________________________________________________ </w:t>
                      </w:r>
                    </w:p>
                    <w:p w:rsidR="000D7512" w:rsidRPr="00D11665" w:rsidRDefault="000D7512" w:rsidP="00035DF3">
                      <w:pPr>
                        <w:spacing w:line="240" w:lineRule="auto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____________________________________________________________ ____________________________________________________________</w:t>
                      </w:r>
                    </w:p>
                    <w:p w:rsidR="000D7512" w:rsidRPr="005A69FD" w:rsidRDefault="000D7512" w:rsidP="00035DF3">
                      <w:pPr>
                        <w:spacing w:line="240" w:lineRule="auto"/>
                        <w:rPr>
                          <w:sz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color w:val="0000FF"/>
          <w:sz w:val="27"/>
          <w:szCs w:val="27"/>
          <w:lang w:eastAsia="en-GB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6187440</wp:posOffset>
            </wp:positionH>
            <wp:positionV relativeFrom="paragraph">
              <wp:posOffset>182457</wp:posOffset>
            </wp:positionV>
            <wp:extent cx="446862" cy="323850"/>
            <wp:effectExtent l="0" t="0" r="0" b="0"/>
            <wp:wrapNone/>
            <wp:docPr id="4" name="Picture 4" descr="Related image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423" t="23265" r="6346" b="24081"/>
                    <a:stretch/>
                  </pic:blipFill>
                  <pic:spPr bwMode="auto">
                    <a:xfrm>
                      <a:off x="0" y="0"/>
                      <a:ext cx="446862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E72E0">
        <w:rPr>
          <w:b/>
          <w:i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316FC6B" wp14:editId="73DE468C">
                <wp:simplePos x="0" y="0"/>
                <wp:positionH relativeFrom="page">
                  <wp:align>right</wp:align>
                </wp:positionH>
                <wp:positionV relativeFrom="paragraph">
                  <wp:posOffset>4337121</wp:posOffset>
                </wp:positionV>
                <wp:extent cx="758825" cy="485140"/>
                <wp:effectExtent l="0" t="0" r="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8825" cy="485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D7512" w:rsidRPr="002133E9" w:rsidRDefault="000D7512" w:rsidP="00035DF3">
                            <w:pPr>
                              <w:tabs>
                                <w:tab w:val="left" w:pos="6450"/>
                              </w:tabs>
                              <w:jc w:val="center"/>
                              <w:rPr>
                                <w:rFonts w:ascii="Arial" w:hAnsi="Arial" w:cs="Arial"/>
                                <w:i/>
                                <w:noProof/>
                                <w:color w:val="70AD47"/>
                                <w:spacing w:val="10"/>
                                <w:sz w:val="36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noProof/>
                                <w:color w:val="70AD47"/>
                                <w:spacing w:val="10"/>
                                <w:sz w:val="36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38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16FC6B" id="Text Box 33" o:spid="_x0000_s1030" type="#_x0000_t202" style="position:absolute;margin-left:8.55pt;margin-top:341.5pt;width:59.75pt;height:38.2pt;z-index:25166643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" filled="f" stroked="f">
                <v:textbox>
                  <w:txbxContent>
                    <w:p w:rsidR="000D7512" w:rsidRPr="002133E9" w:rsidRDefault="000D7512" w:rsidP="00035DF3">
                      <w:pPr>
                        <w:tabs>
                          <w:tab w:val="left" w:pos="6450"/>
                        </w:tabs>
                        <w:jc w:val="center"/>
                        <w:rPr>
                          <w:rFonts w:ascii="Arial" w:hAnsi="Arial" w:cs="Arial"/>
                          <w:i/>
                          <w:noProof/>
                          <w:color w:val="70AD47"/>
                          <w:spacing w:val="10"/>
                          <w:sz w:val="36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i/>
                          <w:noProof/>
                          <w:color w:val="70AD47"/>
                          <w:spacing w:val="10"/>
                          <w:sz w:val="36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38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35DF3">
        <w:br w:type="page"/>
      </w:r>
    </w:p>
    <w:p w:rsidR="00425189" w:rsidRDefault="00E863FC">
      <w:r w:rsidRPr="000E72E0">
        <w:rPr>
          <w:b/>
          <w:i/>
          <w:noProof/>
          <w:sz w:val="24"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3732011A" wp14:editId="14610210">
                <wp:simplePos x="0" y="0"/>
                <wp:positionH relativeFrom="margin">
                  <wp:posOffset>-288573</wp:posOffset>
                </wp:positionH>
                <wp:positionV relativeFrom="paragraph">
                  <wp:posOffset>-224225</wp:posOffset>
                </wp:positionV>
                <wp:extent cx="7067550" cy="2878667"/>
                <wp:effectExtent l="0" t="0" r="19050" b="1714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7550" cy="28786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7512" w:rsidRPr="006018F7" w:rsidRDefault="000D7512" w:rsidP="00E863FC">
                            <w:pPr>
                              <w:spacing w:after="0" w:line="240" w:lineRule="auto"/>
                              <w:rPr>
                                <w:sz w:val="2"/>
                              </w:rPr>
                            </w:pPr>
                          </w:p>
                          <w:p w:rsidR="000D7512" w:rsidRPr="00B60075" w:rsidRDefault="000D7512" w:rsidP="00E863FC">
                            <w:pPr>
                              <w:spacing w:line="240" w:lineRule="auto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  <w:u w:val="single"/>
                              </w:rPr>
                              <w:t>Coventry Cathedral.</w:t>
                            </w:r>
                          </w:p>
                          <w:p w:rsidR="000D7512" w:rsidRDefault="000D7512" w:rsidP="00E863FC">
                            <w:pPr>
                              <w:spacing w:line="240" w:lineRule="auto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 xml:space="preserve">During the Second World War _______________ Cathedral was bombed. </w:t>
                            </w:r>
                          </w:p>
                          <w:p w:rsidR="000D7512" w:rsidRDefault="000D7512" w:rsidP="00E863FC">
                            <w:pPr>
                              <w:spacing w:line="240" w:lineRule="auto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 xml:space="preserve">Local Christians were determined not to get _______________ but to </w:t>
                            </w:r>
                          </w:p>
                          <w:p w:rsidR="000D7512" w:rsidRDefault="000D7512" w:rsidP="00E863FC">
                            <w:pPr>
                              <w:spacing w:line="240" w:lineRule="auto"/>
                              <w:rPr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sz w:val="36"/>
                              </w:rPr>
                              <w:t>show</w:t>
                            </w:r>
                            <w:proofErr w:type="gramEnd"/>
                            <w:r>
                              <w:rPr>
                                <w:sz w:val="36"/>
                              </w:rPr>
                              <w:t xml:space="preserve"> __________________ to those responsible. The cathedral has since </w:t>
                            </w:r>
                          </w:p>
                          <w:p w:rsidR="000D7512" w:rsidRDefault="000D7512" w:rsidP="00E863FC">
                            <w:pPr>
                              <w:spacing w:line="240" w:lineRule="auto"/>
                              <w:rPr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sz w:val="36"/>
                              </w:rPr>
                              <w:t>become</w:t>
                            </w:r>
                            <w:proofErr w:type="gramEnd"/>
                            <w:r>
                              <w:rPr>
                                <w:sz w:val="36"/>
                              </w:rPr>
                              <w:t xml:space="preserve"> a _____________ centre for _____________________. The </w:t>
                            </w:r>
                          </w:p>
                          <w:p w:rsidR="000D7512" w:rsidRPr="00D11665" w:rsidRDefault="000D7512" w:rsidP="00E863FC">
                            <w:pPr>
                              <w:spacing w:line="240" w:lineRule="auto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__________________ cross of __________ at Coventry ______________ works in many ________________ with the aim of __________________ ___________________________________________________________.</w:t>
                            </w:r>
                          </w:p>
                          <w:p w:rsidR="000D7512" w:rsidRPr="005A69FD" w:rsidRDefault="000D7512" w:rsidP="00E863FC">
                            <w:pPr>
                              <w:spacing w:line="240" w:lineRule="auto"/>
                              <w:rPr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32011A" id="_x0000_s1031" type="#_x0000_t202" style="position:absolute;margin-left:-22.7pt;margin-top:-17.65pt;width:556.5pt;height:226.6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">
                <v:textbox>
                  <w:txbxContent>
                    <w:p w:rsidR="000D7512" w:rsidRPr="006018F7" w:rsidRDefault="000D7512" w:rsidP="00E863FC">
                      <w:pPr>
                        <w:spacing w:after="0" w:line="240" w:lineRule="auto"/>
                        <w:rPr>
                          <w:sz w:val="2"/>
                        </w:rPr>
                      </w:pPr>
                    </w:p>
                    <w:p w:rsidR="000D7512" w:rsidRPr="00B60075" w:rsidRDefault="000D7512" w:rsidP="00E863FC">
                      <w:pPr>
                        <w:spacing w:line="240" w:lineRule="auto"/>
                        <w:rPr>
                          <w:sz w:val="36"/>
                        </w:rPr>
                      </w:pPr>
                      <w:r>
                        <w:rPr>
                          <w:sz w:val="38"/>
                          <w:szCs w:val="38"/>
                          <w:u w:val="single"/>
                        </w:rPr>
                        <w:t>Coventry Cathedral.</w:t>
                      </w:r>
                    </w:p>
                    <w:p w:rsidR="000D7512" w:rsidRDefault="000D7512" w:rsidP="00E863FC">
                      <w:pPr>
                        <w:spacing w:line="240" w:lineRule="auto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 xml:space="preserve">During the Second World War _______________ Cathedral was bombed. </w:t>
                      </w:r>
                    </w:p>
                    <w:p w:rsidR="000D7512" w:rsidRDefault="000D7512" w:rsidP="00E863FC">
                      <w:pPr>
                        <w:spacing w:line="240" w:lineRule="auto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 xml:space="preserve">Local Christians were determined not to get _______________ but to </w:t>
                      </w:r>
                    </w:p>
                    <w:p w:rsidR="000D7512" w:rsidRDefault="000D7512" w:rsidP="00E863FC">
                      <w:pPr>
                        <w:spacing w:line="240" w:lineRule="auto"/>
                        <w:rPr>
                          <w:sz w:val="36"/>
                        </w:rPr>
                      </w:pPr>
                      <w:proofErr w:type="gramStart"/>
                      <w:r>
                        <w:rPr>
                          <w:sz w:val="36"/>
                        </w:rPr>
                        <w:t>show</w:t>
                      </w:r>
                      <w:proofErr w:type="gramEnd"/>
                      <w:r>
                        <w:rPr>
                          <w:sz w:val="36"/>
                        </w:rPr>
                        <w:t xml:space="preserve"> __________________ to those responsible. The cathedral has since </w:t>
                      </w:r>
                    </w:p>
                    <w:p w:rsidR="000D7512" w:rsidRDefault="000D7512" w:rsidP="00E863FC">
                      <w:pPr>
                        <w:spacing w:line="240" w:lineRule="auto"/>
                        <w:rPr>
                          <w:sz w:val="36"/>
                        </w:rPr>
                      </w:pPr>
                      <w:proofErr w:type="gramStart"/>
                      <w:r>
                        <w:rPr>
                          <w:sz w:val="36"/>
                        </w:rPr>
                        <w:t>become</w:t>
                      </w:r>
                      <w:proofErr w:type="gramEnd"/>
                      <w:r>
                        <w:rPr>
                          <w:sz w:val="36"/>
                        </w:rPr>
                        <w:t xml:space="preserve"> a _____________ centre for _____________________. The </w:t>
                      </w:r>
                    </w:p>
                    <w:p w:rsidR="000D7512" w:rsidRPr="00D11665" w:rsidRDefault="000D7512" w:rsidP="00E863FC">
                      <w:pPr>
                        <w:spacing w:line="240" w:lineRule="auto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__________________ cross of __________ at Coventry ______________ works in many ________________ with the aim of __________________ ___________________________________________________________.</w:t>
                      </w:r>
                    </w:p>
                    <w:p w:rsidR="000D7512" w:rsidRPr="005A69FD" w:rsidRDefault="000D7512" w:rsidP="00E863FC">
                      <w:pPr>
                        <w:spacing w:line="240" w:lineRule="auto"/>
                        <w:rPr>
                          <w:sz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25189" w:rsidRPr="00425189" w:rsidRDefault="00425189" w:rsidP="00425189"/>
    <w:p w:rsidR="00425189" w:rsidRPr="00425189" w:rsidRDefault="00425189" w:rsidP="00425189"/>
    <w:p w:rsidR="00425189" w:rsidRPr="00425189" w:rsidRDefault="00425189" w:rsidP="00425189"/>
    <w:p w:rsidR="00425189" w:rsidRPr="00425189" w:rsidRDefault="00425189" w:rsidP="00425189"/>
    <w:p w:rsidR="00425189" w:rsidRPr="00425189" w:rsidRDefault="00425189" w:rsidP="00425189"/>
    <w:p w:rsidR="00425189" w:rsidRPr="00425189" w:rsidRDefault="00425189" w:rsidP="00425189"/>
    <w:p w:rsidR="00425189" w:rsidRPr="00425189" w:rsidRDefault="00425189" w:rsidP="00425189"/>
    <w:p w:rsidR="00425189" w:rsidRPr="00425189" w:rsidRDefault="00425189" w:rsidP="00425189"/>
    <w:p w:rsidR="00425189" w:rsidRPr="00425189" w:rsidRDefault="00D37E84" w:rsidP="00425189">
      <w:r>
        <w:rPr>
          <w:noProof/>
          <w:lang w:eastAsia="en-GB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4211178</wp:posOffset>
            </wp:positionH>
            <wp:positionV relativeFrom="paragraph">
              <wp:posOffset>128411</wp:posOffset>
            </wp:positionV>
            <wp:extent cx="2570480" cy="1365885"/>
            <wp:effectExtent l="0" t="0" r="1270" b="571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0480" cy="1365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margin">
              <wp:posOffset>1852436</wp:posOffset>
            </wp:positionH>
            <wp:positionV relativeFrom="paragraph">
              <wp:posOffset>139418</wp:posOffset>
            </wp:positionV>
            <wp:extent cx="2279855" cy="1365956"/>
            <wp:effectExtent l="0" t="0" r="6350" b="5715"/>
            <wp:wrapNone/>
            <wp:docPr id="17" name="Picture 17" descr="Image result for coventry cathedr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Image result for coventry cathedral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855" cy="1365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-257951</wp:posOffset>
            </wp:positionH>
            <wp:positionV relativeFrom="paragraph">
              <wp:posOffset>139770</wp:posOffset>
            </wp:positionV>
            <wp:extent cx="2087245" cy="1365885"/>
            <wp:effectExtent l="0" t="0" r="8255" b="5715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7245" cy="1365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25189" w:rsidRDefault="00425189" w:rsidP="00425189"/>
    <w:p w:rsidR="00306EBB" w:rsidRPr="00425189" w:rsidRDefault="00D37E84" w:rsidP="00425189">
      <w:pPr>
        <w:tabs>
          <w:tab w:val="left" w:pos="2791"/>
        </w:tabs>
      </w:pPr>
      <w:r w:rsidRPr="000E72E0">
        <w:rPr>
          <w:b/>
          <w:i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BAB00CB" wp14:editId="2A4A38ED">
                <wp:simplePos x="0" y="0"/>
                <wp:positionH relativeFrom="page">
                  <wp:posOffset>6773333</wp:posOffset>
                </wp:positionH>
                <wp:positionV relativeFrom="paragraph">
                  <wp:posOffset>6511501</wp:posOffset>
                </wp:positionV>
                <wp:extent cx="758825" cy="428695"/>
                <wp:effectExtent l="0" t="0" r="0" b="952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8825" cy="428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37E84" w:rsidRPr="002133E9" w:rsidRDefault="00D37E84" w:rsidP="00D37E84">
                            <w:pPr>
                              <w:tabs>
                                <w:tab w:val="left" w:pos="6450"/>
                              </w:tabs>
                              <w:jc w:val="center"/>
                              <w:rPr>
                                <w:rFonts w:ascii="Arial" w:hAnsi="Arial" w:cs="Arial"/>
                                <w:i/>
                                <w:noProof/>
                                <w:color w:val="70AD47"/>
                                <w:spacing w:val="10"/>
                                <w:sz w:val="36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bookmarkStart w:id="0" w:name="_GoBack"/>
                            <w:r>
                              <w:rPr>
                                <w:rFonts w:ascii="Arial" w:hAnsi="Arial" w:cs="Arial"/>
                                <w:i/>
                                <w:noProof/>
                                <w:color w:val="70AD47"/>
                                <w:spacing w:val="10"/>
                                <w:sz w:val="36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39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AB00CB" id="Text Box 23" o:spid="_x0000_s1032" type="#_x0000_t202" style="position:absolute;margin-left:533.35pt;margin-top:512.7pt;width:59.75pt;height:33.75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" filled="f" stroked="f">
                <v:textbox>
                  <w:txbxContent>
                    <w:p w:rsidR="00D37E84" w:rsidRPr="002133E9" w:rsidRDefault="00D37E84" w:rsidP="00D37E84">
                      <w:pPr>
                        <w:tabs>
                          <w:tab w:val="left" w:pos="6450"/>
                        </w:tabs>
                        <w:jc w:val="center"/>
                        <w:rPr>
                          <w:rFonts w:ascii="Arial" w:hAnsi="Arial" w:cs="Arial"/>
                          <w:i/>
                          <w:noProof/>
                          <w:color w:val="70AD47"/>
                          <w:spacing w:val="10"/>
                          <w:sz w:val="36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bookmarkStart w:id="1" w:name="_GoBack"/>
                      <w:r>
                        <w:rPr>
                          <w:rFonts w:ascii="Arial" w:hAnsi="Arial" w:cs="Arial"/>
                          <w:i/>
                          <w:noProof/>
                          <w:color w:val="70AD47"/>
                          <w:spacing w:val="10"/>
                          <w:sz w:val="36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39</w:t>
                      </w:r>
                      <w:bookmarkEnd w:id="1"/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4922872</wp:posOffset>
            </wp:positionH>
            <wp:positionV relativeFrom="paragraph">
              <wp:posOffset>4831292</wp:posOffset>
            </wp:positionV>
            <wp:extent cx="1877695" cy="1882803"/>
            <wp:effectExtent l="0" t="0" r="8255" b="3175"/>
            <wp:wrapNone/>
            <wp:docPr id="22" name="Picture 22" descr="Image result for corrymeela commun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Image result for corrymeela community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042" t="15394" r="22517" b="10001"/>
                    <a:stretch/>
                  </pic:blipFill>
                  <pic:spPr bwMode="auto">
                    <a:xfrm>
                      <a:off x="0" y="0"/>
                      <a:ext cx="1877695" cy="1882803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E72E0">
        <w:rPr>
          <w:b/>
          <w:i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0A7DC716" wp14:editId="164B5C3B">
                <wp:simplePos x="0" y="0"/>
                <wp:positionH relativeFrom="margin">
                  <wp:posOffset>-303318</wp:posOffset>
                </wp:positionH>
                <wp:positionV relativeFrom="paragraph">
                  <wp:posOffset>979947</wp:posOffset>
                </wp:positionV>
                <wp:extent cx="7067550" cy="5734756"/>
                <wp:effectExtent l="0" t="0" r="19050" b="1841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7550" cy="57347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7512" w:rsidRPr="006018F7" w:rsidRDefault="000D7512" w:rsidP="00425189">
                            <w:pPr>
                              <w:spacing w:after="0" w:line="240" w:lineRule="auto"/>
                              <w:rPr>
                                <w:sz w:val="2"/>
                              </w:rPr>
                            </w:pPr>
                          </w:p>
                          <w:p w:rsidR="000D7512" w:rsidRPr="00B60075" w:rsidRDefault="000D7512" w:rsidP="00425189">
                            <w:pPr>
                              <w:spacing w:line="240" w:lineRule="auto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  <w:u w:val="single"/>
                              </w:rPr>
                              <w:t xml:space="preserve">The </w:t>
                            </w:r>
                            <w:proofErr w:type="spellStart"/>
                            <w:r>
                              <w:rPr>
                                <w:sz w:val="38"/>
                                <w:szCs w:val="38"/>
                                <w:u w:val="single"/>
                              </w:rPr>
                              <w:t>Corrymeela</w:t>
                            </w:r>
                            <w:proofErr w:type="spellEnd"/>
                            <w:r>
                              <w:rPr>
                                <w:sz w:val="38"/>
                                <w:szCs w:val="38"/>
                                <w:u w:val="single"/>
                              </w:rPr>
                              <w:t xml:space="preserve"> Community</w:t>
                            </w:r>
                          </w:p>
                          <w:p w:rsidR="000D7512" w:rsidRDefault="000D7512" w:rsidP="00A4081A">
                            <w:pPr>
                              <w:spacing w:line="240" w:lineRule="auto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 xml:space="preserve">The </w:t>
                            </w:r>
                            <w:proofErr w:type="spellStart"/>
                            <w:r>
                              <w:rPr>
                                <w:sz w:val="36"/>
                              </w:rPr>
                              <w:t>Corrymeela</w:t>
                            </w:r>
                            <w:proofErr w:type="spellEnd"/>
                            <w:r>
                              <w:rPr>
                                <w:sz w:val="36"/>
                              </w:rPr>
                              <w:t xml:space="preserve"> Community </w:t>
                            </w:r>
                            <w:proofErr w:type="gramStart"/>
                            <w:r>
                              <w:rPr>
                                <w:sz w:val="36"/>
                              </w:rPr>
                              <w:t>was set up</w:t>
                            </w:r>
                            <w:proofErr w:type="gramEnd"/>
                            <w:r>
                              <w:rPr>
                                <w:sz w:val="36"/>
                              </w:rPr>
                              <w:t xml:space="preserve"> in ______                                                 </w:t>
                            </w:r>
                          </w:p>
                          <w:p w:rsidR="000D7512" w:rsidRDefault="000D7512" w:rsidP="00A4081A">
                            <w:pPr>
                              <w:spacing w:line="240" w:lineRule="auto"/>
                              <w:rPr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sz w:val="36"/>
                              </w:rPr>
                              <w:t>by</w:t>
                            </w:r>
                            <w:proofErr w:type="gramEnd"/>
                            <w:r>
                              <w:rPr>
                                <w:sz w:val="36"/>
                              </w:rPr>
                              <w:t xml:space="preserve"> ______ _________. The aims of the Community are to promote </w:t>
                            </w:r>
                          </w:p>
                          <w:p w:rsidR="000D7512" w:rsidRDefault="000D7512" w:rsidP="00A4081A">
                            <w:pPr>
                              <w:spacing w:line="240" w:lineRule="auto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 xml:space="preserve">_________________ </w:t>
                            </w:r>
                            <w:proofErr w:type="gramStart"/>
                            <w:r>
                              <w:rPr>
                                <w:sz w:val="36"/>
                              </w:rPr>
                              <w:t>and</w:t>
                            </w:r>
                            <w:proofErr w:type="gramEnd"/>
                            <w:r>
                              <w:rPr>
                                <w:sz w:val="36"/>
                              </w:rPr>
                              <w:t xml:space="preserve"> __________________. People from different </w:t>
                            </w:r>
                          </w:p>
                          <w:p w:rsidR="000D7512" w:rsidRDefault="000D7512" w:rsidP="00A4081A">
                            <w:pPr>
                              <w:spacing w:line="240" w:lineRule="auto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 xml:space="preserve">______________________ </w:t>
                            </w:r>
                            <w:proofErr w:type="gramStart"/>
                            <w:r>
                              <w:rPr>
                                <w:sz w:val="36"/>
                              </w:rPr>
                              <w:t>gather together</w:t>
                            </w:r>
                            <w:proofErr w:type="gramEnd"/>
                            <w:r>
                              <w:rPr>
                                <w:sz w:val="36"/>
                              </w:rPr>
                              <w:t xml:space="preserve"> at the centre in </w:t>
                            </w:r>
                          </w:p>
                          <w:p w:rsidR="000D7512" w:rsidRDefault="000D7512" w:rsidP="00A4081A">
                            <w:pPr>
                              <w:spacing w:line="240" w:lineRule="auto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 xml:space="preserve">______________ </w:t>
                            </w:r>
                            <w:proofErr w:type="gramStart"/>
                            <w:r>
                              <w:rPr>
                                <w:sz w:val="36"/>
                              </w:rPr>
                              <w:t>for</w:t>
                            </w:r>
                            <w:proofErr w:type="gramEnd"/>
                            <w:r>
                              <w:rPr>
                                <w:sz w:val="36"/>
                              </w:rPr>
                              <w:t xml:space="preserve"> a time of _________ building through the healing of </w:t>
                            </w:r>
                          </w:p>
                          <w:p w:rsidR="000D7512" w:rsidRDefault="000D7512" w:rsidP="00A4081A">
                            <w:pPr>
                              <w:spacing w:line="240" w:lineRule="auto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 xml:space="preserve">______________, ________________ and ________________ divisions. </w:t>
                            </w:r>
                          </w:p>
                          <w:p w:rsidR="000D7512" w:rsidRDefault="000D7512" w:rsidP="00A4081A">
                            <w:pPr>
                              <w:spacing w:line="240" w:lineRule="auto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 xml:space="preserve">Those who attend are given the opportunity to ________ and </w:t>
                            </w:r>
                          </w:p>
                          <w:p w:rsidR="000D7512" w:rsidRDefault="000D7512" w:rsidP="00A4081A">
                            <w:pPr>
                              <w:spacing w:line="240" w:lineRule="auto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 xml:space="preserve">___________ </w:t>
                            </w:r>
                            <w:proofErr w:type="gramStart"/>
                            <w:r>
                              <w:rPr>
                                <w:sz w:val="36"/>
                              </w:rPr>
                              <w:t>to</w:t>
                            </w:r>
                            <w:proofErr w:type="gramEnd"/>
                            <w:r>
                              <w:rPr>
                                <w:sz w:val="36"/>
                              </w:rPr>
                              <w:t xml:space="preserve"> each other and explore ways of moving from </w:t>
                            </w:r>
                          </w:p>
                          <w:p w:rsidR="000D7512" w:rsidRDefault="000D7512" w:rsidP="00A4081A">
                            <w:pPr>
                              <w:spacing w:line="240" w:lineRule="auto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 xml:space="preserve">_______________ </w:t>
                            </w:r>
                            <w:proofErr w:type="gramStart"/>
                            <w:r>
                              <w:rPr>
                                <w:sz w:val="36"/>
                              </w:rPr>
                              <w:t>and</w:t>
                            </w:r>
                            <w:proofErr w:type="gramEnd"/>
                            <w:r>
                              <w:rPr>
                                <w:sz w:val="36"/>
                              </w:rPr>
                              <w:t xml:space="preserve"> _______________to ________________ together </w:t>
                            </w:r>
                          </w:p>
                          <w:p w:rsidR="000D7512" w:rsidRDefault="000D7512" w:rsidP="00A4081A">
                            <w:pPr>
                              <w:spacing w:line="240" w:lineRule="auto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 xml:space="preserve">___________________. </w:t>
                            </w:r>
                          </w:p>
                          <w:p w:rsidR="00D37E84" w:rsidRDefault="000D7512" w:rsidP="00A4081A">
                            <w:pPr>
                              <w:spacing w:line="240" w:lineRule="auto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 xml:space="preserve">The </w:t>
                            </w:r>
                            <w:proofErr w:type="spellStart"/>
                            <w:r>
                              <w:rPr>
                                <w:sz w:val="36"/>
                              </w:rPr>
                              <w:t>Corrymeela</w:t>
                            </w:r>
                            <w:proofErr w:type="spellEnd"/>
                            <w:r>
                              <w:rPr>
                                <w:sz w:val="36"/>
                              </w:rPr>
                              <w:t xml:space="preserve"> Community was particularly important </w:t>
                            </w:r>
                            <w:r w:rsidR="00D37E84">
                              <w:rPr>
                                <w:sz w:val="36"/>
                              </w:rPr>
                              <w:t xml:space="preserve">                                </w:t>
                            </w:r>
                          </w:p>
                          <w:p w:rsidR="00D37E84" w:rsidRDefault="00D37E84" w:rsidP="00A4081A">
                            <w:pPr>
                              <w:spacing w:line="240" w:lineRule="auto"/>
                              <w:rPr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sz w:val="36"/>
                              </w:rPr>
                              <w:t>during</w:t>
                            </w:r>
                            <w:proofErr w:type="gramEnd"/>
                            <w:r>
                              <w:rPr>
                                <w:sz w:val="36"/>
                              </w:rPr>
                              <w:t xml:space="preserve"> the </w:t>
                            </w:r>
                            <w:r w:rsidR="000D7512">
                              <w:rPr>
                                <w:sz w:val="36"/>
                              </w:rPr>
                              <w:t xml:space="preserve">Troubles in Northern ______________ when </w:t>
                            </w:r>
                          </w:p>
                          <w:p w:rsidR="00D37E84" w:rsidRDefault="00D37E84" w:rsidP="00A4081A">
                            <w:pPr>
                              <w:spacing w:line="240" w:lineRule="auto"/>
                              <w:rPr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sz w:val="36"/>
                              </w:rPr>
                              <w:t>there</w:t>
                            </w:r>
                            <w:proofErr w:type="gramEnd"/>
                            <w:r>
                              <w:rPr>
                                <w:sz w:val="36"/>
                              </w:rPr>
                              <w:t xml:space="preserve"> was a lot of violence </w:t>
                            </w:r>
                            <w:r w:rsidR="000D7512">
                              <w:rPr>
                                <w:sz w:val="36"/>
                              </w:rPr>
                              <w:t xml:space="preserve">between ________________ </w:t>
                            </w:r>
                          </w:p>
                          <w:p w:rsidR="000D7512" w:rsidRPr="00D11665" w:rsidRDefault="000D7512" w:rsidP="00A4081A">
                            <w:pPr>
                              <w:spacing w:line="240" w:lineRule="auto"/>
                              <w:rPr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sz w:val="36"/>
                              </w:rPr>
                              <w:t>and</w:t>
                            </w:r>
                            <w:proofErr w:type="gramEnd"/>
                            <w:r>
                              <w:rPr>
                                <w:sz w:val="36"/>
                              </w:rPr>
                              <w:t xml:space="preserve"> ______</w:t>
                            </w:r>
                            <w:r w:rsidR="00D37E84">
                              <w:rPr>
                                <w:sz w:val="36"/>
                              </w:rPr>
                              <w:t>__</w:t>
                            </w:r>
                            <w:r>
                              <w:rPr>
                                <w:sz w:val="36"/>
                              </w:rPr>
                              <w:t>___________ .</w:t>
                            </w:r>
                          </w:p>
                          <w:p w:rsidR="000D7512" w:rsidRPr="005A69FD" w:rsidRDefault="000D7512" w:rsidP="00425189">
                            <w:pPr>
                              <w:spacing w:line="240" w:lineRule="auto"/>
                              <w:rPr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7DC716" id="_x0000_s1033" type="#_x0000_t202" style="position:absolute;margin-left:-23.9pt;margin-top:77.15pt;width:556.5pt;height:451.5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">
                <v:textbox>
                  <w:txbxContent>
                    <w:p w:rsidR="000D7512" w:rsidRPr="006018F7" w:rsidRDefault="000D7512" w:rsidP="00425189">
                      <w:pPr>
                        <w:spacing w:after="0" w:line="240" w:lineRule="auto"/>
                        <w:rPr>
                          <w:sz w:val="2"/>
                        </w:rPr>
                      </w:pPr>
                    </w:p>
                    <w:p w:rsidR="000D7512" w:rsidRPr="00B60075" w:rsidRDefault="000D7512" w:rsidP="00425189">
                      <w:pPr>
                        <w:spacing w:line="240" w:lineRule="auto"/>
                        <w:rPr>
                          <w:sz w:val="36"/>
                        </w:rPr>
                      </w:pPr>
                      <w:r>
                        <w:rPr>
                          <w:sz w:val="38"/>
                          <w:szCs w:val="38"/>
                          <w:u w:val="single"/>
                        </w:rPr>
                        <w:t xml:space="preserve">The </w:t>
                      </w:r>
                      <w:proofErr w:type="spellStart"/>
                      <w:r>
                        <w:rPr>
                          <w:sz w:val="38"/>
                          <w:szCs w:val="38"/>
                          <w:u w:val="single"/>
                        </w:rPr>
                        <w:t>Corrymeela</w:t>
                      </w:r>
                      <w:proofErr w:type="spellEnd"/>
                      <w:r>
                        <w:rPr>
                          <w:sz w:val="38"/>
                          <w:szCs w:val="38"/>
                          <w:u w:val="single"/>
                        </w:rPr>
                        <w:t xml:space="preserve"> Community</w:t>
                      </w:r>
                    </w:p>
                    <w:p w:rsidR="000D7512" w:rsidRDefault="000D7512" w:rsidP="00A4081A">
                      <w:pPr>
                        <w:spacing w:line="240" w:lineRule="auto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 xml:space="preserve">The </w:t>
                      </w:r>
                      <w:proofErr w:type="spellStart"/>
                      <w:r>
                        <w:rPr>
                          <w:sz w:val="36"/>
                        </w:rPr>
                        <w:t>Corrymeela</w:t>
                      </w:r>
                      <w:proofErr w:type="spellEnd"/>
                      <w:r>
                        <w:rPr>
                          <w:sz w:val="36"/>
                        </w:rPr>
                        <w:t xml:space="preserve"> Community </w:t>
                      </w:r>
                      <w:proofErr w:type="gramStart"/>
                      <w:r>
                        <w:rPr>
                          <w:sz w:val="36"/>
                        </w:rPr>
                        <w:t>was set up</w:t>
                      </w:r>
                      <w:proofErr w:type="gramEnd"/>
                      <w:r>
                        <w:rPr>
                          <w:sz w:val="36"/>
                        </w:rPr>
                        <w:t xml:space="preserve"> in ______                                                 </w:t>
                      </w:r>
                    </w:p>
                    <w:p w:rsidR="000D7512" w:rsidRDefault="000D7512" w:rsidP="00A4081A">
                      <w:pPr>
                        <w:spacing w:line="240" w:lineRule="auto"/>
                        <w:rPr>
                          <w:sz w:val="36"/>
                        </w:rPr>
                      </w:pPr>
                      <w:proofErr w:type="gramStart"/>
                      <w:r>
                        <w:rPr>
                          <w:sz w:val="36"/>
                        </w:rPr>
                        <w:t>by</w:t>
                      </w:r>
                      <w:proofErr w:type="gramEnd"/>
                      <w:r>
                        <w:rPr>
                          <w:sz w:val="36"/>
                        </w:rPr>
                        <w:t xml:space="preserve"> ______ _________. The aims of the Community are to promote </w:t>
                      </w:r>
                    </w:p>
                    <w:p w:rsidR="000D7512" w:rsidRDefault="000D7512" w:rsidP="00A4081A">
                      <w:pPr>
                        <w:spacing w:line="240" w:lineRule="auto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 xml:space="preserve">_________________ </w:t>
                      </w:r>
                      <w:proofErr w:type="gramStart"/>
                      <w:r>
                        <w:rPr>
                          <w:sz w:val="36"/>
                        </w:rPr>
                        <w:t>and</w:t>
                      </w:r>
                      <w:proofErr w:type="gramEnd"/>
                      <w:r>
                        <w:rPr>
                          <w:sz w:val="36"/>
                        </w:rPr>
                        <w:t xml:space="preserve"> __________________. People from different </w:t>
                      </w:r>
                    </w:p>
                    <w:p w:rsidR="000D7512" w:rsidRDefault="000D7512" w:rsidP="00A4081A">
                      <w:pPr>
                        <w:spacing w:line="240" w:lineRule="auto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 xml:space="preserve">______________________ </w:t>
                      </w:r>
                      <w:proofErr w:type="gramStart"/>
                      <w:r>
                        <w:rPr>
                          <w:sz w:val="36"/>
                        </w:rPr>
                        <w:t>gather together</w:t>
                      </w:r>
                      <w:proofErr w:type="gramEnd"/>
                      <w:r>
                        <w:rPr>
                          <w:sz w:val="36"/>
                        </w:rPr>
                        <w:t xml:space="preserve"> at the centre in </w:t>
                      </w:r>
                    </w:p>
                    <w:p w:rsidR="000D7512" w:rsidRDefault="000D7512" w:rsidP="00A4081A">
                      <w:pPr>
                        <w:spacing w:line="240" w:lineRule="auto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 xml:space="preserve">______________ </w:t>
                      </w:r>
                      <w:proofErr w:type="gramStart"/>
                      <w:r>
                        <w:rPr>
                          <w:sz w:val="36"/>
                        </w:rPr>
                        <w:t>for</w:t>
                      </w:r>
                      <w:proofErr w:type="gramEnd"/>
                      <w:r>
                        <w:rPr>
                          <w:sz w:val="36"/>
                        </w:rPr>
                        <w:t xml:space="preserve"> a time of _________ building through the healing of </w:t>
                      </w:r>
                    </w:p>
                    <w:p w:rsidR="000D7512" w:rsidRDefault="000D7512" w:rsidP="00A4081A">
                      <w:pPr>
                        <w:spacing w:line="240" w:lineRule="auto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 xml:space="preserve">______________, ________________ and ________________ divisions. </w:t>
                      </w:r>
                    </w:p>
                    <w:p w:rsidR="000D7512" w:rsidRDefault="000D7512" w:rsidP="00A4081A">
                      <w:pPr>
                        <w:spacing w:line="240" w:lineRule="auto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 xml:space="preserve">Those who attend are given the opportunity to ________ and </w:t>
                      </w:r>
                    </w:p>
                    <w:p w:rsidR="000D7512" w:rsidRDefault="000D7512" w:rsidP="00A4081A">
                      <w:pPr>
                        <w:spacing w:line="240" w:lineRule="auto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 xml:space="preserve">___________ </w:t>
                      </w:r>
                      <w:proofErr w:type="gramStart"/>
                      <w:r>
                        <w:rPr>
                          <w:sz w:val="36"/>
                        </w:rPr>
                        <w:t>to</w:t>
                      </w:r>
                      <w:proofErr w:type="gramEnd"/>
                      <w:r>
                        <w:rPr>
                          <w:sz w:val="36"/>
                        </w:rPr>
                        <w:t xml:space="preserve"> each other and explore ways of moving from </w:t>
                      </w:r>
                    </w:p>
                    <w:p w:rsidR="000D7512" w:rsidRDefault="000D7512" w:rsidP="00A4081A">
                      <w:pPr>
                        <w:spacing w:line="240" w:lineRule="auto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 xml:space="preserve">_______________ </w:t>
                      </w:r>
                      <w:proofErr w:type="gramStart"/>
                      <w:r>
                        <w:rPr>
                          <w:sz w:val="36"/>
                        </w:rPr>
                        <w:t>and</w:t>
                      </w:r>
                      <w:proofErr w:type="gramEnd"/>
                      <w:r>
                        <w:rPr>
                          <w:sz w:val="36"/>
                        </w:rPr>
                        <w:t xml:space="preserve"> _______________to ________________ together </w:t>
                      </w:r>
                    </w:p>
                    <w:p w:rsidR="000D7512" w:rsidRDefault="000D7512" w:rsidP="00A4081A">
                      <w:pPr>
                        <w:spacing w:line="240" w:lineRule="auto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 xml:space="preserve">___________________. </w:t>
                      </w:r>
                    </w:p>
                    <w:p w:rsidR="00D37E84" w:rsidRDefault="000D7512" w:rsidP="00A4081A">
                      <w:pPr>
                        <w:spacing w:line="240" w:lineRule="auto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 xml:space="preserve">The </w:t>
                      </w:r>
                      <w:proofErr w:type="spellStart"/>
                      <w:r>
                        <w:rPr>
                          <w:sz w:val="36"/>
                        </w:rPr>
                        <w:t>Corrymeela</w:t>
                      </w:r>
                      <w:proofErr w:type="spellEnd"/>
                      <w:r>
                        <w:rPr>
                          <w:sz w:val="36"/>
                        </w:rPr>
                        <w:t xml:space="preserve"> Community was particularly important </w:t>
                      </w:r>
                      <w:r w:rsidR="00D37E84">
                        <w:rPr>
                          <w:sz w:val="36"/>
                        </w:rPr>
                        <w:t xml:space="preserve">                                </w:t>
                      </w:r>
                    </w:p>
                    <w:p w:rsidR="00D37E84" w:rsidRDefault="00D37E84" w:rsidP="00A4081A">
                      <w:pPr>
                        <w:spacing w:line="240" w:lineRule="auto"/>
                        <w:rPr>
                          <w:sz w:val="36"/>
                        </w:rPr>
                      </w:pPr>
                      <w:proofErr w:type="gramStart"/>
                      <w:r>
                        <w:rPr>
                          <w:sz w:val="36"/>
                        </w:rPr>
                        <w:t>during</w:t>
                      </w:r>
                      <w:proofErr w:type="gramEnd"/>
                      <w:r>
                        <w:rPr>
                          <w:sz w:val="36"/>
                        </w:rPr>
                        <w:t xml:space="preserve"> the </w:t>
                      </w:r>
                      <w:r w:rsidR="000D7512">
                        <w:rPr>
                          <w:sz w:val="36"/>
                        </w:rPr>
                        <w:t xml:space="preserve">Troubles in Northern ______________ when </w:t>
                      </w:r>
                    </w:p>
                    <w:p w:rsidR="00D37E84" w:rsidRDefault="00D37E84" w:rsidP="00A4081A">
                      <w:pPr>
                        <w:spacing w:line="240" w:lineRule="auto"/>
                        <w:rPr>
                          <w:sz w:val="36"/>
                        </w:rPr>
                      </w:pPr>
                      <w:proofErr w:type="gramStart"/>
                      <w:r>
                        <w:rPr>
                          <w:sz w:val="36"/>
                        </w:rPr>
                        <w:t>there</w:t>
                      </w:r>
                      <w:proofErr w:type="gramEnd"/>
                      <w:r>
                        <w:rPr>
                          <w:sz w:val="36"/>
                        </w:rPr>
                        <w:t xml:space="preserve"> was a lot of violence </w:t>
                      </w:r>
                      <w:r w:rsidR="000D7512">
                        <w:rPr>
                          <w:sz w:val="36"/>
                        </w:rPr>
                        <w:t xml:space="preserve">between ________________ </w:t>
                      </w:r>
                    </w:p>
                    <w:p w:rsidR="000D7512" w:rsidRPr="00D11665" w:rsidRDefault="000D7512" w:rsidP="00A4081A">
                      <w:pPr>
                        <w:spacing w:line="240" w:lineRule="auto"/>
                        <w:rPr>
                          <w:sz w:val="36"/>
                        </w:rPr>
                      </w:pPr>
                      <w:proofErr w:type="gramStart"/>
                      <w:r>
                        <w:rPr>
                          <w:sz w:val="36"/>
                        </w:rPr>
                        <w:t>and</w:t>
                      </w:r>
                      <w:proofErr w:type="gramEnd"/>
                      <w:r>
                        <w:rPr>
                          <w:sz w:val="36"/>
                        </w:rPr>
                        <w:t xml:space="preserve"> ______</w:t>
                      </w:r>
                      <w:r w:rsidR="00D37E84">
                        <w:rPr>
                          <w:sz w:val="36"/>
                        </w:rPr>
                        <w:t>__</w:t>
                      </w:r>
                      <w:r>
                        <w:rPr>
                          <w:sz w:val="36"/>
                        </w:rPr>
                        <w:t>___________ .</w:t>
                      </w:r>
                    </w:p>
                    <w:p w:rsidR="000D7512" w:rsidRPr="005A69FD" w:rsidRDefault="000D7512" w:rsidP="00425189">
                      <w:pPr>
                        <w:spacing w:line="240" w:lineRule="auto"/>
                        <w:rPr>
                          <w:sz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D7512">
        <w:rPr>
          <w:noProof/>
          <w:lang w:eastAsia="en-GB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4686089</wp:posOffset>
            </wp:positionH>
            <wp:positionV relativeFrom="paragraph">
              <wp:posOffset>1149209</wp:posOffset>
            </wp:positionV>
            <wp:extent cx="2018493" cy="790222"/>
            <wp:effectExtent l="0" t="0" r="127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8493" cy="7902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5189">
        <w:tab/>
      </w:r>
      <w:r w:rsidR="00425189">
        <w:rPr>
          <w:noProof/>
          <w:lang w:eastAsia="en-GB"/>
        </w:rPr>
        <mc:AlternateContent>
          <mc:Choice Requires="wps">
            <w:drawing>
              <wp:inline distT="0" distB="0" distL="0" distR="0" wp14:anchorId="65DE08B8" wp14:editId="7449395A">
                <wp:extent cx="304800" cy="304800"/>
                <wp:effectExtent l="0" t="0" r="0" b="0"/>
                <wp:docPr id="1" name="AutoShape 3" descr="Image result for community cross of nail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D079AB1" id="AutoShape 3" o:spid="_x0000_s1026" alt="Image result for community cross of nails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" filled="f" stroked="f">
                <o:lock v:ext="edit" aspectratio="t"/>
                <w10:anchorlock/>
              </v:rect>
            </w:pict>
          </mc:Fallback>
        </mc:AlternateContent>
      </w:r>
    </w:p>
    <w:sectPr w:rsidR="00306EBB" w:rsidRPr="00425189" w:rsidSect="005B441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91126"/>
    <w:multiLevelType w:val="hybridMultilevel"/>
    <w:tmpl w:val="83B064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DF3"/>
    <w:rsid w:val="00035DF3"/>
    <w:rsid w:val="000D7512"/>
    <w:rsid w:val="00306EBB"/>
    <w:rsid w:val="00310822"/>
    <w:rsid w:val="00425189"/>
    <w:rsid w:val="004876B5"/>
    <w:rsid w:val="005137D9"/>
    <w:rsid w:val="005226A7"/>
    <w:rsid w:val="005B441E"/>
    <w:rsid w:val="005C05C1"/>
    <w:rsid w:val="00617380"/>
    <w:rsid w:val="00622AE5"/>
    <w:rsid w:val="006F7345"/>
    <w:rsid w:val="00741B15"/>
    <w:rsid w:val="00862886"/>
    <w:rsid w:val="00A4081A"/>
    <w:rsid w:val="00B05FF2"/>
    <w:rsid w:val="00B24FED"/>
    <w:rsid w:val="00D37E84"/>
    <w:rsid w:val="00D83A0E"/>
    <w:rsid w:val="00DA25B0"/>
    <w:rsid w:val="00E86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12BA5A"/>
  <w15:chartTrackingRefBased/>
  <w15:docId w15:val="{1970C7FE-9A65-419D-B87A-3BD83B001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5D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5D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microsoft.com/office/2007/relationships/hdphoto" Target="media/hdphoto1.wdp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12" Type="http://schemas.openxmlformats.org/officeDocument/2006/relationships/image" Target="media/image6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hyperlink" Target="https://www.google.co.uk/url?sa=i&amp;rct=j&amp;q=&amp;esrc=s&amp;source=images&amp;cd=&amp;cad=rja&amp;uact=8&amp;ved=0ahUKEwjdlcj2_9_YAhVMCMAKHZ1YAcEQjRwIBw&amp;url=https://www.istockphoto.com/vector/globe-christianity-and-religion-vector-illustration-gm696954798-129038863&amp;psig=AOvVaw00Oh_CJ_7V4iixZpFULYQR&amp;ust=1516312873096652" TargetMode="External"/><Relationship Id="rId15" Type="http://schemas.openxmlformats.org/officeDocument/2006/relationships/image" Target="media/image8.pn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google.co.uk/url?sa=i&amp;rct=j&amp;q=&amp;esrc=s&amp;source=images&amp;cd=&amp;cad=rja&amp;uact=8&amp;ved=0ahUKEwi9o_SCteLYAhVFCcAKHQwXB9sQjRwIBw&amp;url=http://www.papapoule.net/citation-viii/&amp;psig=AOvVaw0TYXaPvH1XUAhqF2023iFN&amp;ust=1516395816356972" TargetMode="External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84DE47C</Template>
  <TotalTime>1</TotalTime>
  <Pages>2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butle</dc:creator>
  <cp:keywords/>
  <dc:description/>
  <cp:lastModifiedBy>W Butler</cp:lastModifiedBy>
  <cp:revision>2</cp:revision>
  <dcterms:created xsi:type="dcterms:W3CDTF">2018-01-19T14:03:00Z</dcterms:created>
  <dcterms:modified xsi:type="dcterms:W3CDTF">2018-01-19T14:03:00Z</dcterms:modified>
</cp:coreProperties>
</file>