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81" w:rsidRDefault="00463881" w:rsidP="00463881">
      <w:bookmarkStart w:id="0" w:name="_GoBack"/>
      <w:bookmarkEnd w:id="0"/>
      <w:r w:rsidRPr="0046388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-245745</wp:posOffset>
            </wp:positionV>
            <wp:extent cx="734695" cy="571500"/>
            <wp:effectExtent l="0" t="0" r="8255" b="0"/>
            <wp:wrapNone/>
            <wp:docPr id="3" name="Picture 3" descr="Image result for christma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E75A9" wp14:editId="428490C9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210300" cy="581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3881" w:rsidRPr="00835838" w:rsidRDefault="00463881" w:rsidP="00463881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Celebrating Festivals</w:t>
                            </w: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E75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45pt;margin-top:-7.3pt;width:48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" filled="f" stroked="f">
                <v:textbox>
                  <w:txbxContent>
                    <w:p w:rsidR="00463881" w:rsidRPr="00835838" w:rsidRDefault="00463881" w:rsidP="00463881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Celebrating Festivals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6306316" wp14:editId="295611AB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1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09C51" wp14:editId="5AA9CF67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3C8347" id="Rectangle 11" o:spid="_x0000_s1026" style="position:absolute;margin-left:0;margin-top:25.4pt;width:594.75pt;height:3.5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463881" w:rsidRPr="00FD7D59" w:rsidRDefault="00EB2FE6" w:rsidP="00463881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86858C" wp14:editId="26BE319D">
                <wp:simplePos x="0" y="0"/>
                <wp:positionH relativeFrom="margin">
                  <wp:posOffset>-302260</wp:posOffset>
                </wp:positionH>
                <wp:positionV relativeFrom="paragraph">
                  <wp:posOffset>183515</wp:posOffset>
                </wp:positionV>
                <wp:extent cx="7067550" cy="20669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81" w:rsidRPr="006018F7" w:rsidRDefault="00463881" w:rsidP="00463881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EB2FE6" w:rsidRDefault="00EB2FE6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Festivals are important to Christians because ____________________ </w:t>
                            </w:r>
                          </w:p>
                          <w:p w:rsidR="00EB2FE6" w:rsidRDefault="00EB2FE6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EB2FE6" w:rsidRDefault="00EB2FE6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EB2FE6" w:rsidRDefault="00EB2FE6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463881" w:rsidRDefault="00EB2FE6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463881" w:rsidRPr="005A69FD" w:rsidRDefault="00463881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463881" w:rsidRPr="00637355" w:rsidRDefault="00463881" w:rsidP="00463881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63881" w:rsidRDefault="00463881" w:rsidP="00463881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463881" w:rsidRPr="005A69FD" w:rsidRDefault="00463881" w:rsidP="00463881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86858C" id="Text Box 2" o:spid="_x0000_s1027" type="#_x0000_t202" style="position:absolute;margin-left:-23.8pt;margin-top:14.45pt;width:556.5pt;height:16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QwJAIAAE0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">
                <v:textbox>
                  <w:txbxContent>
                    <w:p w:rsidR="00463881" w:rsidRPr="006018F7" w:rsidRDefault="00463881" w:rsidP="00463881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EB2FE6" w:rsidRDefault="00EB2FE6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Festivals are important to Christians because ____________________ </w:t>
                      </w:r>
                    </w:p>
                    <w:p w:rsidR="00EB2FE6" w:rsidRDefault="00EB2FE6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EB2FE6" w:rsidRDefault="00EB2FE6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EB2FE6" w:rsidRDefault="00EB2FE6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463881" w:rsidRDefault="00EB2FE6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463881" w:rsidRPr="005A69FD" w:rsidRDefault="00463881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463881" w:rsidRPr="00637355" w:rsidRDefault="00463881" w:rsidP="00463881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463881" w:rsidRDefault="00463881" w:rsidP="00463881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463881" w:rsidRPr="005A69FD" w:rsidRDefault="00463881" w:rsidP="00463881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3881" w:rsidRPr="00FD7D59" w:rsidRDefault="00463881" w:rsidP="00463881">
      <w:pPr>
        <w:rPr>
          <w:sz w:val="2"/>
        </w:rPr>
      </w:pPr>
    </w:p>
    <w:p w:rsidR="00463881" w:rsidRPr="000E72E0" w:rsidRDefault="00463881" w:rsidP="00463881">
      <w:pPr>
        <w:rPr>
          <w:sz w:val="24"/>
        </w:rPr>
      </w:pPr>
    </w:p>
    <w:p w:rsidR="00463881" w:rsidRPr="000E72E0" w:rsidRDefault="00463881" w:rsidP="00463881">
      <w:pPr>
        <w:rPr>
          <w:sz w:val="24"/>
        </w:rPr>
      </w:pPr>
    </w:p>
    <w:p w:rsidR="00463881" w:rsidRDefault="00463881" w:rsidP="00463881">
      <w:pPr>
        <w:rPr>
          <w:sz w:val="24"/>
        </w:rPr>
      </w:pPr>
    </w:p>
    <w:p w:rsidR="00463881" w:rsidRPr="00413167" w:rsidRDefault="00463881" w:rsidP="00463881">
      <w:pPr>
        <w:rPr>
          <w:b/>
          <w:i/>
          <w:sz w:val="2"/>
          <w:szCs w:val="16"/>
        </w:rPr>
      </w:pPr>
    </w:p>
    <w:p w:rsidR="00463881" w:rsidRPr="000E72E0" w:rsidRDefault="00463881" w:rsidP="00463881">
      <w:pPr>
        <w:rPr>
          <w:b/>
          <w:i/>
          <w:sz w:val="24"/>
        </w:rPr>
      </w:pPr>
    </w:p>
    <w:p w:rsidR="00463881" w:rsidRPr="000E72E0" w:rsidRDefault="00463881" w:rsidP="00463881">
      <w:pPr>
        <w:rPr>
          <w:sz w:val="24"/>
        </w:rPr>
      </w:pPr>
    </w:p>
    <w:p w:rsidR="00463881" w:rsidRPr="00463881" w:rsidRDefault="00463881" w:rsidP="0046388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06CA" w:rsidRDefault="009C1663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111125</wp:posOffset>
            </wp:positionV>
            <wp:extent cx="7002145" cy="6872605"/>
            <wp:effectExtent l="0" t="0" r="8255" b="4445"/>
            <wp:wrapNone/>
            <wp:docPr id="14" name="Picture 1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"/>
                    <a:stretch/>
                  </pic:blipFill>
                  <pic:spPr bwMode="auto">
                    <a:xfrm>
                      <a:off x="0" y="0"/>
                      <a:ext cx="7002145" cy="68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6CA" w:rsidRPr="00E306CA" w:rsidRDefault="00E306CA" w:rsidP="00E306CA"/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C58E3D" wp14:editId="6AEE8456">
                <wp:simplePos x="0" y="0"/>
                <wp:positionH relativeFrom="margin">
                  <wp:posOffset>304566</wp:posOffset>
                </wp:positionH>
                <wp:positionV relativeFrom="paragraph">
                  <wp:posOffset>15296</wp:posOffset>
                </wp:positionV>
                <wp:extent cx="5903089" cy="5856002"/>
                <wp:effectExtent l="0" t="0" r="2159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089" cy="585600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84C0FF8" id="Oval 20" o:spid="_x0000_s1026" style="position:absolute;margin-left:24pt;margin-top:1.2pt;width:464.8pt;height:461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2515331</wp:posOffset>
                </wp:positionH>
                <wp:positionV relativeFrom="paragraph">
                  <wp:posOffset>84744</wp:posOffset>
                </wp:positionV>
                <wp:extent cx="555569" cy="2141285"/>
                <wp:effectExtent l="0" t="0" r="3556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569" cy="21412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B5781" id="Straight Connector 2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05pt,6.65pt" to="241.8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F33A4" wp14:editId="056CE92F">
                <wp:simplePos x="0" y="0"/>
                <wp:positionH relativeFrom="column">
                  <wp:posOffset>3672800</wp:posOffset>
                </wp:positionH>
                <wp:positionV relativeFrom="paragraph">
                  <wp:posOffset>131043</wp:posOffset>
                </wp:positionV>
                <wp:extent cx="1312159" cy="2199190"/>
                <wp:effectExtent l="0" t="0" r="2159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2159" cy="21991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1E09B" id="Straight Connector 2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10.3pt" to="392.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E306CA" w:rsidP="00E306CA"/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FF33A4" wp14:editId="056CE92F">
                <wp:simplePos x="0" y="0"/>
                <wp:positionH relativeFrom="column">
                  <wp:posOffset>1195818</wp:posOffset>
                </wp:positionH>
                <wp:positionV relativeFrom="paragraph">
                  <wp:posOffset>242449</wp:posOffset>
                </wp:positionV>
                <wp:extent cx="1504708" cy="1585732"/>
                <wp:effectExtent l="0" t="0" r="19685" b="3365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708" cy="15857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9A5F07" id="Straight Connector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9.1pt" to="212.6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E306CA" w:rsidP="00E306CA"/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5793212</wp:posOffset>
                </wp:positionH>
                <wp:positionV relativeFrom="paragraph">
                  <wp:posOffset>218778</wp:posOffset>
                </wp:positionV>
                <wp:extent cx="353843" cy="364383"/>
                <wp:effectExtent l="90170" t="81280" r="79375" b="79375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0761">
                          <a:off x="0" y="0"/>
                          <a:ext cx="353843" cy="364383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E5C20" id="Trapezoid 30" o:spid="_x0000_s1026" style="position:absolute;margin-left:456.15pt;margin-top:17.25pt;width:27.85pt;height:28.7pt;rotation:-777610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843,36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" path="m,364383l,,353843,r,364383l,364383xe" fillcolor="white [3201]" strokecolor="white [3212]" strokeweight="1pt">
                <v:stroke joinstyle="miter"/>
                <v:path arrowok="t" o:connecttype="custom" o:connectlocs="0,364383;0,0;353843,0;353843,364383;0,364383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FF33A4" wp14:editId="056CE92F">
                <wp:simplePos x="0" y="0"/>
                <wp:positionH relativeFrom="column">
                  <wp:posOffset>3857995</wp:posOffset>
                </wp:positionH>
                <wp:positionV relativeFrom="paragraph">
                  <wp:posOffset>226533</wp:posOffset>
                </wp:positionV>
                <wp:extent cx="1975412" cy="1180618"/>
                <wp:effectExtent l="0" t="0" r="25400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12" cy="11806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C24081" id="Straight Connector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17.85pt" to="459.35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F33A4" wp14:editId="056CE92F">
                <wp:simplePos x="0" y="0"/>
                <wp:positionH relativeFrom="column">
                  <wp:posOffset>3939019</wp:posOffset>
                </wp:positionH>
                <wp:positionV relativeFrom="paragraph">
                  <wp:posOffset>230150</wp:posOffset>
                </wp:positionV>
                <wp:extent cx="2405966" cy="1041722"/>
                <wp:effectExtent l="0" t="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5966" cy="10417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5946FB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8.1pt" to="499.6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</w:p>
    <w:p w:rsidR="00E306CA" w:rsidRPr="00E306CA" w:rsidRDefault="00C76E3E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3350066</wp:posOffset>
                </wp:positionH>
                <wp:positionV relativeFrom="paragraph">
                  <wp:posOffset>149938</wp:posOffset>
                </wp:positionV>
                <wp:extent cx="954252" cy="952772"/>
                <wp:effectExtent l="209550" t="19050" r="17780" b="19050"/>
                <wp:wrapNone/>
                <wp:docPr id="18" name="Teardro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67040">
                          <a:off x="0" y="0"/>
                          <a:ext cx="954252" cy="952772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1D1F2A" id="Teardrop 18" o:spid="_x0000_s1026" style="position:absolute;margin-left:263.8pt;margin-top:11.8pt;width:75.15pt;height:75pt;rotation:-95387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4252,95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" path="m,476386c,213285,213617,,477126,l954252,r,476386c954252,739487,740635,952772,477126,952772,213617,952772,,739487,,476386xe" fillcolor="white [3212]" strokecolor="white [3212]" strokeweight="1pt">
                <v:stroke joinstyle="miter"/>
                <v:path arrowok="t" o:connecttype="custom" o:connectlocs="0,476386;477126,0;954252,0;954252,476386;477126,952772;0,476386" o:connectangles="0,0,0,0,0,0"/>
              </v:shape>
            </w:pict>
          </mc:Fallback>
        </mc:AlternateContent>
      </w:r>
    </w:p>
    <w:p w:rsidR="00E306CA" w:rsidRP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F33A4" wp14:editId="056CE92F">
                <wp:simplePos x="0" y="0"/>
                <wp:positionH relativeFrom="column">
                  <wp:posOffset>15199</wp:posOffset>
                </wp:positionH>
                <wp:positionV relativeFrom="paragraph">
                  <wp:posOffset>41250</wp:posOffset>
                </wp:positionV>
                <wp:extent cx="2476982" cy="706056"/>
                <wp:effectExtent l="0" t="0" r="19050" b="374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982" cy="7060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1FC4EB" id="Straight Connector 28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.25pt" to="19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A2F60" wp14:editId="79F858DA">
                <wp:simplePos x="0" y="0"/>
                <wp:positionH relativeFrom="margin">
                  <wp:align>center</wp:align>
                </wp:positionH>
                <wp:positionV relativeFrom="paragraph">
                  <wp:posOffset>208296</wp:posOffset>
                </wp:positionV>
                <wp:extent cx="1495425" cy="14668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66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84BCC2" id="Oval 16" o:spid="_x0000_s1026" style="position:absolute;margin-left:0;margin-top:16.4pt;width:117.75pt;height:115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Default="009C1663" w:rsidP="00E306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F33A4" wp14:editId="056CE92F">
                <wp:simplePos x="0" y="0"/>
                <wp:positionH relativeFrom="column">
                  <wp:posOffset>3939017</wp:posOffset>
                </wp:positionH>
                <wp:positionV relativeFrom="paragraph">
                  <wp:posOffset>44780</wp:posOffset>
                </wp:positionV>
                <wp:extent cx="2172785" cy="632146"/>
                <wp:effectExtent l="0" t="0" r="18415" b="349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2785" cy="63214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7B41C7" id="Straight Connector 2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3.55pt" to="481.2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</w:p>
    <w:p w:rsidR="00306EBB" w:rsidRDefault="00E306CA" w:rsidP="00E306CA">
      <w:pPr>
        <w:tabs>
          <w:tab w:val="left" w:pos="6255"/>
        </w:tabs>
      </w:pPr>
      <w:r>
        <w:tab/>
      </w: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E306CA" w:rsidP="00E306CA">
      <w:pPr>
        <w:tabs>
          <w:tab w:val="left" w:pos="6255"/>
        </w:tabs>
      </w:pPr>
    </w:p>
    <w:p w:rsidR="00E306CA" w:rsidRDefault="00D1008D" w:rsidP="00E306CA">
      <w:pPr>
        <w:tabs>
          <w:tab w:val="left" w:pos="6255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3DD09" wp14:editId="36535718">
                <wp:simplePos x="0" y="0"/>
                <wp:positionH relativeFrom="page">
                  <wp:posOffset>6762616</wp:posOffset>
                </wp:positionH>
                <wp:positionV relativeFrom="paragraph">
                  <wp:posOffset>261073</wp:posOffset>
                </wp:positionV>
                <wp:extent cx="75247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982" w:rsidRPr="002133E9" w:rsidRDefault="008B3982" w:rsidP="008B3982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53DD09" id="Text Box 17" o:spid="_x0000_s1028" type="#_x0000_t202" style="position:absolute;margin-left:532.5pt;margin-top:20.55pt;width:5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" filled="f" stroked="f">
                <v:textbox>
                  <w:txbxContent>
                    <w:p w:rsidR="008B3982" w:rsidRPr="002133E9" w:rsidRDefault="008B3982" w:rsidP="008B3982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27EE6F1" wp14:editId="796E67DD">
                <wp:simplePos x="0" y="0"/>
                <wp:positionH relativeFrom="margin">
                  <wp:align>right</wp:align>
                </wp:positionH>
                <wp:positionV relativeFrom="paragraph">
                  <wp:posOffset>132136</wp:posOffset>
                </wp:positionV>
                <wp:extent cx="6493398" cy="358815"/>
                <wp:effectExtent l="0" t="0" r="22225" b="222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398" cy="35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8D" w:rsidRPr="006018F7" w:rsidRDefault="00D1008D" w:rsidP="00D1008D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D1008D" w:rsidRDefault="00D1008D" w:rsidP="00D1008D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Add the Christian festivals to the calendar above.</w:t>
                            </w:r>
                          </w:p>
                          <w:p w:rsidR="00D1008D" w:rsidRPr="005A69FD" w:rsidRDefault="00D1008D" w:rsidP="00D1008D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1008D" w:rsidRPr="00637355" w:rsidRDefault="00D1008D" w:rsidP="00D1008D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1008D" w:rsidRDefault="00D1008D" w:rsidP="00D1008D">
                            <w:pPr>
                              <w:spacing w:line="240" w:lineRule="auto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1008D" w:rsidRPr="005A69FD" w:rsidRDefault="00D1008D" w:rsidP="00D1008D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EE6F1" id="_x0000_s1029" type="#_x0000_t202" style="position:absolute;margin-left:460.1pt;margin-top:10.4pt;width:511.3pt;height:28.25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rWJg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">
                <v:textbox>
                  <w:txbxContent>
                    <w:p w:rsidR="00D1008D" w:rsidRPr="006018F7" w:rsidRDefault="00D1008D" w:rsidP="00D1008D">
                      <w:pPr>
                        <w:spacing w:after="0" w:line="240" w:lineRule="auto"/>
                        <w:jc w:val="center"/>
                        <w:rPr>
                          <w:sz w:val="2"/>
                        </w:rPr>
                      </w:pPr>
                    </w:p>
                    <w:p w:rsidR="00D1008D" w:rsidRDefault="00D1008D" w:rsidP="00D1008D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Add the Christian festivals to the calendar above.</w:t>
                      </w:r>
                    </w:p>
                    <w:p w:rsidR="00D1008D" w:rsidRPr="005A69FD" w:rsidRDefault="00D1008D" w:rsidP="00D1008D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  <w:p w:rsidR="00D1008D" w:rsidRPr="00637355" w:rsidRDefault="00D1008D" w:rsidP="00D1008D">
                      <w:pPr>
                        <w:spacing w:line="240" w:lineRule="auto"/>
                        <w:ind w:left="360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  <w:p w:rsidR="00D1008D" w:rsidRDefault="00D1008D" w:rsidP="00D1008D">
                      <w:pPr>
                        <w:spacing w:line="240" w:lineRule="auto"/>
                        <w:jc w:val="center"/>
                        <w:rPr>
                          <w:sz w:val="38"/>
                          <w:szCs w:val="38"/>
                        </w:rPr>
                      </w:pPr>
                    </w:p>
                    <w:p w:rsidR="00D1008D" w:rsidRPr="005A69FD" w:rsidRDefault="00D1008D" w:rsidP="00D1008D">
                      <w:pPr>
                        <w:spacing w:line="240" w:lineRule="auto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6CA" w:rsidRDefault="00E306CA" w:rsidP="00E306CA">
      <w:r w:rsidRPr="00463881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DCC1E9D" wp14:editId="2ABF581C">
            <wp:simplePos x="0" y="0"/>
            <wp:positionH relativeFrom="margin">
              <wp:posOffset>-342900</wp:posOffset>
            </wp:positionH>
            <wp:positionV relativeFrom="paragraph">
              <wp:posOffset>-245745</wp:posOffset>
            </wp:positionV>
            <wp:extent cx="734695" cy="571500"/>
            <wp:effectExtent l="0" t="0" r="8255" b="0"/>
            <wp:wrapNone/>
            <wp:docPr id="9" name="Picture 9" descr="Image result for christma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3F34E" wp14:editId="71B9B599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210300" cy="581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06CA" w:rsidRPr="00835838" w:rsidRDefault="00E306CA" w:rsidP="00E306C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Celebrating Festivals</w:t>
                            </w: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</w:t>
                            </w:r>
                            <w:r w:rsidR="00D1008D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3F34E" id="Text Box 5" o:spid="_x0000_s1030" type="#_x0000_t202" style="position:absolute;margin-left:8.45pt;margin-top:-7.3pt;width:48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" filled="f" stroked="f">
                <v:textbox>
                  <w:txbxContent>
                    <w:p w:rsidR="00E306CA" w:rsidRPr="00835838" w:rsidRDefault="00E306CA" w:rsidP="00E306C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Celebrating Festivals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</w:t>
                      </w:r>
                      <w:r w:rsidR="00D1008D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Christmas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C78AC9C" wp14:editId="3C82CA98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1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EEAE" wp14:editId="05AB4B4D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19050" id="Rectangle 6" o:spid="_x0000_s1026" style="position:absolute;margin-left:0;margin-top:25.4pt;width:594.75pt;height:3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E306CA" w:rsidRPr="00FD7D59" w:rsidRDefault="0074526E" w:rsidP="00E306CA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748465" wp14:editId="6C07D73C">
                <wp:simplePos x="0" y="0"/>
                <wp:positionH relativeFrom="margin">
                  <wp:posOffset>-308891</wp:posOffset>
                </wp:positionH>
                <wp:positionV relativeFrom="paragraph">
                  <wp:posOffset>169289</wp:posOffset>
                </wp:positionV>
                <wp:extent cx="7067550" cy="1250066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6CA" w:rsidRPr="006018F7" w:rsidRDefault="00E306CA" w:rsidP="00E306CA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4526E" w:rsidRPr="009363FB" w:rsidRDefault="0074526E" w:rsidP="00E306CA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9363FB">
                              <w:rPr>
                                <w:sz w:val="40"/>
                                <w:szCs w:val="38"/>
                              </w:rPr>
                              <w:t>Christmas is</w:t>
                            </w:r>
                            <w:r w:rsidR="00E306CA" w:rsidRPr="009363FB">
                              <w:rPr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Pr="009363FB">
                              <w:rPr>
                                <w:sz w:val="40"/>
                                <w:szCs w:val="38"/>
                              </w:rPr>
                              <w:t>when Christians celebrate the ___________________</w:t>
                            </w:r>
                          </w:p>
                          <w:p w:rsidR="009363FB" w:rsidRDefault="0074526E" w:rsidP="00E306CA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9363FB">
                              <w:rPr>
                                <w:sz w:val="40"/>
                                <w:szCs w:val="38"/>
                              </w:rPr>
                              <w:t xml:space="preserve">of ____________, the belief that _________ became </w:t>
                            </w:r>
                          </w:p>
                          <w:p w:rsidR="00E306CA" w:rsidRPr="009363FB" w:rsidRDefault="0074526E" w:rsidP="00E306CA">
                            <w:pPr>
                              <w:spacing w:line="240" w:lineRule="auto"/>
                              <w:rPr>
                                <w:sz w:val="40"/>
                                <w:szCs w:val="38"/>
                              </w:rPr>
                            </w:pPr>
                            <w:r w:rsidRPr="009363FB">
                              <w:rPr>
                                <w:sz w:val="40"/>
                                <w:szCs w:val="38"/>
                              </w:rPr>
                              <w:t>_____________</w:t>
                            </w:r>
                            <w:r w:rsidR="009363FB">
                              <w:rPr>
                                <w:sz w:val="40"/>
                                <w:szCs w:val="38"/>
                              </w:rPr>
                              <w:t>__</w:t>
                            </w:r>
                            <w:r w:rsidRPr="009363FB">
                              <w:rPr>
                                <w:sz w:val="40"/>
                                <w:szCs w:val="38"/>
                              </w:rPr>
                              <w:t xml:space="preserve"> in Jesus. </w:t>
                            </w:r>
                          </w:p>
                          <w:p w:rsidR="00E306CA" w:rsidRPr="005A69FD" w:rsidRDefault="00E306CA" w:rsidP="00E306C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E306CA" w:rsidRPr="00637355" w:rsidRDefault="00E306CA" w:rsidP="00E306C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E306CA" w:rsidRDefault="00E306CA" w:rsidP="00E306C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E306CA" w:rsidRPr="005A69FD" w:rsidRDefault="00E306CA" w:rsidP="00E306C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748465" id="_x0000_s1031" type="#_x0000_t202" style="position:absolute;margin-left:-24.3pt;margin-top:13.35pt;width:556.5pt;height:9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zsJgIAAEw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">
                <v:textbox>
                  <w:txbxContent>
                    <w:p w:rsidR="00E306CA" w:rsidRPr="006018F7" w:rsidRDefault="00E306CA" w:rsidP="00E306CA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4526E" w:rsidRPr="009363FB" w:rsidRDefault="0074526E" w:rsidP="00E306CA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9363FB">
                        <w:rPr>
                          <w:sz w:val="40"/>
                          <w:szCs w:val="38"/>
                        </w:rPr>
                        <w:t>Christmas is</w:t>
                      </w:r>
                      <w:r w:rsidR="00E306CA" w:rsidRPr="009363FB">
                        <w:rPr>
                          <w:sz w:val="40"/>
                          <w:szCs w:val="38"/>
                        </w:rPr>
                        <w:t xml:space="preserve"> </w:t>
                      </w:r>
                      <w:r w:rsidRPr="009363FB">
                        <w:rPr>
                          <w:sz w:val="40"/>
                          <w:szCs w:val="38"/>
                        </w:rPr>
                        <w:t>when Christians celebrate the ___________________</w:t>
                      </w:r>
                    </w:p>
                    <w:p w:rsidR="009363FB" w:rsidRDefault="0074526E" w:rsidP="00E306CA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9363FB">
                        <w:rPr>
                          <w:sz w:val="40"/>
                          <w:szCs w:val="38"/>
                        </w:rPr>
                        <w:t xml:space="preserve">of ____________, the belief that _________ became </w:t>
                      </w:r>
                    </w:p>
                    <w:p w:rsidR="00E306CA" w:rsidRPr="009363FB" w:rsidRDefault="0074526E" w:rsidP="00E306CA">
                      <w:pPr>
                        <w:spacing w:line="240" w:lineRule="auto"/>
                        <w:rPr>
                          <w:sz w:val="40"/>
                          <w:szCs w:val="38"/>
                        </w:rPr>
                      </w:pPr>
                      <w:r w:rsidRPr="009363FB">
                        <w:rPr>
                          <w:sz w:val="40"/>
                          <w:szCs w:val="38"/>
                        </w:rPr>
                        <w:t>_____________</w:t>
                      </w:r>
                      <w:r w:rsidR="009363FB">
                        <w:rPr>
                          <w:sz w:val="40"/>
                          <w:szCs w:val="38"/>
                        </w:rPr>
                        <w:t>__</w:t>
                      </w:r>
                      <w:r w:rsidRPr="009363FB">
                        <w:rPr>
                          <w:sz w:val="40"/>
                          <w:szCs w:val="38"/>
                        </w:rPr>
                        <w:t xml:space="preserve"> in Jesus. </w:t>
                      </w:r>
                    </w:p>
                    <w:p w:rsidR="00E306CA" w:rsidRPr="005A69FD" w:rsidRDefault="00E306CA" w:rsidP="00E306C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E306CA" w:rsidRPr="00637355" w:rsidRDefault="00E306CA" w:rsidP="00E306C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E306CA" w:rsidRDefault="00E306CA" w:rsidP="00E306C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E306CA" w:rsidRPr="005A69FD" w:rsidRDefault="00E306CA" w:rsidP="00E306C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6CA" w:rsidRPr="00FD7D59" w:rsidRDefault="00E306CA" w:rsidP="00E306CA">
      <w:pPr>
        <w:rPr>
          <w:sz w:val="2"/>
        </w:rPr>
      </w:pPr>
    </w:p>
    <w:p w:rsidR="00E306CA" w:rsidRPr="000E72E0" w:rsidRDefault="00E306CA" w:rsidP="00E306CA">
      <w:pPr>
        <w:rPr>
          <w:sz w:val="24"/>
        </w:rPr>
      </w:pPr>
    </w:p>
    <w:p w:rsidR="00E306CA" w:rsidRPr="000E72E0" w:rsidRDefault="00E306CA" w:rsidP="00E306CA">
      <w:pPr>
        <w:rPr>
          <w:sz w:val="24"/>
        </w:rPr>
      </w:pPr>
    </w:p>
    <w:p w:rsidR="00E306CA" w:rsidRDefault="00E306CA" w:rsidP="00E306CA">
      <w:pPr>
        <w:rPr>
          <w:sz w:val="24"/>
        </w:rPr>
      </w:pPr>
    </w:p>
    <w:p w:rsidR="00E306CA" w:rsidRPr="00413167" w:rsidRDefault="00E306CA" w:rsidP="00E306CA">
      <w:pPr>
        <w:rPr>
          <w:b/>
          <w:i/>
          <w:sz w:val="2"/>
          <w:szCs w:val="16"/>
        </w:rPr>
      </w:pPr>
    </w:p>
    <w:p w:rsidR="00E306CA" w:rsidRPr="000E72E0" w:rsidRDefault="00CA6B68" w:rsidP="00E306CA">
      <w:pPr>
        <w:rPr>
          <w:b/>
          <w:i/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8E6DDFB" wp14:editId="6BDEA9B1">
                <wp:simplePos x="0" y="0"/>
                <wp:positionH relativeFrom="margin">
                  <wp:posOffset>-308891</wp:posOffset>
                </wp:positionH>
                <wp:positionV relativeFrom="paragraph">
                  <wp:posOffset>216552</wp:posOffset>
                </wp:positionV>
                <wp:extent cx="7067550" cy="5185354"/>
                <wp:effectExtent l="19050" t="19050" r="19050" b="158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185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68" w:rsidRPr="006018F7" w:rsidRDefault="00CA6B68" w:rsidP="00CA6B68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CA6B68" w:rsidRPr="00070A1B" w:rsidRDefault="00B0589C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>The (</w:t>
                            </w:r>
                            <w:r w:rsidRPr="00070A1B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>proper</w:t>
                            </w: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) </w:t>
                            </w:r>
                            <w:r w:rsidR="00CA6B68"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>Facts about Christmas Celebrations:</w:t>
                            </w:r>
                          </w:p>
                          <w:p w:rsidR="00CA6B68" w:rsidRDefault="00CA6B68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</w:t>
                            </w:r>
                            <w:r w:rsidR="00B0589C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Christmas celebrations last _______ days.</w:t>
                            </w:r>
                          </w:p>
                          <w:p w:rsidR="00CA6B68" w:rsidRDefault="00CA6B68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 Christmas ends with the feast of _______________. This is when </w:t>
                            </w:r>
                          </w:p>
                          <w:p w:rsidR="00B0589C" w:rsidRDefault="00CA6B68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B0589C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 the _______</w:t>
                            </w:r>
                            <w:r w:rsidR="00B0589C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 men brought gifts of _____</w:t>
                            </w:r>
                            <w:r w:rsidR="00B0589C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______, </w:t>
                            </w:r>
                            <w:r w:rsidR="00B0589C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0589C" w:rsidRDefault="00B0589C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CA6B68">
                              <w:rPr>
                                <w:sz w:val="38"/>
                                <w:szCs w:val="38"/>
                              </w:rPr>
                              <w:t>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 w:rsidR="00CA6B68">
                              <w:rPr>
                                <w:sz w:val="38"/>
                                <w:szCs w:val="38"/>
                              </w:rPr>
                              <w:t xml:space="preserve">_____________ and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________________.</w:t>
                            </w:r>
                          </w:p>
                          <w:p w:rsidR="009A3B07" w:rsidRDefault="00B0589C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3. </w:t>
                            </w:r>
                            <w:r w:rsidR="00CA6B68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Lights used to decorate houses and Churches represent ________ </w:t>
                            </w:r>
                          </w:p>
                          <w:p w:rsidR="00CA6B68" w:rsidRDefault="009A3B07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B0589C">
                              <w:rPr>
                                <w:sz w:val="38"/>
                                <w:szCs w:val="38"/>
                              </w:rPr>
                              <w:t>as the ____________ coming into a ___________ of 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</w:t>
                            </w:r>
                          </w:p>
                          <w:p w:rsidR="00B0589C" w:rsidRDefault="00B0589C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4. Nativity scenes show that ____________ was born in ___________</w:t>
                            </w:r>
                          </w:p>
                          <w:p w:rsidR="00B0589C" w:rsidRDefault="00B0589C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5. In churches they have ________________ services and on </w:t>
                            </w:r>
                          </w:p>
                          <w:p w:rsidR="00B0589C" w:rsidRDefault="00B0589C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Christmas Eve _____________________ __________ takes place.</w:t>
                            </w:r>
                          </w:p>
                          <w:p w:rsidR="00070A1B" w:rsidRDefault="00070A1B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6. Christmas </w:t>
                            </w:r>
                            <w:proofErr w:type="gramStart"/>
                            <w:r>
                              <w:rPr>
                                <w:sz w:val="38"/>
                                <w:szCs w:val="38"/>
                              </w:rPr>
                              <w:t>is seen</w:t>
                            </w:r>
                            <w:proofErr w:type="gramEnd"/>
                            <w:r>
                              <w:rPr>
                                <w:sz w:val="38"/>
                                <w:szCs w:val="38"/>
                              </w:rPr>
                              <w:t xml:space="preserve"> as a time of ‘_____________ and ____________  </w:t>
                            </w:r>
                          </w:p>
                          <w:p w:rsidR="00070A1B" w:rsidRDefault="00070A1B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__________’ when Christians give to ____________________ as </w:t>
                            </w:r>
                          </w:p>
                          <w:p w:rsidR="00070A1B" w:rsidRDefault="00070A1B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God gave the gift of ________________.</w:t>
                            </w:r>
                          </w:p>
                          <w:p w:rsidR="00CA6B68" w:rsidRPr="005A69FD" w:rsidRDefault="00CA6B68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CA6B68" w:rsidRPr="00637355" w:rsidRDefault="00CA6B68" w:rsidP="00CA6B68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CA6B68" w:rsidRDefault="00CA6B68" w:rsidP="00CA6B68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CA6B68" w:rsidRPr="005A69FD" w:rsidRDefault="00CA6B68" w:rsidP="00CA6B68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E6DDFB" id="_x0000_s1032" type="#_x0000_t202" style="position:absolute;margin-left:-24.3pt;margin-top:17.05pt;width:556.5pt;height:40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" strokeweight="2.25pt">
                <v:stroke dashstyle="1 1"/>
                <v:textbox>
                  <w:txbxContent>
                    <w:p w:rsidR="00CA6B68" w:rsidRPr="006018F7" w:rsidRDefault="00CA6B68" w:rsidP="00CA6B68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CA6B68" w:rsidRPr="00070A1B" w:rsidRDefault="00B0589C" w:rsidP="00CA6B68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>The (</w:t>
                      </w:r>
                      <w:r w:rsidRPr="00070A1B">
                        <w:rPr>
                          <w:i/>
                          <w:sz w:val="38"/>
                          <w:szCs w:val="38"/>
                          <w:u w:val="single"/>
                        </w:rPr>
                        <w:t>proper</w:t>
                      </w: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 xml:space="preserve">) </w:t>
                      </w:r>
                      <w:r w:rsidR="00CA6B68" w:rsidRPr="00070A1B">
                        <w:rPr>
                          <w:sz w:val="38"/>
                          <w:szCs w:val="38"/>
                          <w:u w:val="single"/>
                        </w:rPr>
                        <w:t>Facts about Christmas Celebrations:</w:t>
                      </w:r>
                    </w:p>
                    <w:p w:rsidR="00CA6B68" w:rsidRDefault="00CA6B68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</w:t>
                      </w:r>
                      <w:r w:rsidR="00B0589C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>Christmas celebrations last _______ days.</w:t>
                      </w:r>
                    </w:p>
                    <w:p w:rsidR="00CA6B68" w:rsidRDefault="00CA6B68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 Christmas ends with the feast of _______________. This is when </w:t>
                      </w:r>
                    </w:p>
                    <w:p w:rsidR="00B0589C" w:rsidRDefault="00CA6B68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  <w:r w:rsidR="00B0589C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  the _______</w:t>
                      </w:r>
                      <w:r w:rsidR="00B0589C"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 men brought gifts of _____</w:t>
                      </w:r>
                      <w:r w:rsidR="00B0589C"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 xml:space="preserve">______, </w:t>
                      </w:r>
                      <w:r w:rsidR="00B0589C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0589C" w:rsidRDefault="00B0589C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</w:t>
                      </w:r>
                      <w:r w:rsidR="00CA6B68">
                        <w:rPr>
                          <w:sz w:val="38"/>
                          <w:szCs w:val="38"/>
                        </w:rPr>
                        <w:t>_______</w:t>
                      </w:r>
                      <w:r>
                        <w:rPr>
                          <w:sz w:val="38"/>
                          <w:szCs w:val="38"/>
                        </w:rPr>
                        <w:t>____</w:t>
                      </w:r>
                      <w:r w:rsidR="00CA6B68">
                        <w:rPr>
                          <w:sz w:val="38"/>
                          <w:szCs w:val="38"/>
                        </w:rPr>
                        <w:t xml:space="preserve">_____________ and </w:t>
                      </w:r>
                      <w:r>
                        <w:rPr>
                          <w:sz w:val="38"/>
                          <w:szCs w:val="38"/>
                        </w:rPr>
                        <w:t>________________.</w:t>
                      </w:r>
                    </w:p>
                    <w:p w:rsidR="009A3B07" w:rsidRDefault="00B0589C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3. </w:t>
                      </w:r>
                      <w:r w:rsidR="00CA6B68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Lights used to decorate houses and Churches represent ________ </w:t>
                      </w:r>
                    </w:p>
                    <w:p w:rsidR="00CA6B68" w:rsidRDefault="009A3B07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  <w:r w:rsidR="00B0589C">
                        <w:rPr>
                          <w:sz w:val="38"/>
                          <w:szCs w:val="38"/>
                        </w:rPr>
                        <w:t>as the ____________ coming into a ___________ of _</w:t>
                      </w:r>
                      <w:r>
                        <w:rPr>
                          <w:sz w:val="38"/>
                          <w:szCs w:val="38"/>
                        </w:rPr>
                        <w:t>____________</w:t>
                      </w:r>
                    </w:p>
                    <w:p w:rsidR="00B0589C" w:rsidRDefault="00B0589C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4. Nativity scenes show that ____________ was born in ___________</w:t>
                      </w:r>
                    </w:p>
                    <w:p w:rsidR="00B0589C" w:rsidRDefault="00B0589C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5. In churches they have ________________ services and on </w:t>
                      </w:r>
                    </w:p>
                    <w:p w:rsidR="00B0589C" w:rsidRDefault="00B0589C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Christmas Eve _____________________ __________ takes place.</w:t>
                      </w:r>
                    </w:p>
                    <w:p w:rsidR="00070A1B" w:rsidRDefault="00070A1B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6. Christmas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is seen as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a time of ‘_____________ and ____________  </w:t>
                      </w:r>
                    </w:p>
                    <w:p w:rsidR="00070A1B" w:rsidRDefault="00070A1B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__________’ when Christians give to ____________________ as </w:t>
                      </w:r>
                    </w:p>
                    <w:p w:rsidR="00070A1B" w:rsidRDefault="00070A1B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God gave the gift of ________________.</w:t>
                      </w:r>
                    </w:p>
                    <w:p w:rsidR="00CA6B68" w:rsidRPr="005A69FD" w:rsidRDefault="00CA6B68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CA6B68" w:rsidRPr="00637355" w:rsidRDefault="00CA6B68" w:rsidP="00CA6B68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CA6B68" w:rsidRDefault="00CA6B68" w:rsidP="00CA6B68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CA6B68" w:rsidRPr="005A69FD" w:rsidRDefault="00CA6B68" w:rsidP="00CA6B68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6CA" w:rsidRPr="000E72E0" w:rsidRDefault="00E306CA" w:rsidP="00E306CA">
      <w:pPr>
        <w:rPr>
          <w:sz w:val="24"/>
        </w:rPr>
      </w:pPr>
    </w:p>
    <w:p w:rsidR="00E306CA" w:rsidRPr="00463881" w:rsidRDefault="00E306CA" w:rsidP="00E306C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Pr="00E306CA" w:rsidRDefault="00E306CA" w:rsidP="00E306CA"/>
    <w:p w:rsidR="00E306CA" w:rsidRDefault="00E306CA" w:rsidP="00E306CA">
      <w:pPr>
        <w:tabs>
          <w:tab w:val="left" w:pos="6255"/>
        </w:tabs>
      </w:pPr>
    </w:p>
    <w:p w:rsidR="00E306CA" w:rsidRPr="00E306CA" w:rsidRDefault="00E306CA" w:rsidP="00E306C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E306CA" w:rsidRDefault="00E306CA" w:rsidP="00E306CA">
      <w:pPr>
        <w:tabs>
          <w:tab w:val="left" w:pos="6255"/>
        </w:tabs>
      </w:pPr>
    </w:p>
    <w:p w:rsidR="00D1008D" w:rsidRDefault="009363FB" w:rsidP="00E306CA">
      <w:pPr>
        <w:tabs>
          <w:tab w:val="left" w:pos="6255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BE2E86" wp14:editId="730BA7BD">
                <wp:simplePos x="0" y="0"/>
                <wp:positionH relativeFrom="margin">
                  <wp:posOffset>-297317</wp:posOffset>
                </wp:positionH>
                <wp:positionV relativeFrom="paragraph">
                  <wp:posOffset>293321</wp:posOffset>
                </wp:positionV>
                <wp:extent cx="3460750" cy="2696901"/>
                <wp:effectExtent l="0" t="0" r="25400" b="2730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696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C14" w:rsidRPr="006018F7" w:rsidRDefault="003E0C14" w:rsidP="003E0C1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3E0C14" w:rsidRDefault="003E0C14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Reasons why Christmas is still valuable to non-Christians…  </w:t>
                            </w:r>
                          </w:p>
                          <w:p w:rsidR="009363FB" w:rsidRDefault="003E0C14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_________________________ </w:t>
                            </w:r>
                          </w:p>
                          <w:p w:rsidR="003E0C14" w:rsidRDefault="009363FB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3E0C14">
                              <w:rPr>
                                <w:sz w:val="38"/>
                                <w:szCs w:val="38"/>
                              </w:rPr>
                              <w:t xml:space="preserve">_________________________ </w:t>
                            </w:r>
                          </w:p>
                          <w:p w:rsidR="009363FB" w:rsidRDefault="009363FB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2. _________________________</w:t>
                            </w:r>
                          </w:p>
                          <w:p w:rsidR="009363FB" w:rsidRDefault="009363FB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9363FB" w:rsidRPr="005A69FD" w:rsidRDefault="009363FB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3E0C14" w:rsidRPr="00637355" w:rsidRDefault="003E0C14" w:rsidP="003E0C1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3E0C14" w:rsidRDefault="003E0C14" w:rsidP="003E0C1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3E0C14" w:rsidRPr="005A69FD" w:rsidRDefault="003E0C14" w:rsidP="003E0C1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E2E86" id="_x0000_s1033" type="#_x0000_t202" style="position:absolute;margin-left:-23.4pt;margin-top:23.1pt;width:272.5pt;height:212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KJJw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">
                <v:textbox>
                  <w:txbxContent>
                    <w:p w:rsidR="003E0C14" w:rsidRPr="006018F7" w:rsidRDefault="003E0C14" w:rsidP="003E0C1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3E0C14" w:rsidRDefault="003E0C14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Reasons why Christmas is still valuable to non-Christians…  </w:t>
                      </w:r>
                    </w:p>
                    <w:p w:rsidR="009363FB" w:rsidRDefault="003E0C14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_________________________ </w:t>
                      </w:r>
                    </w:p>
                    <w:p w:rsidR="003E0C14" w:rsidRDefault="009363FB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</w:t>
                      </w:r>
                      <w:r w:rsidR="003E0C14">
                        <w:rPr>
                          <w:sz w:val="38"/>
                          <w:szCs w:val="38"/>
                        </w:rPr>
                        <w:t xml:space="preserve">_________________________ </w:t>
                      </w:r>
                    </w:p>
                    <w:p w:rsidR="009363FB" w:rsidRDefault="009363FB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2. _________________________</w:t>
                      </w:r>
                    </w:p>
                    <w:p w:rsidR="009363FB" w:rsidRDefault="009363FB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9363FB" w:rsidRPr="005A69FD" w:rsidRDefault="009363FB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3E0C14" w:rsidRPr="00637355" w:rsidRDefault="003E0C14" w:rsidP="003E0C1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3E0C14" w:rsidRDefault="003E0C14" w:rsidP="003E0C1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3E0C14" w:rsidRPr="005A69FD" w:rsidRDefault="003E0C14" w:rsidP="003E0C1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3E0C14" w:rsidP="00E306CA">
      <w:pPr>
        <w:tabs>
          <w:tab w:val="left" w:pos="6255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82456F" wp14:editId="42AE6F31">
                <wp:simplePos x="0" y="0"/>
                <wp:positionH relativeFrom="margin">
                  <wp:posOffset>3256111</wp:posOffset>
                </wp:positionH>
                <wp:positionV relativeFrom="paragraph">
                  <wp:posOffset>19145</wp:posOffset>
                </wp:positionV>
                <wp:extent cx="3493770" cy="2685271"/>
                <wp:effectExtent l="0" t="0" r="11430" b="2032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685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B" w:rsidRPr="006018F7" w:rsidRDefault="00070A1B" w:rsidP="00070A1B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070A1B" w:rsidRDefault="003E0C14" w:rsidP="00070A1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Reasons why Christmas is more important to Christians…</w:t>
                            </w:r>
                            <w:r w:rsidR="00070A1B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9363FB" w:rsidRDefault="009363FB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_________________________ </w:t>
                            </w:r>
                          </w:p>
                          <w:p w:rsidR="009363FB" w:rsidRDefault="009363FB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9363FB" w:rsidRDefault="009363FB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2. _________________________</w:t>
                            </w:r>
                          </w:p>
                          <w:p w:rsidR="009363FB" w:rsidRDefault="009363FB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 </w:t>
                            </w:r>
                          </w:p>
                          <w:p w:rsidR="009363FB" w:rsidRPr="005A69FD" w:rsidRDefault="009363FB" w:rsidP="009363F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_________________________</w:t>
                            </w:r>
                          </w:p>
                          <w:p w:rsidR="00070A1B" w:rsidRPr="005A69FD" w:rsidRDefault="00070A1B" w:rsidP="00070A1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070A1B" w:rsidRPr="00637355" w:rsidRDefault="00070A1B" w:rsidP="00070A1B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070A1B" w:rsidRDefault="00070A1B" w:rsidP="00070A1B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70A1B" w:rsidRPr="005A69FD" w:rsidRDefault="00070A1B" w:rsidP="00070A1B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82456F" id="_x0000_s1034" type="#_x0000_t202" style="position:absolute;margin-left:256.4pt;margin-top:1.5pt;width:275.1pt;height:211.4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WIK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">
                <v:textbox>
                  <w:txbxContent>
                    <w:p w:rsidR="00070A1B" w:rsidRPr="006018F7" w:rsidRDefault="00070A1B" w:rsidP="00070A1B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070A1B" w:rsidRDefault="003E0C14" w:rsidP="00070A1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Reasons why Christmas is more important to Christians…</w:t>
                      </w:r>
                      <w:r w:rsidR="00070A1B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9363FB" w:rsidRDefault="009363FB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_________________________ </w:t>
                      </w:r>
                    </w:p>
                    <w:p w:rsidR="009363FB" w:rsidRDefault="009363FB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9363FB" w:rsidRDefault="009363FB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2. _________________________</w:t>
                      </w:r>
                    </w:p>
                    <w:p w:rsidR="009363FB" w:rsidRDefault="009363FB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 </w:t>
                      </w:r>
                    </w:p>
                    <w:p w:rsidR="009363FB" w:rsidRPr="005A69FD" w:rsidRDefault="009363FB" w:rsidP="009363F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_________________________</w:t>
                      </w:r>
                    </w:p>
                    <w:p w:rsidR="00070A1B" w:rsidRPr="005A69FD" w:rsidRDefault="00070A1B" w:rsidP="00070A1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070A1B" w:rsidRPr="00637355" w:rsidRDefault="00070A1B" w:rsidP="00070A1B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070A1B" w:rsidRDefault="00070A1B" w:rsidP="00070A1B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70A1B" w:rsidRPr="005A69FD" w:rsidRDefault="00070A1B" w:rsidP="00070A1B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D1008D" w:rsidP="00E306CA">
      <w:pPr>
        <w:tabs>
          <w:tab w:val="left" w:pos="6255"/>
        </w:tabs>
      </w:pPr>
    </w:p>
    <w:p w:rsidR="00D1008D" w:rsidRDefault="003E0C14" w:rsidP="00D1008D">
      <w:pPr>
        <w:tabs>
          <w:tab w:val="left" w:pos="6255"/>
        </w:tabs>
      </w:pPr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7998FF" wp14:editId="1BEF53B8">
                <wp:simplePos x="0" y="0"/>
                <wp:positionH relativeFrom="margin">
                  <wp:posOffset>6253480</wp:posOffset>
                </wp:positionH>
                <wp:positionV relativeFrom="paragraph">
                  <wp:posOffset>238125</wp:posOffset>
                </wp:positionV>
                <wp:extent cx="752475" cy="400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0C14" w:rsidRPr="002133E9" w:rsidRDefault="003E0C14" w:rsidP="003E0C14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7998FF" id="Text Box 8" o:spid="_x0000_s1035" type="#_x0000_t202" style="position:absolute;margin-left:492.4pt;margin-top:18.75pt;width:59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" filled="f" stroked="f">
                <v:textbox>
                  <w:txbxContent>
                    <w:p w:rsidR="003E0C14" w:rsidRPr="002133E9" w:rsidRDefault="003E0C14" w:rsidP="003E0C14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Default="00D1008D" w:rsidP="00D1008D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-216222</wp:posOffset>
            </wp:positionH>
            <wp:positionV relativeFrom="paragraph">
              <wp:posOffset>-220493</wp:posOffset>
            </wp:positionV>
            <wp:extent cx="635466" cy="543560"/>
            <wp:effectExtent l="0" t="0" r="0" b="8890"/>
            <wp:wrapNone/>
            <wp:docPr id="38" name="Picture 38" descr="Image result for easter images christia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aster images christia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6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31C8F4" wp14:editId="11F72357">
                <wp:simplePos x="0" y="0"/>
                <wp:positionH relativeFrom="margin">
                  <wp:posOffset>107315</wp:posOffset>
                </wp:positionH>
                <wp:positionV relativeFrom="paragraph">
                  <wp:posOffset>-92710</wp:posOffset>
                </wp:positionV>
                <wp:extent cx="6210300" cy="58102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008D" w:rsidRPr="00835838" w:rsidRDefault="00D1008D" w:rsidP="00D1008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Celebrating Festivals</w:t>
                            </w:r>
                            <w:r w:rsidRPr="00835838"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–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1C8F4" id="Text Box 32" o:spid="_x0000_s1036" type="#_x0000_t202" style="position:absolute;margin-left:8.45pt;margin-top:-7.3pt;width:489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" filled="f" stroked="f">
                <v:textbox>
                  <w:txbxContent>
                    <w:p w:rsidR="00D1008D" w:rsidRPr="00835838" w:rsidRDefault="00D1008D" w:rsidP="00D1008D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Celebrating Festivals</w:t>
                      </w:r>
                      <w:r w:rsidRPr="00835838"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–</w:t>
                      </w:r>
                      <w:r>
                        <w:rPr>
                          <w:rFonts w:ascii="Copperplate Gothic Light" w:hAnsi="Copperplate Gothic Light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Easter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1C3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1138D42" wp14:editId="761EEFD8">
            <wp:simplePos x="0" y="0"/>
            <wp:positionH relativeFrom="margin">
              <wp:posOffset>5993765</wp:posOffset>
            </wp:positionH>
            <wp:positionV relativeFrom="paragraph">
              <wp:posOffset>-177165</wp:posOffset>
            </wp:positionV>
            <wp:extent cx="799465" cy="504190"/>
            <wp:effectExtent l="0" t="0" r="635" b="0"/>
            <wp:wrapNone/>
            <wp:docPr id="3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09AB5A7-FD81-4B78-9263-B7653BCAFE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09AB5A7-FD81-4B78-9263-B7653BCAFE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2E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E42DA1" wp14:editId="1BB72C38">
                <wp:simplePos x="0" y="0"/>
                <wp:positionH relativeFrom="page">
                  <wp:align>left</wp:align>
                </wp:positionH>
                <wp:positionV relativeFrom="paragraph">
                  <wp:posOffset>322580</wp:posOffset>
                </wp:positionV>
                <wp:extent cx="7553325" cy="45085"/>
                <wp:effectExtent l="0" t="0" r="2857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4508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734676" id="Rectangle 33" o:spid="_x0000_s1026" style="position:absolute;margin-left:0;margin-top:25.4pt;width:594.75pt;height:3.55pt;z-index:251702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" fillcolor="#4472c4 [3204]" strokecolor="#1f3763 [1604]" strokeweight="1pt">
                <v:fill r:id="rId8" o:title="" color2="white [3212]" type="pattern"/>
                <w10:wrap anchorx="page"/>
              </v:rect>
            </w:pict>
          </mc:Fallback>
        </mc:AlternateContent>
      </w:r>
    </w:p>
    <w:p w:rsidR="00D1008D" w:rsidRPr="00FD7D59" w:rsidRDefault="00D1008D" w:rsidP="00D1008D">
      <w:pPr>
        <w:rPr>
          <w:b/>
          <w:i/>
          <w:sz w:val="6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D2812B2" wp14:editId="656212E6">
                <wp:simplePos x="0" y="0"/>
                <wp:positionH relativeFrom="margin">
                  <wp:posOffset>-308891</wp:posOffset>
                </wp:positionH>
                <wp:positionV relativeFrom="paragraph">
                  <wp:posOffset>180862</wp:posOffset>
                </wp:positionV>
                <wp:extent cx="7067550" cy="1597307"/>
                <wp:effectExtent l="0" t="0" r="19050" b="222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597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8D" w:rsidRPr="006018F7" w:rsidRDefault="00D1008D" w:rsidP="00D1008D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4F5F62" w:rsidRDefault="001B31C0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Easter</w:t>
                            </w:r>
                            <w:r w:rsidR="00D1008D">
                              <w:rPr>
                                <w:sz w:val="38"/>
                                <w:szCs w:val="38"/>
                              </w:rPr>
                              <w:t xml:space="preserve"> is the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most __________________</w:t>
                            </w:r>
                            <w:r w:rsidR="00D1008D" w:rsidRPr="005A69F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 w:rsidR="006C2843">
                              <w:rPr>
                                <w:sz w:val="38"/>
                                <w:szCs w:val="38"/>
                              </w:rPr>
                              <w:t xml:space="preserve"> Christian festival. It </w:t>
                            </w:r>
                          </w:p>
                          <w:p w:rsidR="004F5F62" w:rsidRDefault="006C2843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celebrates </w:t>
                            </w:r>
                            <w:r w:rsidR="004F5F62">
                              <w:rPr>
                                <w:sz w:val="38"/>
                                <w:szCs w:val="38"/>
                              </w:rPr>
                              <w:t xml:space="preserve">the _______________________ of Jesus. Jesus was </w:t>
                            </w:r>
                          </w:p>
                          <w:p w:rsidR="004F5F62" w:rsidRDefault="004F5F6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 on Good _______________ and _________ </w:t>
                            </w:r>
                          </w:p>
                          <w:p w:rsidR="00D1008D" w:rsidRDefault="004F5F62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the ___________.</w:t>
                            </w:r>
                          </w:p>
                          <w:p w:rsidR="00D1008D" w:rsidRPr="005A69FD" w:rsidRDefault="00D1008D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D1008D" w:rsidRPr="00637355" w:rsidRDefault="00D1008D" w:rsidP="00D1008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D1008D" w:rsidRDefault="00D1008D" w:rsidP="00D1008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D1008D" w:rsidRPr="005A69FD" w:rsidRDefault="00D1008D" w:rsidP="00D1008D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2812B2" id="_x0000_s1037" type="#_x0000_t202" style="position:absolute;margin-left:-24.3pt;margin-top:14.25pt;width:556.5pt;height:125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">
                <v:textbox>
                  <w:txbxContent>
                    <w:p w:rsidR="00D1008D" w:rsidRPr="006018F7" w:rsidRDefault="00D1008D" w:rsidP="00D1008D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4F5F62" w:rsidRDefault="001B31C0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Easter</w:t>
                      </w:r>
                      <w:r w:rsidR="00D1008D">
                        <w:rPr>
                          <w:sz w:val="38"/>
                          <w:szCs w:val="38"/>
                        </w:rPr>
                        <w:t xml:space="preserve"> is the</w:t>
                      </w:r>
                      <w:r>
                        <w:rPr>
                          <w:sz w:val="38"/>
                          <w:szCs w:val="38"/>
                        </w:rPr>
                        <w:t xml:space="preserve"> most __________________</w:t>
                      </w:r>
                      <w:r w:rsidR="00D1008D" w:rsidRPr="005A69FD">
                        <w:rPr>
                          <w:sz w:val="38"/>
                          <w:szCs w:val="38"/>
                        </w:rPr>
                        <w:t>___</w:t>
                      </w:r>
                      <w:r w:rsidR="006C2843">
                        <w:rPr>
                          <w:sz w:val="38"/>
                          <w:szCs w:val="38"/>
                        </w:rPr>
                        <w:t xml:space="preserve"> Christian festival. It </w:t>
                      </w:r>
                    </w:p>
                    <w:p w:rsidR="004F5F62" w:rsidRDefault="006C2843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celebrates </w:t>
                      </w:r>
                      <w:r w:rsidR="004F5F62">
                        <w:rPr>
                          <w:sz w:val="38"/>
                          <w:szCs w:val="38"/>
                        </w:rPr>
                        <w:t xml:space="preserve">the _______________________ of Jesus. Jesus was </w:t>
                      </w:r>
                    </w:p>
                    <w:p w:rsidR="004F5F62" w:rsidRDefault="004F5F6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 on Good _______________ and _________ </w:t>
                      </w:r>
                    </w:p>
                    <w:p w:rsidR="00D1008D" w:rsidRDefault="004F5F62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in the ___________.</w:t>
                      </w:r>
                    </w:p>
                    <w:p w:rsidR="00D1008D" w:rsidRPr="005A69FD" w:rsidRDefault="00D1008D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D1008D" w:rsidRPr="00637355" w:rsidRDefault="00D1008D" w:rsidP="00D1008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D1008D" w:rsidRDefault="00D1008D" w:rsidP="00D1008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D1008D" w:rsidRPr="005A69FD" w:rsidRDefault="00D1008D" w:rsidP="00D1008D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Pr="00FD7D59" w:rsidRDefault="00D1008D" w:rsidP="00D1008D">
      <w:pPr>
        <w:rPr>
          <w:sz w:val="2"/>
        </w:rPr>
      </w:pPr>
    </w:p>
    <w:p w:rsidR="00D1008D" w:rsidRPr="000E72E0" w:rsidRDefault="00D1008D" w:rsidP="00D1008D">
      <w:pPr>
        <w:rPr>
          <w:sz w:val="24"/>
        </w:rPr>
      </w:pPr>
    </w:p>
    <w:p w:rsidR="00D1008D" w:rsidRPr="000E72E0" w:rsidRDefault="00D1008D" w:rsidP="00D1008D">
      <w:pPr>
        <w:rPr>
          <w:sz w:val="24"/>
        </w:rPr>
      </w:pPr>
    </w:p>
    <w:p w:rsidR="00D1008D" w:rsidRDefault="00D1008D" w:rsidP="00D1008D">
      <w:pPr>
        <w:rPr>
          <w:sz w:val="24"/>
        </w:rPr>
      </w:pPr>
    </w:p>
    <w:p w:rsidR="00D1008D" w:rsidRPr="00413167" w:rsidRDefault="00D1008D" w:rsidP="00D1008D">
      <w:pPr>
        <w:rPr>
          <w:b/>
          <w:i/>
          <w:sz w:val="2"/>
          <w:szCs w:val="16"/>
        </w:rPr>
      </w:pPr>
    </w:p>
    <w:p w:rsidR="00D1008D" w:rsidRPr="000E72E0" w:rsidRDefault="00D1008D" w:rsidP="00D1008D">
      <w:pPr>
        <w:rPr>
          <w:b/>
          <w:i/>
          <w:sz w:val="24"/>
        </w:rPr>
      </w:pPr>
    </w:p>
    <w:p w:rsidR="00D1008D" w:rsidRPr="000E72E0" w:rsidRDefault="004F5F62" w:rsidP="00D1008D">
      <w:pPr>
        <w:rPr>
          <w:sz w:val="24"/>
        </w:rPr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0C3C8BC" wp14:editId="11F88F45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7067550" cy="5613721"/>
                <wp:effectExtent l="19050" t="19050" r="19050" b="254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613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62" w:rsidRPr="006018F7" w:rsidRDefault="004F5F62" w:rsidP="004F5F62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4F5F62" w:rsidRPr="00070A1B" w:rsidRDefault="004F5F6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>The (</w:t>
                            </w:r>
                            <w:r w:rsidRPr="00070A1B">
                              <w:rPr>
                                <w:i/>
                                <w:sz w:val="38"/>
                                <w:szCs w:val="38"/>
                                <w:u w:val="single"/>
                              </w:rPr>
                              <w:t>proper</w:t>
                            </w: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sz w:val="38"/>
                                <w:szCs w:val="38"/>
                                <w:u w:val="single"/>
                              </w:rPr>
                              <w:t>Facts about Easter</w:t>
                            </w:r>
                            <w:r w:rsidRPr="00070A1B">
                              <w:rPr>
                                <w:sz w:val="38"/>
                                <w:szCs w:val="38"/>
                                <w:u w:val="single"/>
                              </w:rPr>
                              <w:t xml:space="preserve"> Celebrations:</w:t>
                            </w:r>
                          </w:p>
                          <w:p w:rsidR="004F6083" w:rsidRDefault="004F5F6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1.  </w:t>
                            </w:r>
                            <w:r w:rsidR="004F6083">
                              <w:rPr>
                                <w:sz w:val="38"/>
                                <w:szCs w:val="38"/>
                              </w:rPr>
                              <w:t>On Easter 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 </w:t>
                            </w:r>
                            <w:r w:rsidR="004F6083">
                              <w:rPr>
                                <w:sz w:val="38"/>
                                <w:szCs w:val="38"/>
                              </w:rPr>
                              <w:t xml:space="preserve">churches are filled with __________  </w:t>
                            </w:r>
                          </w:p>
                          <w:p w:rsidR="004F6083" w:rsidRDefault="00AE581A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4F6083">
                              <w:rPr>
                                <w:sz w:val="38"/>
                                <w:szCs w:val="38"/>
                              </w:rPr>
                              <w:t xml:space="preserve">and special ______________ are sung celebrating the </w:t>
                            </w:r>
                          </w:p>
                          <w:p w:rsidR="004F5F62" w:rsidRDefault="00AE581A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4F6083">
                              <w:rPr>
                                <w:sz w:val="38"/>
                                <w:szCs w:val="38"/>
                              </w:rPr>
                              <w:t>___________________________.</w:t>
                            </w:r>
                          </w:p>
                          <w:p w:rsidR="00AE581A" w:rsidRDefault="004F5F62" w:rsidP="004F608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2.  </w:t>
                            </w:r>
                            <w:r w:rsidR="009302A5">
                              <w:rPr>
                                <w:sz w:val="38"/>
                                <w:szCs w:val="38"/>
                              </w:rPr>
                              <w:t xml:space="preserve">Orthodox Christians </w:t>
                            </w:r>
                            <w:r w:rsidR="00AE581A">
                              <w:rPr>
                                <w:sz w:val="38"/>
                                <w:szCs w:val="38"/>
                              </w:rPr>
                              <w:t xml:space="preserve">_____________ _______________ the church </w:t>
                            </w:r>
                          </w:p>
                          <w:p w:rsidR="004F5F62" w:rsidRDefault="00AE581A" w:rsidP="004F608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at ____________________ on _________________________ and </w:t>
                            </w:r>
                          </w:p>
                          <w:p w:rsidR="00AE581A" w:rsidRDefault="004F5F6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AE581A">
                              <w:rPr>
                                <w:sz w:val="38"/>
                                <w:szCs w:val="38"/>
                              </w:rPr>
                              <w:t xml:space="preserve">then enter the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</w:t>
                            </w:r>
                            <w:r w:rsidR="00AE581A">
                              <w:rPr>
                                <w:sz w:val="38"/>
                                <w:szCs w:val="38"/>
                              </w:rPr>
                              <w:t xml:space="preserve">___________ church with lighted </w:t>
                            </w:r>
                          </w:p>
                          <w:p w:rsidR="004F5F62" w:rsidRDefault="00AE581A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_______________ symbolising the ___________________ tomb.</w:t>
                            </w:r>
                          </w:p>
                          <w:p w:rsidR="004F6083" w:rsidRDefault="004F5F62" w:rsidP="004F608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3.  </w:t>
                            </w:r>
                            <w:r w:rsidR="00AE581A">
                              <w:rPr>
                                <w:sz w:val="38"/>
                                <w:szCs w:val="38"/>
                              </w:rPr>
                              <w:t xml:space="preserve">The priest announces ‘________________ is ________________’. </w:t>
                            </w:r>
                          </w:p>
                          <w:p w:rsidR="004F5F62" w:rsidRDefault="004F5F6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AE581A" w:rsidRDefault="004F5F62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5. In </w:t>
                            </w:r>
                            <w:r w:rsidR="00AE581A">
                              <w:rPr>
                                <w:sz w:val="38"/>
                                <w:szCs w:val="38"/>
                              </w:rPr>
                              <w:t xml:space="preserve">Anglican and Catholic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churches</w:t>
                            </w:r>
                            <w:r w:rsidR="00AE581A">
                              <w:rPr>
                                <w:sz w:val="38"/>
                                <w:szCs w:val="38"/>
                              </w:rPr>
                              <w:t xml:space="preserve"> a large __________________ </w:t>
                            </w:r>
                          </w:p>
                          <w:p w:rsidR="00AE581A" w:rsidRDefault="00AE581A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 candle is lit which symbolises the ______________ ____________.</w:t>
                            </w:r>
                          </w:p>
                          <w:p w:rsidR="00AE581A" w:rsidRDefault="00AE581A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6. In some churches they have a service at __________________ </w:t>
                            </w:r>
                          </w:p>
                          <w:p w:rsidR="004F5F62" w:rsidRDefault="00AE581A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  where they share ___________________, usually eating ________. </w:t>
                            </w:r>
                            <w:r w:rsidR="004F5F62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4F5F62" w:rsidRPr="005A69FD" w:rsidRDefault="004F5F6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</w:t>
                            </w:r>
                          </w:p>
                          <w:p w:rsidR="004F5F62" w:rsidRPr="00637355" w:rsidRDefault="004F5F62" w:rsidP="004F5F62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4F5F62" w:rsidRDefault="004F5F62" w:rsidP="004F5F62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4F5F62" w:rsidRPr="005A69FD" w:rsidRDefault="004F5F62" w:rsidP="004F5F62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3C8BC" id="_x0000_s1038" type="#_x0000_t202" style="position:absolute;margin-left:0;margin-top:20.55pt;width:556.5pt;height:442.05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" strokeweight="2.25pt">
                <v:stroke dashstyle="1 1"/>
                <v:textbox>
                  <w:txbxContent>
                    <w:p w:rsidR="004F5F62" w:rsidRPr="006018F7" w:rsidRDefault="004F5F62" w:rsidP="004F5F62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4F5F62" w:rsidRPr="00070A1B" w:rsidRDefault="004F5F62" w:rsidP="004F5F62">
                      <w:pPr>
                        <w:spacing w:line="240" w:lineRule="auto"/>
                        <w:rPr>
                          <w:sz w:val="38"/>
                          <w:szCs w:val="38"/>
                          <w:u w:val="single"/>
                        </w:rPr>
                      </w:pP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>The (</w:t>
                      </w:r>
                      <w:r w:rsidRPr="00070A1B">
                        <w:rPr>
                          <w:i/>
                          <w:sz w:val="38"/>
                          <w:szCs w:val="38"/>
                          <w:u w:val="single"/>
                        </w:rPr>
                        <w:t>proper</w:t>
                      </w: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 xml:space="preserve">) </w:t>
                      </w:r>
                      <w:r>
                        <w:rPr>
                          <w:sz w:val="38"/>
                          <w:szCs w:val="38"/>
                          <w:u w:val="single"/>
                        </w:rPr>
                        <w:t>Facts about Easter</w:t>
                      </w:r>
                      <w:r w:rsidRPr="00070A1B">
                        <w:rPr>
                          <w:sz w:val="38"/>
                          <w:szCs w:val="38"/>
                          <w:u w:val="single"/>
                        </w:rPr>
                        <w:t xml:space="preserve"> Celebrations:</w:t>
                      </w:r>
                    </w:p>
                    <w:p w:rsidR="004F6083" w:rsidRDefault="004F5F6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1.  </w:t>
                      </w:r>
                      <w:r w:rsidR="004F6083">
                        <w:rPr>
                          <w:sz w:val="38"/>
                          <w:szCs w:val="38"/>
                        </w:rPr>
                        <w:t>On Easter 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_____ </w:t>
                      </w:r>
                      <w:r w:rsidR="004F6083">
                        <w:rPr>
                          <w:sz w:val="38"/>
                          <w:szCs w:val="38"/>
                        </w:rPr>
                        <w:t xml:space="preserve">churches are filled with __________  </w:t>
                      </w:r>
                    </w:p>
                    <w:p w:rsidR="004F6083" w:rsidRDefault="00AE581A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</w:t>
                      </w:r>
                      <w:r w:rsidR="004F6083">
                        <w:rPr>
                          <w:sz w:val="38"/>
                          <w:szCs w:val="38"/>
                        </w:rPr>
                        <w:t xml:space="preserve">and special ______________ are sung celebrating the </w:t>
                      </w:r>
                    </w:p>
                    <w:p w:rsidR="004F5F62" w:rsidRDefault="00AE581A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</w:t>
                      </w:r>
                      <w:r w:rsidR="004F6083">
                        <w:rPr>
                          <w:sz w:val="38"/>
                          <w:szCs w:val="38"/>
                        </w:rPr>
                        <w:t>___________________________.</w:t>
                      </w:r>
                    </w:p>
                    <w:p w:rsidR="00AE581A" w:rsidRDefault="004F5F62" w:rsidP="004F608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2.  </w:t>
                      </w:r>
                      <w:r w:rsidR="009302A5">
                        <w:rPr>
                          <w:sz w:val="38"/>
                          <w:szCs w:val="38"/>
                        </w:rPr>
                        <w:t xml:space="preserve">Orthodox Christians </w:t>
                      </w:r>
                      <w:r w:rsidR="00AE581A">
                        <w:rPr>
                          <w:sz w:val="38"/>
                          <w:szCs w:val="38"/>
                        </w:rPr>
                        <w:t xml:space="preserve">_____________ _______________ the church </w:t>
                      </w:r>
                    </w:p>
                    <w:p w:rsidR="004F5F62" w:rsidRDefault="00AE581A" w:rsidP="004F608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at ____________________ on _________________________ and </w:t>
                      </w:r>
                    </w:p>
                    <w:p w:rsidR="00AE581A" w:rsidRDefault="004F5F6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</w:t>
                      </w:r>
                      <w:r w:rsidR="00AE581A">
                        <w:rPr>
                          <w:sz w:val="38"/>
                          <w:szCs w:val="38"/>
                        </w:rPr>
                        <w:t xml:space="preserve">then enter the </w:t>
                      </w:r>
                      <w:r>
                        <w:rPr>
                          <w:sz w:val="38"/>
                          <w:szCs w:val="38"/>
                        </w:rPr>
                        <w:t>_________</w:t>
                      </w:r>
                      <w:r w:rsidR="00AE581A">
                        <w:rPr>
                          <w:sz w:val="38"/>
                          <w:szCs w:val="38"/>
                        </w:rPr>
                        <w:t xml:space="preserve">___________ church with lighted </w:t>
                      </w:r>
                    </w:p>
                    <w:p w:rsidR="004F5F62" w:rsidRDefault="00AE581A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_______________ symbolising the ___________________ tomb.</w:t>
                      </w:r>
                    </w:p>
                    <w:p w:rsidR="004F6083" w:rsidRDefault="004F5F62" w:rsidP="004F608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3.  </w:t>
                      </w:r>
                      <w:r w:rsidR="00AE581A">
                        <w:rPr>
                          <w:sz w:val="38"/>
                          <w:szCs w:val="38"/>
                        </w:rPr>
                        <w:t xml:space="preserve">The priest announces ‘________________ is ________________’. </w:t>
                      </w:r>
                    </w:p>
                    <w:p w:rsidR="004F5F62" w:rsidRDefault="004F5F6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</w:t>
                      </w:r>
                    </w:p>
                    <w:p w:rsidR="00AE581A" w:rsidRDefault="004F5F62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5. In </w:t>
                      </w:r>
                      <w:r w:rsidR="00AE581A">
                        <w:rPr>
                          <w:sz w:val="38"/>
                          <w:szCs w:val="38"/>
                        </w:rPr>
                        <w:t xml:space="preserve">Anglican and Catholic </w:t>
                      </w:r>
                      <w:r>
                        <w:rPr>
                          <w:sz w:val="38"/>
                          <w:szCs w:val="38"/>
                        </w:rPr>
                        <w:t>churches</w:t>
                      </w:r>
                      <w:r w:rsidR="00AE581A">
                        <w:rPr>
                          <w:sz w:val="38"/>
                          <w:szCs w:val="38"/>
                        </w:rPr>
                        <w:t xml:space="preserve"> a large __________________ </w:t>
                      </w:r>
                    </w:p>
                    <w:p w:rsidR="00AE581A" w:rsidRDefault="00AE581A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 candle is lit which symbolises the ______________ ____________.</w:t>
                      </w:r>
                    </w:p>
                    <w:p w:rsidR="00AE581A" w:rsidRDefault="00AE581A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6. In some churches they have a service at __________________ </w:t>
                      </w:r>
                    </w:p>
                    <w:p w:rsidR="004F5F62" w:rsidRDefault="00AE581A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  where they share ___________________, usually eating ________. </w:t>
                      </w:r>
                      <w:r w:rsidR="004F5F62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4F5F62" w:rsidRPr="005A69FD" w:rsidRDefault="004F5F6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</w:t>
                      </w:r>
                    </w:p>
                    <w:p w:rsidR="004F5F62" w:rsidRPr="00637355" w:rsidRDefault="004F5F62" w:rsidP="004F5F62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4F5F62" w:rsidRDefault="004F5F62" w:rsidP="004F5F62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4F5F62" w:rsidRPr="005A69FD" w:rsidRDefault="004F5F62" w:rsidP="004F5F62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008D" w:rsidRPr="00463881" w:rsidRDefault="00D1008D" w:rsidP="00D1008D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D1008D" w:rsidRDefault="00D1008D" w:rsidP="00D1008D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7BF265" wp14:editId="740EFBA8">
                <wp:simplePos x="0" y="0"/>
                <wp:positionH relativeFrom="page">
                  <wp:posOffset>5455285</wp:posOffset>
                </wp:positionH>
                <wp:positionV relativeFrom="paragraph">
                  <wp:posOffset>2886075</wp:posOffset>
                </wp:positionV>
                <wp:extent cx="752475" cy="4000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008D" w:rsidRPr="002133E9" w:rsidRDefault="00D1008D" w:rsidP="00D1008D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7BF265" id="Text Box 35" o:spid="_x0000_s1039" type="#_x0000_t202" style="position:absolute;margin-left:429.55pt;margin-top:227.25pt;width:59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" filled="f" stroked="f">
                <v:textbox>
                  <w:txbxContent>
                    <w:p w:rsidR="00D1008D" w:rsidRPr="002133E9" w:rsidRDefault="00D1008D" w:rsidP="00D1008D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50954" w:rsidRDefault="00840ED6" w:rsidP="00D1008D">
      <w:pPr>
        <w:tabs>
          <w:tab w:val="left" w:pos="3518"/>
        </w:tabs>
      </w:pPr>
      <w:r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9BFF376" wp14:editId="63EBCB35">
                <wp:simplePos x="0" y="0"/>
                <wp:positionH relativeFrom="margin">
                  <wp:align>center</wp:align>
                </wp:positionH>
                <wp:positionV relativeFrom="paragraph">
                  <wp:posOffset>6260875</wp:posOffset>
                </wp:positionV>
                <wp:extent cx="7084060" cy="1099290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09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D6" w:rsidRPr="005A69FD" w:rsidRDefault="00840ED6" w:rsidP="00840ED6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2. _______________________________________________________</w:t>
                            </w:r>
                          </w:p>
                          <w:p w:rsidR="00840ED6" w:rsidRDefault="00840ED6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</w:t>
                            </w:r>
                          </w:p>
                          <w:p w:rsidR="00840ED6" w:rsidRDefault="00840ED6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40ED6" w:rsidRPr="00840ED6" w:rsidRDefault="00840ED6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40ED6" w:rsidRPr="00637355" w:rsidRDefault="00840ED6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40ED6" w:rsidRDefault="00840ED6" w:rsidP="00840ED6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840ED6" w:rsidRPr="005A69FD" w:rsidRDefault="00840ED6" w:rsidP="00840ED6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BFF376" id="_x0000_s1040" type="#_x0000_t202" style="position:absolute;margin-left:0;margin-top:493pt;width:557.8pt;height:86.55pt;z-index:251721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" filled="f" stroked="f">
                <v:textbox>
                  <w:txbxContent>
                    <w:p w:rsidR="00840ED6" w:rsidRPr="005A69FD" w:rsidRDefault="00840ED6" w:rsidP="00840ED6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2. _______________________________________________________</w:t>
                      </w:r>
                    </w:p>
                    <w:p w:rsidR="00840ED6" w:rsidRDefault="00840ED6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</w:t>
                      </w:r>
                    </w:p>
                    <w:p w:rsidR="00840ED6" w:rsidRDefault="00840ED6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40ED6" w:rsidRPr="00840ED6" w:rsidRDefault="00840ED6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40ED6" w:rsidRPr="00637355" w:rsidRDefault="00840ED6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40ED6" w:rsidRDefault="00840ED6" w:rsidP="00840ED6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840ED6" w:rsidRPr="005A69FD" w:rsidRDefault="00840ED6" w:rsidP="00840ED6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1A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FBF5C6D" wp14:editId="5B499F2F">
                <wp:simplePos x="0" y="0"/>
                <wp:positionH relativeFrom="margin">
                  <wp:posOffset>-285742</wp:posOffset>
                </wp:positionH>
                <wp:positionV relativeFrom="paragraph">
                  <wp:posOffset>5057606</wp:posOffset>
                </wp:positionV>
                <wp:extent cx="7084518" cy="2094962"/>
                <wp:effectExtent l="0" t="0" r="21590" b="1968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2094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1A" w:rsidRPr="006018F7" w:rsidRDefault="00AE581A" w:rsidP="00AE581A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AE581A" w:rsidRDefault="00AE581A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Reasons why festivals are important</w:t>
                            </w:r>
                            <w:r w:rsidR="00C15C0E">
                              <w:rPr>
                                <w:sz w:val="38"/>
                                <w:szCs w:val="38"/>
                              </w:rPr>
                              <w:t xml:space="preserve"> for the Christian community…</w:t>
                            </w:r>
                          </w:p>
                          <w:p w:rsidR="00AE581A" w:rsidRPr="005A69FD" w:rsidRDefault="00AE581A" w:rsidP="00C15C0E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1. _____________</w:t>
                            </w:r>
                            <w:r w:rsidR="00840ED6">
                              <w:rPr>
                                <w:sz w:val="38"/>
                                <w:szCs w:val="38"/>
                              </w:rPr>
                              <w:t>_______________________________________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</w:p>
                          <w:p w:rsidR="00AE581A" w:rsidRDefault="00840ED6" w:rsidP="00AE581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 </w:t>
                            </w:r>
                          </w:p>
                          <w:p w:rsidR="00840ED6" w:rsidRDefault="00840ED6" w:rsidP="00AE581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40ED6" w:rsidRPr="00840ED6" w:rsidRDefault="00840ED6" w:rsidP="00840ED6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840ED6" w:rsidRPr="00637355" w:rsidRDefault="00840ED6" w:rsidP="00AE581A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AE581A" w:rsidRDefault="00AE581A" w:rsidP="00AE581A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AE581A" w:rsidRPr="005A69FD" w:rsidRDefault="00AE581A" w:rsidP="00AE581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F5C6D" id="_x0000_s1041" type="#_x0000_t202" style="position:absolute;margin-left:-22.5pt;margin-top:398.25pt;width:557.85pt;height:164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">
                <v:textbox>
                  <w:txbxContent>
                    <w:p w:rsidR="00AE581A" w:rsidRPr="006018F7" w:rsidRDefault="00AE581A" w:rsidP="00AE581A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AE581A" w:rsidRDefault="00AE581A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Reasons why festivals are important</w:t>
                      </w:r>
                      <w:r w:rsidR="00C15C0E">
                        <w:rPr>
                          <w:sz w:val="38"/>
                          <w:szCs w:val="38"/>
                        </w:rPr>
                        <w:t xml:space="preserve"> for the Christian community…</w:t>
                      </w:r>
                    </w:p>
                    <w:p w:rsidR="00AE581A" w:rsidRPr="005A69FD" w:rsidRDefault="00AE581A" w:rsidP="00C15C0E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1. _____________</w:t>
                      </w:r>
                      <w:r w:rsidR="00840ED6">
                        <w:rPr>
                          <w:sz w:val="38"/>
                          <w:szCs w:val="38"/>
                        </w:rPr>
                        <w:t>_______________________________________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>___</w:t>
                      </w:r>
                    </w:p>
                    <w:p w:rsidR="00AE581A" w:rsidRDefault="00840ED6" w:rsidP="00AE581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 </w:t>
                      </w:r>
                    </w:p>
                    <w:p w:rsidR="00840ED6" w:rsidRDefault="00840ED6" w:rsidP="00AE581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40ED6" w:rsidRPr="00840ED6" w:rsidRDefault="00840ED6" w:rsidP="00840ED6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840ED6" w:rsidRPr="00637355" w:rsidRDefault="00840ED6" w:rsidP="00AE581A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AE581A" w:rsidRDefault="00AE581A" w:rsidP="00AE581A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AE581A" w:rsidRPr="005A69FD" w:rsidRDefault="00AE581A" w:rsidP="00AE581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08D">
        <w:tab/>
      </w:r>
    </w:p>
    <w:p w:rsidR="00150954" w:rsidRDefault="00052B29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06B510" wp14:editId="525CE90C">
                <wp:simplePos x="0" y="0"/>
                <wp:positionH relativeFrom="page">
                  <wp:posOffset>6877050</wp:posOffset>
                </wp:positionH>
                <wp:positionV relativeFrom="paragraph">
                  <wp:posOffset>6624320</wp:posOffset>
                </wp:positionV>
                <wp:extent cx="752475" cy="4476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2B29" w:rsidRPr="002133E9" w:rsidRDefault="00052B29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6B510" id="Text Box 19" o:spid="_x0000_s1042" type="#_x0000_t202" style="position:absolute;margin-left:541.5pt;margin-top:521.6pt;width:59.2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" filled="f" stroked="f">
                <v:textbox>
                  <w:txbxContent>
                    <w:p w:rsidR="00052B29" w:rsidRPr="002133E9" w:rsidRDefault="00052B29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954">
        <w:br w:type="page"/>
      </w:r>
    </w:p>
    <w:p w:rsidR="00B0459D" w:rsidRDefault="00B0459D" w:rsidP="00D1008D">
      <w:pPr>
        <w:tabs>
          <w:tab w:val="left" w:pos="3518"/>
        </w:tabs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A7E993" wp14:editId="16B89920">
                <wp:simplePos x="0" y="0"/>
                <wp:positionH relativeFrom="margin">
                  <wp:posOffset>-292735</wp:posOffset>
                </wp:positionH>
                <wp:positionV relativeFrom="paragraph">
                  <wp:posOffset>-92710</wp:posOffset>
                </wp:positionV>
                <wp:extent cx="7084518" cy="995362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9D" w:rsidRPr="006018F7" w:rsidRDefault="00B0459D" w:rsidP="00B0459D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B0459D" w:rsidRPr="007268B3" w:rsidRDefault="00B0459D" w:rsidP="00B0459D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B0459D" w:rsidRPr="007268B3" w:rsidRDefault="00B0459D" w:rsidP="00B0459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38"/>
                                <w:u w:val="single"/>
                              </w:rPr>
                            </w:pPr>
                            <w:r w:rsidRPr="007268B3">
                              <w:rPr>
                                <w:sz w:val="40"/>
                                <w:szCs w:val="38"/>
                                <w:u w:val="single"/>
                              </w:rPr>
                              <w:t>‘The most important religious festival for Christians is Christmas’.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 Evaluate this statement. In your </w:t>
                            </w:r>
                            <w:proofErr w:type="gramStart"/>
                            <w:r>
                              <w:rPr>
                                <w:sz w:val="38"/>
                                <w:szCs w:val="38"/>
                              </w:rPr>
                              <w:t>answer</w:t>
                            </w:r>
                            <w:proofErr w:type="gramEnd"/>
                            <w:r>
                              <w:rPr>
                                <w:sz w:val="38"/>
                                <w:szCs w:val="38"/>
                              </w:rPr>
                              <w:t xml:space="preserve"> you should:</w:t>
                            </w:r>
                          </w:p>
                          <w:p w:rsidR="00B0459D" w:rsidRDefault="00B0459D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Refer to Christian teaching</w:t>
                            </w:r>
                          </w:p>
                          <w:p w:rsidR="00B0459D" w:rsidRDefault="00B0459D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Give developed arguments to support this statement</w:t>
                            </w:r>
                          </w:p>
                          <w:p w:rsidR="00B0459D" w:rsidRDefault="00B0459D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Give developed arguments to support a different point of view</w:t>
                            </w:r>
                          </w:p>
                          <w:p w:rsidR="00B0459D" w:rsidRPr="00150954" w:rsidRDefault="00B0459D" w:rsidP="00B0459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Reach a justified conclusion.                                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[12 marks,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sz w:val="32"/>
                                <w:szCs w:val="36"/>
                              </w:rPr>
                              <w:t xml:space="preserve"> 3 marks]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Christmas is import to Christians because 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(explain why the meaning of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8"/>
                              </w:rPr>
                            </w:pP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Christmas, giving a little detail of why some of the events in the Christmas story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>show the festival is important)</w:t>
                            </w:r>
                            <w:r>
                              <w:rPr>
                                <w:sz w:val="32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  <w:r w:rsidR="00A62A04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A62A04" w:rsidRDefault="00A62A04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Christmas celebrates Jesus’ birth, without his birth Christians wouldn’t </w:t>
                            </w:r>
                            <w:r w:rsidRPr="00B0459D">
                              <w:rPr>
                                <w:i/>
                                <w:sz w:val="32"/>
                                <w:szCs w:val="38"/>
                              </w:rPr>
                              <w:t>(give examples of how Jesus affects the lives of Christians today, referring to some of his most important teachings and beliefs)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 xml:space="preserve"> 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 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0459D" w:rsidRDefault="00B0459D" w:rsidP="00B045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0459D" w:rsidRPr="00840ED6" w:rsidRDefault="00B0459D" w:rsidP="00B045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0459D" w:rsidRPr="00637355" w:rsidRDefault="00B0459D" w:rsidP="00B0459D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B0459D" w:rsidRDefault="00B0459D" w:rsidP="00B0459D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0459D" w:rsidRPr="005A69FD" w:rsidRDefault="00B0459D" w:rsidP="00B0459D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A7E993" id="_x0000_s1043" type="#_x0000_t202" style="position:absolute;margin-left:-23.05pt;margin-top:-7.3pt;width:557.85pt;height:783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u5JgIAAE0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">
                <v:textbox>
                  <w:txbxContent>
                    <w:p w:rsidR="00B0459D" w:rsidRPr="006018F7" w:rsidRDefault="00B0459D" w:rsidP="00B0459D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B0459D" w:rsidRPr="007268B3" w:rsidRDefault="00B0459D" w:rsidP="00B0459D">
                      <w:pPr>
                        <w:spacing w:line="240" w:lineRule="auto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B0459D" w:rsidRPr="007268B3" w:rsidRDefault="00B0459D" w:rsidP="00B0459D">
                      <w:pPr>
                        <w:spacing w:line="240" w:lineRule="auto"/>
                        <w:jc w:val="center"/>
                        <w:rPr>
                          <w:sz w:val="40"/>
                          <w:szCs w:val="38"/>
                          <w:u w:val="single"/>
                        </w:rPr>
                      </w:pPr>
                      <w:r w:rsidRPr="007268B3">
                        <w:rPr>
                          <w:sz w:val="40"/>
                          <w:szCs w:val="38"/>
                          <w:u w:val="single"/>
                        </w:rPr>
                        <w:t>‘The most important religious festival for Christians is Christmas’.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 Evaluate this statement. In your </w:t>
                      </w:r>
                      <w:proofErr w:type="gramStart"/>
                      <w:r>
                        <w:rPr>
                          <w:sz w:val="38"/>
                          <w:szCs w:val="38"/>
                        </w:rPr>
                        <w:t>answer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you should:</w:t>
                      </w:r>
                    </w:p>
                    <w:p w:rsidR="00B0459D" w:rsidRDefault="00B0459D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Refer to Christian teaching</w:t>
                      </w:r>
                    </w:p>
                    <w:p w:rsidR="00B0459D" w:rsidRDefault="00B0459D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Give developed arguments to support this statement</w:t>
                      </w:r>
                    </w:p>
                    <w:p w:rsidR="00B0459D" w:rsidRDefault="00B0459D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Give developed arguments to support a different point of view</w:t>
                      </w:r>
                    </w:p>
                    <w:p w:rsidR="00B0459D" w:rsidRPr="00150954" w:rsidRDefault="00B0459D" w:rsidP="00B0459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Reach a justified conclusion.                                </w:t>
                      </w:r>
                      <w:r>
                        <w:rPr>
                          <w:sz w:val="32"/>
                          <w:szCs w:val="36"/>
                        </w:rPr>
                        <w:t xml:space="preserve">[12 marks,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SPaG</w:t>
                      </w:r>
                      <w:proofErr w:type="spellEnd"/>
                      <w:r>
                        <w:rPr>
                          <w:sz w:val="32"/>
                          <w:szCs w:val="36"/>
                        </w:rPr>
                        <w:t xml:space="preserve"> 3 marks]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i/>
                          <w:sz w:val="32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Christmas is import to Christians because 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(explain why the meaning of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i/>
                          <w:sz w:val="32"/>
                          <w:szCs w:val="38"/>
                        </w:rPr>
                      </w:pP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Christmas, giving a little detail of why some of the events in the Christmas story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 w:rsidRPr="007268B3">
                        <w:rPr>
                          <w:i/>
                          <w:sz w:val="32"/>
                          <w:szCs w:val="38"/>
                        </w:rPr>
                        <w:t>show the festival is important)</w:t>
                      </w:r>
                      <w:r>
                        <w:rPr>
                          <w:sz w:val="32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  <w:r w:rsidR="00A62A04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A62A04" w:rsidRDefault="00A62A04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Christmas celebrates Jesus’ birth, without his birth Christians wouldn’t </w:t>
                      </w:r>
                      <w:r w:rsidRPr="00B0459D">
                        <w:rPr>
                          <w:i/>
                          <w:sz w:val="32"/>
                          <w:szCs w:val="38"/>
                        </w:rPr>
                        <w:t>(give examples of how Jesus affects the lives of Christians today, referring to some of his most important teachings and beliefs)</w:t>
                      </w:r>
                      <w:r w:rsidRPr="00B0459D">
                        <w:rPr>
                          <w:sz w:val="38"/>
                          <w:szCs w:val="38"/>
                        </w:rPr>
                        <w:t xml:space="preserve"> 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 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B0459D" w:rsidRDefault="00B0459D" w:rsidP="00B045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B0459D" w:rsidRPr="00840ED6" w:rsidRDefault="00B0459D" w:rsidP="00B045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B0459D" w:rsidRPr="00637355" w:rsidRDefault="00B0459D" w:rsidP="00B0459D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B0459D" w:rsidRDefault="00B0459D" w:rsidP="00B0459D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0459D" w:rsidRPr="005A69FD" w:rsidRDefault="00B0459D" w:rsidP="00B0459D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459D" w:rsidRDefault="00052B29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33B0E2" wp14:editId="4315CF34">
                <wp:simplePos x="0" y="0"/>
                <wp:positionH relativeFrom="page">
                  <wp:posOffset>6836410</wp:posOffset>
                </wp:positionH>
                <wp:positionV relativeFrom="paragraph">
                  <wp:posOffset>9371965</wp:posOffset>
                </wp:positionV>
                <wp:extent cx="752475" cy="4476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2B29" w:rsidRPr="002133E9" w:rsidRDefault="00052B29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33B0E2" id="Text Box 26" o:spid="_x0000_s1044" type="#_x0000_t202" style="position:absolute;margin-left:538.3pt;margin-top:737.95pt;width:59.2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" filled="f" stroked="f">
                <v:textbox>
                  <w:txbxContent>
                    <w:p w:rsidR="00052B29" w:rsidRPr="002133E9" w:rsidRDefault="00052B29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59D">
        <w:br w:type="page"/>
      </w:r>
    </w:p>
    <w:p w:rsidR="00A62A04" w:rsidRDefault="00A62A04" w:rsidP="00D1008D">
      <w:pPr>
        <w:tabs>
          <w:tab w:val="left" w:pos="3518"/>
        </w:tabs>
      </w:pPr>
      <w:r w:rsidRPr="000E72E0">
        <w:rPr>
          <w:b/>
          <w:i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14089D0" wp14:editId="63F3CB60">
                <wp:simplePos x="0" y="0"/>
                <wp:positionH relativeFrom="margin">
                  <wp:posOffset>-285750</wp:posOffset>
                </wp:positionH>
                <wp:positionV relativeFrom="paragraph">
                  <wp:posOffset>-192405</wp:posOffset>
                </wp:positionV>
                <wp:extent cx="7084518" cy="9953625"/>
                <wp:effectExtent l="0" t="0" r="2159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04" w:rsidRPr="006018F7" w:rsidRDefault="00A62A04" w:rsidP="00A62A04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A62A04" w:rsidRPr="007268B3" w:rsidRDefault="00A62A04" w:rsidP="00A62A04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="00052B29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52B29" w:rsidRDefault="00052B29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Christmas can also be enjoyed by non-Christians this can be important for Christians because </w:t>
                            </w:r>
                            <w:r w:rsidRPr="00B96CD9">
                              <w:rPr>
                                <w:i/>
                                <w:sz w:val="32"/>
                                <w:szCs w:val="38"/>
                              </w:rPr>
                              <w:t xml:space="preserve">(explain what some people, particularly school children, do at Christmas which can benefit Christianity)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52B29" w:rsidRDefault="00052B29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However some Christians would argue that Easter is more important because 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(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explain why the meaning of 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Easter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>, giving a little detail of why som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e of the events in the Easter</w:t>
                            </w:r>
                            <w:r w:rsidRPr="007268B3">
                              <w:rPr>
                                <w:i/>
                                <w:sz w:val="32"/>
                                <w:szCs w:val="38"/>
                              </w:rPr>
                              <w:t xml:space="preserve"> story show the festival is important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, particularly for an afterlife</w:t>
                            </w:r>
                            <w:r w:rsidRPr="00B0459D">
                              <w:rPr>
                                <w:i/>
                                <w:sz w:val="32"/>
                                <w:szCs w:val="38"/>
                              </w:rPr>
                              <w:t>)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A62A0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A62A04" w:rsidRPr="00840ED6" w:rsidRDefault="00A62A04" w:rsidP="00A62A0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A62A04" w:rsidRPr="00637355" w:rsidRDefault="00A62A04" w:rsidP="00A62A04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A62A04" w:rsidRDefault="00A62A04" w:rsidP="00A62A04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A62A04" w:rsidRPr="005A69FD" w:rsidRDefault="00A62A04" w:rsidP="00A62A04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4089D0" id="_x0000_s1045" type="#_x0000_t202" style="position:absolute;margin-left:-22.5pt;margin-top:-15.15pt;width:557.85pt;height:783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JC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">
                <v:textbox>
                  <w:txbxContent>
                    <w:p w:rsidR="00A62A04" w:rsidRPr="006018F7" w:rsidRDefault="00A62A04" w:rsidP="00A62A04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A62A04" w:rsidRPr="007268B3" w:rsidRDefault="00A62A04" w:rsidP="00A62A04">
                      <w:pPr>
                        <w:spacing w:line="240" w:lineRule="auto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</w:t>
                      </w:r>
                      <w:r w:rsidRPr="00B0459D">
                        <w:rPr>
                          <w:sz w:val="38"/>
                          <w:szCs w:val="38"/>
                        </w:rPr>
                        <w:t>____</w:t>
                      </w:r>
                      <w:r>
                        <w:rPr>
                          <w:sz w:val="38"/>
                          <w:szCs w:val="38"/>
                        </w:rPr>
                        <w:t xml:space="preserve">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="00052B29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52B29" w:rsidRDefault="00052B29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Christmas can also be enjoyed by non-Christians this can be important for Christians because </w:t>
                      </w:r>
                      <w:r w:rsidRPr="00B96CD9">
                        <w:rPr>
                          <w:i/>
                          <w:sz w:val="32"/>
                          <w:szCs w:val="38"/>
                        </w:rPr>
                        <w:t xml:space="preserve">(explain what some people, particularly school children, do at Christmas which can benefit Christianity) </w:t>
                      </w:r>
                      <w:r>
                        <w:rPr>
                          <w:sz w:val="38"/>
                          <w:szCs w:val="38"/>
                        </w:rPr>
                        <w:t>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52B29" w:rsidRDefault="00052B29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proofErr w:type="gramStart"/>
                      <w:r>
                        <w:rPr>
                          <w:sz w:val="38"/>
                          <w:szCs w:val="38"/>
                        </w:rPr>
                        <w:t>However</w:t>
                      </w:r>
                      <w:proofErr w:type="gramEnd"/>
                      <w:r>
                        <w:rPr>
                          <w:sz w:val="38"/>
                          <w:szCs w:val="38"/>
                        </w:rPr>
                        <w:t xml:space="preserve"> some Christians would argue that Easter is more important because 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(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explain why the meaning of 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Easter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>, giving a little detail of why som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e of the events in the Easter</w:t>
                      </w:r>
                      <w:r w:rsidRPr="007268B3">
                        <w:rPr>
                          <w:i/>
                          <w:sz w:val="32"/>
                          <w:szCs w:val="38"/>
                        </w:rPr>
                        <w:t xml:space="preserve"> story show the festival is important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>, particularly for an afterlife</w:t>
                      </w:r>
                      <w:r w:rsidRPr="00B0459D">
                        <w:rPr>
                          <w:i/>
                          <w:sz w:val="32"/>
                          <w:szCs w:val="38"/>
                        </w:rPr>
                        <w:t>)</w:t>
                      </w:r>
                      <w:r w:rsidRPr="00B0459D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>_</w:t>
                      </w:r>
                      <w:r w:rsidRPr="00B0459D">
                        <w:rPr>
                          <w:sz w:val="38"/>
                          <w:szCs w:val="38"/>
                        </w:rPr>
                        <w:t>__</w:t>
                      </w:r>
                      <w:r>
                        <w:rPr>
                          <w:sz w:val="38"/>
                          <w:szCs w:val="38"/>
                        </w:rPr>
                        <w:t>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A62A0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A62A04" w:rsidRPr="00840ED6" w:rsidRDefault="00A62A04" w:rsidP="00A62A0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A62A04" w:rsidRPr="00637355" w:rsidRDefault="00A62A04" w:rsidP="00A62A04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A62A04" w:rsidRDefault="00A62A04" w:rsidP="00A62A04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A62A04" w:rsidRPr="005A69FD" w:rsidRDefault="00A62A04" w:rsidP="00A62A04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2A04" w:rsidRDefault="00052B29">
      <w:r w:rsidRPr="000E72E0">
        <w:rPr>
          <w:b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FCA31D" wp14:editId="400A7669">
                <wp:simplePos x="0" y="0"/>
                <wp:positionH relativeFrom="page">
                  <wp:posOffset>6810375</wp:posOffset>
                </wp:positionH>
                <wp:positionV relativeFrom="paragraph">
                  <wp:posOffset>9337041</wp:posOffset>
                </wp:positionV>
                <wp:extent cx="752475" cy="419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2B29" w:rsidRPr="002133E9" w:rsidRDefault="00052B29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FCA31D" id="Text Box 29" o:spid="_x0000_s1046" type="#_x0000_t202" style="position:absolute;margin-left:536.25pt;margin-top:735.2pt;width:59.2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" filled="f" stroked="f">
                <v:textbox>
                  <w:txbxContent>
                    <w:p w:rsidR="00052B29" w:rsidRPr="002133E9" w:rsidRDefault="00052B29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A04">
        <w:br w:type="page"/>
      </w:r>
    </w:p>
    <w:p w:rsidR="00D1008D" w:rsidRPr="00E306CA" w:rsidRDefault="00052B29" w:rsidP="00D1008D">
      <w:pPr>
        <w:tabs>
          <w:tab w:val="left" w:pos="3518"/>
        </w:tabs>
      </w:pPr>
      <w:r w:rsidRPr="000E72E0">
        <w:rPr>
          <w:b/>
          <w:i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2E7314" wp14:editId="5B01B096">
                <wp:simplePos x="0" y="0"/>
                <wp:positionH relativeFrom="page">
                  <wp:posOffset>6810375</wp:posOffset>
                </wp:positionH>
                <wp:positionV relativeFrom="paragraph">
                  <wp:posOffset>9660890</wp:posOffset>
                </wp:positionV>
                <wp:extent cx="752475" cy="4667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2B29" w:rsidRPr="002133E9" w:rsidRDefault="00052B29" w:rsidP="00052B29">
                            <w:pPr>
                              <w:tabs>
                                <w:tab w:val="left" w:pos="645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2E7314" id="Text Box 36" o:spid="_x0000_s1047" type="#_x0000_t202" style="position:absolute;margin-left:536.25pt;margin-top:760.7pt;width:59.25pt;height:36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" filled="f" stroked="f">
                <v:textbox>
                  <w:txbxContent>
                    <w:p w:rsidR="00052B29" w:rsidRPr="002133E9" w:rsidRDefault="00052B29" w:rsidP="00052B29">
                      <w:pPr>
                        <w:tabs>
                          <w:tab w:val="left" w:pos="6450"/>
                        </w:tabs>
                        <w:jc w:val="center"/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0954" w:rsidRPr="000E72E0">
        <w:rPr>
          <w:b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DEAAC0A" wp14:editId="2ED6ED60">
                <wp:simplePos x="0" y="0"/>
                <wp:positionH relativeFrom="margin">
                  <wp:posOffset>-292735</wp:posOffset>
                </wp:positionH>
                <wp:positionV relativeFrom="paragraph">
                  <wp:posOffset>-92710</wp:posOffset>
                </wp:positionV>
                <wp:extent cx="7084518" cy="99536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518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54" w:rsidRPr="006018F7" w:rsidRDefault="00150954" w:rsidP="007268B3">
                            <w:pPr>
                              <w:spacing w:after="0" w:line="240" w:lineRule="auto"/>
                              <w:rPr>
                                <w:sz w:val="2"/>
                              </w:rPr>
                            </w:pPr>
                          </w:p>
                          <w:p w:rsidR="007268B3" w:rsidRPr="007268B3" w:rsidRDefault="007268B3" w:rsidP="007268B3">
                            <w:pPr>
                              <w:spacing w:line="240" w:lineRule="auto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7268B3" w:rsidRDefault="00B0459D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</w:t>
                            </w:r>
                            <w:r w:rsidRPr="00B0459D">
                              <w:rPr>
                                <w:sz w:val="38"/>
                                <w:szCs w:val="38"/>
                              </w:rPr>
                              <w:t>___</w:t>
                            </w:r>
                            <w:r w:rsidR="007268B3" w:rsidRPr="00B0459D"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 w:rsidR="00150954">
                              <w:rPr>
                                <w:sz w:val="38"/>
                                <w:szCs w:val="38"/>
                              </w:rPr>
                              <w:t>______________________</w:t>
                            </w:r>
                            <w:r w:rsidR="007268B3">
                              <w:rPr>
                                <w:sz w:val="38"/>
                                <w:szCs w:val="38"/>
                              </w:rPr>
                              <w:t xml:space="preserve">_____________ 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 w:rsidR="00150954">
                              <w:rPr>
                                <w:sz w:val="38"/>
                                <w:szCs w:val="38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7268B3" w:rsidRDefault="00A62A04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</w:t>
                            </w:r>
                            <w:r w:rsidR="007268B3">
                              <w:rPr>
                                <w:sz w:val="38"/>
                                <w:szCs w:val="38"/>
                              </w:rPr>
                              <w:t>_________________________</w:t>
                            </w:r>
                          </w:p>
                          <w:p w:rsidR="007268B3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0459D" w:rsidRDefault="007268B3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="00150954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B0459D" w:rsidRDefault="00B0459D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96CD9" w:rsidRDefault="00B0459D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150954" w:rsidRDefault="00B96CD9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  <w:r w:rsidR="00B0459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052B29" w:rsidRDefault="00052B29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052B29" w:rsidRDefault="00A62A04" w:rsidP="00B96CD9">
                            <w:pPr>
                              <w:spacing w:line="240" w:lineRule="auto"/>
                              <w:rPr>
                                <w:i/>
                                <w:sz w:val="32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 conclusion</w:t>
                            </w:r>
                            <w:r w:rsidR="00052B29">
                              <w:rPr>
                                <w:sz w:val="38"/>
                                <w:szCs w:val="38"/>
                              </w:rPr>
                              <w:t>,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 I think that </w:t>
                            </w:r>
                            <w:r w:rsidR="00B96CD9">
                              <w:rPr>
                                <w:i/>
                                <w:sz w:val="32"/>
                                <w:szCs w:val="38"/>
                              </w:rPr>
                              <w:t>(</w:t>
                            </w: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 xml:space="preserve">sum up your evidence and </w:t>
                            </w:r>
                            <w:r w:rsidR="00052B29">
                              <w:rPr>
                                <w:i/>
                                <w:sz w:val="32"/>
                                <w:szCs w:val="38"/>
                              </w:rPr>
                              <w:t xml:space="preserve">briefly explain why you  </w:t>
                            </w:r>
                          </w:p>
                          <w:p w:rsidR="00B0459D" w:rsidRDefault="00052B29" w:rsidP="00B96CD9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8"/>
                              </w:rPr>
                              <w:t>think one of these festivals is more important for Christians than the other</w:t>
                            </w:r>
                            <w:r w:rsidR="00B0459D" w:rsidRPr="00B0459D">
                              <w:rPr>
                                <w:i/>
                                <w:sz w:val="32"/>
                                <w:szCs w:val="38"/>
                              </w:rPr>
                              <w:t>)</w:t>
                            </w:r>
                            <w:r w:rsidR="00B0459D" w:rsidRPr="00B0459D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 xml:space="preserve">_____ </w:t>
                            </w:r>
                            <w:r w:rsidR="00B96CD9"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  <w:r w:rsidR="00B0459D" w:rsidRPr="00B0459D">
                              <w:rPr>
                                <w:sz w:val="38"/>
                                <w:szCs w:val="38"/>
                              </w:rPr>
                              <w:t>__</w:t>
                            </w:r>
                            <w:r w:rsidR="00B0459D">
                              <w:rPr>
                                <w:sz w:val="38"/>
                                <w:szCs w:val="38"/>
                              </w:rPr>
                              <w:t>____________</w:t>
                            </w:r>
                            <w:r w:rsidR="00B96CD9">
                              <w:rPr>
                                <w:sz w:val="38"/>
                                <w:szCs w:val="38"/>
                              </w:rPr>
                              <w:t>___________________________________</w:t>
                            </w:r>
                            <w:r>
                              <w:rPr>
                                <w:sz w:val="38"/>
                                <w:szCs w:val="38"/>
                              </w:rPr>
                              <w:t>_______</w:t>
                            </w:r>
                          </w:p>
                          <w:p w:rsidR="00B0459D" w:rsidRDefault="00B0459D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96CD9" w:rsidRDefault="00B0459D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_________________________________________________________</w:t>
                            </w:r>
                          </w:p>
                          <w:p w:rsidR="00B0459D" w:rsidRDefault="00B96CD9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</w:t>
                            </w:r>
                            <w:r w:rsidR="00B0459D">
                              <w:rPr>
                                <w:sz w:val="38"/>
                                <w:szCs w:val="38"/>
                              </w:rPr>
                              <w:t>_</w:t>
                            </w:r>
                          </w:p>
                          <w:p w:rsidR="00A62A04" w:rsidRDefault="00A62A04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A62A04" w:rsidRDefault="00A62A04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B96CD9" w:rsidRDefault="00A62A04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_________________________________________________________ </w:t>
                            </w:r>
                          </w:p>
                          <w:p w:rsidR="00052B29" w:rsidRDefault="00052B29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________________________________________________________.</w:t>
                            </w:r>
                          </w:p>
                          <w:p w:rsidR="00150954" w:rsidRDefault="00150954" w:rsidP="007268B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150954" w:rsidRPr="00840ED6" w:rsidRDefault="00150954" w:rsidP="007268B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150954" w:rsidRPr="00637355" w:rsidRDefault="00150954" w:rsidP="007268B3">
                            <w:pPr>
                              <w:spacing w:line="240" w:lineRule="auto"/>
                              <w:ind w:left="360"/>
                              <w:rPr>
                                <w:sz w:val="38"/>
                                <w:szCs w:val="38"/>
                              </w:rPr>
                            </w:pPr>
                          </w:p>
                          <w:p w:rsidR="00150954" w:rsidRDefault="00150954" w:rsidP="007268B3">
                            <w:pPr>
                              <w:spacing w:line="240" w:lineRule="auto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:rsidR="00150954" w:rsidRPr="005A69FD" w:rsidRDefault="00150954" w:rsidP="007268B3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EAAC0A" id="_x0000_s1048" type="#_x0000_t202" style="position:absolute;margin-left:-23.05pt;margin-top:-7.3pt;width:557.85pt;height:78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">
                <v:textbox>
                  <w:txbxContent>
                    <w:p w:rsidR="00150954" w:rsidRPr="006018F7" w:rsidRDefault="00150954" w:rsidP="007268B3">
                      <w:pPr>
                        <w:spacing w:after="0" w:line="240" w:lineRule="auto"/>
                        <w:rPr>
                          <w:sz w:val="2"/>
                        </w:rPr>
                      </w:pPr>
                    </w:p>
                    <w:p w:rsidR="007268B3" w:rsidRPr="007268B3" w:rsidRDefault="007268B3" w:rsidP="007268B3">
                      <w:pPr>
                        <w:spacing w:line="240" w:lineRule="auto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7268B3" w:rsidRDefault="00B0459D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</w:t>
                      </w:r>
                      <w:r w:rsidRPr="00B0459D">
                        <w:rPr>
                          <w:sz w:val="38"/>
                          <w:szCs w:val="38"/>
                        </w:rPr>
                        <w:t>___</w:t>
                      </w:r>
                      <w:r w:rsidR="007268B3" w:rsidRPr="00B0459D">
                        <w:rPr>
                          <w:sz w:val="38"/>
                          <w:szCs w:val="38"/>
                        </w:rPr>
                        <w:t>_</w:t>
                      </w:r>
                      <w:r w:rsidR="00150954">
                        <w:rPr>
                          <w:sz w:val="38"/>
                          <w:szCs w:val="38"/>
                        </w:rPr>
                        <w:t>______________________</w:t>
                      </w:r>
                      <w:r w:rsidR="007268B3">
                        <w:rPr>
                          <w:sz w:val="38"/>
                          <w:szCs w:val="38"/>
                        </w:rPr>
                        <w:t xml:space="preserve">_____________ 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</w:t>
                      </w:r>
                      <w:r w:rsidR="00150954">
                        <w:rPr>
                          <w:sz w:val="38"/>
                          <w:szCs w:val="38"/>
                        </w:rPr>
                        <w:t>_______________________________________________________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7268B3" w:rsidRDefault="00A62A04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</w:t>
                      </w:r>
                      <w:r w:rsidR="007268B3">
                        <w:rPr>
                          <w:sz w:val="38"/>
                          <w:szCs w:val="38"/>
                        </w:rPr>
                        <w:t>_________________________</w:t>
                      </w:r>
                    </w:p>
                    <w:p w:rsidR="007268B3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0459D" w:rsidRDefault="007268B3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="00150954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B0459D" w:rsidRDefault="00B0459D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96CD9" w:rsidRDefault="00B0459D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150954" w:rsidRDefault="00B96CD9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  <w:r w:rsidR="00B0459D"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p w:rsidR="00052B29" w:rsidRDefault="00052B29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052B29" w:rsidRDefault="00A62A04" w:rsidP="00B96CD9">
                      <w:pPr>
                        <w:spacing w:line="240" w:lineRule="auto"/>
                        <w:rPr>
                          <w:i/>
                          <w:sz w:val="32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In conclusion</w:t>
                      </w:r>
                      <w:r w:rsidR="00052B29">
                        <w:rPr>
                          <w:sz w:val="38"/>
                          <w:szCs w:val="38"/>
                        </w:rPr>
                        <w:t>,</w:t>
                      </w:r>
                      <w:r>
                        <w:rPr>
                          <w:sz w:val="38"/>
                          <w:szCs w:val="38"/>
                        </w:rPr>
                        <w:t xml:space="preserve"> I think that </w:t>
                      </w:r>
                      <w:r w:rsidR="00B96CD9">
                        <w:rPr>
                          <w:i/>
                          <w:sz w:val="32"/>
                          <w:szCs w:val="38"/>
                        </w:rPr>
                        <w:t>(</w:t>
                      </w:r>
                      <w:r>
                        <w:rPr>
                          <w:i/>
                          <w:sz w:val="32"/>
                          <w:szCs w:val="38"/>
                        </w:rPr>
                        <w:t xml:space="preserve">sum up your evidence and </w:t>
                      </w:r>
                      <w:r w:rsidR="00052B29">
                        <w:rPr>
                          <w:i/>
                          <w:sz w:val="32"/>
                          <w:szCs w:val="38"/>
                        </w:rPr>
                        <w:t xml:space="preserve">briefly explain why you  </w:t>
                      </w:r>
                    </w:p>
                    <w:p w:rsidR="00B0459D" w:rsidRDefault="00052B29" w:rsidP="00B96CD9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i/>
                          <w:sz w:val="32"/>
                          <w:szCs w:val="38"/>
                        </w:rPr>
                        <w:t>think one of these festivals is more important for Christians than the other</w:t>
                      </w:r>
                      <w:r w:rsidR="00B0459D" w:rsidRPr="00B0459D">
                        <w:rPr>
                          <w:i/>
                          <w:sz w:val="32"/>
                          <w:szCs w:val="38"/>
                        </w:rPr>
                        <w:t>)</w:t>
                      </w:r>
                      <w:r w:rsidR="00B0459D" w:rsidRPr="00B0459D">
                        <w:rPr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sz w:val="38"/>
                          <w:szCs w:val="38"/>
                        </w:rPr>
                        <w:t xml:space="preserve">_____ </w:t>
                      </w:r>
                      <w:r w:rsidR="00B96CD9">
                        <w:rPr>
                          <w:sz w:val="38"/>
                          <w:szCs w:val="38"/>
                        </w:rPr>
                        <w:t>_</w:t>
                      </w:r>
                      <w:r w:rsidR="00B0459D" w:rsidRPr="00B0459D">
                        <w:rPr>
                          <w:sz w:val="38"/>
                          <w:szCs w:val="38"/>
                        </w:rPr>
                        <w:t>__</w:t>
                      </w:r>
                      <w:r w:rsidR="00B0459D">
                        <w:rPr>
                          <w:sz w:val="38"/>
                          <w:szCs w:val="38"/>
                        </w:rPr>
                        <w:t>____________</w:t>
                      </w:r>
                      <w:r w:rsidR="00B96CD9">
                        <w:rPr>
                          <w:sz w:val="38"/>
                          <w:szCs w:val="38"/>
                        </w:rPr>
                        <w:t>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>_______</w:t>
                      </w:r>
                    </w:p>
                    <w:p w:rsidR="00B0459D" w:rsidRDefault="00B0459D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96CD9" w:rsidRDefault="00B0459D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_________________________________________________________</w:t>
                      </w:r>
                    </w:p>
                    <w:p w:rsidR="00B0459D" w:rsidRDefault="00B96CD9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  <w:r w:rsidR="00B0459D">
                        <w:rPr>
                          <w:sz w:val="38"/>
                          <w:szCs w:val="38"/>
                        </w:rPr>
                        <w:t>_</w:t>
                      </w:r>
                    </w:p>
                    <w:p w:rsidR="00A62A04" w:rsidRDefault="00A62A04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A62A04" w:rsidRDefault="00A62A04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B96CD9" w:rsidRDefault="00A62A04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 xml:space="preserve">_________________________________________________________ </w:t>
                      </w:r>
                    </w:p>
                    <w:p w:rsidR="00052B29" w:rsidRDefault="00052B29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________________________________________________________</w:t>
                      </w:r>
                      <w:r>
                        <w:rPr>
                          <w:sz w:val="38"/>
                          <w:szCs w:val="38"/>
                        </w:rPr>
                        <w:t>.</w:t>
                      </w:r>
                    </w:p>
                    <w:p w:rsidR="00150954" w:rsidRDefault="00150954" w:rsidP="007268B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150954" w:rsidRPr="00840ED6" w:rsidRDefault="00150954" w:rsidP="007268B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150954" w:rsidRPr="00637355" w:rsidRDefault="00150954" w:rsidP="007268B3">
                      <w:pPr>
                        <w:spacing w:line="240" w:lineRule="auto"/>
                        <w:ind w:left="360"/>
                        <w:rPr>
                          <w:sz w:val="38"/>
                          <w:szCs w:val="38"/>
                        </w:rPr>
                      </w:pPr>
                    </w:p>
                    <w:p w:rsidR="00150954" w:rsidRDefault="00150954" w:rsidP="007268B3">
                      <w:pPr>
                        <w:spacing w:line="240" w:lineRule="auto"/>
                        <w:rPr>
                          <w:sz w:val="38"/>
                          <w:szCs w:val="38"/>
                        </w:rPr>
                      </w:pPr>
                      <w:bookmarkStart w:id="1" w:name="_GoBack"/>
                      <w:r>
                        <w:rPr>
                          <w:sz w:val="38"/>
                          <w:szCs w:val="38"/>
                        </w:rPr>
                        <w:t xml:space="preserve"> </w:t>
                      </w:r>
                    </w:p>
                    <w:bookmarkEnd w:id="1"/>
                    <w:p w:rsidR="00150954" w:rsidRPr="005A69FD" w:rsidRDefault="00150954" w:rsidP="007268B3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008D" w:rsidRPr="00E306CA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21B"/>
    <w:multiLevelType w:val="hybridMultilevel"/>
    <w:tmpl w:val="1D56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45B41"/>
    <w:multiLevelType w:val="hybridMultilevel"/>
    <w:tmpl w:val="46AA3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EA5F0A"/>
    <w:multiLevelType w:val="hybridMultilevel"/>
    <w:tmpl w:val="BD284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82"/>
    <w:rsid w:val="00052B29"/>
    <w:rsid w:val="00070A1B"/>
    <w:rsid w:val="00150954"/>
    <w:rsid w:val="001B31C0"/>
    <w:rsid w:val="00306EBB"/>
    <w:rsid w:val="00310822"/>
    <w:rsid w:val="003E0C14"/>
    <w:rsid w:val="00463881"/>
    <w:rsid w:val="004823D4"/>
    <w:rsid w:val="004F5F62"/>
    <w:rsid w:val="004F6083"/>
    <w:rsid w:val="005226A7"/>
    <w:rsid w:val="005B441E"/>
    <w:rsid w:val="00622AE5"/>
    <w:rsid w:val="006C2843"/>
    <w:rsid w:val="007268B3"/>
    <w:rsid w:val="00741B15"/>
    <w:rsid w:val="0074526E"/>
    <w:rsid w:val="00840ED6"/>
    <w:rsid w:val="008B01F7"/>
    <w:rsid w:val="008B3982"/>
    <w:rsid w:val="009302A5"/>
    <w:rsid w:val="009363FB"/>
    <w:rsid w:val="00942C8C"/>
    <w:rsid w:val="009A3B07"/>
    <w:rsid w:val="009C1663"/>
    <w:rsid w:val="00A62A04"/>
    <w:rsid w:val="00AE581A"/>
    <w:rsid w:val="00B0459D"/>
    <w:rsid w:val="00B0589C"/>
    <w:rsid w:val="00B96CD9"/>
    <w:rsid w:val="00C15C0E"/>
    <w:rsid w:val="00C76E3E"/>
    <w:rsid w:val="00CA6B68"/>
    <w:rsid w:val="00D1008D"/>
    <w:rsid w:val="00E306CA"/>
    <w:rsid w:val="00E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C2E31-5D99-4764-AA73-39C8797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37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6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0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15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0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67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8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6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29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82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co.uk/url?sa=i&amp;rct=j&amp;q=&amp;esrc=s&amp;source=images&amp;cd=&amp;cad=rja&amp;uact=8&amp;ved=0ahUKEwiPl9eLjMjYAhURyKQKHY7nBRQQjRwIBw&amp;url=https://www.christianpub.com/&amp;psig=AOvVaw0qNNdC188enntzD_23A1HI&amp;ust=1515491529152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1.wdp"/><Relationship Id="rId5" Type="http://schemas.openxmlformats.org/officeDocument/2006/relationships/hyperlink" Target="https://www.google.co.uk/url?sa=i&amp;rct=j&amp;q=&amp;esrc=s&amp;source=images&amp;cd=&amp;cad=rja&amp;uact=8&amp;ved=0ahUKEwjXuKHDrcbYAhVCGsAKHaU1CCAQjRwIBw&amp;url=http://mzayat.com/clipart/free-religious-christmas-clipart.html&amp;psig=AOvVaw006u6fIGJeaIA3H2aID-0Y&amp;ust=151543179194993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izs8yhtMbYAhVsBcAKHRQcB-oQjRwIBw&amp;url=https://www.pinterest.com/pin/237564949063699956/&amp;psig=AOvVaw2a_jbrIQdTux1SWUJ6Q99V&amp;ust=1515433556937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3</TotalTime>
  <Pages>6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2018-01-15T10:54:00Z</cp:lastPrinted>
  <dcterms:created xsi:type="dcterms:W3CDTF">2018-01-15T10:57:00Z</dcterms:created>
  <dcterms:modified xsi:type="dcterms:W3CDTF">2018-01-15T10:57:00Z</dcterms:modified>
</cp:coreProperties>
</file>