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9"/>
        <w:tblW w:w="11023" w:type="dxa"/>
        <w:tblLook w:val="04A0" w:firstRow="1" w:lastRow="0" w:firstColumn="1" w:lastColumn="0" w:noHBand="0" w:noVBand="1"/>
      </w:tblPr>
      <w:tblGrid>
        <w:gridCol w:w="420"/>
        <w:gridCol w:w="3385"/>
        <w:gridCol w:w="6509"/>
        <w:gridCol w:w="709"/>
      </w:tblGrid>
      <w:tr w:rsidR="009E0CAC" w:rsidTr="000C3C35">
        <w:trPr>
          <w:trHeight w:val="724"/>
        </w:trPr>
        <w:tc>
          <w:tcPr>
            <w:tcW w:w="420" w:type="dxa"/>
          </w:tcPr>
          <w:p w:rsidR="009E0CAC" w:rsidRPr="00A278B2" w:rsidRDefault="009E0CAC" w:rsidP="009E0CAC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9E0CAC" w:rsidRPr="00EE51C0" w:rsidRDefault="009E0CAC" w:rsidP="009E0C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Which one of the following is not a sacrament? </w:t>
            </w:r>
          </w:p>
        </w:tc>
        <w:tc>
          <w:tcPr>
            <w:tcW w:w="6509" w:type="dxa"/>
          </w:tcPr>
          <w:p w:rsidR="009E0CAC" w:rsidRPr="0012400E" w:rsidRDefault="009E0CAC" w:rsidP="009E0CAC">
            <w:pPr>
              <w:rPr>
                <w:sz w:val="2"/>
              </w:rPr>
            </w:pPr>
          </w:p>
          <w:p w:rsidR="009E0CAC" w:rsidRPr="005D71B9" w:rsidRDefault="009E0CAC" w:rsidP="009E0CAC">
            <w:pPr>
              <w:rPr>
                <w:sz w:val="28"/>
              </w:rPr>
            </w:pPr>
            <w:r>
              <w:rPr>
                <w:sz w:val="28"/>
              </w:rPr>
              <w:t xml:space="preserve">    Baptism     Marriage     Reconciliation     Funeral</w:t>
            </w:r>
          </w:p>
        </w:tc>
        <w:tc>
          <w:tcPr>
            <w:tcW w:w="709" w:type="dxa"/>
          </w:tcPr>
          <w:p w:rsidR="009E0CAC" w:rsidRPr="0012400E" w:rsidRDefault="009E0CAC" w:rsidP="000C3C35">
            <w:pPr>
              <w:jc w:val="right"/>
            </w:pPr>
            <w:r>
              <w:t xml:space="preserve">           </w:t>
            </w:r>
            <w:r>
              <w:rPr>
                <w:sz w:val="28"/>
              </w:rPr>
              <w:t>/1</w:t>
            </w:r>
          </w:p>
        </w:tc>
      </w:tr>
      <w:tr w:rsidR="009E0CAC" w:rsidTr="000C3C35">
        <w:trPr>
          <w:trHeight w:val="809"/>
        </w:trPr>
        <w:tc>
          <w:tcPr>
            <w:tcW w:w="420" w:type="dxa"/>
          </w:tcPr>
          <w:p w:rsidR="009E0CAC" w:rsidRPr="00A278B2" w:rsidRDefault="009E0CAC" w:rsidP="009E0CAC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9E0CAC" w:rsidRPr="00821C22" w:rsidRDefault="009E0CAC" w:rsidP="009E0CAC">
            <w:pPr>
              <w:rPr>
                <w:sz w:val="28"/>
              </w:rPr>
            </w:pPr>
            <w:r>
              <w:rPr>
                <w:sz w:val="28"/>
              </w:rPr>
              <w:t>Give two reasons why Christians attend church.</w:t>
            </w:r>
          </w:p>
        </w:tc>
        <w:tc>
          <w:tcPr>
            <w:tcW w:w="6509" w:type="dxa"/>
          </w:tcPr>
          <w:p w:rsidR="009E0CAC" w:rsidRPr="005D71B9" w:rsidRDefault="009E0CAC" w:rsidP="009E0CA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0CAC" w:rsidRPr="005D71B9" w:rsidRDefault="009E0CAC" w:rsidP="000C3C3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5D71B9">
              <w:rPr>
                <w:sz w:val="28"/>
              </w:rPr>
              <w:t xml:space="preserve"> /</w:t>
            </w:r>
            <w:r>
              <w:rPr>
                <w:sz w:val="28"/>
              </w:rPr>
              <w:t>2</w:t>
            </w:r>
          </w:p>
        </w:tc>
      </w:tr>
      <w:tr w:rsidR="009E0CAC" w:rsidTr="000C3C35">
        <w:trPr>
          <w:trHeight w:val="1076"/>
        </w:trPr>
        <w:tc>
          <w:tcPr>
            <w:tcW w:w="420" w:type="dxa"/>
          </w:tcPr>
          <w:p w:rsidR="009E0CAC" w:rsidRPr="00A278B2" w:rsidRDefault="009E0CAC" w:rsidP="009E0CAC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9E0CAC" w:rsidRPr="009E0CAC" w:rsidRDefault="009E0CAC" w:rsidP="009E0CAC">
            <w:pPr>
              <w:rPr>
                <w:sz w:val="28"/>
              </w:rPr>
            </w:pPr>
            <w:r>
              <w:rPr>
                <w:sz w:val="28"/>
              </w:rPr>
              <w:t>Explain a reason why liturgical worship is important to Christians.</w:t>
            </w:r>
          </w:p>
        </w:tc>
        <w:tc>
          <w:tcPr>
            <w:tcW w:w="6509" w:type="dxa"/>
          </w:tcPr>
          <w:p w:rsidR="009E0CAC" w:rsidRPr="00A278B2" w:rsidRDefault="009E0CAC" w:rsidP="009E0CA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9E0CAC" w:rsidRPr="0022695A" w:rsidRDefault="009E0CAC" w:rsidP="009E0CAC">
            <w:pPr>
              <w:rPr>
                <w:sz w:val="24"/>
              </w:rPr>
            </w:pPr>
          </w:p>
          <w:p w:rsidR="009E0CAC" w:rsidRPr="00A278B2" w:rsidRDefault="009E0CAC" w:rsidP="009E0CA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9E0CAC" w:rsidTr="000C3C35">
        <w:tc>
          <w:tcPr>
            <w:tcW w:w="420" w:type="dxa"/>
          </w:tcPr>
          <w:p w:rsidR="009E0CAC" w:rsidRPr="00A278B2" w:rsidRDefault="009E0CAC" w:rsidP="009E0CAC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9E0CAC" w:rsidRPr="009E0CAC" w:rsidRDefault="009E0CAC" w:rsidP="009E0CAC">
            <w:pPr>
              <w:rPr>
                <w:sz w:val="28"/>
              </w:rPr>
            </w:pPr>
            <w:r>
              <w:rPr>
                <w:sz w:val="28"/>
              </w:rPr>
              <w:t xml:space="preserve">Explain a reason why some Christians believe infant baptism is important. </w:t>
            </w:r>
          </w:p>
        </w:tc>
        <w:tc>
          <w:tcPr>
            <w:tcW w:w="6509" w:type="dxa"/>
          </w:tcPr>
          <w:p w:rsidR="009E0CAC" w:rsidRPr="00A278B2" w:rsidRDefault="009E0CAC" w:rsidP="009E0CA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9E0CAC" w:rsidRPr="000C3C35" w:rsidRDefault="009E0CAC" w:rsidP="009E0CAC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  <w:p w:rsidR="009E0CAC" w:rsidRPr="000C3C35" w:rsidRDefault="009E0CAC" w:rsidP="009E0CAC">
            <w:pPr>
              <w:rPr>
                <w:sz w:val="4"/>
                <w:szCs w:val="16"/>
              </w:rPr>
            </w:pPr>
          </w:p>
          <w:p w:rsidR="009E0CAC" w:rsidRPr="00A278B2" w:rsidRDefault="009E0CAC" w:rsidP="009E0CA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9E0CAC" w:rsidTr="000C3C35">
        <w:tc>
          <w:tcPr>
            <w:tcW w:w="420" w:type="dxa"/>
          </w:tcPr>
          <w:p w:rsidR="009E0CAC" w:rsidRPr="00A278B2" w:rsidRDefault="009E0CAC" w:rsidP="009E0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9E0CAC" w:rsidRPr="0012400E" w:rsidRDefault="009E0CAC" w:rsidP="009E0CAC">
            <w:pPr>
              <w:rPr>
                <w:sz w:val="28"/>
              </w:rPr>
            </w:pPr>
            <w:r>
              <w:rPr>
                <w:sz w:val="28"/>
              </w:rPr>
              <w:t>Explain a reason why some Christians think believer’s baptism is preferable to infant baptism. Include a reference to scripture.</w:t>
            </w:r>
          </w:p>
        </w:tc>
        <w:tc>
          <w:tcPr>
            <w:tcW w:w="6509" w:type="dxa"/>
          </w:tcPr>
          <w:p w:rsidR="009E0CAC" w:rsidRPr="00A278B2" w:rsidRDefault="009E0CAC" w:rsidP="009E0CAC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9E0CAC" w:rsidRDefault="009E0CAC" w:rsidP="009E0CAC">
            <w:pPr>
              <w:jc w:val="right"/>
              <w:rPr>
                <w:sz w:val="32"/>
              </w:rPr>
            </w:pPr>
          </w:p>
          <w:p w:rsidR="009E0CAC" w:rsidRDefault="009E0CAC" w:rsidP="009E0CAC">
            <w:pPr>
              <w:rPr>
                <w:sz w:val="32"/>
              </w:rPr>
            </w:pPr>
          </w:p>
          <w:p w:rsidR="009E0CAC" w:rsidRDefault="009E0CAC" w:rsidP="009E0CAC">
            <w:pPr>
              <w:jc w:val="right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</w:tbl>
    <w:p w:rsidR="00311780" w:rsidRPr="009E0CAC" w:rsidRDefault="009E0CAC" w:rsidP="009E0CAC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B346A" wp14:editId="4EB684D9">
                <wp:simplePos x="0" y="0"/>
                <wp:positionH relativeFrom="margin">
                  <wp:posOffset>-1528445</wp:posOffset>
                </wp:positionH>
                <wp:positionV relativeFrom="paragraph">
                  <wp:posOffset>-329273</wp:posOffset>
                </wp:positionV>
                <wp:extent cx="5933440" cy="5803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400E" w:rsidRPr="00A278B2" w:rsidRDefault="0012400E" w:rsidP="0012400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(9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12400E" w:rsidRPr="00A278B2" w:rsidRDefault="0012400E" w:rsidP="0012400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34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35pt;margin-top:-25.95pt;width:467.2pt;height:45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" filled="f" stroked="f">
                <v:textbox>
                  <w:txbxContent>
                    <w:p w:rsidR="0012400E" w:rsidRPr="00A278B2" w:rsidRDefault="0012400E" w:rsidP="0012400E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(9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12400E" w:rsidRPr="00A278B2" w:rsidRDefault="0012400E" w:rsidP="0012400E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91E56" wp14:editId="78FD8F12">
                <wp:simplePos x="0" y="0"/>
                <wp:positionH relativeFrom="margin">
                  <wp:posOffset>-334645</wp:posOffset>
                </wp:positionH>
                <wp:positionV relativeFrom="paragraph">
                  <wp:posOffset>4635208</wp:posOffset>
                </wp:positionV>
                <wp:extent cx="3459480" cy="7550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CAC" w:rsidRPr="00A278B2" w:rsidRDefault="009E0CAC" w:rsidP="009E0CAC">
                            <w:pP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(9)</w:t>
                            </w:r>
                          </w:p>
                          <w:p w:rsidR="009E0CAC" w:rsidRPr="00A278B2" w:rsidRDefault="009E0CAC" w:rsidP="009E0CAC">
                            <w:pP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1E56" id="Text Box 2" o:spid="_x0000_s1027" type="#_x0000_t202" style="position:absolute;margin-left:-26.35pt;margin-top:365pt;width:272.4pt;height:59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" filled="f" stroked="f">
                <v:textbox>
                  <w:txbxContent>
                    <w:p w:rsidR="009E0CAC" w:rsidRPr="00A278B2" w:rsidRDefault="009E0CAC" w:rsidP="009E0CAC">
                      <w:pP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(9)</w:t>
                      </w:r>
                    </w:p>
                    <w:p w:rsidR="009E0CAC" w:rsidRPr="00A278B2" w:rsidRDefault="009E0CAC" w:rsidP="009E0CAC">
                      <w:pP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0528" behindDoc="1" locked="0" layoutInCell="1" allowOverlap="1" wp14:anchorId="556B424F" wp14:editId="0EDBC4D7">
            <wp:simplePos x="0" y="0"/>
            <wp:positionH relativeFrom="column">
              <wp:posOffset>5925820</wp:posOffset>
            </wp:positionH>
            <wp:positionV relativeFrom="paragraph">
              <wp:posOffset>-203492</wp:posOffset>
            </wp:positionV>
            <wp:extent cx="824230" cy="366395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294" w:tblpY="637"/>
        <w:tblW w:w="11023" w:type="dxa"/>
        <w:tblLook w:val="04A0" w:firstRow="1" w:lastRow="0" w:firstColumn="1" w:lastColumn="0" w:noHBand="0" w:noVBand="1"/>
      </w:tblPr>
      <w:tblGrid>
        <w:gridCol w:w="420"/>
        <w:gridCol w:w="3385"/>
        <w:gridCol w:w="6509"/>
        <w:gridCol w:w="709"/>
      </w:tblGrid>
      <w:tr w:rsidR="009E0CAC" w:rsidTr="000C3C35">
        <w:trPr>
          <w:trHeight w:val="724"/>
        </w:trPr>
        <w:tc>
          <w:tcPr>
            <w:tcW w:w="420" w:type="dxa"/>
          </w:tcPr>
          <w:p w:rsidR="009E0CAC" w:rsidRPr="00A278B2" w:rsidRDefault="009E0CAC" w:rsidP="00C2352E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9E0CAC" w:rsidRPr="00EE51C0" w:rsidRDefault="009E0CAC" w:rsidP="00C235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Which one of the following is not a sacrament? </w:t>
            </w:r>
          </w:p>
        </w:tc>
        <w:tc>
          <w:tcPr>
            <w:tcW w:w="6509" w:type="dxa"/>
          </w:tcPr>
          <w:p w:rsidR="009E0CAC" w:rsidRPr="0012400E" w:rsidRDefault="009E0CAC" w:rsidP="00C2352E">
            <w:pPr>
              <w:rPr>
                <w:sz w:val="2"/>
              </w:rPr>
            </w:pPr>
          </w:p>
          <w:p w:rsidR="009E0CAC" w:rsidRPr="005D71B9" w:rsidRDefault="009E0CAC" w:rsidP="00C2352E">
            <w:pPr>
              <w:rPr>
                <w:sz w:val="28"/>
              </w:rPr>
            </w:pPr>
            <w:r>
              <w:rPr>
                <w:sz w:val="28"/>
              </w:rPr>
              <w:t xml:space="preserve">    Baptism     Marriage     Reconciliation     Funeral</w:t>
            </w:r>
          </w:p>
        </w:tc>
        <w:tc>
          <w:tcPr>
            <w:tcW w:w="709" w:type="dxa"/>
          </w:tcPr>
          <w:p w:rsidR="009E0CAC" w:rsidRPr="0012400E" w:rsidRDefault="009E0CAC" w:rsidP="009E0CAC">
            <w:pPr>
              <w:jc w:val="right"/>
            </w:pPr>
            <w:r>
              <w:t xml:space="preserve">           </w:t>
            </w:r>
            <w:r>
              <w:t xml:space="preserve">         </w:t>
            </w:r>
            <w:r>
              <w:rPr>
                <w:sz w:val="28"/>
              </w:rPr>
              <w:t>/1</w:t>
            </w:r>
          </w:p>
        </w:tc>
      </w:tr>
      <w:tr w:rsidR="009E0CAC" w:rsidTr="000C3C35">
        <w:trPr>
          <w:trHeight w:val="809"/>
        </w:trPr>
        <w:tc>
          <w:tcPr>
            <w:tcW w:w="420" w:type="dxa"/>
          </w:tcPr>
          <w:p w:rsidR="009E0CAC" w:rsidRPr="00A278B2" w:rsidRDefault="009E0CAC" w:rsidP="00C2352E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9E0CAC" w:rsidRPr="00821C22" w:rsidRDefault="009E0CAC" w:rsidP="00C2352E">
            <w:pPr>
              <w:rPr>
                <w:sz w:val="28"/>
              </w:rPr>
            </w:pPr>
            <w:r>
              <w:rPr>
                <w:sz w:val="28"/>
              </w:rPr>
              <w:t>Give two reasons why Christians attend church.</w:t>
            </w:r>
          </w:p>
        </w:tc>
        <w:tc>
          <w:tcPr>
            <w:tcW w:w="6509" w:type="dxa"/>
          </w:tcPr>
          <w:p w:rsidR="009E0CAC" w:rsidRPr="005D71B9" w:rsidRDefault="009E0CAC" w:rsidP="00C2352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0CAC" w:rsidRPr="005D71B9" w:rsidRDefault="009E0CAC" w:rsidP="009E0CA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r w:rsidRPr="005D71B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5D71B9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</w:tr>
      <w:tr w:rsidR="009E0CAC" w:rsidTr="000C3C35">
        <w:tc>
          <w:tcPr>
            <w:tcW w:w="420" w:type="dxa"/>
          </w:tcPr>
          <w:p w:rsidR="009E0CAC" w:rsidRPr="00A278B2" w:rsidRDefault="009E0CAC" w:rsidP="00C2352E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9E0CAC" w:rsidRPr="009E0CAC" w:rsidRDefault="009E0CAC" w:rsidP="00C2352E">
            <w:pPr>
              <w:rPr>
                <w:sz w:val="28"/>
              </w:rPr>
            </w:pPr>
            <w:r>
              <w:rPr>
                <w:sz w:val="28"/>
              </w:rPr>
              <w:t>Explain a reason why liturgical worship is important to Christians.</w:t>
            </w:r>
          </w:p>
        </w:tc>
        <w:tc>
          <w:tcPr>
            <w:tcW w:w="6509" w:type="dxa"/>
          </w:tcPr>
          <w:p w:rsidR="009E0CAC" w:rsidRPr="00A278B2" w:rsidRDefault="009E0CAC" w:rsidP="00C2352E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9E0CAC" w:rsidRPr="0022695A" w:rsidRDefault="009E0CAC" w:rsidP="00C2352E">
            <w:pPr>
              <w:rPr>
                <w:sz w:val="24"/>
              </w:rPr>
            </w:pPr>
          </w:p>
          <w:p w:rsidR="009E0CAC" w:rsidRPr="00A278B2" w:rsidRDefault="009E0CAC" w:rsidP="00C2352E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/3</w:t>
            </w:r>
          </w:p>
        </w:tc>
      </w:tr>
      <w:tr w:rsidR="009E0CAC" w:rsidTr="000C3C35">
        <w:tc>
          <w:tcPr>
            <w:tcW w:w="420" w:type="dxa"/>
          </w:tcPr>
          <w:p w:rsidR="009E0CAC" w:rsidRPr="00A278B2" w:rsidRDefault="009E0CAC" w:rsidP="00C2352E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9E0CAC" w:rsidRPr="009E0CAC" w:rsidRDefault="009E0CAC" w:rsidP="00C2352E">
            <w:pPr>
              <w:rPr>
                <w:sz w:val="28"/>
              </w:rPr>
            </w:pPr>
            <w:r>
              <w:rPr>
                <w:sz w:val="28"/>
              </w:rPr>
              <w:t xml:space="preserve">Explain a reason why some Christians believe infant baptism is important. </w:t>
            </w:r>
          </w:p>
        </w:tc>
        <w:tc>
          <w:tcPr>
            <w:tcW w:w="6509" w:type="dxa"/>
          </w:tcPr>
          <w:p w:rsidR="009E0CAC" w:rsidRPr="00A278B2" w:rsidRDefault="009E0CAC" w:rsidP="00C2352E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9E0CAC" w:rsidRDefault="009E0CAC" w:rsidP="00C2352E">
            <w:pPr>
              <w:jc w:val="right"/>
              <w:rPr>
                <w:sz w:val="32"/>
              </w:rPr>
            </w:pPr>
          </w:p>
          <w:p w:rsidR="009E0CAC" w:rsidRPr="00A278B2" w:rsidRDefault="009E0CAC" w:rsidP="009E0CA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t xml:space="preserve"> /3</w:t>
            </w:r>
          </w:p>
        </w:tc>
      </w:tr>
      <w:tr w:rsidR="009E0CAC" w:rsidTr="000C3C35">
        <w:tc>
          <w:tcPr>
            <w:tcW w:w="420" w:type="dxa"/>
          </w:tcPr>
          <w:p w:rsidR="009E0CAC" w:rsidRPr="00A278B2" w:rsidRDefault="009E0CAC" w:rsidP="00C235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9E0CAC" w:rsidRPr="0012400E" w:rsidRDefault="009E0CAC" w:rsidP="00C2352E">
            <w:pPr>
              <w:rPr>
                <w:sz w:val="28"/>
              </w:rPr>
            </w:pPr>
            <w:r>
              <w:rPr>
                <w:sz w:val="28"/>
              </w:rPr>
              <w:t>Explain a reason why some Christians think believer’s baptism is preferable to infant baptism. Include a reference to scripture.</w:t>
            </w:r>
          </w:p>
        </w:tc>
        <w:tc>
          <w:tcPr>
            <w:tcW w:w="6509" w:type="dxa"/>
          </w:tcPr>
          <w:p w:rsidR="009E0CAC" w:rsidRPr="00A278B2" w:rsidRDefault="009E0CAC" w:rsidP="00C2352E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9E0CAC" w:rsidRDefault="009E0CAC" w:rsidP="009E0CAC">
            <w:pPr>
              <w:rPr>
                <w:sz w:val="32"/>
              </w:rPr>
            </w:pPr>
          </w:p>
          <w:p w:rsidR="009E0CAC" w:rsidRDefault="009E0CAC" w:rsidP="009E0CA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  <w:r>
              <w:rPr>
                <w:sz w:val="32"/>
              </w:rPr>
              <w:t>/4</w:t>
            </w:r>
          </w:p>
        </w:tc>
      </w:tr>
    </w:tbl>
    <w:p w:rsidR="009E0CAC" w:rsidRPr="0012400E" w:rsidRDefault="009E0CAC" w:rsidP="009E0CAC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7696" behindDoc="1" locked="0" layoutInCell="1" allowOverlap="1" wp14:anchorId="56FFA50B" wp14:editId="286B7D0D">
            <wp:simplePos x="0" y="0"/>
            <wp:positionH relativeFrom="column">
              <wp:posOffset>5926112</wp:posOffset>
            </wp:positionH>
            <wp:positionV relativeFrom="paragraph">
              <wp:posOffset>10263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CAC" w:rsidRDefault="009E0CAC"/>
    <w:sectPr w:rsidR="009E0CAC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0E"/>
    <w:rsid w:val="000C3C35"/>
    <w:rsid w:val="0012400E"/>
    <w:rsid w:val="00311780"/>
    <w:rsid w:val="004B1A70"/>
    <w:rsid w:val="00655CEF"/>
    <w:rsid w:val="007B7EA9"/>
    <w:rsid w:val="009A0AE6"/>
    <w:rsid w:val="009D101A"/>
    <w:rsid w:val="009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EAED"/>
  <w15:chartTrackingRefBased/>
  <w15:docId w15:val="{0B23FE41-1D19-459C-B5B1-67B9F35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4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0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57705F4D</Template>
  <TotalTime>29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2018-11-29T15:28:00Z</dcterms:created>
  <dcterms:modified xsi:type="dcterms:W3CDTF">2018-11-29T15:58:00Z</dcterms:modified>
</cp:coreProperties>
</file>