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E842F3" w:rsidRDefault="00043D37" w:rsidP="00E842F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A885E0" wp14:editId="4724C8A7">
                <wp:simplePos x="0" y="0"/>
                <wp:positionH relativeFrom="margin">
                  <wp:posOffset>697865</wp:posOffset>
                </wp:positionH>
                <wp:positionV relativeFrom="paragraph">
                  <wp:posOffset>-187960</wp:posOffset>
                </wp:positionV>
                <wp:extent cx="5086350" cy="114300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635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43D37" w:rsidRPr="00043D37" w:rsidRDefault="00E842F3" w:rsidP="00E842F3">
                            <w:pPr>
                              <w:jc w:val="center"/>
                              <w:rPr>
                                <w:rFonts w:ascii="Copperplate Gothic Light" w:hAnsi="Copperplate Gothic Light"/>
                                <w:b/>
                                <w:color w:val="70AD47"/>
                                <w:spacing w:val="10"/>
                                <w:sz w:val="48"/>
                                <w:szCs w:val="64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043D37">
                              <w:rPr>
                                <w:rFonts w:ascii="Copperplate Gothic Light" w:hAnsi="Copperplate Gothic Light"/>
                                <w:b/>
                                <w:color w:val="70AD47"/>
                                <w:spacing w:val="10"/>
                                <w:sz w:val="48"/>
                                <w:szCs w:val="64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 xml:space="preserve">Christian Practices </w:t>
                            </w:r>
                          </w:p>
                          <w:p w:rsidR="00E842F3" w:rsidRPr="00043D37" w:rsidRDefault="00E842F3" w:rsidP="00E842F3">
                            <w:pPr>
                              <w:jc w:val="center"/>
                              <w:rPr>
                                <w:rFonts w:ascii="Copperplate Gothic Light" w:hAnsi="Copperplate Gothic Light"/>
                                <w:b/>
                                <w:color w:val="70AD47"/>
                                <w:spacing w:val="10"/>
                                <w:sz w:val="48"/>
                                <w:szCs w:val="64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043D37">
                              <w:rPr>
                                <w:rFonts w:ascii="Copperplate Gothic Light" w:hAnsi="Copperplate Gothic Light"/>
                                <w:b/>
                                <w:color w:val="70AD47"/>
                                <w:spacing w:val="10"/>
                                <w:sz w:val="48"/>
                                <w:szCs w:val="64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The sacraments</w:t>
                            </w:r>
                            <w:r w:rsidR="00043D37" w:rsidRPr="00043D37">
                              <w:rPr>
                                <w:rFonts w:ascii="Copperplate Gothic Light" w:hAnsi="Copperplate Gothic Light"/>
                                <w:b/>
                                <w:color w:val="70AD47"/>
                                <w:spacing w:val="10"/>
                                <w:sz w:val="48"/>
                                <w:szCs w:val="64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 xml:space="preserve"> - Baptism</w:t>
                            </w:r>
                          </w:p>
                          <w:p w:rsidR="00E842F3" w:rsidRPr="00043D37" w:rsidRDefault="00E842F3" w:rsidP="00E842F3">
                            <w:pPr>
                              <w:jc w:val="center"/>
                              <w:rPr>
                                <w:rFonts w:ascii="Copperplate Gothic Light" w:hAnsi="Copperplate Gothic Light"/>
                                <w:b/>
                                <w:color w:val="70AD47"/>
                                <w:spacing w:val="10"/>
                                <w:sz w:val="56"/>
                                <w:szCs w:val="64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043D37">
                              <w:rPr>
                                <w:rFonts w:ascii="Copperplate Gothic Light" w:hAnsi="Copperplate Gothic Light"/>
                                <w:b/>
                                <w:color w:val="70AD47"/>
                                <w:spacing w:val="10"/>
                                <w:sz w:val="56"/>
                                <w:szCs w:val="64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baptism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7A885E0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54.95pt;margin-top:-14.8pt;width:400.5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" filled="f" stroked="f">
                <v:textbox>
                  <w:txbxContent>
                    <w:p w:rsidR="00043D37" w:rsidRPr="00043D37" w:rsidRDefault="00E842F3" w:rsidP="00E842F3">
                      <w:pPr>
                        <w:jc w:val="center"/>
                        <w:rPr>
                          <w:rFonts w:ascii="Copperplate Gothic Light" w:hAnsi="Copperplate Gothic Light"/>
                          <w:b/>
                          <w:color w:val="70AD47"/>
                          <w:spacing w:val="10"/>
                          <w:sz w:val="48"/>
                          <w:szCs w:val="64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 w:rsidRPr="00043D37">
                        <w:rPr>
                          <w:rFonts w:ascii="Copperplate Gothic Light" w:hAnsi="Copperplate Gothic Light"/>
                          <w:b/>
                          <w:color w:val="70AD47"/>
                          <w:spacing w:val="10"/>
                          <w:sz w:val="48"/>
                          <w:szCs w:val="64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Christian Practices</w:t>
                      </w:r>
                      <w:r w:rsidRPr="00043D37">
                        <w:rPr>
                          <w:rFonts w:ascii="Copperplate Gothic Light" w:hAnsi="Copperplate Gothic Light"/>
                          <w:b/>
                          <w:color w:val="70AD47"/>
                          <w:spacing w:val="10"/>
                          <w:sz w:val="48"/>
                          <w:szCs w:val="64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 xml:space="preserve"> </w:t>
                      </w:r>
                    </w:p>
                    <w:p w:rsidR="00E842F3" w:rsidRPr="00043D37" w:rsidRDefault="00E842F3" w:rsidP="00E842F3">
                      <w:pPr>
                        <w:jc w:val="center"/>
                        <w:rPr>
                          <w:rFonts w:ascii="Copperplate Gothic Light" w:hAnsi="Copperplate Gothic Light"/>
                          <w:b/>
                          <w:color w:val="70AD47"/>
                          <w:spacing w:val="10"/>
                          <w:sz w:val="48"/>
                          <w:szCs w:val="64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 w:rsidRPr="00043D37">
                        <w:rPr>
                          <w:rFonts w:ascii="Copperplate Gothic Light" w:hAnsi="Copperplate Gothic Light"/>
                          <w:b/>
                          <w:color w:val="70AD47"/>
                          <w:spacing w:val="10"/>
                          <w:sz w:val="48"/>
                          <w:szCs w:val="64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The sacraments</w:t>
                      </w:r>
                      <w:r w:rsidR="00043D37" w:rsidRPr="00043D37">
                        <w:rPr>
                          <w:rFonts w:ascii="Copperplate Gothic Light" w:hAnsi="Copperplate Gothic Light"/>
                          <w:b/>
                          <w:color w:val="70AD47"/>
                          <w:spacing w:val="10"/>
                          <w:sz w:val="48"/>
                          <w:szCs w:val="64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 xml:space="preserve"> - Baptism</w:t>
                      </w:r>
                    </w:p>
                    <w:p w:rsidR="00E842F3" w:rsidRPr="00043D37" w:rsidRDefault="00E842F3" w:rsidP="00E842F3">
                      <w:pPr>
                        <w:jc w:val="center"/>
                        <w:rPr>
                          <w:rFonts w:ascii="Copperplate Gothic Light" w:hAnsi="Copperplate Gothic Light"/>
                          <w:b/>
                          <w:color w:val="70AD47"/>
                          <w:spacing w:val="10"/>
                          <w:sz w:val="56"/>
                          <w:szCs w:val="64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 w:rsidRPr="00043D37">
                        <w:rPr>
                          <w:rFonts w:ascii="Copperplate Gothic Light" w:hAnsi="Copperplate Gothic Light"/>
                          <w:b/>
                          <w:color w:val="70AD47"/>
                          <w:spacing w:val="10"/>
                          <w:sz w:val="56"/>
                          <w:szCs w:val="64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baptism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91C3B"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6932862F" wp14:editId="525298E8">
            <wp:simplePos x="0" y="0"/>
            <wp:positionH relativeFrom="margin">
              <wp:posOffset>5679440</wp:posOffset>
            </wp:positionH>
            <wp:positionV relativeFrom="paragraph">
              <wp:posOffset>-59690</wp:posOffset>
            </wp:positionV>
            <wp:extent cx="1031875" cy="729085"/>
            <wp:effectExtent l="0" t="0" r="0" b="0"/>
            <wp:wrapNone/>
            <wp:docPr id="22" name="Picture 8">
              <a:extLst xmlns:a="http://schemas.openxmlformats.org/drawingml/2006/main">
                <a:ext uri="{FF2B5EF4-FFF2-40B4-BE49-F238E27FC236}">
                  <a16:creationId xmlns:a16="http://schemas.microsoft.com/office/drawing/2014/main" id="{C09AB5A7-FD81-4B78-9263-B7653BCAFEE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>
                      <a:extLst>
                        <a:ext uri="{FF2B5EF4-FFF2-40B4-BE49-F238E27FC236}">
                          <a16:creationId xmlns:a16="http://schemas.microsoft.com/office/drawing/2014/main" id="{C09AB5A7-FD81-4B78-9263-B7653BCAFEE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1875" cy="729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FF"/>
          <w:sz w:val="27"/>
          <w:szCs w:val="27"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-102235</wp:posOffset>
            </wp:positionH>
            <wp:positionV relativeFrom="paragraph">
              <wp:posOffset>-264159</wp:posOffset>
            </wp:positionV>
            <wp:extent cx="723501" cy="990600"/>
            <wp:effectExtent l="0" t="0" r="635" b="0"/>
            <wp:wrapNone/>
            <wp:docPr id="1" name="Picture 1" descr="Related image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535" cy="997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842F3" w:rsidRPr="00DF6D6F" w:rsidRDefault="00E842F3" w:rsidP="00E842F3">
      <w:pPr>
        <w:rPr>
          <w:sz w:val="10"/>
        </w:rPr>
      </w:pPr>
    </w:p>
    <w:p w:rsidR="00E842F3" w:rsidRPr="000E72E0" w:rsidRDefault="00E842F3" w:rsidP="00E842F3">
      <w:pPr>
        <w:rPr>
          <w:sz w:val="32"/>
        </w:rPr>
      </w:pPr>
      <w:r w:rsidRPr="000E72E0">
        <w:rPr>
          <w:noProof/>
          <w:sz w:val="1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47FA65" wp14:editId="635DB341">
                <wp:simplePos x="0" y="0"/>
                <wp:positionH relativeFrom="page">
                  <wp:align>left</wp:align>
                </wp:positionH>
                <wp:positionV relativeFrom="paragraph">
                  <wp:posOffset>231140</wp:posOffset>
                </wp:positionV>
                <wp:extent cx="7553325" cy="45719"/>
                <wp:effectExtent l="0" t="0" r="28575" b="1206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3325" cy="45719"/>
                        </a:xfrm>
                        <a:prstGeom prst="rect">
                          <a:avLst/>
                        </a:prstGeom>
                        <a:pattFill prst="narVert">
                          <a:fgClr>
                            <a:schemeClr val="accent1"/>
                          </a:fgClr>
                          <a:bgClr>
                            <a:schemeClr val="bg1"/>
                          </a:bgClr>
                        </a:patt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3FB9DAA" id="Rectangle 21" o:spid="_x0000_s1026" style="position:absolute;margin-left:0;margin-top:18.2pt;width:594.75pt;height:3.6pt;z-index:25166028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" fillcolor="#4472c4 [3204]" strokecolor="#1f3763 [1604]" strokeweight="1pt">
                <v:fill r:id="rId8" o:title="" color2="white [3212]" type="pattern"/>
                <w10:wrap anchorx="page"/>
              </v:rect>
            </w:pict>
          </mc:Fallback>
        </mc:AlternateContent>
      </w:r>
    </w:p>
    <w:p w:rsidR="000E72E0" w:rsidRDefault="000E72E0" w:rsidP="00E842F3">
      <w:pPr>
        <w:rPr>
          <w:b/>
          <w:i/>
          <w:sz w:val="24"/>
        </w:rPr>
      </w:pPr>
      <w:r w:rsidRPr="000E72E0">
        <w:rPr>
          <w:b/>
          <w:i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8279FD6" wp14:editId="532BCFEC">
                <wp:simplePos x="0" y="0"/>
                <wp:positionH relativeFrom="margin">
                  <wp:posOffset>-302260</wp:posOffset>
                </wp:positionH>
                <wp:positionV relativeFrom="paragraph">
                  <wp:posOffset>372109</wp:posOffset>
                </wp:positionV>
                <wp:extent cx="7067550" cy="1266825"/>
                <wp:effectExtent l="0" t="0" r="19050" b="2857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7550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2DC7" w:rsidRPr="006018F7" w:rsidRDefault="002E2DC7" w:rsidP="002E2DC7">
                            <w:pPr>
                              <w:spacing w:after="0" w:line="240" w:lineRule="auto"/>
                              <w:rPr>
                                <w:sz w:val="2"/>
                              </w:rPr>
                            </w:pPr>
                          </w:p>
                          <w:p w:rsidR="000E72E0" w:rsidRDefault="002E2DC7" w:rsidP="002E2DC7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>Sacraments are</w:t>
                            </w:r>
                            <w:r w:rsidRPr="005A69FD">
                              <w:rPr>
                                <w:sz w:val="38"/>
                                <w:szCs w:val="38"/>
                              </w:rPr>
                              <w:t xml:space="preserve"> ________</w:t>
                            </w:r>
                            <w:r>
                              <w:rPr>
                                <w:sz w:val="38"/>
                                <w:szCs w:val="38"/>
                              </w:rPr>
                              <w:t>___ ___</w:t>
                            </w:r>
                            <w:r w:rsidRPr="005A69FD">
                              <w:rPr>
                                <w:sz w:val="38"/>
                                <w:szCs w:val="38"/>
                              </w:rPr>
                              <w:t>___</w:t>
                            </w:r>
                            <w:r>
                              <w:rPr>
                                <w:sz w:val="38"/>
                                <w:szCs w:val="38"/>
                              </w:rPr>
                              <w:t>____</w:t>
                            </w:r>
                            <w:r w:rsidRPr="005A69FD">
                              <w:rPr>
                                <w:sz w:val="38"/>
                                <w:szCs w:val="38"/>
                              </w:rPr>
                              <w:t>____</w:t>
                            </w:r>
                            <w:r>
                              <w:rPr>
                                <w:sz w:val="38"/>
                                <w:szCs w:val="38"/>
                              </w:rPr>
                              <w:t xml:space="preserve"> that</w:t>
                            </w:r>
                            <w:r w:rsidRPr="005A69FD">
                              <w:rPr>
                                <w:sz w:val="38"/>
                                <w:szCs w:val="38"/>
                              </w:rPr>
                              <w:t xml:space="preserve"> ______________ </w:t>
                            </w:r>
                          </w:p>
                          <w:p w:rsidR="000E72E0" w:rsidRDefault="002E2DC7" w:rsidP="002E2DC7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 w:rsidRPr="005A69FD">
                              <w:rPr>
                                <w:sz w:val="38"/>
                                <w:szCs w:val="38"/>
                              </w:rPr>
                              <w:t>__________</w:t>
                            </w:r>
                            <w:r>
                              <w:rPr>
                                <w:sz w:val="38"/>
                                <w:szCs w:val="38"/>
                              </w:rPr>
                              <w:t>______________________________________________</w:t>
                            </w:r>
                            <w:r w:rsidR="000E72E0">
                              <w:rPr>
                                <w:sz w:val="38"/>
                                <w:szCs w:val="38"/>
                              </w:rPr>
                              <w:t xml:space="preserve">_ </w:t>
                            </w:r>
                          </w:p>
                          <w:p w:rsidR="002E2DC7" w:rsidRPr="005A69FD" w:rsidRDefault="000E72E0" w:rsidP="002E2DC7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>________________________________________________________</w:t>
                            </w:r>
                            <w:r w:rsidR="002E2DC7" w:rsidRPr="005A69FD">
                              <w:rPr>
                                <w:sz w:val="38"/>
                                <w:szCs w:val="38"/>
                              </w:rPr>
                              <w:t xml:space="preserve">. </w:t>
                            </w:r>
                          </w:p>
                          <w:p w:rsidR="00637355" w:rsidRPr="00637355" w:rsidRDefault="00637355" w:rsidP="00637355">
                            <w:pPr>
                              <w:spacing w:line="240" w:lineRule="auto"/>
                              <w:ind w:left="360"/>
                              <w:rPr>
                                <w:sz w:val="38"/>
                                <w:szCs w:val="38"/>
                              </w:rPr>
                            </w:pPr>
                          </w:p>
                          <w:p w:rsidR="002E2DC7" w:rsidRDefault="002E2DC7" w:rsidP="002E2DC7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 xml:space="preserve"> </w:t>
                            </w:r>
                          </w:p>
                          <w:p w:rsidR="002E2DC7" w:rsidRPr="005A69FD" w:rsidRDefault="002E2DC7" w:rsidP="002E2DC7">
                            <w:pPr>
                              <w:spacing w:line="240" w:lineRule="auto"/>
                              <w:rPr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8279FD6" id="Text Box 2" o:spid="_x0000_s1027" type="#_x0000_t202" style="position:absolute;margin-left:-23.8pt;margin-top:29.3pt;width:556.5pt;height:99.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">
                <v:textbox>
                  <w:txbxContent>
                    <w:p w:rsidR="002E2DC7" w:rsidRPr="006018F7" w:rsidRDefault="002E2DC7" w:rsidP="002E2DC7">
                      <w:pPr>
                        <w:spacing w:after="0" w:line="240" w:lineRule="auto"/>
                        <w:rPr>
                          <w:sz w:val="2"/>
                        </w:rPr>
                      </w:pPr>
                    </w:p>
                    <w:p w:rsidR="000E72E0" w:rsidRDefault="002E2DC7" w:rsidP="002E2DC7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>Sacraments are</w:t>
                      </w:r>
                      <w:r w:rsidRPr="005A69FD">
                        <w:rPr>
                          <w:sz w:val="38"/>
                          <w:szCs w:val="38"/>
                        </w:rPr>
                        <w:t xml:space="preserve"> ________</w:t>
                      </w:r>
                      <w:r>
                        <w:rPr>
                          <w:sz w:val="38"/>
                          <w:szCs w:val="38"/>
                        </w:rPr>
                        <w:t>___ ___</w:t>
                      </w:r>
                      <w:r w:rsidRPr="005A69FD">
                        <w:rPr>
                          <w:sz w:val="38"/>
                          <w:szCs w:val="38"/>
                        </w:rPr>
                        <w:t>___</w:t>
                      </w:r>
                      <w:r>
                        <w:rPr>
                          <w:sz w:val="38"/>
                          <w:szCs w:val="38"/>
                        </w:rPr>
                        <w:t>____</w:t>
                      </w:r>
                      <w:r w:rsidRPr="005A69FD">
                        <w:rPr>
                          <w:sz w:val="38"/>
                          <w:szCs w:val="38"/>
                        </w:rPr>
                        <w:t>____</w:t>
                      </w:r>
                      <w:r>
                        <w:rPr>
                          <w:sz w:val="38"/>
                          <w:szCs w:val="38"/>
                        </w:rPr>
                        <w:t xml:space="preserve"> that</w:t>
                      </w:r>
                      <w:r w:rsidRPr="005A69FD">
                        <w:rPr>
                          <w:sz w:val="38"/>
                          <w:szCs w:val="38"/>
                        </w:rPr>
                        <w:t xml:space="preserve"> ______________ </w:t>
                      </w:r>
                    </w:p>
                    <w:p w:rsidR="000E72E0" w:rsidRDefault="002E2DC7" w:rsidP="002E2DC7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  <w:r w:rsidRPr="005A69FD">
                        <w:rPr>
                          <w:sz w:val="38"/>
                          <w:szCs w:val="38"/>
                        </w:rPr>
                        <w:t>__________</w:t>
                      </w:r>
                      <w:r>
                        <w:rPr>
                          <w:sz w:val="38"/>
                          <w:szCs w:val="38"/>
                        </w:rPr>
                        <w:t>______________________________________________</w:t>
                      </w:r>
                      <w:r w:rsidR="000E72E0">
                        <w:rPr>
                          <w:sz w:val="38"/>
                          <w:szCs w:val="38"/>
                        </w:rPr>
                        <w:t xml:space="preserve">_ </w:t>
                      </w:r>
                    </w:p>
                    <w:p w:rsidR="002E2DC7" w:rsidRPr="005A69FD" w:rsidRDefault="000E72E0" w:rsidP="002E2DC7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>________________________________________________________</w:t>
                      </w:r>
                      <w:r w:rsidR="002E2DC7" w:rsidRPr="005A69FD">
                        <w:rPr>
                          <w:sz w:val="38"/>
                          <w:szCs w:val="38"/>
                        </w:rPr>
                        <w:t xml:space="preserve">. </w:t>
                      </w:r>
                    </w:p>
                    <w:p w:rsidR="00637355" w:rsidRPr="00637355" w:rsidRDefault="00637355" w:rsidP="00637355">
                      <w:pPr>
                        <w:spacing w:line="240" w:lineRule="auto"/>
                        <w:ind w:left="360"/>
                        <w:rPr>
                          <w:sz w:val="38"/>
                          <w:szCs w:val="38"/>
                        </w:rPr>
                      </w:pPr>
                    </w:p>
                    <w:p w:rsidR="002E2DC7" w:rsidRDefault="002E2DC7" w:rsidP="002E2DC7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 xml:space="preserve"> </w:t>
                      </w:r>
                    </w:p>
                    <w:p w:rsidR="002E2DC7" w:rsidRPr="005A69FD" w:rsidRDefault="002E2DC7" w:rsidP="002E2DC7">
                      <w:pPr>
                        <w:spacing w:line="240" w:lineRule="auto"/>
                        <w:rPr>
                          <w:sz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E2DC7" w:rsidRPr="000E72E0">
        <w:rPr>
          <w:b/>
          <w:i/>
          <w:sz w:val="44"/>
        </w:rPr>
        <w:t>What are sacraments?</w:t>
      </w:r>
    </w:p>
    <w:p w:rsidR="000E72E0" w:rsidRPr="000E72E0" w:rsidRDefault="000E72E0" w:rsidP="000E72E0">
      <w:pPr>
        <w:rPr>
          <w:sz w:val="24"/>
        </w:rPr>
      </w:pPr>
    </w:p>
    <w:p w:rsidR="000E72E0" w:rsidRPr="000E72E0" w:rsidRDefault="000E72E0" w:rsidP="000E72E0">
      <w:pPr>
        <w:rPr>
          <w:sz w:val="24"/>
        </w:rPr>
      </w:pPr>
    </w:p>
    <w:p w:rsidR="000E72E0" w:rsidRPr="000E72E0" w:rsidRDefault="000E72E0" w:rsidP="000E72E0">
      <w:pPr>
        <w:rPr>
          <w:sz w:val="24"/>
        </w:rPr>
      </w:pPr>
    </w:p>
    <w:p w:rsidR="000E72E0" w:rsidRDefault="000E72E0" w:rsidP="000E72E0">
      <w:pPr>
        <w:rPr>
          <w:sz w:val="24"/>
        </w:rPr>
      </w:pPr>
    </w:p>
    <w:p w:rsidR="000E72E0" w:rsidRPr="00413167" w:rsidRDefault="000E72E0" w:rsidP="000E72E0">
      <w:pPr>
        <w:rPr>
          <w:b/>
          <w:i/>
          <w:sz w:val="2"/>
          <w:szCs w:val="16"/>
        </w:rPr>
      </w:pPr>
    </w:p>
    <w:p w:rsidR="000E72E0" w:rsidRPr="000E72E0" w:rsidRDefault="000E72E0" w:rsidP="000E72E0">
      <w:pPr>
        <w:rPr>
          <w:b/>
          <w:i/>
          <w:sz w:val="24"/>
        </w:rPr>
      </w:pPr>
      <w:r w:rsidRPr="000E72E0">
        <w:rPr>
          <w:b/>
          <w:i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77FC8CFA" wp14:editId="2EB949CF">
                <wp:simplePos x="0" y="0"/>
                <wp:positionH relativeFrom="margin">
                  <wp:posOffset>-302260</wp:posOffset>
                </wp:positionH>
                <wp:positionV relativeFrom="paragraph">
                  <wp:posOffset>369570</wp:posOffset>
                </wp:positionV>
                <wp:extent cx="7067550" cy="253365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7550" cy="253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72E0" w:rsidRDefault="000E72E0" w:rsidP="000E72E0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 xml:space="preserve">In the Catholic Church there are ___________ sacraments which they </w:t>
                            </w:r>
                          </w:p>
                          <w:p w:rsidR="000E72E0" w:rsidRDefault="000E72E0" w:rsidP="000E72E0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 xml:space="preserve">believe were initiated by _________________. </w:t>
                            </w:r>
                          </w:p>
                          <w:p w:rsidR="000E72E0" w:rsidRDefault="000E72E0" w:rsidP="000E72E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>______________________    2. ___________________________</w:t>
                            </w:r>
                          </w:p>
                          <w:p w:rsidR="000E72E0" w:rsidRDefault="000E72E0" w:rsidP="000E72E0">
                            <w:pPr>
                              <w:spacing w:line="240" w:lineRule="auto"/>
                              <w:ind w:left="360"/>
                              <w:rPr>
                                <w:sz w:val="38"/>
                                <w:szCs w:val="38"/>
                              </w:rPr>
                            </w:pPr>
                            <w:r w:rsidRPr="00637355">
                              <w:rPr>
                                <w:sz w:val="38"/>
                                <w:szCs w:val="38"/>
                              </w:rPr>
                              <w:t>3.</w:t>
                            </w:r>
                            <w:r>
                              <w:rPr>
                                <w:sz w:val="38"/>
                                <w:szCs w:val="38"/>
                              </w:rPr>
                              <w:t xml:space="preserve"> __________ ____________________   4. ___________________</w:t>
                            </w:r>
                          </w:p>
                          <w:p w:rsidR="000E72E0" w:rsidRDefault="000E72E0" w:rsidP="000E72E0">
                            <w:pPr>
                              <w:spacing w:line="240" w:lineRule="auto"/>
                              <w:ind w:left="360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>5. __________ _______________ (becoming a _____________ etc)</w:t>
                            </w:r>
                          </w:p>
                          <w:p w:rsidR="000E72E0" w:rsidRPr="00637355" w:rsidRDefault="000E72E0" w:rsidP="000E72E0">
                            <w:pPr>
                              <w:spacing w:line="240" w:lineRule="auto"/>
                              <w:ind w:left="360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>6. _____________________   7. ________________ the ________.</w:t>
                            </w:r>
                          </w:p>
                          <w:p w:rsidR="000E72E0" w:rsidRDefault="000E72E0" w:rsidP="000E72E0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 xml:space="preserve"> </w:t>
                            </w:r>
                          </w:p>
                          <w:p w:rsidR="000E72E0" w:rsidRPr="005A69FD" w:rsidRDefault="000E72E0" w:rsidP="000E72E0">
                            <w:pPr>
                              <w:spacing w:line="240" w:lineRule="auto"/>
                              <w:rPr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7FC8CFA" id="_x0000_s1028" type="#_x0000_t202" style="position:absolute;margin-left:-23.8pt;margin-top:29.1pt;width:556.5pt;height:199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">
                <v:textbox>
                  <w:txbxContent>
                    <w:p w:rsidR="000E72E0" w:rsidRDefault="000E72E0" w:rsidP="000E72E0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 xml:space="preserve">In the Catholic </w:t>
                      </w:r>
                      <w:proofErr w:type="gramStart"/>
                      <w:r>
                        <w:rPr>
                          <w:sz w:val="38"/>
                          <w:szCs w:val="38"/>
                        </w:rPr>
                        <w:t>Church</w:t>
                      </w:r>
                      <w:proofErr w:type="gramEnd"/>
                      <w:r>
                        <w:rPr>
                          <w:sz w:val="38"/>
                          <w:szCs w:val="38"/>
                        </w:rPr>
                        <w:t xml:space="preserve"> there are ___________ sacraments which they </w:t>
                      </w:r>
                    </w:p>
                    <w:p w:rsidR="000E72E0" w:rsidRDefault="000E72E0" w:rsidP="000E72E0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 xml:space="preserve">believe were initiated by _________________. </w:t>
                      </w:r>
                    </w:p>
                    <w:p w:rsidR="000E72E0" w:rsidRDefault="000E72E0" w:rsidP="000E72E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>______________________    2. ___________________________</w:t>
                      </w:r>
                    </w:p>
                    <w:p w:rsidR="000E72E0" w:rsidRDefault="000E72E0" w:rsidP="000E72E0">
                      <w:pPr>
                        <w:spacing w:line="240" w:lineRule="auto"/>
                        <w:ind w:left="360"/>
                        <w:rPr>
                          <w:sz w:val="38"/>
                          <w:szCs w:val="38"/>
                        </w:rPr>
                      </w:pPr>
                      <w:r w:rsidRPr="00637355">
                        <w:rPr>
                          <w:sz w:val="38"/>
                          <w:szCs w:val="38"/>
                        </w:rPr>
                        <w:t>3.</w:t>
                      </w:r>
                      <w:r>
                        <w:rPr>
                          <w:sz w:val="38"/>
                          <w:szCs w:val="38"/>
                        </w:rPr>
                        <w:t xml:space="preserve"> __________ ____________________   4. ___________________</w:t>
                      </w:r>
                    </w:p>
                    <w:p w:rsidR="000E72E0" w:rsidRDefault="000E72E0" w:rsidP="000E72E0">
                      <w:pPr>
                        <w:spacing w:line="240" w:lineRule="auto"/>
                        <w:ind w:left="360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>5. __________ _______________ (becoming a _____________ etc)</w:t>
                      </w:r>
                    </w:p>
                    <w:p w:rsidR="000E72E0" w:rsidRPr="00637355" w:rsidRDefault="000E72E0" w:rsidP="000E72E0">
                      <w:pPr>
                        <w:spacing w:line="240" w:lineRule="auto"/>
                        <w:ind w:left="360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>6. _____________________   7. ________________ the ________.</w:t>
                      </w:r>
                    </w:p>
                    <w:p w:rsidR="000E72E0" w:rsidRDefault="000E72E0" w:rsidP="000E72E0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 xml:space="preserve"> </w:t>
                      </w:r>
                    </w:p>
                    <w:p w:rsidR="000E72E0" w:rsidRPr="005A69FD" w:rsidRDefault="000E72E0" w:rsidP="000E72E0">
                      <w:pPr>
                        <w:spacing w:line="240" w:lineRule="auto"/>
                        <w:rPr>
                          <w:sz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E72E0">
        <w:rPr>
          <w:b/>
          <w:i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EF689AA" wp14:editId="530C3D50">
                <wp:simplePos x="0" y="0"/>
                <wp:positionH relativeFrom="margin">
                  <wp:posOffset>6353175</wp:posOffset>
                </wp:positionH>
                <wp:positionV relativeFrom="paragraph">
                  <wp:posOffset>8677275</wp:posOffset>
                </wp:positionV>
                <wp:extent cx="466725" cy="4572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E72E0" w:rsidRPr="00EE7C45" w:rsidRDefault="000E72E0" w:rsidP="000E72E0">
                            <w:pPr>
                              <w:tabs>
                                <w:tab w:val="left" w:pos="6450"/>
                              </w:tabs>
                              <w:jc w:val="center"/>
                              <w:rPr>
                                <w:rFonts w:ascii="Arial" w:hAnsi="Arial" w:cs="Arial"/>
                                <w:i/>
                                <w:noProof/>
                                <w:color w:val="70AD47"/>
                                <w:spacing w:val="10"/>
                                <w:sz w:val="40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noProof/>
                                <w:color w:val="70AD47"/>
                                <w:spacing w:val="10"/>
                                <w:sz w:val="40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EF689AA" id="Text Box 5" o:spid="_x0000_s1029" type="#_x0000_t202" style="position:absolute;margin-left:500.25pt;margin-top:683.25pt;width:36.75pt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" filled="f" stroked="f">
                <v:fill o:detectmouseclick="t"/>
                <v:textbox>
                  <w:txbxContent>
                    <w:p w:rsidR="000E72E0" w:rsidRPr="00EE7C45" w:rsidRDefault="000E72E0" w:rsidP="000E72E0">
                      <w:pPr>
                        <w:tabs>
                          <w:tab w:val="left" w:pos="6450"/>
                        </w:tabs>
                        <w:jc w:val="center"/>
                        <w:rPr>
                          <w:rFonts w:ascii="Arial" w:hAnsi="Arial" w:cs="Arial"/>
                          <w:i/>
                          <w:noProof/>
                          <w:color w:val="70AD47"/>
                          <w:spacing w:val="10"/>
                          <w:sz w:val="40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i/>
                          <w:noProof/>
                          <w:color w:val="70AD47"/>
                          <w:spacing w:val="10"/>
                          <w:sz w:val="40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i/>
          <w:sz w:val="44"/>
        </w:rPr>
        <w:t>Sacraments in the Catholic Church.</w:t>
      </w:r>
    </w:p>
    <w:p w:rsidR="000E72E0" w:rsidRDefault="000E72E0" w:rsidP="000E72E0">
      <w:pPr>
        <w:rPr>
          <w:sz w:val="24"/>
        </w:rPr>
      </w:pPr>
    </w:p>
    <w:p w:rsidR="000E72E0" w:rsidRPr="000E72E0" w:rsidRDefault="000E72E0" w:rsidP="000E72E0">
      <w:pPr>
        <w:rPr>
          <w:sz w:val="24"/>
        </w:rPr>
      </w:pPr>
    </w:p>
    <w:p w:rsidR="000E72E0" w:rsidRPr="000E72E0" w:rsidRDefault="000E72E0" w:rsidP="000E72E0">
      <w:pPr>
        <w:rPr>
          <w:sz w:val="24"/>
        </w:rPr>
      </w:pPr>
    </w:p>
    <w:p w:rsidR="000E72E0" w:rsidRPr="000E72E0" w:rsidRDefault="000E72E0" w:rsidP="000E72E0">
      <w:pPr>
        <w:rPr>
          <w:sz w:val="24"/>
        </w:rPr>
      </w:pPr>
    </w:p>
    <w:p w:rsidR="000E72E0" w:rsidRPr="000E72E0" w:rsidRDefault="000E72E0" w:rsidP="000E72E0">
      <w:pPr>
        <w:rPr>
          <w:sz w:val="24"/>
        </w:rPr>
      </w:pPr>
    </w:p>
    <w:p w:rsidR="000E72E0" w:rsidRPr="000E72E0" w:rsidRDefault="000E72E0" w:rsidP="000E72E0">
      <w:pPr>
        <w:rPr>
          <w:sz w:val="24"/>
        </w:rPr>
      </w:pPr>
    </w:p>
    <w:p w:rsidR="000E72E0" w:rsidRPr="000E72E0" w:rsidRDefault="000E72E0" w:rsidP="000E72E0">
      <w:pPr>
        <w:rPr>
          <w:sz w:val="24"/>
        </w:rPr>
      </w:pPr>
    </w:p>
    <w:p w:rsidR="000E72E0" w:rsidRPr="000E72E0" w:rsidRDefault="000E72E0" w:rsidP="000E72E0">
      <w:pPr>
        <w:rPr>
          <w:sz w:val="24"/>
        </w:rPr>
      </w:pPr>
    </w:p>
    <w:p w:rsidR="000E72E0" w:rsidRPr="00413167" w:rsidRDefault="000E72E0" w:rsidP="000E72E0">
      <w:pPr>
        <w:rPr>
          <w:sz w:val="8"/>
        </w:rPr>
      </w:pPr>
    </w:p>
    <w:p w:rsidR="000E72E0" w:rsidRPr="000E72E0" w:rsidRDefault="000E72E0" w:rsidP="000E72E0">
      <w:pPr>
        <w:rPr>
          <w:b/>
          <w:i/>
          <w:sz w:val="24"/>
        </w:rPr>
      </w:pPr>
      <w:r w:rsidRPr="000E72E0">
        <w:rPr>
          <w:b/>
          <w:i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2FEE41AF" wp14:editId="625A980F">
                <wp:simplePos x="0" y="0"/>
                <wp:positionH relativeFrom="margin">
                  <wp:posOffset>-302260</wp:posOffset>
                </wp:positionH>
                <wp:positionV relativeFrom="paragraph">
                  <wp:posOffset>372745</wp:posOffset>
                </wp:positionV>
                <wp:extent cx="7067550" cy="2143125"/>
                <wp:effectExtent l="0" t="0" r="19050" b="2857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7550" cy="2143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3167" w:rsidRPr="00413167" w:rsidRDefault="00413167" w:rsidP="000E72E0">
                            <w:pPr>
                              <w:spacing w:line="240" w:lineRule="auto"/>
                              <w:rPr>
                                <w:sz w:val="2"/>
                                <w:szCs w:val="38"/>
                              </w:rPr>
                            </w:pPr>
                          </w:p>
                          <w:p w:rsidR="000E72E0" w:rsidRDefault="000E72E0" w:rsidP="000E72E0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>Many Protestant churches ___________________________________</w:t>
                            </w:r>
                          </w:p>
                          <w:p w:rsidR="000E72E0" w:rsidRDefault="000E72E0" w:rsidP="000E72E0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>_________________________________________________________</w:t>
                            </w:r>
                          </w:p>
                          <w:p w:rsidR="000E72E0" w:rsidRDefault="000E72E0" w:rsidP="000E72E0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>_________________________________________________________</w:t>
                            </w:r>
                          </w:p>
                          <w:p w:rsidR="000E72E0" w:rsidRDefault="00413167" w:rsidP="000E72E0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 xml:space="preserve">Some churches practise </w:t>
                            </w:r>
                            <w:r w:rsidR="000E72E0">
                              <w:rPr>
                                <w:sz w:val="38"/>
                                <w:szCs w:val="38"/>
                              </w:rPr>
                              <w:t>_____________________</w:t>
                            </w:r>
                            <w:r>
                              <w:rPr>
                                <w:sz w:val="38"/>
                                <w:szCs w:val="38"/>
                              </w:rPr>
                              <w:t xml:space="preserve"> ___</w:t>
                            </w:r>
                            <w:r w:rsidR="000E72E0">
                              <w:rPr>
                                <w:sz w:val="38"/>
                                <w:szCs w:val="38"/>
                              </w:rPr>
                              <w:t>____________</w:t>
                            </w:r>
                          </w:p>
                          <w:p w:rsidR="000E72E0" w:rsidRDefault="00413167" w:rsidP="000E72E0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 xml:space="preserve">but do not </w:t>
                            </w:r>
                            <w:r w:rsidR="000E72E0">
                              <w:rPr>
                                <w:sz w:val="38"/>
                                <w:szCs w:val="38"/>
                              </w:rPr>
                              <w:t>________________</w:t>
                            </w:r>
                            <w:r>
                              <w:rPr>
                                <w:sz w:val="38"/>
                                <w:szCs w:val="38"/>
                              </w:rPr>
                              <w:t>_______________________________.</w:t>
                            </w:r>
                          </w:p>
                          <w:p w:rsidR="000E72E0" w:rsidRDefault="000E72E0" w:rsidP="000E72E0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 xml:space="preserve"> </w:t>
                            </w:r>
                          </w:p>
                          <w:p w:rsidR="000E72E0" w:rsidRPr="005A69FD" w:rsidRDefault="000E72E0" w:rsidP="000E72E0">
                            <w:pPr>
                              <w:spacing w:line="240" w:lineRule="auto"/>
                              <w:rPr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FEE41AF" id="Text Box 6" o:spid="_x0000_s1030" type="#_x0000_t202" style="position:absolute;margin-left:-23.8pt;margin-top:29.35pt;width:556.5pt;height:168.7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">
                <v:textbox>
                  <w:txbxContent>
                    <w:p w:rsidR="00413167" w:rsidRPr="00413167" w:rsidRDefault="00413167" w:rsidP="000E72E0">
                      <w:pPr>
                        <w:spacing w:line="240" w:lineRule="auto"/>
                        <w:rPr>
                          <w:sz w:val="2"/>
                          <w:szCs w:val="38"/>
                        </w:rPr>
                      </w:pPr>
                    </w:p>
                    <w:p w:rsidR="000E72E0" w:rsidRDefault="000E72E0" w:rsidP="000E72E0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>Many Protestant churches ___________________________________</w:t>
                      </w:r>
                    </w:p>
                    <w:p w:rsidR="000E72E0" w:rsidRDefault="000E72E0" w:rsidP="000E72E0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>_________________________________________________________</w:t>
                      </w:r>
                    </w:p>
                    <w:p w:rsidR="000E72E0" w:rsidRDefault="000E72E0" w:rsidP="000E72E0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>_________________________________________________________</w:t>
                      </w:r>
                    </w:p>
                    <w:p w:rsidR="000E72E0" w:rsidRDefault="00413167" w:rsidP="000E72E0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 xml:space="preserve">Some churches practise </w:t>
                      </w:r>
                      <w:r w:rsidR="000E72E0">
                        <w:rPr>
                          <w:sz w:val="38"/>
                          <w:szCs w:val="38"/>
                        </w:rPr>
                        <w:t>_____________________</w:t>
                      </w:r>
                      <w:r>
                        <w:rPr>
                          <w:sz w:val="38"/>
                          <w:szCs w:val="38"/>
                        </w:rPr>
                        <w:t xml:space="preserve"> ___</w:t>
                      </w:r>
                      <w:r w:rsidR="000E72E0">
                        <w:rPr>
                          <w:sz w:val="38"/>
                          <w:szCs w:val="38"/>
                        </w:rPr>
                        <w:t>____________</w:t>
                      </w:r>
                    </w:p>
                    <w:p w:rsidR="000E72E0" w:rsidRDefault="00413167" w:rsidP="000E72E0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 xml:space="preserve">but do not </w:t>
                      </w:r>
                      <w:r w:rsidR="000E72E0">
                        <w:rPr>
                          <w:sz w:val="38"/>
                          <w:szCs w:val="38"/>
                        </w:rPr>
                        <w:t>________________</w:t>
                      </w:r>
                      <w:r>
                        <w:rPr>
                          <w:sz w:val="38"/>
                          <w:szCs w:val="38"/>
                        </w:rPr>
                        <w:t>_______________________________.</w:t>
                      </w:r>
                    </w:p>
                    <w:p w:rsidR="000E72E0" w:rsidRDefault="000E72E0" w:rsidP="000E72E0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 xml:space="preserve"> </w:t>
                      </w:r>
                    </w:p>
                    <w:p w:rsidR="000E72E0" w:rsidRPr="005A69FD" w:rsidRDefault="000E72E0" w:rsidP="000E72E0">
                      <w:pPr>
                        <w:spacing w:line="240" w:lineRule="auto"/>
                        <w:rPr>
                          <w:sz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E72E0">
        <w:rPr>
          <w:b/>
          <w:i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8886E36" wp14:editId="34F8E3A3">
                <wp:simplePos x="0" y="0"/>
                <wp:positionH relativeFrom="margin">
                  <wp:posOffset>6353175</wp:posOffset>
                </wp:positionH>
                <wp:positionV relativeFrom="paragraph">
                  <wp:posOffset>8677275</wp:posOffset>
                </wp:positionV>
                <wp:extent cx="466725" cy="4572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E72E0" w:rsidRPr="00EE7C45" w:rsidRDefault="000E72E0" w:rsidP="000E72E0">
                            <w:pPr>
                              <w:tabs>
                                <w:tab w:val="left" w:pos="6450"/>
                              </w:tabs>
                              <w:jc w:val="center"/>
                              <w:rPr>
                                <w:rFonts w:ascii="Arial" w:hAnsi="Arial" w:cs="Arial"/>
                                <w:i/>
                                <w:noProof/>
                                <w:color w:val="70AD47"/>
                                <w:spacing w:val="10"/>
                                <w:sz w:val="40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noProof/>
                                <w:color w:val="70AD47"/>
                                <w:spacing w:val="10"/>
                                <w:sz w:val="40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8886E36" id="Text Box 7" o:spid="_x0000_s1031" type="#_x0000_t202" style="position:absolute;margin-left:500.25pt;margin-top:683.25pt;width:36.75pt;height:36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" filled="f" stroked="f">
                <v:fill o:detectmouseclick="t"/>
                <v:textbox>
                  <w:txbxContent>
                    <w:p w:rsidR="000E72E0" w:rsidRPr="00EE7C45" w:rsidRDefault="000E72E0" w:rsidP="000E72E0">
                      <w:pPr>
                        <w:tabs>
                          <w:tab w:val="left" w:pos="6450"/>
                        </w:tabs>
                        <w:jc w:val="center"/>
                        <w:rPr>
                          <w:rFonts w:ascii="Arial" w:hAnsi="Arial" w:cs="Arial"/>
                          <w:i/>
                          <w:noProof/>
                          <w:color w:val="70AD47"/>
                          <w:spacing w:val="10"/>
                          <w:sz w:val="40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i/>
                          <w:noProof/>
                          <w:color w:val="70AD47"/>
                          <w:spacing w:val="10"/>
                          <w:sz w:val="40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i/>
          <w:sz w:val="44"/>
        </w:rPr>
        <w:t>Sacraments in the Protestant churches.</w:t>
      </w:r>
    </w:p>
    <w:p w:rsidR="00413167" w:rsidRDefault="00413167" w:rsidP="000E72E0">
      <w:pPr>
        <w:rPr>
          <w:sz w:val="24"/>
        </w:rPr>
      </w:pPr>
    </w:p>
    <w:p w:rsidR="00413167" w:rsidRPr="00413167" w:rsidRDefault="00413167" w:rsidP="00413167">
      <w:pPr>
        <w:rPr>
          <w:sz w:val="24"/>
        </w:rPr>
      </w:pPr>
    </w:p>
    <w:p w:rsidR="00413167" w:rsidRPr="00413167" w:rsidRDefault="00413167" w:rsidP="00413167">
      <w:pPr>
        <w:rPr>
          <w:sz w:val="24"/>
        </w:rPr>
      </w:pPr>
    </w:p>
    <w:p w:rsidR="00413167" w:rsidRPr="00413167" w:rsidRDefault="00413167" w:rsidP="00413167">
      <w:pPr>
        <w:rPr>
          <w:sz w:val="24"/>
        </w:rPr>
      </w:pPr>
    </w:p>
    <w:p w:rsidR="00413167" w:rsidRPr="00413167" w:rsidRDefault="00413167" w:rsidP="00413167">
      <w:pPr>
        <w:rPr>
          <w:sz w:val="24"/>
        </w:rPr>
      </w:pPr>
    </w:p>
    <w:p w:rsidR="00413167" w:rsidRPr="00413167" w:rsidRDefault="00413167" w:rsidP="00413167">
      <w:pPr>
        <w:rPr>
          <w:sz w:val="24"/>
        </w:rPr>
      </w:pPr>
    </w:p>
    <w:p w:rsidR="00413167" w:rsidRDefault="00413167" w:rsidP="00413167">
      <w:pPr>
        <w:rPr>
          <w:sz w:val="24"/>
        </w:rPr>
      </w:pPr>
    </w:p>
    <w:p w:rsidR="00413167" w:rsidRPr="00413167" w:rsidRDefault="00413167" w:rsidP="00413167">
      <w:pPr>
        <w:rPr>
          <w:sz w:val="2"/>
        </w:rPr>
      </w:pPr>
    </w:p>
    <w:p w:rsidR="005016E5" w:rsidRDefault="00413167" w:rsidP="00413167">
      <w:pPr>
        <w:rPr>
          <w:b/>
          <w:i/>
          <w:sz w:val="44"/>
        </w:rPr>
      </w:pPr>
      <w:r w:rsidRPr="000E72E0">
        <w:rPr>
          <w:b/>
          <w:i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0C8E8436" wp14:editId="5272C3D0">
                <wp:simplePos x="0" y="0"/>
                <wp:positionH relativeFrom="margin">
                  <wp:posOffset>-302260</wp:posOffset>
                </wp:positionH>
                <wp:positionV relativeFrom="paragraph">
                  <wp:posOffset>379731</wp:posOffset>
                </wp:positionV>
                <wp:extent cx="7067550" cy="971550"/>
                <wp:effectExtent l="0" t="0" r="19050" b="1905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7550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3167" w:rsidRPr="00413167" w:rsidRDefault="00413167" w:rsidP="00413167">
                            <w:pPr>
                              <w:spacing w:line="240" w:lineRule="auto"/>
                              <w:rPr>
                                <w:sz w:val="2"/>
                                <w:szCs w:val="38"/>
                              </w:rPr>
                            </w:pPr>
                          </w:p>
                          <w:p w:rsidR="00413167" w:rsidRDefault="00413167" w:rsidP="00413167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>Some churches such as the Salvation Army and the Quakers ________</w:t>
                            </w:r>
                          </w:p>
                          <w:p w:rsidR="00413167" w:rsidRDefault="00413167" w:rsidP="00413167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 xml:space="preserve">________________________________________________________. </w:t>
                            </w:r>
                          </w:p>
                          <w:p w:rsidR="00413167" w:rsidRDefault="00413167" w:rsidP="00413167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 xml:space="preserve"> </w:t>
                            </w:r>
                          </w:p>
                          <w:p w:rsidR="00413167" w:rsidRPr="005A69FD" w:rsidRDefault="00413167" w:rsidP="00413167">
                            <w:pPr>
                              <w:spacing w:line="240" w:lineRule="auto"/>
                              <w:rPr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C8E8436" id="Text Box 8" o:spid="_x0000_s1032" type="#_x0000_t202" style="position:absolute;margin-left:-23.8pt;margin-top:29.9pt;width:556.5pt;height:76.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">
                <v:textbox>
                  <w:txbxContent>
                    <w:p w:rsidR="00413167" w:rsidRPr="00413167" w:rsidRDefault="00413167" w:rsidP="00413167">
                      <w:pPr>
                        <w:spacing w:line="240" w:lineRule="auto"/>
                        <w:rPr>
                          <w:sz w:val="2"/>
                          <w:szCs w:val="38"/>
                        </w:rPr>
                      </w:pPr>
                    </w:p>
                    <w:p w:rsidR="00413167" w:rsidRDefault="00413167" w:rsidP="00413167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>Some churches</w:t>
                      </w:r>
                      <w:r>
                        <w:rPr>
                          <w:sz w:val="38"/>
                          <w:szCs w:val="38"/>
                        </w:rPr>
                        <w:t xml:space="preserve"> such as the Salvation Army and the Quakers ________</w:t>
                      </w:r>
                    </w:p>
                    <w:p w:rsidR="00413167" w:rsidRDefault="00413167" w:rsidP="00413167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>________________________________________________________.</w:t>
                      </w:r>
                      <w:r>
                        <w:rPr>
                          <w:sz w:val="38"/>
                          <w:szCs w:val="38"/>
                        </w:rPr>
                        <w:t xml:space="preserve"> </w:t>
                      </w:r>
                    </w:p>
                    <w:p w:rsidR="00413167" w:rsidRDefault="00413167" w:rsidP="00413167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 xml:space="preserve"> </w:t>
                      </w:r>
                    </w:p>
                    <w:p w:rsidR="00413167" w:rsidRPr="005A69FD" w:rsidRDefault="00413167" w:rsidP="00413167">
                      <w:pPr>
                        <w:spacing w:line="240" w:lineRule="auto"/>
                        <w:rPr>
                          <w:sz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E72E0">
        <w:rPr>
          <w:b/>
          <w:i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7CEE53F" wp14:editId="773D5DD4">
                <wp:simplePos x="0" y="0"/>
                <wp:positionH relativeFrom="margin">
                  <wp:posOffset>6353175</wp:posOffset>
                </wp:positionH>
                <wp:positionV relativeFrom="paragraph">
                  <wp:posOffset>8677275</wp:posOffset>
                </wp:positionV>
                <wp:extent cx="466725" cy="4572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13167" w:rsidRPr="00EE7C45" w:rsidRDefault="00413167" w:rsidP="00413167">
                            <w:pPr>
                              <w:tabs>
                                <w:tab w:val="left" w:pos="6450"/>
                              </w:tabs>
                              <w:jc w:val="center"/>
                              <w:rPr>
                                <w:rFonts w:ascii="Arial" w:hAnsi="Arial" w:cs="Arial"/>
                                <w:i/>
                                <w:noProof/>
                                <w:color w:val="70AD47"/>
                                <w:spacing w:val="10"/>
                                <w:sz w:val="40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noProof/>
                                <w:color w:val="70AD47"/>
                                <w:spacing w:val="10"/>
                                <w:sz w:val="40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7CEE53F" id="Text Box 9" o:spid="_x0000_s1033" type="#_x0000_t202" style="position:absolute;margin-left:500.25pt;margin-top:683.25pt;width:36.75pt;height:36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" filled="f" stroked="f">
                <v:fill o:detectmouseclick="t"/>
                <v:textbox>
                  <w:txbxContent>
                    <w:p w:rsidR="00413167" w:rsidRPr="00EE7C45" w:rsidRDefault="00413167" w:rsidP="00413167">
                      <w:pPr>
                        <w:tabs>
                          <w:tab w:val="left" w:pos="6450"/>
                        </w:tabs>
                        <w:jc w:val="center"/>
                        <w:rPr>
                          <w:rFonts w:ascii="Arial" w:hAnsi="Arial" w:cs="Arial"/>
                          <w:i/>
                          <w:noProof/>
                          <w:color w:val="70AD47"/>
                          <w:spacing w:val="10"/>
                          <w:sz w:val="40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i/>
                          <w:noProof/>
                          <w:color w:val="70AD47"/>
                          <w:spacing w:val="10"/>
                          <w:sz w:val="40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i/>
          <w:sz w:val="44"/>
        </w:rPr>
        <w:t>Sacraments in the Non-conformist churches.</w:t>
      </w:r>
    </w:p>
    <w:p w:rsidR="005016E5" w:rsidRDefault="00354079">
      <w:pPr>
        <w:rPr>
          <w:b/>
          <w:i/>
          <w:sz w:val="44"/>
        </w:rPr>
      </w:pPr>
      <w:r w:rsidRPr="000E72E0">
        <w:rPr>
          <w:b/>
          <w:i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9A8F27D" wp14:editId="716B78F4">
                <wp:simplePos x="0" y="0"/>
                <wp:positionH relativeFrom="rightMargin">
                  <wp:posOffset>-95250</wp:posOffset>
                </wp:positionH>
                <wp:positionV relativeFrom="paragraph">
                  <wp:posOffset>658495</wp:posOffset>
                </wp:positionV>
                <wp:extent cx="523875" cy="457200"/>
                <wp:effectExtent l="0" t="0" r="0" b="0"/>
                <wp:wrapNone/>
                <wp:docPr id="195" name="Text Box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13167" w:rsidRPr="00EE7C45" w:rsidRDefault="00354079" w:rsidP="00413167">
                            <w:pPr>
                              <w:tabs>
                                <w:tab w:val="left" w:pos="6450"/>
                              </w:tabs>
                              <w:jc w:val="center"/>
                              <w:rPr>
                                <w:rFonts w:ascii="Arial" w:hAnsi="Arial" w:cs="Arial"/>
                                <w:i/>
                                <w:noProof/>
                                <w:color w:val="70AD47"/>
                                <w:spacing w:val="10"/>
                                <w:sz w:val="40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noProof/>
                                <w:color w:val="70AD47"/>
                                <w:spacing w:val="10"/>
                                <w:sz w:val="40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9A8F27D" id="Text Box 195" o:spid="_x0000_s1034" type="#_x0000_t202" style="position:absolute;margin-left:-7.5pt;margin-top:51.85pt;width:41.25pt;height:36pt;z-index:25167872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" filled="f" stroked="f">
                <v:fill o:detectmouseclick="t"/>
                <v:textbox>
                  <w:txbxContent>
                    <w:p w:rsidR="00413167" w:rsidRPr="00EE7C45" w:rsidRDefault="00354079" w:rsidP="00413167">
                      <w:pPr>
                        <w:tabs>
                          <w:tab w:val="left" w:pos="6450"/>
                        </w:tabs>
                        <w:jc w:val="center"/>
                        <w:rPr>
                          <w:rFonts w:ascii="Arial" w:hAnsi="Arial" w:cs="Arial"/>
                          <w:i/>
                          <w:noProof/>
                          <w:color w:val="70AD47"/>
                          <w:spacing w:val="10"/>
                          <w:sz w:val="40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i/>
                          <w:noProof/>
                          <w:color w:val="70AD47"/>
                          <w:spacing w:val="10"/>
                          <w:sz w:val="40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10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016E5">
        <w:rPr>
          <w:b/>
          <w:i/>
          <w:sz w:val="44"/>
        </w:rPr>
        <w:br w:type="page"/>
      </w:r>
    </w:p>
    <w:p w:rsidR="00354079" w:rsidRDefault="00226926" w:rsidP="00354079">
      <w:r w:rsidRPr="000E72E0">
        <w:rPr>
          <w:noProof/>
          <w:sz w:val="18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55CAD54" wp14:editId="0F7258F1">
                <wp:simplePos x="0" y="0"/>
                <wp:positionH relativeFrom="page">
                  <wp:align>left</wp:align>
                </wp:positionH>
                <wp:positionV relativeFrom="paragraph">
                  <wp:posOffset>322580</wp:posOffset>
                </wp:positionV>
                <wp:extent cx="7553325" cy="45085"/>
                <wp:effectExtent l="0" t="0" r="28575" b="1206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3325" cy="45085"/>
                        </a:xfrm>
                        <a:prstGeom prst="rect">
                          <a:avLst/>
                        </a:prstGeom>
                        <a:pattFill prst="narVert">
                          <a:fgClr>
                            <a:schemeClr val="accent1"/>
                          </a:fgClr>
                          <a:bgClr>
                            <a:schemeClr val="bg1"/>
                          </a:bgClr>
                        </a:patt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3DFCCAD" id="Rectangle 11" o:spid="_x0000_s1026" style="position:absolute;margin-left:0;margin-top:25.4pt;width:594.75pt;height:3.55pt;z-index:25168179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" fillcolor="#4472c4 [3204]" strokecolor="#1f3763 [1604]" strokeweight="1pt">
                <v:fill r:id="rId8" o:title="" color2="white [3212]" type="pattern"/>
                <w10:wrap anchorx="page"/>
              </v:rect>
            </w:pict>
          </mc:Fallback>
        </mc:AlternateContent>
      </w:r>
      <w:r w:rsidR="00063330">
        <w:rPr>
          <w:rFonts w:ascii="Arial" w:hAnsi="Arial" w:cs="Arial"/>
          <w:noProof/>
          <w:color w:val="0000FF"/>
          <w:sz w:val="27"/>
          <w:szCs w:val="27"/>
          <w:lang w:eastAsia="en-GB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-235585</wp:posOffset>
            </wp:positionH>
            <wp:positionV relativeFrom="paragraph">
              <wp:posOffset>-273685</wp:posOffset>
            </wp:positionV>
            <wp:extent cx="661623" cy="581025"/>
            <wp:effectExtent l="0" t="0" r="5715" b="0"/>
            <wp:wrapNone/>
            <wp:docPr id="18" name="Picture 18" descr="Related image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lated image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16" b="2216"/>
                    <a:stretch/>
                  </pic:blipFill>
                  <pic:spPr bwMode="auto">
                    <a:xfrm>
                      <a:off x="0" y="0"/>
                      <a:ext cx="661623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3330" w:rsidRPr="00091C3B">
        <w:rPr>
          <w:noProof/>
          <w:lang w:eastAsia="en-GB"/>
        </w:rPr>
        <w:drawing>
          <wp:anchor distT="0" distB="0" distL="114300" distR="114300" simplePos="0" relativeHeight="251682816" behindDoc="0" locked="0" layoutInCell="1" allowOverlap="1" wp14:anchorId="0AB519A4" wp14:editId="60A55828">
            <wp:simplePos x="0" y="0"/>
            <wp:positionH relativeFrom="margin">
              <wp:posOffset>5879465</wp:posOffset>
            </wp:positionH>
            <wp:positionV relativeFrom="paragraph">
              <wp:posOffset>-206375</wp:posOffset>
            </wp:positionV>
            <wp:extent cx="799465" cy="504190"/>
            <wp:effectExtent l="0" t="0" r="635" b="0"/>
            <wp:wrapNone/>
            <wp:docPr id="15" name="Picture 8">
              <a:extLst xmlns:a="http://schemas.openxmlformats.org/drawingml/2006/main">
                <a:ext uri="{FF2B5EF4-FFF2-40B4-BE49-F238E27FC236}">
                  <a16:creationId xmlns:a16="http://schemas.microsoft.com/office/drawing/2014/main" id="{C09AB5A7-FD81-4B78-9263-B7653BCAFEE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>
                      <a:extLst>
                        <a:ext uri="{FF2B5EF4-FFF2-40B4-BE49-F238E27FC236}">
                          <a16:creationId xmlns:a16="http://schemas.microsoft.com/office/drawing/2014/main" id="{C09AB5A7-FD81-4B78-9263-B7653BCAFEE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9465" cy="504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7D5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0C236BD" wp14:editId="25BACF72">
                <wp:simplePos x="0" y="0"/>
                <wp:positionH relativeFrom="margin">
                  <wp:align>center</wp:align>
                </wp:positionH>
                <wp:positionV relativeFrom="paragraph">
                  <wp:posOffset>-197485</wp:posOffset>
                </wp:positionV>
                <wp:extent cx="5229225" cy="581025"/>
                <wp:effectExtent l="0" t="0" r="0" b="952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922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54079" w:rsidRPr="00354079" w:rsidRDefault="00354079" w:rsidP="00354079">
                            <w:pPr>
                              <w:jc w:val="center"/>
                              <w:rPr>
                                <w:rFonts w:ascii="Copperplate Gothic Light" w:hAnsi="Copperplate Gothic Light"/>
                                <w:b/>
                                <w:color w:val="70AD47"/>
                                <w:spacing w:val="10"/>
                                <w:sz w:val="56"/>
                                <w:szCs w:val="64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354079">
                              <w:rPr>
                                <w:rFonts w:ascii="Copperplate Gothic Light" w:hAnsi="Copperplate Gothic Light"/>
                                <w:b/>
                                <w:color w:val="70AD47"/>
                                <w:spacing w:val="10"/>
                                <w:sz w:val="56"/>
                                <w:szCs w:val="64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The sacraments - Baptism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0C236BD" id="Text Box 10" o:spid="_x0000_s1035" type="#_x0000_t202" style="position:absolute;margin-left:0;margin-top:-15.55pt;width:411.75pt;height:45.75pt;z-index:2516807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" filled="f" stroked="f">
                <v:textbox>
                  <w:txbxContent>
                    <w:p w:rsidR="00354079" w:rsidRPr="00354079" w:rsidRDefault="00354079" w:rsidP="00354079">
                      <w:pPr>
                        <w:jc w:val="center"/>
                        <w:rPr>
                          <w:rFonts w:ascii="Copperplate Gothic Light" w:hAnsi="Copperplate Gothic Light"/>
                          <w:b/>
                          <w:color w:val="70AD47"/>
                          <w:spacing w:val="10"/>
                          <w:sz w:val="56"/>
                          <w:szCs w:val="64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 w:rsidRPr="00354079">
                        <w:rPr>
                          <w:rFonts w:ascii="Copperplate Gothic Light" w:hAnsi="Copperplate Gothic Light"/>
                          <w:b/>
                          <w:color w:val="70AD47"/>
                          <w:spacing w:val="10"/>
                          <w:sz w:val="56"/>
                          <w:szCs w:val="64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The sacraments - Baptism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54079" w:rsidRPr="00FD7D59" w:rsidRDefault="00063330" w:rsidP="00354079">
      <w:pPr>
        <w:rPr>
          <w:b/>
          <w:i/>
          <w:sz w:val="6"/>
        </w:rPr>
      </w:pPr>
      <w:r w:rsidRPr="000E72E0">
        <w:rPr>
          <w:b/>
          <w:i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30CADED5" wp14:editId="71D35D94">
                <wp:simplePos x="0" y="0"/>
                <wp:positionH relativeFrom="margin">
                  <wp:align>center</wp:align>
                </wp:positionH>
                <wp:positionV relativeFrom="paragraph">
                  <wp:posOffset>154940</wp:posOffset>
                </wp:positionV>
                <wp:extent cx="7067550" cy="4467225"/>
                <wp:effectExtent l="0" t="0" r="19050" b="2857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7550" cy="446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4079" w:rsidRPr="006018F7" w:rsidRDefault="00354079" w:rsidP="00354079">
                            <w:pPr>
                              <w:spacing w:after="0" w:line="240" w:lineRule="auto"/>
                              <w:rPr>
                                <w:sz w:val="2"/>
                              </w:rPr>
                            </w:pPr>
                          </w:p>
                          <w:p w:rsidR="00FD7D59" w:rsidRDefault="00FD7D59" w:rsidP="00FD7D59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 xml:space="preserve">Baptism is </w:t>
                            </w:r>
                            <w:r w:rsidR="00354079" w:rsidRPr="005A69FD">
                              <w:rPr>
                                <w:sz w:val="38"/>
                                <w:szCs w:val="38"/>
                              </w:rPr>
                              <w:t>______</w:t>
                            </w:r>
                            <w:r>
                              <w:rPr>
                                <w:sz w:val="38"/>
                                <w:szCs w:val="38"/>
                              </w:rPr>
                              <w:t>__________________________________________</w:t>
                            </w:r>
                          </w:p>
                          <w:p w:rsidR="00B5729C" w:rsidRDefault="00FD7D59" w:rsidP="00FD7D59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>_________________________________________________________</w:t>
                            </w:r>
                          </w:p>
                          <w:p w:rsidR="00354079" w:rsidRDefault="00B5729C" w:rsidP="00FD7D59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>________________________________________________________.</w:t>
                            </w:r>
                            <w:r w:rsidR="00354079" w:rsidRPr="005A69FD">
                              <w:rPr>
                                <w:sz w:val="38"/>
                                <w:szCs w:val="38"/>
                              </w:rPr>
                              <w:t xml:space="preserve"> </w:t>
                            </w:r>
                          </w:p>
                          <w:p w:rsidR="00B5729C" w:rsidRDefault="00B5729C" w:rsidP="00B5729C">
                            <w:pPr>
                              <w:pBdr>
                                <w:bottom w:val="single" w:sz="12" w:space="1" w:color="auto"/>
                              </w:pBd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>In Baptism a person is formally _______________________________</w:t>
                            </w:r>
                          </w:p>
                          <w:p w:rsidR="00B5729C" w:rsidRDefault="00B5729C" w:rsidP="00B5729C">
                            <w:pPr>
                              <w:pBdr>
                                <w:bottom w:val="single" w:sz="12" w:space="1" w:color="auto"/>
                              </w:pBd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</w:p>
                          <w:p w:rsidR="00B5729C" w:rsidRDefault="00B5729C" w:rsidP="00FD7D59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>_________________________________________________________</w:t>
                            </w:r>
                          </w:p>
                          <w:p w:rsidR="00B93A4A" w:rsidRDefault="00B5729C" w:rsidP="00FD7D59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>________________________________________________________</w:t>
                            </w:r>
                            <w:r w:rsidR="00B93A4A">
                              <w:rPr>
                                <w:sz w:val="38"/>
                                <w:szCs w:val="38"/>
                              </w:rPr>
                              <w:t>.</w:t>
                            </w:r>
                            <w:r>
                              <w:rPr>
                                <w:sz w:val="38"/>
                                <w:szCs w:val="38"/>
                              </w:rPr>
                              <w:t xml:space="preserve"> </w:t>
                            </w:r>
                          </w:p>
                          <w:p w:rsidR="002133E9" w:rsidRDefault="002133E9" w:rsidP="00FD7D59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 xml:space="preserve">John the Baptist baptised _____________ in the river _____________ </w:t>
                            </w:r>
                          </w:p>
                          <w:p w:rsidR="002133E9" w:rsidRDefault="002133E9" w:rsidP="00FD7D59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 xml:space="preserve">this set an ________________ for _____________________________ </w:t>
                            </w:r>
                          </w:p>
                          <w:p w:rsidR="002133E9" w:rsidRDefault="002133E9" w:rsidP="00FD7D59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 xml:space="preserve">_______________________________________________________ in </w:t>
                            </w:r>
                          </w:p>
                          <w:p w:rsidR="002133E9" w:rsidRDefault="002133E9" w:rsidP="00FD7D59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>order to receive the __________</w:t>
                            </w:r>
                            <w:r w:rsidR="00063330">
                              <w:rPr>
                                <w:sz w:val="38"/>
                                <w:szCs w:val="38"/>
                              </w:rPr>
                              <w:t>_</w:t>
                            </w:r>
                            <w:r>
                              <w:rPr>
                                <w:sz w:val="38"/>
                                <w:szCs w:val="38"/>
                              </w:rPr>
                              <w:t>__ _________</w:t>
                            </w:r>
                            <w:r w:rsidR="00063330">
                              <w:rPr>
                                <w:sz w:val="38"/>
                                <w:szCs w:val="38"/>
                              </w:rPr>
                              <w:t>_</w:t>
                            </w:r>
                            <w:r>
                              <w:rPr>
                                <w:sz w:val="38"/>
                                <w:szCs w:val="38"/>
                              </w:rPr>
                              <w:t>_____.</w:t>
                            </w:r>
                          </w:p>
                          <w:p w:rsidR="00B5729C" w:rsidRPr="005A69FD" w:rsidRDefault="00B5729C" w:rsidP="00FD7D59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 xml:space="preserve">  </w:t>
                            </w:r>
                          </w:p>
                          <w:p w:rsidR="00354079" w:rsidRPr="00637355" w:rsidRDefault="00354079" w:rsidP="00354079">
                            <w:pPr>
                              <w:spacing w:line="240" w:lineRule="auto"/>
                              <w:ind w:left="360"/>
                              <w:rPr>
                                <w:sz w:val="38"/>
                                <w:szCs w:val="38"/>
                              </w:rPr>
                            </w:pPr>
                          </w:p>
                          <w:p w:rsidR="00354079" w:rsidRDefault="00354079" w:rsidP="00354079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 xml:space="preserve"> </w:t>
                            </w:r>
                          </w:p>
                          <w:p w:rsidR="00354079" w:rsidRPr="005A69FD" w:rsidRDefault="00354079" w:rsidP="00354079">
                            <w:pPr>
                              <w:spacing w:line="240" w:lineRule="auto"/>
                              <w:rPr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0CADED5" id="_x0000_s1036" type="#_x0000_t202" style="position:absolute;margin-left:0;margin-top:12.2pt;width:556.5pt;height:351.75pt;z-index:2516848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">
                <v:textbox>
                  <w:txbxContent>
                    <w:p w:rsidR="00354079" w:rsidRPr="006018F7" w:rsidRDefault="00354079" w:rsidP="00354079">
                      <w:pPr>
                        <w:spacing w:after="0" w:line="240" w:lineRule="auto"/>
                        <w:rPr>
                          <w:sz w:val="2"/>
                        </w:rPr>
                      </w:pPr>
                    </w:p>
                    <w:p w:rsidR="00FD7D59" w:rsidRDefault="00FD7D59" w:rsidP="00FD7D59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 xml:space="preserve">Baptism is </w:t>
                      </w:r>
                      <w:r w:rsidR="00354079" w:rsidRPr="005A69FD">
                        <w:rPr>
                          <w:sz w:val="38"/>
                          <w:szCs w:val="38"/>
                        </w:rPr>
                        <w:t>______</w:t>
                      </w:r>
                      <w:r>
                        <w:rPr>
                          <w:sz w:val="38"/>
                          <w:szCs w:val="38"/>
                        </w:rPr>
                        <w:t>__________________________________________</w:t>
                      </w:r>
                    </w:p>
                    <w:p w:rsidR="00B5729C" w:rsidRDefault="00FD7D59" w:rsidP="00FD7D59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>_________________________________________________________</w:t>
                      </w:r>
                    </w:p>
                    <w:p w:rsidR="00354079" w:rsidRDefault="00B5729C" w:rsidP="00FD7D59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>________________________________________________________.</w:t>
                      </w:r>
                      <w:r w:rsidR="00354079" w:rsidRPr="005A69FD">
                        <w:rPr>
                          <w:sz w:val="38"/>
                          <w:szCs w:val="38"/>
                        </w:rPr>
                        <w:t xml:space="preserve"> </w:t>
                      </w:r>
                    </w:p>
                    <w:p w:rsidR="00B5729C" w:rsidRDefault="00B5729C" w:rsidP="00B5729C">
                      <w:pPr>
                        <w:pBdr>
                          <w:bottom w:val="single" w:sz="12" w:space="1" w:color="auto"/>
                        </w:pBdr>
                        <w:spacing w:line="240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 xml:space="preserve">In </w:t>
                      </w:r>
                      <w:proofErr w:type="gramStart"/>
                      <w:r>
                        <w:rPr>
                          <w:sz w:val="38"/>
                          <w:szCs w:val="38"/>
                        </w:rPr>
                        <w:t>Baptism</w:t>
                      </w:r>
                      <w:proofErr w:type="gramEnd"/>
                      <w:r>
                        <w:rPr>
                          <w:sz w:val="38"/>
                          <w:szCs w:val="38"/>
                        </w:rPr>
                        <w:t xml:space="preserve"> a person is formally _______________________________</w:t>
                      </w:r>
                    </w:p>
                    <w:p w:rsidR="00B5729C" w:rsidRDefault="00B5729C" w:rsidP="00B5729C">
                      <w:pPr>
                        <w:pBdr>
                          <w:bottom w:val="single" w:sz="12" w:space="1" w:color="auto"/>
                        </w:pBdr>
                        <w:spacing w:line="240" w:lineRule="auto"/>
                        <w:rPr>
                          <w:sz w:val="38"/>
                          <w:szCs w:val="38"/>
                        </w:rPr>
                      </w:pPr>
                    </w:p>
                    <w:p w:rsidR="00B5729C" w:rsidRDefault="00B5729C" w:rsidP="00FD7D59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>_________________________________________________________</w:t>
                      </w:r>
                    </w:p>
                    <w:p w:rsidR="00B93A4A" w:rsidRDefault="00B5729C" w:rsidP="00FD7D59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>________________________________________________________</w:t>
                      </w:r>
                      <w:r w:rsidR="00B93A4A">
                        <w:rPr>
                          <w:sz w:val="38"/>
                          <w:szCs w:val="38"/>
                        </w:rPr>
                        <w:t>.</w:t>
                      </w:r>
                      <w:r>
                        <w:rPr>
                          <w:sz w:val="38"/>
                          <w:szCs w:val="38"/>
                        </w:rPr>
                        <w:t xml:space="preserve"> </w:t>
                      </w:r>
                    </w:p>
                    <w:p w:rsidR="002133E9" w:rsidRDefault="002133E9" w:rsidP="00FD7D59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 xml:space="preserve">John the Baptist baptised _____________ in the river _____________ </w:t>
                      </w:r>
                    </w:p>
                    <w:p w:rsidR="002133E9" w:rsidRDefault="002133E9" w:rsidP="00FD7D59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 xml:space="preserve">this set an ________________ for _____________________________ </w:t>
                      </w:r>
                    </w:p>
                    <w:p w:rsidR="002133E9" w:rsidRDefault="002133E9" w:rsidP="00FD7D59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 xml:space="preserve">_______________________________________________________ in </w:t>
                      </w:r>
                    </w:p>
                    <w:p w:rsidR="002133E9" w:rsidRDefault="002133E9" w:rsidP="00FD7D59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>order to receive the __________</w:t>
                      </w:r>
                      <w:r w:rsidR="00063330">
                        <w:rPr>
                          <w:sz w:val="38"/>
                          <w:szCs w:val="38"/>
                        </w:rPr>
                        <w:t>_</w:t>
                      </w:r>
                      <w:r>
                        <w:rPr>
                          <w:sz w:val="38"/>
                          <w:szCs w:val="38"/>
                        </w:rPr>
                        <w:t>__ _________</w:t>
                      </w:r>
                      <w:r w:rsidR="00063330">
                        <w:rPr>
                          <w:sz w:val="38"/>
                          <w:szCs w:val="38"/>
                        </w:rPr>
                        <w:t>_</w:t>
                      </w:r>
                      <w:r>
                        <w:rPr>
                          <w:sz w:val="38"/>
                          <w:szCs w:val="38"/>
                        </w:rPr>
                        <w:t>_____.</w:t>
                      </w:r>
                    </w:p>
                    <w:p w:rsidR="00B5729C" w:rsidRPr="005A69FD" w:rsidRDefault="00B5729C" w:rsidP="00FD7D59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 xml:space="preserve">  </w:t>
                      </w:r>
                    </w:p>
                    <w:p w:rsidR="00354079" w:rsidRPr="00637355" w:rsidRDefault="00354079" w:rsidP="00354079">
                      <w:pPr>
                        <w:spacing w:line="240" w:lineRule="auto"/>
                        <w:ind w:left="360"/>
                        <w:rPr>
                          <w:sz w:val="38"/>
                          <w:szCs w:val="38"/>
                        </w:rPr>
                      </w:pPr>
                    </w:p>
                    <w:p w:rsidR="00354079" w:rsidRDefault="00354079" w:rsidP="00354079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 xml:space="preserve"> </w:t>
                      </w:r>
                    </w:p>
                    <w:p w:rsidR="00354079" w:rsidRPr="005A69FD" w:rsidRDefault="00354079" w:rsidP="00354079">
                      <w:pPr>
                        <w:spacing w:line="240" w:lineRule="auto"/>
                        <w:rPr>
                          <w:sz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54079" w:rsidRPr="00FD7D59" w:rsidRDefault="00354079" w:rsidP="00354079">
      <w:pPr>
        <w:rPr>
          <w:sz w:val="2"/>
        </w:rPr>
      </w:pPr>
    </w:p>
    <w:p w:rsidR="00354079" w:rsidRPr="000E72E0" w:rsidRDefault="00354079" w:rsidP="00354079">
      <w:pPr>
        <w:rPr>
          <w:sz w:val="24"/>
        </w:rPr>
      </w:pPr>
    </w:p>
    <w:p w:rsidR="00354079" w:rsidRPr="000E72E0" w:rsidRDefault="00354079" w:rsidP="00354079">
      <w:pPr>
        <w:rPr>
          <w:sz w:val="24"/>
        </w:rPr>
      </w:pPr>
    </w:p>
    <w:p w:rsidR="00354079" w:rsidRDefault="00354079" w:rsidP="00354079">
      <w:pPr>
        <w:rPr>
          <w:sz w:val="24"/>
        </w:rPr>
      </w:pPr>
    </w:p>
    <w:p w:rsidR="00354079" w:rsidRPr="00413167" w:rsidRDefault="00354079" w:rsidP="00354079">
      <w:pPr>
        <w:rPr>
          <w:b/>
          <w:i/>
          <w:sz w:val="2"/>
          <w:szCs w:val="16"/>
        </w:rPr>
      </w:pPr>
    </w:p>
    <w:p w:rsidR="00413167" w:rsidRPr="000E72E0" w:rsidRDefault="00413167" w:rsidP="00413167">
      <w:pPr>
        <w:rPr>
          <w:b/>
          <w:i/>
          <w:sz w:val="24"/>
        </w:rPr>
      </w:pPr>
    </w:p>
    <w:p w:rsidR="00413167" w:rsidRPr="000E72E0" w:rsidRDefault="00413167" w:rsidP="00413167">
      <w:pPr>
        <w:rPr>
          <w:sz w:val="24"/>
        </w:rPr>
      </w:pPr>
    </w:p>
    <w:p w:rsidR="002F599B" w:rsidRDefault="002F599B" w:rsidP="00413167">
      <w:pPr>
        <w:ind w:firstLine="720"/>
        <w:rPr>
          <w:sz w:val="24"/>
        </w:rPr>
      </w:pPr>
    </w:p>
    <w:p w:rsidR="002F599B" w:rsidRDefault="002F599B">
      <w:pPr>
        <w:rPr>
          <w:sz w:val="24"/>
        </w:rPr>
      </w:pPr>
      <w:r w:rsidRPr="000E72E0">
        <w:rPr>
          <w:b/>
          <w:i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04C992A" wp14:editId="059CA6B2">
                <wp:simplePos x="0" y="0"/>
                <wp:positionH relativeFrom="page">
                  <wp:posOffset>6810375</wp:posOffset>
                </wp:positionH>
                <wp:positionV relativeFrom="paragraph">
                  <wp:posOffset>7110095</wp:posOffset>
                </wp:positionV>
                <wp:extent cx="695325" cy="447675"/>
                <wp:effectExtent l="0" t="0" r="0" b="952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63330" w:rsidRPr="002133E9" w:rsidRDefault="00063330" w:rsidP="00063330">
                            <w:pPr>
                              <w:tabs>
                                <w:tab w:val="left" w:pos="6450"/>
                              </w:tabs>
                              <w:jc w:val="center"/>
                              <w:rPr>
                                <w:rFonts w:ascii="Arial" w:hAnsi="Arial" w:cs="Arial"/>
                                <w:i/>
                                <w:noProof/>
                                <w:color w:val="70AD47"/>
                                <w:spacing w:val="10"/>
                                <w:sz w:val="36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2133E9">
                              <w:rPr>
                                <w:rFonts w:ascii="Arial" w:hAnsi="Arial" w:cs="Arial"/>
                                <w:i/>
                                <w:noProof/>
                                <w:color w:val="70AD47"/>
                                <w:spacing w:val="10"/>
                                <w:sz w:val="36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04C992A" id="Text Box 17" o:spid="_x0000_s1037" type="#_x0000_t202" style="position:absolute;margin-left:536.25pt;margin-top:559.85pt;width:54.75pt;height:35.25pt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" filled="f" stroked="f">
                <v:fill o:detectmouseclick="t"/>
                <v:textbox>
                  <w:txbxContent>
                    <w:p w:rsidR="00063330" w:rsidRPr="002133E9" w:rsidRDefault="00063330" w:rsidP="00063330">
                      <w:pPr>
                        <w:tabs>
                          <w:tab w:val="left" w:pos="6450"/>
                        </w:tabs>
                        <w:jc w:val="center"/>
                        <w:rPr>
                          <w:rFonts w:ascii="Arial" w:hAnsi="Arial" w:cs="Arial"/>
                          <w:i/>
                          <w:noProof/>
                          <w:color w:val="70AD47"/>
                          <w:spacing w:val="10"/>
                          <w:sz w:val="36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 w:rsidRPr="002133E9">
                        <w:rPr>
                          <w:rFonts w:ascii="Arial" w:hAnsi="Arial" w:cs="Arial"/>
                          <w:i/>
                          <w:noProof/>
                          <w:color w:val="70AD47"/>
                          <w:spacing w:val="10"/>
                          <w:sz w:val="36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11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0E72E0">
        <w:rPr>
          <w:b/>
          <w:i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0384B8E2" wp14:editId="15B56CE1">
                <wp:simplePos x="0" y="0"/>
                <wp:positionH relativeFrom="margin">
                  <wp:align>center</wp:align>
                </wp:positionH>
                <wp:positionV relativeFrom="paragraph">
                  <wp:posOffset>2500630</wp:posOffset>
                </wp:positionV>
                <wp:extent cx="7067550" cy="4895850"/>
                <wp:effectExtent l="0" t="0" r="19050" b="1905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7550" cy="489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7B9D" w:rsidRPr="006018F7" w:rsidRDefault="00927B9D" w:rsidP="00927B9D">
                            <w:pPr>
                              <w:spacing w:after="0" w:line="240" w:lineRule="auto"/>
                              <w:rPr>
                                <w:sz w:val="2"/>
                              </w:rPr>
                            </w:pPr>
                          </w:p>
                          <w:p w:rsidR="00A1771E" w:rsidRPr="00063330" w:rsidRDefault="00A1771E" w:rsidP="00927B9D">
                            <w:pPr>
                              <w:spacing w:line="240" w:lineRule="auto"/>
                              <w:rPr>
                                <w:i/>
                                <w:sz w:val="38"/>
                                <w:szCs w:val="38"/>
                                <w:u w:val="single"/>
                              </w:rPr>
                            </w:pPr>
                            <w:r w:rsidRPr="00063330">
                              <w:rPr>
                                <w:i/>
                                <w:sz w:val="38"/>
                                <w:szCs w:val="38"/>
                                <w:u w:val="single"/>
                              </w:rPr>
                              <w:t xml:space="preserve">Infant </w:t>
                            </w:r>
                            <w:r w:rsidR="00927B9D" w:rsidRPr="00063330">
                              <w:rPr>
                                <w:i/>
                                <w:sz w:val="38"/>
                                <w:szCs w:val="38"/>
                                <w:u w:val="single"/>
                              </w:rPr>
                              <w:t>Baptism</w:t>
                            </w:r>
                          </w:p>
                          <w:p w:rsidR="00A1771E" w:rsidRDefault="00A1771E" w:rsidP="00927B9D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 xml:space="preserve">Catholic Christians baptise babies because they believe ___________ </w:t>
                            </w:r>
                          </w:p>
                          <w:p w:rsidR="00A1771E" w:rsidRDefault="00A1771E" w:rsidP="00927B9D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 xml:space="preserve">_________________________________________________________ </w:t>
                            </w:r>
                          </w:p>
                          <w:p w:rsidR="00063330" w:rsidRDefault="00A1771E" w:rsidP="00927B9D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 xml:space="preserve">________________________________________________________. </w:t>
                            </w:r>
                          </w:p>
                          <w:p w:rsidR="00063330" w:rsidRDefault="00063330" w:rsidP="00927B9D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 xml:space="preserve">They believe infant baptism removes ___________________ _______ </w:t>
                            </w:r>
                          </w:p>
                          <w:p w:rsidR="00063330" w:rsidRPr="00063330" w:rsidRDefault="00063330" w:rsidP="00927B9D">
                            <w:pPr>
                              <w:spacing w:line="240" w:lineRule="auto"/>
                              <w:rPr>
                                <w:i/>
                                <w:sz w:val="2"/>
                                <w:szCs w:val="38"/>
                              </w:rPr>
                            </w:pPr>
                          </w:p>
                          <w:p w:rsidR="00927B9D" w:rsidRPr="00063330" w:rsidRDefault="00063330" w:rsidP="00927B9D">
                            <w:pPr>
                              <w:spacing w:line="240" w:lineRule="auto"/>
                              <w:rPr>
                                <w:i/>
                                <w:sz w:val="38"/>
                                <w:szCs w:val="38"/>
                              </w:rPr>
                            </w:pPr>
                            <w:r w:rsidRPr="00063330">
                              <w:rPr>
                                <w:i/>
                                <w:sz w:val="38"/>
                                <w:szCs w:val="38"/>
                              </w:rPr>
                              <w:t>Three things that are part of the infant baptism ceremony are …</w:t>
                            </w:r>
                            <w:r w:rsidR="00A1771E" w:rsidRPr="00063330">
                              <w:rPr>
                                <w:i/>
                                <w:sz w:val="38"/>
                                <w:szCs w:val="38"/>
                              </w:rPr>
                              <w:t xml:space="preserve"> </w:t>
                            </w:r>
                          </w:p>
                          <w:p w:rsidR="00063330" w:rsidRDefault="00063330" w:rsidP="00927B9D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 xml:space="preserve">1. _______________________________________________________  </w:t>
                            </w:r>
                          </w:p>
                          <w:p w:rsidR="00063330" w:rsidRDefault="00063330" w:rsidP="00927B9D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 xml:space="preserve">    _______________________________________________________</w:t>
                            </w:r>
                          </w:p>
                          <w:p w:rsidR="00063330" w:rsidRDefault="00063330" w:rsidP="00927B9D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 xml:space="preserve">2. _______________________________________________________ </w:t>
                            </w:r>
                          </w:p>
                          <w:p w:rsidR="00063330" w:rsidRDefault="00063330" w:rsidP="00927B9D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 xml:space="preserve">    _______________________________________________________</w:t>
                            </w:r>
                          </w:p>
                          <w:p w:rsidR="00226926" w:rsidRDefault="00063330" w:rsidP="00927B9D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>3. _______________________________________________________</w:t>
                            </w:r>
                            <w:r w:rsidR="00226926">
                              <w:rPr>
                                <w:sz w:val="38"/>
                                <w:szCs w:val="38"/>
                              </w:rPr>
                              <w:t xml:space="preserve"> </w:t>
                            </w:r>
                          </w:p>
                          <w:p w:rsidR="00063330" w:rsidRDefault="00226926" w:rsidP="00927B9D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 xml:space="preserve">    _______________________________________________________</w:t>
                            </w:r>
                          </w:p>
                          <w:p w:rsidR="00927B9D" w:rsidRPr="005A69FD" w:rsidRDefault="00927B9D" w:rsidP="00927B9D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 xml:space="preserve">  </w:t>
                            </w:r>
                          </w:p>
                          <w:p w:rsidR="00927B9D" w:rsidRPr="00637355" w:rsidRDefault="00927B9D" w:rsidP="00927B9D">
                            <w:pPr>
                              <w:spacing w:line="240" w:lineRule="auto"/>
                              <w:ind w:left="360"/>
                              <w:rPr>
                                <w:sz w:val="38"/>
                                <w:szCs w:val="38"/>
                              </w:rPr>
                            </w:pPr>
                          </w:p>
                          <w:p w:rsidR="00927B9D" w:rsidRDefault="00927B9D" w:rsidP="00927B9D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 xml:space="preserve"> </w:t>
                            </w:r>
                          </w:p>
                          <w:p w:rsidR="00927B9D" w:rsidRPr="005A69FD" w:rsidRDefault="00927B9D" w:rsidP="00927B9D">
                            <w:pPr>
                              <w:spacing w:line="240" w:lineRule="auto"/>
                              <w:rPr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384B8E2" id="_x0000_s1038" type="#_x0000_t202" style="position:absolute;margin-left:0;margin-top:196.9pt;width:556.5pt;height:385.5pt;z-index:25169203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">
                <v:textbox>
                  <w:txbxContent>
                    <w:p w:rsidR="00927B9D" w:rsidRPr="006018F7" w:rsidRDefault="00927B9D" w:rsidP="00927B9D">
                      <w:pPr>
                        <w:spacing w:after="0" w:line="240" w:lineRule="auto"/>
                        <w:rPr>
                          <w:sz w:val="2"/>
                        </w:rPr>
                      </w:pPr>
                    </w:p>
                    <w:p w:rsidR="00A1771E" w:rsidRPr="00063330" w:rsidRDefault="00A1771E" w:rsidP="00927B9D">
                      <w:pPr>
                        <w:spacing w:line="240" w:lineRule="auto"/>
                        <w:rPr>
                          <w:i/>
                          <w:sz w:val="38"/>
                          <w:szCs w:val="38"/>
                          <w:u w:val="single"/>
                        </w:rPr>
                      </w:pPr>
                      <w:r w:rsidRPr="00063330">
                        <w:rPr>
                          <w:i/>
                          <w:sz w:val="38"/>
                          <w:szCs w:val="38"/>
                          <w:u w:val="single"/>
                        </w:rPr>
                        <w:t xml:space="preserve">Infant </w:t>
                      </w:r>
                      <w:r w:rsidR="00927B9D" w:rsidRPr="00063330">
                        <w:rPr>
                          <w:i/>
                          <w:sz w:val="38"/>
                          <w:szCs w:val="38"/>
                          <w:u w:val="single"/>
                        </w:rPr>
                        <w:t>Baptism</w:t>
                      </w:r>
                    </w:p>
                    <w:p w:rsidR="00A1771E" w:rsidRDefault="00A1771E" w:rsidP="00927B9D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 xml:space="preserve">Catholic Christians baptise babies because they believe ___________ </w:t>
                      </w:r>
                    </w:p>
                    <w:p w:rsidR="00A1771E" w:rsidRDefault="00A1771E" w:rsidP="00927B9D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 xml:space="preserve">_________________________________________________________ </w:t>
                      </w:r>
                    </w:p>
                    <w:p w:rsidR="00063330" w:rsidRDefault="00A1771E" w:rsidP="00927B9D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 xml:space="preserve">________________________________________________________. </w:t>
                      </w:r>
                    </w:p>
                    <w:p w:rsidR="00063330" w:rsidRDefault="00063330" w:rsidP="00927B9D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 xml:space="preserve">They believe infant baptism removes ___________________ _______ </w:t>
                      </w:r>
                    </w:p>
                    <w:p w:rsidR="00063330" w:rsidRPr="00063330" w:rsidRDefault="00063330" w:rsidP="00927B9D">
                      <w:pPr>
                        <w:spacing w:line="240" w:lineRule="auto"/>
                        <w:rPr>
                          <w:i/>
                          <w:sz w:val="2"/>
                          <w:szCs w:val="38"/>
                        </w:rPr>
                      </w:pPr>
                    </w:p>
                    <w:p w:rsidR="00927B9D" w:rsidRPr="00063330" w:rsidRDefault="00063330" w:rsidP="00927B9D">
                      <w:pPr>
                        <w:spacing w:line="240" w:lineRule="auto"/>
                        <w:rPr>
                          <w:i/>
                          <w:sz w:val="38"/>
                          <w:szCs w:val="38"/>
                        </w:rPr>
                      </w:pPr>
                      <w:r w:rsidRPr="00063330">
                        <w:rPr>
                          <w:i/>
                          <w:sz w:val="38"/>
                          <w:szCs w:val="38"/>
                        </w:rPr>
                        <w:t>Three things that are part of the infant baptism ceremony are …</w:t>
                      </w:r>
                      <w:r w:rsidR="00A1771E" w:rsidRPr="00063330">
                        <w:rPr>
                          <w:i/>
                          <w:sz w:val="38"/>
                          <w:szCs w:val="38"/>
                        </w:rPr>
                        <w:t xml:space="preserve"> </w:t>
                      </w:r>
                    </w:p>
                    <w:p w:rsidR="00063330" w:rsidRDefault="00063330" w:rsidP="00927B9D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 xml:space="preserve">1. _______________________________________________________  </w:t>
                      </w:r>
                    </w:p>
                    <w:p w:rsidR="00063330" w:rsidRDefault="00063330" w:rsidP="00927B9D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 xml:space="preserve">    _______________________________________________________</w:t>
                      </w:r>
                    </w:p>
                    <w:p w:rsidR="00063330" w:rsidRDefault="00063330" w:rsidP="00927B9D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 xml:space="preserve">2. _______________________________________________________ </w:t>
                      </w:r>
                    </w:p>
                    <w:p w:rsidR="00063330" w:rsidRDefault="00063330" w:rsidP="00927B9D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 xml:space="preserve">    _______________________________________________________</w:t>
                      </w:r>
                    </w:p>
                    <w:p w:rsidR="00226926" w:rsidRDefault="00063330" w:rsidP="00927B9D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>3. _______________________________________________________</w:t>
                      </w:r>
                      <w:r w:rsidR="00226926">
                        <w:rPr>
                          <w:sz w:val="38"/>
                          <w:szCs w:val="38"/>
                        </w:rPr>
                        <w:t xml:space="preserve"> </w:t>
                      </w:r>
                    </w:p>
                    <w:p w:rsidR="00063330" w:rsidRDefault="00226926" w:rsidP="00927B9D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 xml:space="preserve">    _______________________________________________________</w:t>
                      </w:r>
                    </w:p>
                    <w:p w:rsidR="00927B9D" w:rsidRPr="005A69FD" w:rsidRDefault="00927B9D" w:rsidP="00927B9D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 xml:space="preserve">  </w:t>
                      </w:r>
                    </w:p>
                    <w:p w:rsidR="00927B9D" w:rsidRPr="00637355" w:rsidRDefault="00927B9D" w:rsidP="00927B9D">
                      <w:pPr>
                        <w:spacing w:line="240" w:lineRule="auto"/>
                        <w:ind w:left="360"/>
                        <w:rPr>
                          <w:sz w:val="38"/>
                          <w:szCs w:val="38"/>
                        </w:rPr>
                      </w:pPr>
                    </w:p>
                    <w:p w:rsidR="00927B9D" w:rsidRDefault="00927B9D" w:rsidP="00927B9D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 xml:space="preserve"> </w:t>
                      </w:r>
                    </w:p>
                    <w:p w:rsidR="00927B9D" w:rsidRPr="005A69FD" w:rsidRDefault="00927B9D" w:rsidP="00927B9D">
                      <w:pPr>
                        <w:spacing w:line="240" w:lineRule="auto"/>
                        <w:rPr>
                          <w:sz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sz w:val="24"/>
        </w:rPr>
        <w:br w:type="page"/>
      </w:r>
    </w:p>
    <w:p w:rsidR="002F599B" w:rsidRDefault="002F599B" w:rsidP="00413167">
      <w:pPr>
        <w:ind w:firstLine="720"/>
        <w:rPr>
          <w:sz w:val="24"/>
        </w:rPr>
      </w:pPr>
      <w:r w:rsidRPr="000E72E0">
        <w:rPr>
          <w:b/>
          <w:i/>
          <w:noProof/>
          <w:sz w:val="24"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4C27C1F5" wp14:editId="2C48BD94">
                <wp:simplePos x="0" y="0"/>
                <wp:positionH relativeFrom="margin">
                  <wp:posOffset>-302260</wp:posOffset>
                </wp:positionH>
                <wp:positionV relativeFrom="paragraph">
                  <wp:posOffset>-187960</wp:posOffset>
                </wp:positionV>
                <wp:extent cx="7067550" cy="5372100"/>
                <wp:effectExtent l="0" t="0" r="19050" b="1905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7550" cy="537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599B" w:rsidRPr="006018F7" w:rsidRDefault="002F599B" w:rsidP="002F599B">
                            <w:pPr>
                              <w:spacing w:after="0" w:line="240" w:lineRule="auto"/>
                              <w:rPr>
                                <w:sz w:val="2"/>
                              </w:rPr>
                            </w:pPr>
                          </w:p>
                          <w:p w:rsidR="002F599B" w:rsidRPr="00063330" w:rsidRDefault="002F599B" w:rsidP="002F599B">
                            <w:pPr>
                              <w:spacing w:line="240" w:lineRule="auto"/>
                              <w:rPr>
                                <w:i/>
                                <w:sz w:val="38"/>
                                <w:szCs w:val="38"/>
                                <w:u w:val="single"/>
                              </w:rPr>
                            </w:pPr>
                            <w:r>
                              <w:rPr>
                                <w:i/>
                                <w:sz w:val="38"/>
                                <w:szCs w:val="38"/>
                                <w:u w:val="single"/>
                              </w:rPr>
                              <w:t>Believers’ (Adult)</w:t>
                            </w:r>
                            <w:r w:rsidRPr="00063330">
                              <w:rPr>
                                <w:i/>
                                <w:sz w:val="38"/>
                                <w:szCs w:val="38"/>
                                <w:u w:val="single"/>
                              </w:rPr>
                              <w:t xml:space="preserve"> Baptism</w:t>
                            </w:r>
                          </w:p>
                          <w:p w:rsidR="002F599B" w:rsidRDefault="002F599B" w:rsidP="002F599B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 xml:space="preserve">Baptist Christians do not baptise babies because they think that </w:t>
                            </w:r>
                            <w:r w:rsidR="00E27466">
                              <w:rPr>
                                <w:sz w:val="38"/>
                                <w:szCs w:val="38"/>
                              </w:rPr>
                              <w:t>…</w:t>
                            </w:r>
                          </w:p>
                          <w:p w:rsidR="002F599B" w:rsidRDefault="002F599B" w:rsidP="002F599B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>_________________________________________________________</w:t>
                            </w:r>
                          </w:p>
                          <w:p w:rsidR="002F599B" w:rsidRDefault="002F599B" w:rsidP="002F599B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 xml:space="preserve">_________________________________________________________ </w:t>
                            </w:r>
                          </w:p>
                          <w:p w:rsidR="002F599B" w:rsidRDefault="002F599B" w:rsidP="002F599B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 xml:space="preserve">________________________________________________________. </w:t>
                            </w:r>
                          </w:p>
                          <w:p w:rsidR="002F599B" w:rsidRDefault="002F599B" w:rsidP="002F599B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 xml:space="preserve">They believe infant baptism removes ___________________ _______ </w:t>
                            </w:r>
                          </w:p>
                          <w:p w:rsidR="002F599B" w:rsidRPr="00063330" w:rsidRDefault="002F599B" w:rsidP="002F599B">
                            <w:pPr>
                              <w:spacing w:line="240" w:lineRule="auto"/>
                              <w:rPr>
                                <w:i/>
                                <w:sz w:val="2"/>
                                <w:szCs w:val="38"/>
                              </w:rPr>
                            </w:pPr>
                          </w:p>
                          <w:p w:rsidR="002F599B" w:rsidRPr="00063330" w:rsidRDefault="002F599B" w:rsidP="002F599B">
                            <w:pPr>
                              <w:spacing w:line="240" w:lineRule="auto"/>
                              <w:rPr>
                                <w:i/>
                                <w:sz w:val="38"/>
                                <w:szCs w:val="38"/>
                              </w:rPr>
                            </w:pPr>
                            <w:r w:rsidRPr="00063330">
                              <w:rPr>
                                <w:i/>
                                <w:sz w:val="38"/>
                                <w:szCs w:val="38"/>
                              </w:rPr>
                              <w:t xml:space="preserve">Three </w:t>
                            </w:r>
                            <w:r>
                              <w:rPr>
                                <w:i/>
                                <w:sz w:val="38"/>
                                <w:szCs w:val="38"/>
                              </w:rPr>
                              <w:t xml:space="preserve">things that believers’ </w:t>
                            </w:r>
                            <w:r w:rsidRPr="00063330">
                              <w:rPr>
                                <w:i/>
                                <w:sz w:val="38"/>
                                <w:szCs w:val="38"/>
                              </w:rPr>
                              <w:t xml:space="preserve">baptism </w:t>
                            </w:r>
                            <w:r>
                              <w:rPr>
                                <w:i/>
                                <w:sz w:val="38"/>
                                <w:szCs w:val="38"/>
                              </w:rPr>
                              <w:t>involves are</w:t>
                            </w:r>
                            <w:r w:rsidRPr="00063330">
                              <w:rPr>
                                <w:i/>
                                <w:sz w:val="38"/>
                                <w:szCs w:val="38"/>
                              </w:rPr>
                              <w:t xml:space="preserve">… </w:t>
                            </w:r>
                          </w:p>
                          <w:p w:rsidR="002F599B" w:rsidRDefault="002F599B" w:rsidP="002F599B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 xml:space="preserve">1. _______________________________________________________  </w:t>
                            </w:r>
                          </w:p>
                          <w:p w:rsidR="002F599B" w:rsidRDefault="002F599B" w:rsidP="002F599B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 xml:space="preserve">    _______________________________________________________</w:t>
                            </w:r>
                          </w:p>
                          <w:p w:rsidR="002F599B" w:rsidRDefault="002F599B" w:rsidP="002F599B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 xml:space="preserve">2. _______________________________________________________ </w:t>
                            </w:r>
                          </w:p>
                          <w:p w:rsidR="002F599B" w:rsidRDefault="002F599B" w:rsidP="002F599B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 xml:space="preserve">    _______________________________________________________</w:t>
                            </w:r>
                          </w:p>
                          <w:p w:rsidR="002F599B" w:rsidRDefault="002F599B" w:rsidP="002F599B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 xml:space="preserve">3. _______________________________________________________ </w:t>
                            </w:r>
                          </w:p>
                          <w:p w:rsidR="002F599B" w:rsidRDefault="002F599B" w:rsidP="002F599B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 xml:space="preserve">    _______________________________________________________</w:t>
                            </w:r>
                          </w:p>
                          <w:p w:rsidR="002F599B" w:rsidRPr="005A69FD" w:rsidRDefault="002F599B" w:rsidP="002F599B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 xml:space="preserve">  </w:t>
                            </w:r>
                          </w:p>
                          <w:p w:rsidR="002F599B" w:rsidRPr="00637355" w:rsidRDefault="002F599B" w:rsidP="002F599B">
                            <w:pPr>
                              <w:spacing w:line="240" w:lineRule="auto"/>
                              <w:ind w:left="360"/>
                              <w:rPr>
                                <w:sz w:val="38"/>
                                <w:szCs w:val="38"/>
                              </w:rPr>
                            </w:pPr>
                          </w:p>
                          <w:p w:rsidR="002F599B" w:rsidRDefault="002F599B" w:rsidP="002F599B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 xml:space="preserve"> </w:t>
                            </w:r>
                          </w:p>
                          <w:p w:rsidR="002F599B" w:rsidRPr="005A69FD" w:rsidRDefault="002F599B" w:rsidP="002F599B">
                            <w:pPr>
                              <w:spacing w:line="240" w:lineRule="auto"/>
                              <w:rPr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C27C1F5" id="_x0000_s1039" type="#_x0000_t202" style="position:absolute;left:0;text-align:left;margin-left:-23.8pt;margin-top:-14.8pt;width:556.5pt;height:423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">
                <v:textbox>
                  <w:txbxContent>
                    <w:p w:rsidR="002F599B" w:rsidRPr="006018F7" w:rsidRDefault="002F599B" w:rsidP="002F599B">
                      <w:pPr>
                        <w:spacing w:after="0" w:line="240" w:lineRule="auto"/>
                        <w:rPr>
                          <w:sz w:val="2"/>
                        </w:rPr>
                      </w:pPr>
                    </w:p>
                    <w:p w:rsidR="002F599B" w:rsidRPr="00063330" w:rsidRDefault="002F599B" w:rsidP="002F599B">
                      <w:pPr>
                        <w:spacing w:line="240" w:lineRule="auto"/>
                        <w:rPr>
                          <w:i/>
                          <w:sz w:val="38"/>
                          <w:szCs w:val="38"/>
                          <w:u w:val="single"/>
                        </w:rPr>
                      </w:pPr>
                      <w:r>
                        <w:rPr>
                          <w:i/>
                          <w:sz w:val="38"/>
                          <w:szCs w:val="38"/>
                          <w:u w:val="single"/>
                        </w:rPr>
                        <w:t>Believers’ (Adult)</w:t>
                      </w:r>
                      <w:r w:rsidRPr="00063330">
                        <w:rPr>
                          <w:i/>
                          <w:sz w:val="38"/>
                          <w:szCs w:val="38"/>
                          <w:u w:val="single"/>
                        </w:rPr>
                        <w:t xml:space="preserve"> Baptism</w:t>
                      </w:r>
                    </w:p>
                    <w:p w:rsidR="002F599B" w:rsidRDefault="002F599B" w:rsidP="002F599B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>Baptist</w:t>
                      </w:r>
                      <w:r>
                        <w:rPr>
                          <w:sz w:val="38"/>
                          <w:szCs w:val="38"/>
                        </w:rPr>
                        <w:t xml:space="preserve"> Christians </w:t>
                      </w:r>
                      <w:r>
                        <w:rPr>
                          <w:sz w:val="38"/>
                          <w:szCs w:val="38"/>
                        </w:rPr>
                        <w:t xml:space="preserve">do not </w:t>
                      </w:r>
                      <w:r>
                        <w:rPr>
                          <w:sz w:val="38"/>
                          <w:szCs w:val="38"/>
                        </w:rPr>
                        <w:t xml:space="preserve">baptise babies because </w:t>
                      </w:r>
                      <w:r>
                        <w:rPr>
                          <w:sz w:val="38"/>
                          <w:szCs w:val="38"/>
                        </w:rPr>
                        <w:t xml:space="preserve">they think that </w:t>
                      </w:r>
                      <w:r w:rsidR="00E27466">
                        <w:rPr>
                          <w:sz w:val="38"/>
                          <w:szCs w:val="38"/>
                        </w:rPr>
                        <w:t>…</w:t>
                      </w:r>
                    </w:p>
                    <w:p w:rsidR="002F599B" w:rsidRDefault="002F599B" w:rsidP="002F599B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>__</w:t>
                      </w:r>
                      <w:r>
                        <w:rPr>
                          <w:sz w:val="38"/>
                          <w:szCs w:val="38"/>
                        </w:rPr>
                        <w:t>_______________________________________________________</w:t>
                      </w:r>
                    </w:p>
                    <w:p w:rsidR="002F599B" w:rsidRDefault="002F599B" w:rsidP="002F599B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 xml:space="preserve">_________________________________________________________ </w:t>
                      </w:r>
                    </w:p>
                    <w:p w:rsidR="002F599B" w:rsidRDefault="002F599B" w:rsidP="002F599B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 xml:space="preserve">________________________________________________________. </w:t>
                      </w:r>
                    </w:p>
                    <w:p w:rsidR="002F599B" w:rsidRDefault="002F599B" w:rsidP="002F599B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 xml:space="preserve">They believe infant baptism removes ___________________ _______ </w:t>
                      </w:r>
                    </w:p>
                    <w:p w:rsidR="002F599B" w:rsidRPr="00063330" w:rsidRDefault="002F599B" w:rsidP="002F599B">
                      <w:pPr>
                        <w:spacing w:line="240" w:lineRule="auto"/>
                        <w:rPr>
                          <w:i/>
                          <w:sz w:val="2"/>
                          <w:szCs w:val="38"/>
                        </w:rPr>
                      </w:pPr>
                    </w:p>
                    <w:p w:rsidR="002F599B" w:rsidRPr="00063330" w:rsidRDefault="002F599B" w:rsidP="002F599B">
                      <w:pPr>
                        <w:spacing w:line="240" w:lineRule="auto"/>
                        <w:rPr>
                          <w:i/>
                          <w:sz w:val="38"/>
                          <w:szCs w:val="38"/>
                        </w:rPr>
                      </w:pPr>
                      <w:r w:rsidRPr="00063330">
                        <w:rPr>
                          <w:i/>
                          <w:sz w:val="38"/>
                          <w:szCs w:val="38"/>
                        </w:rPr>
                        <w:t xml:space="preserve">Three </w:t>
                      </w:r>
                      <w:r>
                        <w:rPr>
                          <w:i/>
                          <w:sz w:val="38"/>
                          <w:szCs w:val="38"/>
                        </w:rPr>
                        <w:t xml:space="preserve">things that believers’ </w:t>
                      </w:r>
                      <w:r w:rsidRPr="00063330">
                        <w:rPr>
                          <w:i/>
                          <w:sz w:val="38"/>
                          <w:szCs w:val="38"/>
                        </w:rPr>
                        <w:t xml:space="preserve">baptism </w:t>
                      </w:r>
                      <w:r>
                        <w:rPr>
                          <w:i/>
                          <w:sz w:val="38"/>
                          <w:szCs w:val="38"/>
                        </w:rPr>
                        <w:t>involves are</w:t>
                      </w:r>
                      <w:r w:rsidRPr="00063330">
                        <w:rPr>
                          <w:i/>
                          <w:sz w:val="38"/>
                          <w:szCs w:val="38"/>
                        </w:rPr>
                        <w:t xml:space="preserve">… </w:t>
                      </w:r>
                    </w:p>
                    <w:p w:rsidR="002F599B" w:rsidRDefault="002F599B" w:rsidP="002F599B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 xml:space="preserve">1. _______________________________________________________  </w:t>
                      </w:r>
                    </w:p>
                    <w:p w:rsidR="002F599B" w:rsidRDefault="002F599B" w:rsidP="002F599B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 xml:space="preserve">    _______________________________________________________</w:t>
                      </w:r>
                    </w:p>
                    <w:p w:rsidR="002F599B" w:rsidRDefault="002F599B" w:rsidP="002F599B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 xml:space="preserve">2. _______________________________________________________ </w:t>
                      </w:r>
                    </w:p>
                    <w:p w:rsidR="002F599B" w:rsidRDefault="002F599B" w:rsidP="002F599B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 xml:space="preserve">    _______________________________________________________</w:t>
                      </w:r>
                    </w:p>
                    <w:p w:rsidR="002F599B" w:rsidRDefault="002F599B" w:rsidP="002F599B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 xml:space="preserve">3. _______________________________________________________ </w:t>
                      </w:r>
                    </w:p>
                    <w:p w:rsidR="002F599B" w:rsidRDefault="002F599B" w:rsidP="002F599B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 xml:space="preserve">    _______________________________________________________</w:t>
                      </w:r>
                    </w:p>
                    <w:p w:rsidR="002F599B" w:rsidRPr="005A69FD" w:rsidRDefault="002F599B" w:rsidP="002F599B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 xml:space="preserve">  </w:t>
                      </w:r>
                    </w:p>
                    <w:p w:rsidR="002F599B" w:rsidRPr="00637355" w:rsidRDefault="002F599B" w:rsidP="002F599B">
                      <w:pPr>
                        <w:spacing w:line="240" w:lineRule="auto"/>
                        <w:ind w:left="360"/>
                        <w:rPr>
                          <w:sz w:val="38"/>
                          <w:szCs w:val="38"/>
                        </w:rPr>
                      </w:pPr>
                    </w:p>
                    <w:p w:rsidR="002F599B" w:rsidRDefault="002F599B" w:rsidP="002F599B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 xml:space="preserve"> </w:t>
                      </w:r>
                    </w:p>
                    <w:p w:rsidR="002F599B" w:rsidRPr="005A69FD" w:rsidRDefault="002F599B" w:rsidP="002F599B">
                      <w:pPr>
                        <w:spacing w:line="240" w:lineRule="auto"/>
                        <w:rPr>
                          <w:sz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F599B" w:rsidRPr="002F599B" w:rsidRDefault="002F599B" w:rsidP="002F599B">
      <w:pPr>
        <w:rPr>
          <w:sz w:val="24"/>
        </w:rPr>
      </w:pPr>
    </w:p>
    <w:p w:rsidR="002F599B" w:rsidRPr="002F599B" w:rsidRDefault="002F599B" w:rsidP="002F599B">
      <w:pPr>
        <w:rPr>
          <w:sz w:val="24"/>
        </w:rPr>
      </w:pPr>
    </w:p>
    <w:p w:rsidR="00B77992" w:rsidRDefault="002F599B" w:rsidP="002F599B">
      <w:pPr>
        <w:tabs>
          <w:tab w:val="left" w:pos="2115"/>
        </w:tabs>
        <w:rPr>
          <w:sz w:val="24"/>
        </w:rPr>
      </w:pPr>
      <w:r>
        <w:rPr>
          <w:sz w:val="24"/>
        </w:rPr>
        <w:t>s</w:t>
      </w:r>
    </w:p>
    <w:p w:rsidR="00B77992" w:rsidRPr="00B77992" w:rsidRDefault="00B77992" w:rsidP="00B77992">
      <w:pPr>
        <w:rPr>
          <w:sz w:val="24"/>
        </w:rPr>
      </w:pPr>
    </w:p>
    <w:p w:rsidR="00B77992" w:rsidRPr="00B77992" w:rsidRDefault="00B77992" w:rsidP="00B77992">
      <w:pPr>
        <w:rPr>
          <w:sz w:val="24"/>
        </w:rPr>
      </w:pPr>
    </w:p>
    <w:p w:rsidR="00B77992" w:rsidRPr="00B77992" w:rsidRDefault="00B77992" w:rsidP="00B77992">
      <w:pPr>
        <w:rPr>
          <w:sz w:val="24"/>
        </w:rPr>
      </w:pPr>
    </w:p>
    <w:p w:rsidR="00B77992" w:rsidRPr="00B77992" w:rsidRDefault="00B77992" w:rsidP="00B77992">
      <w:pPr>
        <w:rPr>
          <w:sz w:val="24"/>
        </w:rPr>
      </w:pPr>
    </w:p>
    <w:p w:rsidR="00B77992" w:rsidRPr="00B77992" w:rsidRDefault="00B77992" w:rsidP="00B77992">
      <w:pPr>
        <w:rPr>
          <w:sz w:val="24"/>
        </w:rPr>
      </w:pPr>
    </w:p>
    <w:p w:rsidR="00B77992" w:rsidRPr="00B77992" w:rsidRDefault="00B77992" w:rsidP="00B77992">
      <w:pPr>
        <w:rPr>
          <w:sz w:val="24"/>
        </w:rPr>
      </w:pPr>
    </w:p>
    <w:p w:rsidR="00B77992" w:rsidRPr="00B77992" w:rsidRDefault="00B77992" w:rsidP="00B77992">
      <w:pPr>
        <w:rPr>
          <w:sz w:val="24"/>
        </w:rPr>
      </w:pPr>
    </w:p>
    <w:p w:rsidR="00B77992" w:rsidRPr="00B77992" w:rsidRDefault="00B77992" w:rsidP="00B77992">
      <w:pPr>
        <w:rPr>
          <w:sz w:val="24"/>
        </w:rPr>
      </w:pPr>
    </w:p>
    <w:p w:rsidR="00B77992" w:rsidRPr="00B77992" w:rsidRDefault="00B77992" w:rsidP="00B77992">
      <w:pPr>
        <w:rPr>
          <w:sz w:val="24"/>
        </w:rPr>
      </w:pPr>
    </w:p>
    <w:p w:rsidR="00B77992" w:rsidRPr="00B77992" w:rsidRDefault="00B77992" w:rsidP="00B77992">
      <w:pPr>
        <w:rPr>
          <w:sz w:val="24"/>
        </w:rPr>
      </w:pPr>
    </w:p>
    <w:p w:rsidR="00B77992" w:rsidRPr="00B77992" w:rsidRDefault="00B77992" w:rsidP="00B77992">
      <w:pPr>
        <w:rPr>
          <w:sz w:val="24"/>
        </w:rPr>
      </w:pPr>
    </w:p>
    <w:p w:rsidR="00B77992" w:rsidRPr="00B77992" w:rsidRDefault="00B77992" w:rsidP="00B77992">
      <w:pPr>
        <w:rPr>
          <w:sz w:val="24"/>
        </w:rPr>
      </w:pPr>
    </w:p>
    <w:p w:rsidR="00ED7FF9" w:rsidRDefault="00ED7FF9" w:rsidP="00B77992">
      <w:pPr>
        <w:rPr>
          <w:sz w:val="24"/>
        </w:rPr>
      </w:pPr>
    </w:p>
    <w:p w:rsidR="00ED7FF9" w:rsidRPr="00ED7FF9" w:rsidRDefault="00ED7FF9" w:rsidP="00B77992">
      <w:pPr>
        <w:rPr>
          <w:sz w:val="10"/>
        </w:rPr>
      </w:pPr>
      <w:r w:rsidRPr="00DB25A9">
        <w:rPr>
          <w:rFonts w:ascii="Arial" w:eastAsia="Times New Roman" w:hAnsi="Arial" w:cs="Arial"/>
          <w:noProof/>
          <w:color w:val="0000FF"/>
          <w:sz w:val="27"/>
          <w:szCs w:val="27"/>
          <w:lang w:eastAsia="en-GB"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margin">
              <wp:posOffset>5584190</wp:posOffset>
            </wp:positionH>
            <wp:positionV relativeFrom="paragraph">
              <wp:posOffset>130175</wp:posOffset>
            </wp:positionV>
            <wp:extent cx="742315" cy="987075"/>
            <wp:effectExtent l="0" t="0" r="635" b="3810"/>
            <wp:wrapNone/>
            <wp:docPr id="30" name="Picture 30" descr="Image result for good christian person clipart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good christian person clipart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315" cy="98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77992" w:rsidRPr="00B77992" w:rsidRDefault="00D123D6" w:rsidP="00B77992">
      <w:pPr>
        <w:rPr>
          <w:sz w:val="24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en-GB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12700</wp:posOffset>
            </wp:positionV>
            <wp:extent cx="981075" cy="981075"/>
            <wp:effectExtent l="0" t="0" r="9525" b="9525"/>
            <wp:wrapNone/>
            <wp:docPr id="28" name="Picture 28" descr="Image result for dirty child having a bath clipart">
              <a:hlinkClick xmlns:a="http://schemas.openxmlformats.org/drawingml/2006/main" r:id="rId1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dirty child having a bath clipart">
                      <a:hlinkClick r:id="rId1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77992" w:rsidRDefault="00B77992" w:rsidP="00B77992">
      <w:pPr>
        <w:rPr>
          <w:sz w:val="24"/>
        </w:rPr>
      </w:pPr>
    </w:p>
    <w:p w:rsidR="00B77992" w:rsidRDefault="004C31DC" w:rsidP="00B77992">
      <w:pPr>
        <w:rPr>
          <w:sz w:val="24"/>
        </w:rPr>
      </w:pPr>
      <w:r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1431291</wp:posOffset>
                </wp:positionH>
                <wp:positionV relativeFrom="paragraph">
                  <wp:posOffset>73026</wp:posOffset>
                </wp:positionV>
                <wp:extent cx="552450" cy="342900"/>
                <wp:effectExtent l="19050" t="19050" r="38100" b="38100"/>
                <wp:wrapNone/>
                <wp:docPr id="228" name="Straight Arrow Connector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450" cy="34290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69DC87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28" o:spid="_x0000_s1026" type="#_x0000_t32" style="position:absolute;margin-left:112.7pt;margin-top:5.75pt;width:43.5pt;height:27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" strokecolor="#4472c4 [3204]" strokeweight="2.25pt">
                <v:stroke endarrow="block" joinstyle="miter"/>
              </v:shape>
            </w:pict>
          </mc:Fallback>
        </mc:AlternateContent>
      </w:r>
      <w:r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4460240</wp:posOffset>
                </wp:positionH>
                <wp:positionV relativeFrom="paragraph">
                  <wp:posOffset>92075</wp:posOffset>
                </wp:positionV>
                <wp:extent cx="542925" cy="371475"/>
                <wp:effectExtent l="19050" t="19050" r="28575" b="28575"/>
                <wp:wrapNone/>
                <wp:docPr id="230" name="Straight Connector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2925" cy="37147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E465DF3" id="Straight Connector 230" o:spid="_x0000_s1026" style="position:absolute;flip:y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1.2pt,7.25pt" to="393.95pt,3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" strokecolor="#4472c4 [3204]" strokeweight="2.25pt">
                <v:stroke joinstyle="miter"/>
              </v:line>
            </w:pict>
          </mc:Fallback>
        </mc:AlternateContent>
      </w:r>
      <w:r w:rsidR="00ED7FF9">
        <w:rPr>
          <w:rFonts w:ascii="Arial" w:hAnsi="Arial" w:cs="Arial"/>
          <w:noProof/>
          <w:color w:val="0000FF"/>
          <w:sz w:val="27"/>
          <w:szCs w:val="27"/>
          <w:lang w:eastAsia="en-GB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8255</wp:posOffset>
            </wp:positionV>
            <wp:extent cx="1487805" cy="825500"/>
            <wp:effectExtent l="0" t="0" r="0" b="0"/>
            <wp:wrapNone/>
            <wp:docPr id="29" name="Picture 29" descr="Image result for bath clipart">
              <a:hlinkClick xmlns:a="http://schemas.openxmlformats.org/drawingml/2006/main" r:id="rId1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bath clipart">
                      <a:hlinkClick r:id="rId1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805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00B3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4993640</wp:posOffset>
                </wp:positionH>
                <wp:positionV relativeFrom="paragraph">
                  <wp:posOffset>74930</wp:posOffset>
                </wp:positionV>
                <wp:extent cx="447675" cy="9525"/>
                <wp:effectExtent l="0" t="95250" r="0" b="104775"/>
                <wp:wrapNone/>
                <wp:docPr id="233" name="Straight Arrow Connector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7675" cy="9525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94F5A17" id="Straight Arrow Connector 233" o:spid="_x0000_s1026" type="#_x0000_t32" style="position:absolute;margin-left:393.2pt;margin-top:5.9pt;width:35.25pt;height:.75pt;flip:y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" strokecolor="#4472c4 [3204]" strokeweight="2.25pt">
                <v:stroke endarrow="block" joinstyle="miter"/>
              </v:shape>
            </w:pict>
          </mc:Fallback>
        </mc:AlternateContent>
      </w:r>
      <w:r w:rsidR="00D123D6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A363487" wp14:editId="6C89FB21">
                <wp:simplePos x="0" y="0"/>
                <wp:positionH relativeFrom="column">
                  <wp:posOffset>1031240</wp:posOffset>
                </wp:positionH>
                <wp:positionV relativeFrom="paragraph">
                  <wp:posOffset>84455</wp:posOffset>
                </wp:positionV>
                <wp:extent cx="409575" cy="0"/>
                <wp:effectExtent l="0" t="19050" r="28575" b="19050"/>
                <wp:wrapNone/>
                <wp:docPr id="232" name="Straight Connector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575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ACF48D3" id="Straight Connector 232" o:spid="_x0000_s1026" style="position:absolute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1.2pt,6.65pt" to="113.4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" strokecolor="#4472c4 [3204]" strokeweight="2.25pt">
                <v:stroke joinstyle="miter"/>
              </v:line>
            </w:pict>
          </mc:Fallback>
        </mc:AlternateContent>
      </w:r>
    </w:p>
    <w:p w:rsidR="00B77992" w:rsidRDefault="008E00B3" w:rsidP="00B77992">
      <w:pPr>
        <w:rPr>
          <w:sz w:val="24"/>
        </w:rPr>
      </w:pPr>
      <w:r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1FE97C0" wp14:editId="3F105D25">
                <wp:simplePos x="0" y="0"/>
                <wp:positionH relativeFrom="column">
                  <wp:posOffset>4155440</wp:posOffset>
                </wp:positionH>
                <wp:positionV relativeFrom="paragraph">
                  <wp:posOffset>106045</wp:posOffset>
                </wp:positionV>
                <wp:extent cx="933450" cy="533400"/>
                <wp:effectExtent l="152400" t="152400" r="76200" b="171450"/>
                <wp:wrapNone/>
                <wp:docPr id="227" name="Straight Connector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33450" cy="533400"/>
                        </a:xfrm>
                        <a:prstGeom prst="line">
                          <a:avLst/>
                        </a:prstGeom>
                        <a:effectLst>
                          <a:glow rad="1397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9B2156C" id="Straight Connector 227" o:spid="_x0000_s1026" style="position:absolute;flip:y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7.2pt,8.35pt" to="400.7pt,5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" strokecolor="#4472c4 [3204]" strokeweight=".5pt">
                <v:stroke joinstyle="miter"/>
              </v:line>
            </w:pict>
          </mc:Fallback>
        </mc:AlternateContent>
      </w:r>
      <w:r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F6B5E56" wp14:editId="150EE7E1">
                <wp:simplePos x="0" y="0"/>
                <wp:positionH relativeFrom="column">
                  <wp:posOffset>1428750</wp:posOffset>
                </wp:positionH>
                <wp:positionV relativeFrom="paragraph">
                  <wp:posOffset>161925</wp:posOffset>
                </wp:positionV>
                <wp:extent cx="981075" cy="504825"/>
                <wp:effectExtent l="152400" t="152400" r="161925" b="161925"/>
                <wp:wrapNone/>
                <wp:docPr id="225" name="Straight Connector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1075" cy="504825"/>
                        </a:xfrm>
                        <a:prstGeom prst="line">
                          <a:avLst/>
                        </a:prstGeom>
                        <a:effectLst>
                          <a:glow rad="1397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1BAFF5A" id="Straight Connector 225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5pt,12.75pt" to="189.75pt,5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" strokecolor="#4472c4 [3204]" strokeweight=".5pt">
                <v:stroke joinstyle="miter"/>
              </v:line>
            </w:pict>
          </mc:Fallback>
        </mc:AlternateContent>
      </w:r>
      <w:r w:rsidR="00D123D6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1FE97C0" wp14:editId="3F105D25">
                <wp:simplePos x="0" y="0"/>
                <wp:positionH relativeFrom="column">
                  <wp:posOffset>5069840</wp:posOffset>
                </wp:positionH>
                <wp:positionV relativeFrom="paragraph">
                  <wp:posOffset>96520</wp:posOffset>
                </wp:positionV>
                <wp:extent cx="1571625" cy="9525"/>
                <wp:effectExtent l="133350" t="152400" r="66675" b="161925"/>
                <wp:wrapNone/>
                <wp:docPr id="224" name="Straight Connector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71625" cy="9525"/>
                        </a:xfrm>
                        <a:prstGeom prst="line">
                          <a:avLst/>
                        </a:prstGeom>
                        <a:effectLst>
                          <a:glow rad="1397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1A96C68" id="Straight Connector 224" o:spid="_x0000_s1026" style="position:absolute;flip:y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9.2pt,7.6pt" to="522.9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" strokecolor="#4472c4 [3204]" strokeweight=".5pt">
                <v:stroke joinstyle="miter"/>
              </v:line>
            </w:pict>
          </mc:Fallback>
        </mc:AlternateContent>
      </w:r>
      <w:r w:rsidR="00D123D6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-140970</wp:posOffset>
                </wp:positionH>
                <wp:positionV relativeFrom="paragraph">
                  <wp:posOffset>163195</wp:posOffset>
                </wp:positionV>
                <wp:extent cx="1571625" cy="9525"/>
                <wp:effectExtent l="133350" t="152400" r="66675" b="161925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71625" cy="9525"/>
                        </a:xfrm>
                        <a:prstGeom prst="line">
                          <a:avLst/>
                        </a:prstGeom>
                        <a:effectLst>
                          <a:glow rad="1397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586C7DF" id="Straight Connector 31" o:spid="_x0000_s1026" style="position:absolute;flip:y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.1pt,12.85pt" to="112.6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" strokecolor="#4472c4 [3204]" strokeweight=".5pt">
                <v:stroke joinstyle="miter"/>
              </v:line>
            </w:pict>
          </mc:Fallback>
        </mc:AlternateContent>
      </w:r>
    </w:p>
    <w:p w:rsidR="00B77992" w:rsidRDefault="00ED7FF9" w:rsidP="00B77992">
      <w:pPr>
        <w:rPr>
          <w:sz w:val="24"/>
        </w:rPr>
      </w:pPr>
      <w:r w:rsidRPr="000E72E0">
        <w:rPr>
          <w:b/>
          <w:i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1AA018B3" wp14:editId="0AE056A2">
                <wp:simplePos x="0" y="0"/>
                <wp:positionH relativeFrom="margin">
                  <wp:posOffset>4669790</wp:posOffset>
                </wp:positionH>
                <wp:positionV relativeFrom="paragraph">
                  <wp:posOffset>201929</wp:posOffset>
                </wp:positionV>
                <wp:extent cx="2047875" cy="1666875"/>
                <wp:effectExtent l="0" t="0" r="28575" b="28575"/>
                <wp:wrapNone/>
                <wp:docPr id="236" name="Text Box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166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7FF9" w:rsidRPr="00413167" w:rsidRDefault="00ED7FF9" w:rsidP="00ED7FF9">
                            <w:pPr>
                              <w:spacing w:after="0" w:line="240" w:lineRule="auto"/>
                              <w:rPr>
                                <w:sz w:val="2"/>
                                <w:szCs w:val="38"/>
                              </w:rPr>
                            </w:pPr>
                          </w:p>
                          <w:p w:rsidR="00ED7FF9" w:rsidRPr="008E00B3" w:rsidRDefault="00ED7FF9" w:rsidP="00ED7FF9">
                            <w:pPr>
                              <w:spacing w:after="0" w:line="240" w:lineRule="auto"/>
                              <w:rPr>
                                <w:sz w:val="40"/>
                                <w:szCs w:val="38"/>
                              </w:rPr>
                            </w:pPr>
                            <w:r>
                              <w:rPr>
                                <w:sz w:val="36"/>
                                <w:szCs w:val="38"/>
                              </w:rPr>
                              <w:t>Coming out of</w:t>
                            </w:r>
                            <w:r w:rsidRPr="008E00B3">
                              <w:rPr>
                                <w:sz w:val="36"/>
                                <w:szCs w:val="38"/>
                              </w:rPr>
                              <w:t xml:space="preserve"> the water symbolises… </w:t>
                            </w:r>
                            <w:r w:rsidRPr="008E00B3">
                              <w:rPr>
                                <w:sz w:val="40"/>
                                <w:szCs w:val="38"/>
                              </w:rPr>
                              <w:t>______________________________</w:t>
                            </w:r>
                            <w:r>
                              <w:rPr>
                                <w:sz w:val="40"/>
                                <w:szCs w:val="38"/>
                              </w:rPr>
                              <w:t>__________</w:t>
                            </w:r>
                            <w:r w:rsidRPr="008E00B3">
                              <w:rPr>
                                <w:sz w:val="40"/>
                                <w:szCs w:val="38"/>
                              </w:rPr>
                              <w:t>__</w:t>
                            </w:r>
                          </w:p>
                          <w:p w:rsidR="00ED7FF9" w:rsidRPr="008E00B3" w:rsidRDefault="00ED7FF9" w:rsidP="00ED7FF9">
                            <w:pPr>
                              <w:spacing w:after="0" w:line="240" w:lineRule="auto"/>
                              <w:rPr>
                                <w:sz w:val="40"/>
                                <w:szCs w:val="38"/>
                              </w:rPr>
                            </w:pPr>
                            <w:r w:rsidRPr="008E00B3">
                              <w:rPr>
                                <w:sz w:val="40"/>
                                <w:szCs w:val="38"/>
                              </w:rPr>
                              <w:t xml:space="preserve"> </w:t>
                            </w:r>
                          </w:p>
                          <w:p w:rsidR="00ED7FF9" w:rsidRPr="005A69FD" w:rsidRDefault="00ED7FF9" w:rsidP="00ED7FF9">
                            <w:pPr>
                              <w:spacing w:after="0" w:line="240" w:lineRule="auto"/>
                              <w:rPr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AA018B3" id="Text Box 236" o:spid="_x0000_s1040" type="#_x0000_t202" style="position:absolute;margin-left:367.7pt;margin-top:15.9pt;width:161.25pt;height:131.25pt;z-index:2517278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">
                <v:textbox>
                  <w:txbxContent>
                    <w:p w:rsidR="00ED7FF9" w:rsidRPr="00413167" w:rsidRDefault="00ED7FF9" w:rsidP="00ED7FF9">
                      <w:pPr>
                        <w:spacing w:after="0" w:line="240" w:lineRule="auto"/>
                        <w:rPr>
                          <w:sz w:val="2"/>
                          <w:szCs w:val="38"/>
                        </w:rPr>
                      </w:pPr>
                    </w:p>
                    <w:p w:rsidR="00ED7FF9" w:rsidRPr="008E00B3" w:rsidRDefault="00ED7FF9" w:rsidP="00ED7FF9">
                      <w:pPr>
                        <w:spacing w:after="0" w:line="240" w:lineRule="auto"/>
                        <w:rPr>
                          <w:sz w:val="40"/>
                          <w:szCs w:val="38"/>
                        </w:rPr>
                      </w:pPr>
                      <w:r>
                        <w:rPr>
                          <w:sz w:val="36"/>
                          <w:szCs w:val="38"/>
                        </w:rPr>
                        <w:t>Coming out of</w:t>
                      </w:r>
                      <w:r w:rsidRPr="008E00B3">
                        <w:rPr>
                          <w:sz w:val="36"/>
                          <w:szCs w:val="38"/>
                        </w:rPr>
                        <w:t xml:space="preserve"> the water symbolises… </w:t>
                      </w:r>
                      <w:r w:rsidRPr="008E00B3">
                        <w:rPr>
                          <w:sz w:val="40"/>
                          <w:szCs w:val="38"/>
                        </w:rPr>
                        <w:t>______________________________</w:t>
                      </w:r>
                      <w:r>
                        <w:rPr>
                          <w:sz w:val="40"/>
                          <w:szCs w:val="38"/>
                        </w:rPr>
                        <w:t>__________</w:t>
                      </w:r>
                      <w:r w:rsidRPr="008E00B3">
                        <w:rPr>
                          <w:sz w:val="40"/>
                          <w:szCs w:val="38"/>
                        </w:rPr>
                        <w:t>__</w:t>
                      </w:r>
                    </w:p>
                    <w:p w:rsidR="00ED7FF9" w:rsidRPr="008E00B3" w:rsidRDefault="00ED7FF9" w:rsidP="00ED7FF9">
                      <w:pPr>
                        <w:spacing w:after="0" w:line="240" w:lineRule="auto"/>
                        <w:rPr>
                          <w:sz w:val="40"/>
                          <w:szCs w:val="38"/>
                        </w:rPr>
                      </w:pPr>
                      <w:r w:rsidRPr="008E00B3">
                        <w:rPr>
                          <w:sz w:val="40"/>
                          <w:szCs w:val="38"/>
                        </w:rPr>
                        <w:t xml:space="preserve"> </w:t>
                      </w:r>
                    </w:p>
                    <w:p w:rsidR="00ED7FF9" w:rsidRPr="005A69FD" w:rsidRDefault="00ED7FF9" w:rsidP="00ED7FF9">
                      <w:pPr>
                        <w:spacing w:after="0" w:line="240" w:lineRule="auto"/>
                        <w:rPr>
                          <w:sz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E72E0">
        <w:rPr>
          <w:b/>
          <w:i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721728" behindDoc="0" locked="0" layoutInCell="1" allowOverlap="1" wp14:anchorId="5A3591B1" wp14:editId="54232126">
                <wp:simplePos x="0" y="0"/>
                <wp:positionH relativeFrom="margin">
                  <wp:posOffset>-273685</wp:posOffset>
                </wp:positionH>
                <wp:positionV relativeFrom="paragraph">
                  <wp:posOffset>201930</wp:posOffset>
                </wp:positionV>
                <wp:extent cx="2047875" cy="1676400"/>
                <wp:effectExtent l="0" t="0" r="28575" b="19050"/>
                <wp:wrapNone/>
                <wp:docPr id="234" name="Text Box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00B3" w:rsidRPr="00413167" w:rsidRDefault="008E00B3" w:rsidP="008E00B3">
                            <w:pPr>
                              <w:spacing w:after="0" w:line="240" w:lineRule="auto"/>
                              <w:rPr>
                                <w:sz w:val="2"/>
                                <w:szCs w:val="38"/>
                              </w:rPr>
                            </w:pPr>
                          </w:p>
                          <w:p w:rsidR="008E00B3" w:rsidRPr="008E00B3" w:rsidRDefault="008E00B3" w:rsidP="008E00B3">
                            <w:pPr>
                              <w:spacing w:after="0" w:line="240" w:lineRule="auto"/>
                              <w:rPr>
                                <w:sz w:val="40"/>
                                <w:szCs w:val="38"/>
                              </w:rPr>
                            </w:pPr>
                            <w:r w:rsidRPr="008E00B3">
                              <w:rPr>
                                <w:sz w:val="36"/>
                                <w:szCs w:val="38"/>
                              </w:rPr>
                              <w:t xml:space="preserve">Going into the water symbolises… </w:t>
                            </w:r>
                            <w:r w:rsidRPr="008E00B3">
                              <w:rPr>
                                <w:sz w:val="40"/>
                                <w:szCs w:val="38"/>
                              </w:rPr>
                              <w:t>________________________________</w:t>
                            </w:r>
                            <w:r w:rsidR="00ED7FF9">
                              <w:rPr>
                                <w:sz w:val="40"/>
                                <w:szCs w:val="38"/>
                              </w:rPr>
                              <w:t>__________</w:t>
                            </w:r>
                          </w:p>
                          <w:p w:rsidR="008E00B3" w:rsidRPr="008E00B3" w:rsidRDefault="008E00B3" w:rsidP="008E00B3">
                            <w:pPr>
                              <w:spacing w:after="0" w:line="240" w:lineRule="auto"/>
                              <w:rPr>
                                <w:sz w:val="40"/>
                                <w:szCs w:val="38"/>
                              </w:rPr>
                            </w:pPr>
                            <w:r w:rsidRPr="008E00B3">
                              <w:rPr>
                                <w:sz w:val="40"/>
                                <w:szCs w:val="38"/>
                              </w:rPr>
                              <w:t xml:space="preserve"> </w:t>
                            </w:r>
                          </w:p>
                          <w:p w:rsidR="008E00B3" w:rsidRPr="005A69FD" w:rsidRDefault="008E00B3" w:rsidP="008E00B3">
                            <w:pPr>
                              <w:spacing w:after="0" w:line="240" w:lineRule="auto"/>
                              <w:rPr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A3591B1" id="Text Box 234" o:spid="_x0000_s1041" type="#_x0000_t202" style="position:absolute;margin-left:-21.55pt;margin-top:15.9pt;width:161.25pt;height:132pt;z-index:251721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">
                <v:textbox>
                  <w:txbxContent>
                    <w:p w:rsidR="008E00B3" w:rsidRPr="00413167" w:rsidRDefault="008E00B3" w:rsidP="008E00B3">
                      <w:pPr>
                        <w:spacing w:after="0" w:line="240" w:lineRule="auto"/>
                        <w:rPr>
                          <w:sz w:val="2"/>
                          <w:szCs w:val="38"/>
                        </w:rPr>
                      </w:pPr>
                    </w:p>
                    <w:p w:rsidR="008E00B3" w:rsidRPr="008E00B3" w:rsidRDefault="008E00B3" w:rsidP="008E00B3">
                      <w:pPr>
                        <w:spacing w:after="0" w:line="240" w:lineRule="auto"/>
                        <w:rPr>
                          <w:sz w:val="40"/>
                          <w:szCs w:val="38"/>
                        </w:rPr>
                      </w:pPr>
                      <w:r w:rsidRPr="008E00B3">
                        <w:rPr>
                          <w:sz w:val="36"/>
                          <w:szCs w:val="38"/>
                        </w:rPr>
                        <w:t>Going into the water symbolises…</w:t>
                      </w:r>
                      <w:r w:rsidRPr="008E00B3">
                        <w:rPr>
                          <w:sz w:val="36"/>
                          <w:szCs w:val="38"/>
                        </w:rPr>
                        <w:t xml:space="preserve"> </w:t>
                      </w:r>
                      <w:r w:rsidRPr="008E00B3">
                        <w:rPr>
                          <w:sz w:val="40"/>
                          <w:szCs w:val="38"/>
                        </w:rPr>
                        <w:t>________________________________</w:t>
                      </w:r>
                      <w:r w:rsidR="00ED7FF9">
                        <w:rPr>
                          <w:sz w:val="40"/>
                          <w:szCs w:val="38"/>
                        </w:rPr>
                        <w:t>__________</w:t>
                      </w:r>
                    </w:p>
                    <w:p w:rsidR="008E00B3" w:rsidRPr="008E00B3" w:rsidRDefault="008E00B3" w:rsidP="008E00B3">
                      <w:pPr>
                        <w:spacing w:after="0" w:line="240" w:lineRule="auto"/>
                        <w:rPr>
                          <w:sz w:val="40"/>
                          <w:szCs w:val="38"/>
                        </w:rPr>
                      </w:pPr>
                      <w:r w:rsidRPr="008E00B3">
                        <w:rPr>
                          <w:sz w:val="40"/>
                          <w:szCs w:val="38"/>
                        </w:rPr>
                        <w:t xml:space="preserve"> </w:t>
                      </w:r>
                    </w:p>
                    <w:p w:rsidR="008E00B3" w:rsidRPr="005A69FD" w:rsidRDefault="008E00B3" w:rsidP="008E00B3">
                      <w:pPr>
                        <w:spacing w:after="0" w:line="240" w:lineRule="auto"/>
                        <w:rPr>
                          <w:sz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B25A9" w:rsidRPr="00DB25A9" w:rsidRDefault="00ED7FF9" w:rsidP="00DB25A9">
      <w:pPr>
        <w:spacing w:line="240" w:lineRule="auto"/>
        <w:rPr>
          <w:rFonts w:ascii="Arial" w:eastAsia="Times New Roman" w:hAnsi="Arial" w:cs="Arial"/>
          <w:color w:val="222222"/>
          <w:sz w:val="27"/>
          <w:szCs w:val="27"/>
          <w:lang w:eastAsia="en-GB"/>
        </w:rPr>
      </w:pPr>
      <w:r w:rsidRPr="000E72E0">
        <w:rPr>
          <w:b/>
          <w:i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4F2B03DA" wp14:editId="403FB210">
                <wp:simplePos x="0" y="0"/>
                <wp:positionH relativeFrom="margin">
                  <wp:posOffset>1840865</wp:posOffset>
                </wp:positionH>
                <wp:positionV relativeFrom="paragraph">
                  <wp:posOffset>185420</wp:posOffset>
                </wp:positionV>
                <wp:extent cx="2781300" cy="1390650"/>
                <wp:effectExtent l="0" t="0" r="19050" b="19050"/>
                <wp:wrapNone/>
                <wp:docPr id="235" name="Text Box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7FF9" w:rsidRPr="00413167" w:rsidRDefault="00ED7FF9" w:rsidP="00ED7FF9">
                            <w:pPr>
                              <w:spacing w:after="0" w:line="240" w:lineRule="auto"/>
                              <w:rPr>
                                <w:sz w:val="2"/>
                                <w:szCs w:val="38"/>
                              </w:rPr>
                            </w:pPr>
                          </w:p>
                          <w:p w:rsidR="00ED7FF9" w:rsidRPr="008E00B3" w:rsidRDefault="00ED7FF9" w:rsidP="00ED7FF9">
                            <w:pPr>
                              <w:spacing w:after="0" w:line="240" w:lineRule="auto"/>
                              <w:rPr>
                                <w:sz w:val="40"/>
                                <w:szCs w:val="38"/>
                              </w:rPr>
                            </w:pPr>
                            <w:r>
                              <w:rPr>
                                <w:sz w:val="36"/>
                                <w:szCs w:val="38"/>
                              </w:rPr>
                              <w:t>Being in</w:t>
                            </w:r>
                            <w:r w:rsidRPr="008E00B3">
                              <w:rPr>
                                <w:sz w:val="36"/>
                                <w:szCs w:val="38"/>
                              </w:rPr>
                              <w:t xml:space="preserve"> the water symbolises…</w:t>
                            </w:r>
                            <w:r>
                              <w:rPr>
                                <w:sz w:val="36"/>
                                <w:szCs w:val="38"/>
                              </w:rPr>
                              <w:t xml:space="preserve"> </w:t>
                            </w:r>
                            <w:r>
                              <w:rPr>
                                <w:sz w:val="40"/>
                                <w:szCs w:val="38"/>
                              </w:rPr>
                              <w:t xml:space="preserve">__________ </w:t>
                            </w:r>
                            <w:r w:rsidRPr="008E00B3">
                              <w:rPr>
                                <w:sz w:val="40"/>
                                <w:szCs w:val="38"/>
                              </w:rPr>
                              <w:t>________</w:t>
                            </w:r>
                            <w:r>
                              <w:rPr>
                                <w:sz w:val="40"/>
                                <w:szCs w:val="38"/>
                              </w:rPr>
                              <w:t>____________ ____________________</w:t>
                            </w:r>
                          </w:p>
                          <w:p w:rsidR="00ED7FF9" w:rsidRPr="008E00B3" w:rsidRDefault="00ED7FF9" w:rsidP="00ED7FF9">
                            <w:pPr>
                              <w:spacing w:after="0" w:line="240" w:lineRule="auto"/>
                              <w:rPr>
                                <w:sz w:val="40"/>
                                <w:szCs w:val="38"/>
                              </w:rPr>
                            </w:pPr>
                            <w:r w:rsidRPr="008E00B3">
                              <w:rPr>
                                <w:sz w:val="40"/>
                                <w:szCs w:val="38"/>
                              </w:rPr>
                              <w:t xml:space="preserve"> </w:t>
                            </w:r>
                          </w:p>
                          <w:p w:rsidR="00ED7FF9" w:rsidRPr="005A69FD" w:rsidRDefault="00ED7FF9" w:rsidP="00ED7FF9">
                            <w:pPr>
                              <w:spacing w:after="0" w:line="240" w:lineRule="auto"/>
                              <w:rPr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F2B03DA" id="Text Box 235" o:spid="_x0000_s1042" type="#_x0000_t202" style="position:absolute;margin-left:144.95pt;margin-top:14.6pt;width:219pt;height:109.5pt;z-index:2517258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">
                <v:textbox>
                  <w:txbxContent>
                    <w:p w:rsidR="00ED7FF9" w:rsidRPr="00413167" w:rsidRDefault="00ED7FF9" w:rsidP="00ED7FF9">
                      <w:pPr>
                        <w:spacing w:after="0" w:line="240" w:lineRule="auto"/>
                        <w:rPr>
                          <w:sz w:val="2"/>
                          <w:szCs w:val="38"/>
                        </w:rPr>
                      </w:pPr>
                    </w:p>
                    <w:p w:rsidR="00ED7FF9" w:rsidRPr="008E00B3" w:rsidRDefault="00ED7FF9" w:rsidP="00ED7FF9">
                      <w:pPr>
                        <w:spacing w:after="0" w:line="240" w:lineRule="auto"/>
                        <w:rPr>
                          <w:sz w:val="40"/>
                          <w:szCs w:val="38"/>
                        </w:rPr>
                      </w:pPr>
                      <w:r>
                        <w:rPr>
                          <w:sz w:val="36"/>
                          <w:szCs w:val="38"/>
                        </w:rPr>
                        <w:t>Being in</w:t>
                      </w:r>
                      <w:r w:rsidRPr="008E00B3">
                        <w:rPr>
                          <w:sz w:val="36"/>
                          <w:szCs w:val="38"/>
                        </w:rPr>
                        <w:t xml:space="preserve"> the water symbolises…</w:t>
                      </w:r>
                      <w:r>
                        <w:rPr>
                          <w:sz w:val="36"/>
                          <w:szCs w:val="38"/>
                        </w:rPr>
                        <w:t xml:space="preserve"> </w:t>
                      </w:r>
                      <w:r>
                        <w:rPr>
                          <w:sz w:val="40"/>
                          <w:szCs w:val="38"/>
                        </w:rPr>
                        <w:t xml:space="preserve">__________ </w:t>
                      </w:r>
                      <w:r w:rsidRPr="008E00B3">
                        <w:rPr>
                          <w:sz w:val="40"/>
                          <w:szCs w:val="38"/>
                        </w:rPr>
                        <w:t>________</w:t>
                      </w:r>
                      <w:r>
                        <w:rPr>
                          <w:sz w:val="40"/>
                          <w:szCs w:val="38"/>
                        </w:rPr>
                        <w:t>____________ ____________________</w:t>
                      </w:r>
                    </w:p>
                    <w:p w:rsidR="00ED7FF9" w:rsidRPr="008E00B3" w:rsidRDefault="00ED7FF9" w:rsidP="00ED7FF9">
                      <w:pPr>
                        <w:spacing w:after="0" w:line="240" w:lineRule="auto"/>
                        <w:rPr>
                          <w:sz w:val="40"/>
                          <w:szCs w:val="38"/>
                        </w:rPr>
                      </w:pPr>
                      <w:r w:rsidRPr="008E00B3">
                        <w:rPr>
                          <w:sz w:val="40"/>
                          <w:szCs w:val="38"/>
                        </w:rPr>
                        <w:t xml:space="preserve"> </w:t>
                      </w:r>
                    </w:p>
                    <w:p w:rsidR="00ED7FF9" w:rsidRPr="005A69FD" w:rsidRDefault="00ED7FF9" w:rsidP="00ED7FF9">
                      <w:pPr>
                        <w:spacing w:after="0" w:line="240" w:lineRule="auto"/>
                        <w:rPr>
                          <w:sz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E00B3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1FE97C0" wp14:editId="3F105D25">
                <wp:simplePos x="0" y="0"/>
                <wp:positionH relativeFrom="margin">
                  <wp:align>center</wp:align>
                </wp:positionH>
                <wp:positionV relativeFrom="paragraph">
                  <wp:posOffset>43815</wp:posOffset>
                </wp:positionV>
                <wp:extent cx="1685925" cy="9525"/>
                <wp:effectExtent l="133350" t="152400" r="66675" b="161925"/>
                <wp:wrapNone/>
                <wp:docPr id="226" name="Straight Connector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85925" cy="9525"/>
                        </a:xfrm>
                        <a:prstGeom prst="line">
                          <a:avLst/>
                        </a:prstGeom>
                        <a:effectLst>
                          <a:glow rad="1397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B489279" id="Straight Connector 226" o:spid="_x0000_s1026" style="position:absolute;flip:y;z-index:2517104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3.45pt" to="132.7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" strokecolor="#4472c4 [3204]" strokeweight=".5pt">
                <v:stroke joinstyle="miter"/>
                <w10:wrap anchorx="margin"/>
              </v:line>
            </w:pict>
          </mc:Fallback>
        </mc:AlternateContent>
      </w:r>
    </w:p>
    <w:p w:rsidR="00B77992" w:rsidRDefault="00B77992" w:rsidP="00B77992">
      <w:pPr>
        <w:rPr>
          <w:sz w:val="24"/>
        </w:rPr>
      </w:pPr>
    </w:p>
    <w:p w:rsidR="00B77992" w:rsidRPr="00B77992" w:rsidRDefault="00B77992" w:rsidP="00B77992">
      <w:pPr>
        <w:rPr>
          <w:sz w:val="24"/>
        </w:rPr>
      </w:pPr>
    </w:p>
    <w:p w:rsidR="00306EBB" w:rsidRPr="00B77992" w:rsidRDefault="00ED7FF9" w:rsidP="00B77992">
      <w:pPr>
        <w:tabs>
          <w:tab w:val="left" w:pos="3825"/>
        </w:tabs>
        <w:rPr>
          <w:sz w:val="24"/>
        </w:rPr>
      </w:pPr>
      <w:r w:rsidRPr="000E72E0">
        <w:rPr>
          <w:b/>
          <w:i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131F26C" wp14:editId="342DF2A0">
                <wp:simplePos x="0" y="0"/>
                <wp:positionH relativeFrom="page">
                  <wp:posOffset>6743700</wp:posOffset>
                </wp:positionH>
                <wp:positionV relativeFrom="paragraph">
                  <wp:posOffset>1815465</wp:posOffset>
                </wp:positionV>
                <wp:extent cx="695325" cy="485775"/>
                <wp:effectExtent l="0" t="0" r="0" b="952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F599B" w:rsidRPr="002133E9" w:rsidRDefault="002F599B" w:rsidP="002F599B">
                            <w:pPr>
                              <w:tabs>
                                <w:tab w:val="left" w:pos="6450"/>
                              </w:tabs>
                              <w:jc w:val="center"/>
                              <w:rPr>
                                <w:rFonts w:ascii="Arial" w:hAnsi="Arial" w:cs="Arial"/>
                                <w:i/>
                                <w:noProof/>
                                <w:color w:val="70AD47"/>
                                <w:spacing w:val="10"/>
                                <w:sz w:val="36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2133E9">
                              <w:rPr>
                                <w:rFonts w:ascii="Arial" w:hAnsi="Arial" w:cs="Arial"/>
                                <w:i/>
                                <w:noProof/>
                                <w:color w:val="70AD47"/>
                                <w:spacing w:val="10"/>
                                <w:sz w:val="36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1</w:t>
                            </w:r>
                            <w:r w:rsidR="00B77992">
                              <w:rPr>
                                <w:rFonts w:ascii="Arial" w:hAnsi="Arial" w:cs="Arial"/>
                                <w:i/>
                                <w:noProof/>
                                <w:color w:val="70AD47"/>
                                <w:spacing w:val="10"/>
                                <w:sz w:val="36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131F26C" id="Text Box 26" o:spid="_x0000_s1043" type="#_x0000_t202" style="position:absolute;margin-left:531pt;margin-top:142.95pt;width:54.75pt;height:38.25pt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" filled="f" stroked="f">
                <v:fill o:detectmouseclick="t"/>
                <v:textbox>
                  <w:txbxContent>
                    <w:p w:rsidR="002F599B" w:rsidRPr="002133E9" w:rsidRDefault="002F599B" w:rsidP="002F599B">
                      <w:pPr>
                        <w:tabs>
                          <w:tab w:val="left" w:pos="6450"/>
                        </w:tabs>
                        <w:jc w:val="center"/>
                        <w:rPr>
                          <w:rFonts w:ascii="Arial" w:hAnsi="Arial" w:cs="Arial"/>
                          <w:i/>
                          <w:noProof/>
                          <w:color w:val="70AD47"/>
                          <w:spacing w:val="10"/>
                          <w:sz w:val="36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 w:rsidRPr="002133E9">
                        <w:rPr>
                          <w:rFonts w:ascii="Arial" w:hAnsi="Arial" w:cs="Arial"/>
                          <w:i/>
                          <w:noProof/>
                          <w:color w:val="70AD47"/>
                          <w:spacing w:val="10"/>
                          <w:sz w:val="36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1</w:t>
                      </w:r>
                      <w:r w:rsidR="00B77992">
                        <w:rPr>
                          <w:rFonts w:ascii="Arial" w:hAnsi="Arial" w:cs="Arial"/>
                          <w:i/>
                          <w:noProof/>
                          <w:color w:val="70AD47"/>
                          <w:spacing w:val="10"/>
                          <w:sz w:val="36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B25A9" w:rsidRPr="000E72E0">
        <w:rPr>
          <w:b/>
          <w:i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1631F212" wp14:editId="15205FC1">
                <wp:simplePos x="0" y="0"/>
                <wp:positionH relativeFrom="margin">
                  <wp:align>center</wp:align>
                </wp:positionH>
                <wp:positionV relativeFrom="paragraph">
                  <wp:posOffset>864870</wp:posOffset>
                </wp:positionV>
                <wp:extent cx="6915150" cy="428625"/>
                <wp:effectExtent l="0" t="0" r="19050" b="28575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515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7992" w:rsidRPr="00413167" w:rsidRDefault="00B77992" w:rsidP="008E00B3">
                            <w:pPr>
                              <w:spacing w:after="0" w:line="240" w:lineRule="auto"/>
                              <w:rPr>
                                <w:sz w:val="2"/>
                                <w:szCs w:val="38"/>
                              </w:rPr>
                            </w:pPr>
                          </w:p>
                          <w:p w:rsidR="00B77992" w:rsidRDefault="008E00B3" w:rsidP="008E00B3">
                            <w:pPr>
                              <w:spacing w:after="0" w:line="240" w:lineRule="auto"/>
                              <w:jc w:val="center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>In the boxes above, explain the symbolism of Believers’ baptism.</w:t>
                            </w:r>
                          </w:p>
                          <w:p w:rsidR="00B77992" w:rsidRDefault="00B77992" w:rsidP="008E00B3">
                            <w:pPr>
                              <w:spacing w:after="0"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 xml:space="preserve"> </w:t>
                            </w:r>
                          </w:p>
                          <w:p w:rsidR="00B77992" w:rsidRPr="005A69FD" w:rsidRDefault="00B77992" w:rsidP="008E00B3">
                            <w:pPr>
                              <w:spacing w:after="0" w:line="240" w:lineRule="auto"/>
                              <w:rPr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631F212" id="Text Box 27" o:spid="_x0000_s1044" type="#_x0000_t202" style="position:absolute;margin-left:0;margin-top:68.1pt;width:544.5pt;height:33.75pt;z-index:25170022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">
                <v:textbox>
                  <w:txbxContent>
                    <w:p w:rsidR="00B77992" w:rsidRPr="00413167" w:rsidRDefault="00B77992" w:rsidP="008E00B3">
                      <w:pPr>
                        <w:spacing w:after="0" w:line="240" w:lineRule="auto"/>
                        <w:rPr>
                          <w:sz w:val="2"/>
                          <w:szCs w:val="38"/>
                        </w:rPr>
                      </w:pPr>
                    </w:p>
                    <w:p w:rsidR="00B77992" w:rsidRDefault="008E00B3" w:rsidP="008E00B3">
                      <w:pPr>
                        <w:spacing w:after="0" w:line="240" w:lineRule="auto"/>
                        <w:jc w:val="center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>In the boxes above, explain the symbolism of Believers’ baptism.</w:t>
                      </w:r>
                    </w:p>
                    <w:p w:rsidR="00B77992" w:rsidRDefault="00B77992" w:rsidP="008E00B3">
                      <w:pPr>
                        <w:spacing w:after="0" w:line="240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 xml:space="preserve"> </w:t>
                      </w:r>
                    </w:p>
                    <w:p w:rsidR="00B77992" w:rsidRPr="005A69FD" w:rsidRDefault="00B77992" w:rsidP="008E00B3">
                      <w:pPr>
                        <w:spacing w:after="0" w:line="240" w:lineRule="auto"/>
                        <w:rPr>
                          <w:sz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77992">
        <w:rPr>
          <w:sz w:val="24"/>
        </w:rPr>
        <w:tab/>
      </w:r>
    </w:p>
    <w:sectPr w:rsidR="00306EBB" w:rsidRPr="00B77992" w:rsidSect="005B441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9E3FE6"/>
    <w:multiLevelType w:val="hybridMultilevel"/>
    <w:tmpl w:val="4B60F0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2F3"/>
    <w:rsid w:val="00043D37"/>
    <w:rsid w:val="00063330"/>
    <w:rsid w:val="000E72E0"/>
    <w:rsid w:val="002133E9"/>
    <w:rsid w:val="00226926"/>
    <w:rsid w:val="002C77FA"/>
    <w:rsid w:val="002E2DC7"/>
    <w:rsid w:val="002F599B"/>
    <w:rsid w:val="00306EBB"/>
    <w:rsid w:val="00310822"/>
    <w:rsid w:val="00354079"/>
    <w:rsid w:val="00413167"/>
    <w:rsid w:val="004C31DC"/>
    <w:rsid w:val="005016E5"/>
    <w:rsid w:val="005226A7"/>
    <w:rsid w:val="005B441E"/>
    <w:rsid w:val="00622AE5"/>
    <w:rsid w:val="00637355"/>
    <w:rsid w:val="00741B15"/>
    <w:rsid w:val="008C69CD"/>
    <w:rsid w:val="008E00B3"/>
    <w:rsid w:val="00927B9D"/>
    <w:rsid w:val="00A1771E"/>
    <w:rsid w:val="00B5729C"/>
    <w:rsid w:val="00B77992"/>
    <w:rsid w:val="00B93A4A"/>
    <w:rsid w:val="00CA2400"/>
    <w:rsid w:val="00D123D6"/>
    <w:rsid w:val="00DB25A9"/>
    <w:rsid w:val="00E27466"/>
    <w:rsid w:val="00E842F3"/>
    <w:rsid w:val="00ED7FF9"/>
    <w:rsid w:val="00FD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8F5014-9C65-41F7-9904-264FB66D5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42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2D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24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4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32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10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04555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62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512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220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606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869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4009142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8235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116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0063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51112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08796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08349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334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34042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65974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yperlink" Target="https://www.google.co.uk/url?sa=i&amp;rct=j&amp;q=&amp;esrc=s&amp;source=images&amp;cd=&amp;cad=rja&amp;uact=8&amp;ved=0ahUKEwj3woCluLnYAhVrDcAKHYrnDIsQjRwIBw&amp;url=http://tvtropes.org/pmwiki/pmwiki.php/Main/ThePigPen&amp;psig=AOvVaw0kH1LdYj2PDkmVTFmadcn1&amp;ust=1514987902247312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1" Type="http://schemas.openxmlformats.org/officeDocument/2006/relationships/numbering" Target="numbering.xml"/><Relationship Id="rId6" Type="http://schemas.openxmlformats.org/officeDocument/2006/relationships/hyperlink" Target="https://www.google.co.uk/url?sa=i&amp;rct=j&amp;q=&amp;esrc=s&amp;source=images&amp;cd=&amp;cad=rja&amp;uact=8&amp;ved=0ahUKEwjjupHJyLTYAhWmAMAKHRlJDSwQjRwIBw&amp;url=http://laoblogger.com/religious-baptism-clipart.html&amp;psig=AOvVaw1Eg-Ex7H4KYDVkkkoocPye&amp;ust=1514820470265604" TargetMode="External"/><Relationship Id="rId11" Type="http://schemas.openxmlformats.org/officeDocument/2006/relationships/hyperlink" Target="https://www.google.co.uk/url?sa=i&amp;rct=j&amp;q=&amp;esrc=s&amp;source=images&amp;cd=&amp;cad=rja&amp;uact=8&amp;ved=0ahUKEwiqsJy48LnYAhUBDcAKHcmJD-UQjRwIBw&amp;url=http://clipart-library.com/colorful-christian-cliparts.html&amp;psig=AOvVaw0ReHDRj5AmpwcFI80KAF8C&amp;ust=1515003021079528" TargetMode="External"/><Relationship Id="rId5" Type="http://schemas.openxmlformats.org/officeDocument/2006/relationships/image" Target="media/image1.gif"/><Relationship Id="rId15" Type="http://schemas.openxmlformats.org/officeDocument/2006/relationships/hyperlink" Target="https://www.google.co.uk/url?sa=i&amp;rct=j&amp;q=&amp;esrc=s&amp;source=images&amp;cd=&amp;cad=rja&amp;uact=8&amp;ved=0ahUKEwj7-_bFuLnYAhWmKcAKHRY2DjkQjRwIBw&amp;url=http://weclipart.com/bath%2Bclipart&amp;psig=AOvVaw0L89qExoGFMromkC9b6g36&amp;ust=1514988078292314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www.google.co.uk/url?sa=i&amp;rct=j&amp;q=&amp;esrc=s&amp;source=images&amp;cd=&amp;cad=rja&amp;uact=8&amp;ved=0ahUKEwjysv6upLnYAhVpLsAKHSgqCpMQjRwIBw&amp;url=https://www.greatnotions.com/pr/embroidery/grand-slam-designs/baptism-logo/1/icg419.aspx&amp;psig=AOvVaw1Ef3MxjlEllAoh_Y5mpdPE&amp;ust=1514982649667488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D60C6E47</Template>
  <TotalTime>0</TotalTime>
  <Pages>3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butle</dc:creator>
  <cp:keywords/>
  <dc:description/>
  <cp:lastModifiedBy>W Butler</cp:lastModifiedBy>
  <cp:revision>2</cp:revision>
  <cp:lastPrinted>2018-01-08T10:13:00Z</cp:lastPrinted>
  <dcterms:created xsi:type="dcterms:W3CDTF">2018-01-08T10:13:00Z</dcterms:created>
  <dcterms:modified xsi:type="dcterms:W3CDTF">2018-01-08T10:13:00Z</dcterms:modified>
</cp:coreProperties>
</file>