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294" w:tblpY="637"/>
        <w:tblW w:w="10910" w:type="dxa"/>
        <w:tblLook w:val="04A0" w:firstRow="1" w:lastRow="0" w:firstColumn="1" w:lastColumn="0" w:noHBand="0" w:noVBand="1"/>
      </w:tblPr>
      <w:tblGrid>
        <w:gridCol w:w="420"/>
        <w:gridCol w:w="3385"/>
        <w:gridCol w:w="6181"/>
        <w:gridCol w:w="924"/>
      </w:tblGrid>
      <w:tr w:rsidR="006E4B19" w:rsidTr="006E4B19">
        <w:tc>
          <w:tcPr>
            <w:tcW w:w="420" w:type="dxa"/>
          </w:tcPr>
          <w:p w:rsidR="006E4B19" w:rsidRPr="00052BF0" w:rsidRDefault="006E4B19" w:rsidP="006E4B19">
            <w:pPr>
              <w:jc w:val="center"/>
              <w:rPr>
                <w:sz w:val="28"/>
              </w:rPr>
            </w:pPr>
            <w:bookmarkStart w:id="0" w:name="_GoBack"/>
          </w:p>
        </w:tc>
        <w:tc>
          <w:tcPr>
            <w:tcW w:w="3385" w:type="dxa"/>
          </w:tcPr>
          <w:p w:rsidR="006E4B19" w:rsidRPr="00052BF0" w:rsidRDefault="006E4B19" w:rsidP="006E4B19">
            <w:pPr>
              <w:rPr>
                <w:sz w:val="28"/>
              </w:rPr>
            </w:pPr>
            <w:r w:rsidRPr="00052BF0">
              <w:rPr>
                <w:sz w:val="28"/>
              </w:rPr>
              <w:t>Question</w:t>
            </w:r>
          </w:p>
        </w:tc>
        <w:tc>
          <w:tcPr>
            <w:tcW w:w="6181" w:type="dxa"/>
          </w:tcPr>
          <w:p w:rsidR="006E4B19" w:rsidRPr="00052BF0" w:rsidRDefault="006E4B19" w:rsidP="006E4B19">
            <w:pPr>
              <w:rPr>
                <w:sz w:val="28"/>
              </w:rPr>
            </w:pPr>
            <w:r>
              <w:rPr>
                <w:sz w:val="28"/>
              </w:rPr>
              <w:t>Answer</w:t>
            </w:r>
          </w:p>
        </w:tc>
        <w:tc>
          <w:tcPr>
            <w:tcW w:w="924" w:type="dxa"/>
          </w:tcPr>
          <w:p w:rsidR="006E4B19" w:rsidRPr="00052BF0" w:rsidRDefault="006E4B19" w:rsidP="006E4B19">
            <w:pPr>
              <w:rPr>
                <w:sz w:val="28"/>
              </w:rPr>
            </w:pPr>
            <w:r>
              <w:rPr>
                <w:sz w:val="28"/>
              </w:rPr>
              <w:t>Marks</w:t>
            </w:r>
          </w:p>
        </w:tc>
      </w:tr>
      <w:tr w:rsidR="006E4B19" w:rsidTr="0022695A">
        <w:trPr>
          <w:trHeight w:val="644"/>
        </w:trPr>
        <w:tc>
          <w:tcPr>
            <w:tcW w:w="420" w:type="dxa"/>
          </w:tcPr>
          <w:p w:rsidR="006E4B19" w:rsidRPr="00A278B2" w:rsidRDefault="006E4B19" w:rsidP="006E4B19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1</w:t>
            </w:r>
          </w:p>
        </w:tc>
        <w:tc>
          <w:tcPr>
            <w:tcW w:w="3385" w:type="dxa"/>
          </w:tcPr>
          <w:p w:rsidR="006E4B19" w:rsidRPr="00EE51C0" w:rsidRDefault="002B2C99" w:rsidP="006E4B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is the name of the prayer Jesus taught?</w:t>
            </w:r>
          </w:p>
        </w:tc>
        <w:tc>
          <w:tcPr>
            <w:tcW w:w="6181" w:type="dxa"/>
          </w:tcPr>
          <w:p w:rsidR="006E4B19" w:rsidRDefault="006E4B19" w:rsidP="006E4B19">
            <w:pPr>
              <w:rPr>
                <w:sz w:val="28"/>
              </w:rPr>
            </w:pPr>
          </w:p>
          <w:p w:rsidR="006E4B19" w:rsidRPr="005D71B9" w:rsidRDefault="006E4B19" w:rsidP="006E4B19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924" w:type="dxa"/>
          </w:tcPr>
          <w:p w:rsidR="006E4B19" w:rsidRPr="0022695A" w:rsidRDefault="006E4B19" w:rsidP="006E4B19"/>
          <w:p w:rsidR="006E4B19" w:rsidRPr="005D71B9" w:rsidRDefault="00A65C25" w:rsidP="006E4B19">
            <w:pPr>
              <w:jc w:val="right"/>
              <w:rPr>
                <w:sz w:val="28"/>
              </w:rPr>
            </w:pPr>
            <w:r>
              <w:rPr>
                <w:sz w:val="28"/>
              </w:rPr>
              <w:t>/1</w:t>
            </w:r>
          </w:p>
        </w:tc>
      </w:tr>
      <w:tr w:rsidR="006E4B19" w:rsidTr="00821C22">
        <w:trPr>
          <w:trHeight w:val="809"/>
        </w:trPr>
        <w:tc>
          <w:tcPr>
            <w:tcW w:w="420" w:type="dxa"/>
          </w:tcPr>
          <w:p w:rsidR="006E4B19" w:rsidRPr="00A278B2" w:rsidRDefault="006E4B19" w:rsidP="006E4B19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2</w:t>
            </w:r>
          </w:p>
        </w:tc>
        <w:tc>
          <w:tcPr>
            <w:tcW w:w="3385" w:type="dxa"/>
          </w:tcPr>
          <w:p w:rsidR="006E4B19" w:rsidRPr="00821C22" w:rsidRDefault="00821C22" w:rsidP="006E4B19">
            <w:pPr>
              <w:rPr>
                <w:sz w:val="28"/>
              </w:rPr>
            </w:pPr>
            <w:r>
              <w:rPr>
                <w:sz w:val="28"/>
              </w:rPr>
              <w:t xml:space="preserve">Give two </w:t>
            </w:r>
            <w:r w:rsidR="002B2C99">
              <w:rPr>
                <w:sz w:val="28"/>
              </w:rPr>
              <w:t>reasons</w:t>
            </w:r>
            <w:r w:rsidR="0022695A">
              <w:rPr>
                <w:sz w:val="28"/>
              </w:rPr>
              <w:t xml:space="preserve"> for</w:t>
            </w:r>
            <w:r w:rsidR="002B2C99">
              <w:rPr>
                <w:sz w:val="28"/>
              </w:rPr>
              <w:t xml:space="preserve"> why people pray.</w:t>
            </w:r>
          </w:p>
        </w:tc>
        <w:tc>
          <w:tcPr>
            <w:tcW w:w="6181" w:type="dxa"/>
          </w:tcPr>
          <w:p w:rsidR="006E4B19" w:rsidRPr="005D71B9" w:rsidRDefault="006E4B19" w:rsidP="006E4B19">
            <w:pPr>
              <w:rPr>
                <w:sz w:val="28"/>
              </w:rPr>
            </w:pPr>
          </w:p>
        </w:tc>
        <w:tc>
          <w:tcPr>
            <w:tcW w:w="924" w:type="dxa"/>
          </w:tcPr>
          <w:p w:rsidR="006E4B19" w:rsidRPr="005D71B9" w:rsidRDefault="006E4B19" w:rsidP="00821C22">
            <w:pPr>
              <w:rPr>
                <w:sz w:val="28"/>
              </w:rPr>
            </w:pPr>
          </w:p>
          <w:p w:rsidR="006E4B19" w:rsidRPr="005D71B9" w:rsidRDefault="00821C22" w:rsidP="006E4B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6E4B19" w:rsidRPr="005D71B9">
              <w:rPr>
                <w:sz w:val="28"/>
              </w:rPr>
              <w:t xml:space="preserve"> /</w:t>
            </w:r>
            <w:r>
              <w:rPr>
                <w:sz w:val="28"/>
              </w:rPr>
              <w:t>2</w:t>
            </w:r>
          </w:p>
        </w:tc>
      </w:tr>
      <w:tr w:rsidR="006E4B19" w:rsidTr="006E4B19">
        <w:tc>
          <w:tcPr>
            <w:tcW w:w="420" w:type="dxa"/>
          </w:tcPr>
          <w:p w:rsidR="006E4B19" w:rsidRPr="00A278B2" w:rsidRDefault="006E4B19" w:rsidP="006E4B19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3</w:t>
            </w:r>
          </w:p>
        </w:tc>
        <w:tc>
          <w:tcPr>
            <w:tcW w:w="3385" w:type="dxa"/>
          </w:tcPr>
          <w:p w:rsidR="005C743D" w:rsidRPr="00821C22" w:rsidRDefault="0022695A" w:rsidP="006E4B19">
            <w:pPr>
              <w:rPr>
                <w:sz w:val="28"/>
              </w:rPr>
            </w:pPr>
            <w:r>
              <w:rPr>
                <w:sz w:val="28"/>
              </w:rPr>
              <w:t>Give two different types of prayer.</w:t>
            </w:r>
          </w:p>
          <w:p w:rsidR="005C743D" w:rsidRPr="0022695A" w:rsidRDefault="005C743D" w:rsidP="006E4B19">
            <w:pPr>
              <w:rPr>
                <w:sz w:val="12"/>
              </w:rPr>
            </w:pPr>
          </w:p>
        </w:tc>
        <w:tc>
          <w:tcPr>
            <w:tcW w:w="6181" w:type="dxa"/>
          </w:tcPr>
          <w:p w:rsidR="006E4B19" w:rsidRPr="00A278B2" w:rsidRDefault="006E4B19" w:rsidP="006E4B19">
            <w:pPr>
              <w:rPr>
                <w:sz w:val="32"/>
              </w:rPr>
            </w:pPr>
          </w:p>
        </w:tc>
        <w:tc>
          <w:tcPr>
            <w:tcW w:w="924" w:type="dxa"/>
          </w:tcPr>
          <w:p w:rsidR="006E4B19" w:rsidRPr="0022695A" w:rsidRDefault="006E4B19" w:rsidP="0022695A">
            <w:pPr>
              <w:rPr>
                <w:sz w:val="24"/>
              </w:rPr>
            </w:pPr>
          </w:p>
          <w:p w:rsidR="006E4B19" w:rsidRPr="00A278B2" w:rsidRDefault="00420690" w:rsidP="006E4B19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</w:t>
            </w:r>
            <w:r w:rsidR="005C743D">
              <w:rPr>
                <w:sz w:val="32"/>
              </w:rPr>
              <w:t>/3</w:t>
            </w:r>
          </w:p>
        </w:tc>
      </w:tr>
      <w:tr w:rsidR="006E4B19" w:rsidTr="006E4B19">
        <w:tc>
          <w:tcPr>
            <w:tcW w:w="420" w:type="dxa"/>
          </w:tcPr>
          <w:p w:rsidR="006E4B19" w:rsidRPr="00A278B2" w:rsidRDefault="006E4B19" w:rsidP="006E4B19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4</w:t>
            </w:r>
          </w:p>
        </w:tc>
        <w:tc>
          <w:tcPr>
            <w:tcW w:w="3385" w:type="dxa"/>
          </w:tcPr>
          <w:p w:rsidR="006E4B19" w:rsidRDefault="005C743D" w:rsidP="006E4B19">
            <w:pPr>
              <w:rPr>
                <w:sz w:val="28"/>
              </w:rPr>
            </w:pPr>
            <w:r>
              <w:rPr>
                <w:sz w:val="28"/>
              </w:rPr>
              <w:t>Explain</w:t>
            </w:r>
            <w:r w:rsidR="00E131AC">
              <w:rPr>
                <w:sz w:val="28"/>
              </w:rPr>
              <w:t xml:space="preserve"> a reason</w:t>
            </w:r>
            <w:r w:rsidR="009F4C5D">
              <w:rPr>
                <w:sz w:val="28"/>
              </w:rPr>
              <w:t xml:space="preserve"> why the Lord’s prayer is important to Christians.</w:t>
            </w:r>
            <w:r>
              <w:rPr>
                <w:sz w:val="28"/>
              </w:rPr>
              <w:t xml:space="preserve"> </w:t>
            </w:r>
          </w:p>
          <w:p w:rsidR="00F77A00" w:rsidRPr="00F77A00" w:rsidRDefault="00F77A00" w:rsidP="006E4B19">
            <w:pPr>
              <w:rPr>
                <w:sz w:val="44"/>
              </w:rPr>
            </w:pPr>
          </w:p>
          <w:p w:rsidR="00420690" w:rsidRPr="00F77A00" w:rsidRDefault="00420690" w:rsidP="006E4B19">
            <w:pPr>
              <w:rPr>
                <w:sz w:val="2"/>
              </w:rPr>
            </w:pPr>
          </w:p>
        </w:tc>
        <w:tc>
          <w:tcPr>
            <w:tcW w:w="6181" w:type="dxa"/>
          </w:tcPr>
          <w:p w:rsidR="006E4B19" w:rsidRPr="00A278B2" w:rsidRDefault="006E4B19" w:rsidP="006E4B19">
            <w:pPr>
              <w:rPr>
                <w:sz w:val="32"/>
              </w:rPr>
            </w:pPr>
          </w:p>
        </w:tc>
        <w:tc>
          <w:tcPr>
            <w:tcW w:w="924" w:type="dxa"/>
          </w:tcPr>
          <w:p w:rsidR="006E4B19" w:rsidRDefault="006E4B19" w:rsidP="006E4B19">
            <w:pPr>
              <w:jc w:val="right"/>
              <w:rPr>
                <w:sz w:val="32"/>
              </w:rPr>
            </w:pPr>
          </w:p>
          <w:p w:rsidR="00420690" w:rsidRDefault="00420690" w:rsidP="005C743D">
            <w:pPr>
              <w:rPr>
                <w:sz w:val="32"/>
              </w:rPr>
            </w:pPr>
          </w:p>
          <w:p w:rsidR="006E4B19" w:rsidRPr="00A278B2" w:rsidRDefault="00420690" w:rsidP="006E4B19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/</w:t>
            </w:r>
            <w:r w:rsidR="005C743D">
              <w:rPr>
                <w:sz w:val="32"/>
              </w:rPr>
              <w:t>3</w:t>
            </w:r>
          </w:p>
        </w:tc>
      </w:tr>
      <w:tr w:rsidR="005C743D" w:rsidTr="006E4B19">
        <w:tc>
          <w:tcPr>
            <w:tcW w:w="420" w:type="dxa"/>
          </w:tcPr>
          <w:p w:rsidR="005C743D" w:rsidRPr="00A278B2" w:rsidRDefault="005C743D" w:rsidP="006E4B1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385" w:type="dxa"/>
          </w:tcPr>
          <w:p w:rsidR="005C743D" w:rsidRDefault="00F77A00" w:rsidP="006E4B19">
            <w:pPr>
              <w:rPr>
                <w:sz w:val="28"/>
              </w:rPr>
            </w:pPr>
            <w:r>
              <w:rPr>
                <w:sz w:val="28"/>
              </w:rPr>
              <w:t>Explain the idea of atonement. Include a quotation.</w:t>
            </w:r>
          </w:p>
          <w:p w:rsidR="00F77A00" w:rsidRDefault="00F77A00" w:rsidP="006E4B19">
            <w:pPr>
              <w:rPr>
                <w:sz w:val="28"/>
              </w:rPr>
            </w:pPr>
          </w:p>
          <w:p w:rsidR="00F77A00" w:rsidRDefault="00F77A00" w:rsidP="006E4B19">
            <w:pPr>
              <w:rPr>
                <w:sz w:val="28"/>
              </w:rPr>
            </w:pPr>
          </w:p>
          <w:p w:rsidR="00F77A00" w:rsidRPr="00192655" w:rsidRDefault="00F77A00" w:rsidP="006E4B19">
            <w:pPr>
              <w:rPr>
                <w:sz w:val="28"/>
              </w:rPr>
            </w:pPr>
          </w:p>
          <w:p w:rsidR="00192655" w:rsidRPr="00192655" w:rsidRDefault="00192655" w:rsidP="006E4B19">
            <w:pPr>
              <w:rPr>
                <w:sz w:val="20"/>
              </w:rPr>
            </w:pPr>
          </w:p>
        </w:tc>
        <w:tc>
          <w:tcPr>
            <w:tcW w:w="6181" w:type="dxa"/>
          </w:tcPr>
          <w:p w:rsidR="005C743D" w:rsidRPr="00A278B2" w:rsidRDefault="005C743D" w:rsidP="006E4B19">
            <w:pPr>
              <w:rPr>
                <w:sz w:val="32"/>
              </w:rPr>
            </w:pPr>
          </w:p>
        </w:tc>
        <w:tc>
          <w:tcPr>
            <w:tcW w:w="924" w:type="dxa"/>
          </w:tcPr>
          <w:p w:rsidR="005C743D" w:rsidRDefault="005C743D" w:rsidP="006E4B19">
            <w:pPr>
              <w:jc w:val="right"/>
              <w:rPr>
                <w:sz w:val="32"/>
              </w:rPr>
            </w:pPr>
          </w:p>
          <w:p w:rsidR="001C29A5" w:rsidRDefault="001C29A5" w:rsidP="006E4B19">
            <w:pPr>
              <w:jc w:val="right"/>
              <w:rPr>
                <w:sz w:val="32"/>
              </w:rPr>
            </w:pPr>
          </w:p>
          <w:p w:rsidR="00F77A00" w:rsidRDefault="00F77A00" w:rsidP="006E4B19">
            <w:pPr>
              <w:jc w:val="right"/>
              <w:rPr>
                <w:sz w:val="32"/>
              </w:rPr>
            </w:pPr>
          </w:p>
          <w:p w:rsidR="001C29A5" w:rsidRDefault="001C29A5" w:rsidP="00F77A00">
            <w:pPr>
              <w:jc w:val="center"/>
              <w:rPr>
                <w:sz w:val="32"/>
              </w:rPr>
            </w:pPr>
          </w:p>
          <w:p w:rsidR="001C29A5" w:rsidRDefault="00F77A00" w:rsidP="006E4B19">
            <w:pPr>
              <w:jc w:val="right"/>
              <w:rPr>
                <w:sz w:val="32"/>
              </w:rPr>
            </w:pPr>
            <w:r>
              <w:rPr>
                <w:sz w:val="32"/>
              </w:rPr>
              <w:t>/4</w:t>
            </w:r>
          </w:p>
        </w:tc>
      </w:tr>
    </w:tbl>
    <w:p w:rsidR="006E4B19" w:rsidRPr="005D71B9" w:rsidRDefault="006E4B19" w:rsidP="006E4B19">
      <w:pPr>
        <w:pStyle w:val="Title"/>
        <w:rPr>
          <w:rFonts w:asciiTheme="minorHAnsi" w:eastAsiaTheme="minorHAnsi" w:hAnsiTheme="minorHAnsi" w:cstheme="minorBidi"/>
          <w:spacing w:val="0"/>
          <w:kern w:val="0"/>
          <w:sz w:val="28"/>
          <w:szCs w:val="22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2336" behindDoc="1" locked="0" layoutInCell="1" allowOverlap="1" wp14:anchorId="28B32DC7" wp14:editId="7CEFEFC6">
            <wp:simplePos x="0" y="0"/>
            <wp:positionH relativeFrom="column">
              <wp:posOffset>5926112</wp:posOffset>
            </wp:positionH>
            <wp:positionV relativeFrom="paragraph">
              <wp:posOffset>10263</wp:posOffset>
            </wp:positionV>
            <wp:extent cx="824367" cy="366709"/>
            <wp:effectExtent l="0" t="0" r="0" b="0"/>
            <wp:wrapNone/>
            <wp:docPr id="4" name="Picture 4" descr="Image result for christian fish symbol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ian fish symbol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67" cy="36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71B9">
        <w:rPr>
          <w:rFonts w:asciiTheme="minorHAnsi" w:eastAsiaTheme="minorHAnsi" w:hAnsiTheme="minorHAnsi" w:cstheme="minorBidi"/>
          <w:noProof/>
          <w:spacing w:val="0"/>
          <w:kern w:val="0"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E7FE2" wp14:editId="5C0CCBCE">
                <wp:simplePos x="0" y="0"/>
                <wp:positionH relativeFrom="margin">
                  <wp:posOffset>-1533525</wp:posOffset>
                </wp:positionH>
                <wp:positionV relativeFrom="paragraph">
                  <wp:posOffset>-141384</wp:posOffset>
                </wp:positionV>
                <wp:extent cx="5933661" cy="755374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661" cy="75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92655" w:rsidRPr="00A278B2" w:rsidRDefault="00192655" w:rsidP="006E4B19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278B2"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Starter Questions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(8)</w:t>
                            </w:r>
                          </w:p>
                          <w:p w:rsidR="00192655" w:rsidRPr="00A278B2" w:rsidRDefault="00192655" w:rsidP="006E4B19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E7F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0.75pt;margin-top:-11.15pt;width:467.2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" filled="f" stroked="f">
                <v:textbox>
                  <w:txbxContent>
                    <w:p w:rsidR="00192655" w:rsidRPr="00A278B2" w:rsidRDefault="00192655" w:rsidP="006E4B19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278B2"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Starter Questions</w:t>
                      </w:r>
                      <w:r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(8)</w:t>
                      </w:r>
                    </w:p>
                    <w:p w:rsidR="00192655" w:rsidRPr="00A278B2" w:rsidRDefault="00192655" w:rsidP="006E4B19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4B19" w:rsidRDefault="006E4B19" w:rsidP="006E4B19"/>
    <w:bookmarkEnd w:id="0"/>
    <w:p w:rsidR="006E4B19" w:rsidRDefault="006E4B19" w:rsidP="006E4B19"/>
    <w:tbl>
      <w:tblPr>
        <w:tblStyle w:val="TableGrid"/>
        <w:tblpPr w:leftFromText="180" w:rightFromText="180" w:vertAnchor="text" w:horzAnchor="margin" w:tblpX="-289" w:tblpY="570"/>
        <w:tblW w:w="10921" w:type="dxa"/>
        <w:tblLook w:val="04A0" w:firstRow="1" w:lastRow="0" w:firstColumn="1" w:lastColumn="0" w:noHBand="0" w:noVBand="1"/>
      </w:tblPr>
      <w:tblGrid>
        <w:gridCol w:w="421"/>
        <w:gridCol w:w="3402"/>
        <w:gridCol w:w="6174"/>
        <w:gridCol w:w="924"/>
      </w:tblGrid>
      <w:tr w:rsidR="006E4B19" w:rsidTr="006E4B19">
        <w:tc>
          <w:tcPr>
            <w:tcW w:w="421" w:type="dxa"/>
          </w:tcPr>
          <w:p w:rsidR="006E4B19" w:rsidRPr="00052BF0" w:rsidRDefault="006E4B19" w:rsidP="006E4B19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:rsidR="006E4B19" w:rsidRPr="00052BF0" w:rsidRDefault="006E4B19" w:rsidP="006E4B19">
            <w:pPr>
              <w:rPr>
                <w:sz w:val="28"/>
              </w:rPr>
            </w:pPr>
            <w:r w:rsidRPr="00052BF0">
              <w:rPr>
                <w:sz w:val="28"/>
              </w:rPr>
              <w:t>Question</w:t>
            </w:r>
          </w:p>
        </w:tc>
        <w:tc>
          <w:tcPr>
            <w:tcW w:w="6174" w:type="dxa"/>
          </w:tcPr>
          <w:p w:rsidR="006E4B19" w:rsidRPr="00052BF0" w:rsidRDefault="006E4B19" w:rsidP="006E4B19">
            <w:pPr>
              <w:rPr>
                <w:sz w:val="28"/>
              </w:rPr>
            </w:pPr>
            <w:r w:rsidRPr="005D71B9"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F37B58" wp14:editId="24CFD32F">
                      <wp:simplePos x="0" y="0"/>
                      <wp:positionH relativeFrom="margin">
                        <wp:posOffset>-2736215</wp:posOffset>
                      </wp:positionH>
                      <wp:positionV relativeFrom="paragraph">
                        <wp:posOffset>-520700</wp:posOffset>
                      </wp:positionV>
                      <wp:extent cx="3707130" cy="755015"/>
                      <wp:effectExtent l="0" t="0" r="0" b="698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7130" cy="755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92655" w:rsidRPr="00A278B2" w:rsidRDefault="00192655" w:rsidP="006E4B19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56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A278B2">
                                    <w:rPr>
                                      <w:b/>
                                      <w:color w:val="70AD47"/>
                                      <w:spacing w:val="10"/>
                                      <w:sz w:val="56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Starter Questions</w:t>
                                  </w: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56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(8)</w:t>
                                  </w:r>
                                </w:p>
                                <w:p w:rsidR="00192655" w:rsidRPr="00A278B2" w:rsidRDefault="00192655" w:rsidP="006E4B19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56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37B58" id="Text Box 2" o:spid="_x0000_s1027" type="#_x0000_t202" style="position:absolute;margin-left:-215.45pt;margin-top:-41pt;width:291.9pt;height: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" filled="f" stroked="f">
                      <v:textbox>
                        <w:txbxContent>
                          <w:p w:rsidR="00192655" w:rsidRPr="00A278B2" w:rsidRDefault="00192655" w:rsidP="006E4B19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278B2"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Starter Questions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(8)</w:t>
                            </w:r>
                          </w:p>
                          <w:p w:rsidR="00192655" w:rsidRPr="00A278B2" w:rsidRDefault="00192655" w:rsidP="006E4B19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sz w:val="28"/>
              </w:rPr>
              <w:t>Answer</w:t>
            </w:r>
          </w:p>
        </w:tc>
        <w:tc>
          <w:tcPr>
            <w:tcW w:w="924" w:type="dxa"/>
          </w:tcPr>
          <w:p w:rsidR="006E4B19" w:rsidRPr="00052BF0" w:rsidRDefault="006E4B19" w:rsidP="006E4B19">
            <w:pPr>
              <w:rPr>
                <w:sz w:val="28"/>
              </w:rPr>
            </w:pPr>
            <w:r>
              <w:rPr>
                <w:sz w:val="28"/>
              </w:rPr>
              <w:t>Marks</w:t>
            </w:r>
          </w:p>
        </w:tc>
      </w:tr>
      <w:tr w:rsidR="006E4B19" w:rsidTr="006E4B19">
        <w:tc>
          <w:tcPr>
            <w:tcW w:w="421" w:type="dxa"/>
          </w:tcPr>
          <w:p w:rsidR="006E4B19" w:rsidRPr="00A278B2" w:rsidRDefault="006E4B19" w:rsidP="006E4B19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1</w:t>
            </w:r>
          </w:p>
        </w:tc>
        <w:tc>
          <w:tcPr>
            <w:tcW w:w="3402" w:type="dxa"/>
          </w:tcPr>
          <w:p w:rsidR="006E4B19" w:rsidRPr="00BD1507" w:rsidRDefault="0022695A" w:rsidP="006E4B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is the name of the prayer Jesus taught?</w:t>
            </w:r>
          </w:p>
        </w:tc>
        <w:tc>
          <w:tcPr>
            <w:tcW w:w="6174" w:type="dxa"/>
          </w:tcPr>
          <w:p w:rsidR="006E4B19" w:rsidRDefault="006E4B19" w:rsidP="006E4B19">
            <w:pPr>
              <w:rPr>
                <w:sz w:val="28"/>
              </w:rPr>
            </w:pPr>
          </w:p>
          <w:p w:rsidR="00F964F8" w:rsidRPr="005D71B9" w:rsidRDefault="00F964F8" w:rsidP="006E4B19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24" w:type="dxa"/>
          </w:tcPr>
          <w:p w:rsidR="006E4B19" w:rsidRPr="0022695A" w:rsidRDefault="006E4B19" w:rsidP="006E4B19">
            <w:pPr>
              <w:jc w:val="right"/>
            </w:pPr>
          </w:p>
          <w:p w:rsidR="006E4B19" w:rsidRPr="005D71B9" w:rsidRDefault="006E4B19" w:rsidP="006E4B19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420690">
              <w:rPr>
                <w:sz w:val="28"/>
              </w:rPr>
              <w:t>/</w:t>
            </w:r>
            <w:r w:rsidR="00F964F8">
              <w:rPr>
                <w:sz w:val="28"/>
              </w:rPr>
              <w:t>1</w:t>
            </w:r>
          </w:p>
        </w:tc>
      </w:tr>
      <w:tr w:rsidR="006E4B19" w:rsidTr="00F964F8">
        <w:trPr>
          <w:trHeight w:val="792"/>
        </w:trPr>
        <w:tc>
          <w:tcPr>
            <w:tcW w:w="421" w:type="dxa"/>
          </w:tcPr>
          <w:p w:rsidR="006E4B19" w:rsidRPr="00A278B2" w:rsidRDefault="006E4B19" w:rsidP="006E4B19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2</w:t>
            </w:r>
          </w:p>
        </w:tc>
        <w:tc>
          <w:tcPr>
            <w:tcW w:w="3402" w:type="dxa"/>
          </w:tcPr>
          <w:p w:rsidR="006E4B19" w:rsidRPr="00F964F8" w:rsidRDefault="00F964F8" w:rsidP="006E4B19">
            <w:pPr>
              <w:rPr>
                <w:sz w:val="20"/>
              </w:rPr>
            </w:pPr>
            <w:r>
              <w:rPr>
                <w:sz w:val="28"/>
              </w:rPr>
              <w:t xml:space="preserve">Give two </w:t>
            </w:r>
            <w:r w:rsidR="0022695A">
              <w:rPr>
                <w:sz w:val="28"/>
              </w:rPr>
              <w:t>reasons for why people pray.</w:t>
            </w:r>
          </w:p>
        </w:tc>
        <w:tc>
          <w:tcPr>
            <w:tcW w:w="6174" w:type="dxa"/>
          </w:tcPr>
          <w:p w:rsidR="006E4B19" w:rsidRPr="005D71B9" w:rsidRDefault="006E4B19" w:rsidP="006E4B19">
            <w:pPr>
              <w:rPr>
                <w:sz w:val="28"/>
              </w:rPr>
            </w:pPr>
          </w:p>
        </w:tc>
        <w:tc>
          <w:tcPr>
            <w:tcW w:w="924" w:type="dxa"/>
          </w:tcPr>
          <w:p w:rsidR="006E4B19" w:rsidRPr="005D71B9" w:rsidRDefault="006E4B19" w:rsidP="00F964F8">
            <w:pPr>
              <w:rPr>
                <w:sz w:val="28"/>
              </w:rPr>
            </w:pPr>
          </w:p>
          <w:p w:rsidR="006E4B19" w:rsidRPr="005D71B9" w:rsidRDefault="00420690" w:rsidP="006E4B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/</w:t>
            </w:r>
            <w:r w:rsidR="00F964F8">
              <w:rPr>
                <w:sz w:val="28"/>
              </w:rPr>
              <w:t>2</w:t>
            </w:r>
          </w:p>
        </w:tc>
      </w:tr>
      <w:tr w:rsidR="001C29A5" w:rsidTr="0022695A">
        <w:trPr>
          <w:trHeight w:val="840"/>
        </w:trPr>
        <w:tc>
          <w:tcPr>
            <w:tcW w:w="421" w:type="dxa"/>
          </w:tcPr>
          <w:p w:rsidR="001C29A5" w:rsidRPr="00A278B2" w:rsidRDefault="001C29A5" w:rsidP="006E4B1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402" w:type="dxa"/>
          </w:tcPr>
          <w:p w:rsidR="001C29A5" w:rsidRPr="00E131AC" w:rsidRDefault="0022695A" w:rsidP="00420690">
            <w:pPr>
              <w:rPr>
                <w:sz w:val="26"/>
                <w:szCs w:val="26"/>
              </w:rPr>
            </w:pPr>
            <w:r w:rsidRPr="00E131AC">
              <w:rPr>
                <w:sz w:val="26"/>
                <w:szCs w:val="26"/>
              </w:rPr>
              <w:t>Give two different types of prayer</w:t>
            </w:r>
            <w:r w:rsidR="00E131AC" w:rsidRPr="00E131AC">
              <w:rPr>
                <w:sz w:val="26"/>
                <w:szCs w:val="26"/>
              </w:rPr>
              <w:t xml:space="preserve"> found in the Lord’s Prayer</w:t>
            </w:r>
            <w:r w:rsidRPr="00E131AC">
              <w:rPr>
                <w:sz w:val="26"/>
                <w:szCs w:val="26"/>
              </w:rPr>
              <w:t>.</w:t>
            </w:r>
          </w:p>
        </w:tc>
        <w:tc>
          <w:tcPr>
            <w:tcW w:w="6174" w:type="dxa"/>
          </w:tcPr>
          <w:p w:rsidR="001C29A5" w:rsidRPr="005D71B9" w:rsidRDefault="001C29A5" w:rsidP="006E4B19">
            <w:pPr>
              <w:rPr>
                <w:sz w:val="28"/>
              </w:rPr>
            </w:pPr>
          </w:p>
        </w:tc>
        <w:tc>
          <w:tcPr>
            <w:tcW w:w="924" w:type="dxa"/>
          </w:tcPr>
          <w:p w:rsidR="001C29A5" w:rsidRDefault="001C29A5" w:rsidP="0022695A">
            <w:pPr>
              <w:rPr>
                <w:sz w:val="28"/>
              </w:rPr>
            </w:pPr>
          </w:p>
          <w:p w:rsidR="001C29A5" w:rsidRPr="005D71B9" w:rsidRDefault="00E131AC" w:rsidP="006E4B19">
            <w:pPr>
              <w:jc w:val="right"/>
              <w:rPr>
                <w:sz w:val="28"/>
              </w:rPr>
            </w:pPr>
            <w:r>
              <w:rPr>
                <w:sz w:val="28"/>
              </w:rPr>
              <w:t>/2</w:t>
            </w:r>
          </w:p>
        </w:tc>
      </w:tr>
      <w:tr w:rsidR="006E4B19" w:rsidTr="006E4B19">
        <w:tc>
          <w:tcPr>
            <w:tcW w:w="421" w:type="dxa"/>
          </w:tcPr>
          <w:p w:rsidR="006E4B19" w:rsidRPr="00A278B2" w:rsidRDefault="001C29A5" w:rsidP="006E4B19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402" w:type="dxa"/>
          </w:tcPr>
          <w:p w:rsidR="006E4B19" w:rsidRDefault="00E131AC" w:rsidP="00F964F8">
            <w:pPr>
              <w:rPr>
                <w:sz w:val="28"/>
              </w:rPr>
            </w:pPr>
            <w:r w:rsidRPr="00E131AC">
              <w:rPr>
                <w:sz w:val="28"/>
              </w:rPr>
              <w:t>Explain a reason why the Lord’s prayer is important to Christians.</w:t>
            </w:r>
          </w:p>
          <w:p w:rsidR="00F77A00" w:rsidRPr="00F77A00" w:rsidRDefault="00F77A00" w:rsidP="00F964F8">
            <w:pPr>
              <w:rPr>
                <w:sz w:val="44"/>
              </w:rPr>
            </w:pPr>
          </w:p>
        </w:tc>
        <w:tc>
          <w:tcPr>
            <w:tcW w:w="6174" w:type="dxa"/>
          </w:tcPr>
          <w:p w:rsidR="006E4B19" w:rsidRPr="00A278B2" w:rsidRDefault="006E4B19" w:rsidP="006E4B19">
            <w:pPr>
              <w:rPr>
                <w:sz w:val="32"/>
              </w:rPr>
            </w:pPr>
          </w:p>
        </w:tc>
        <w:tc>
          <w:tcPr>
            <w:tcW w:w="924" w:type="dxa"/>
          </w:tcPr>
          <w:p w:rsidR="006E4B19" w:rsidRDefault="006E4B19" w:rsidP="006E4B19">
            <w:pPr>
              <w:jc w:val="right"/>
              <w:rPr>
                <w:sz w:val="32"/>
              </w:rPr>
            </w:pPr>
          </w:p>
          <w:p w:rsidR="006E4B19" w:rsidRDefault="006E4B19" w:rsidP="006E4B19">
            <w:pPr>
              <w:jc w:val="right"/>
              <w:rPr>
                <w:sz w:val="32"/>
              </w:rPr>
            </w:pPr>
          </w:p>
          <w:p w:rsidR="006E4B19" w:rsidRPr="00A278B2" w:rsidRDefault="00420690" w:rsidP="006E4B19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/</w:t>
            </w:r>
            <w:r w:rsidR="001C29A5">
              <w:rPr>
                <w:sz w:val="32"/>
              </w:rPr>
              <w:t>3</w:t>
            </w:r>
          </w:p>
        </w:tc>
      </w:tr>
      <w:tr w:rsidR="006E4B19" w:rsidTr="006E4B19">
        <w:tc>
          <w:tcPr>
            <w:tcW w:w="421" w:type="dxa"/>
          </w:tcPr>
          <w:p w:rsidR="006E4B19" w:rsidRPr="00A278B2" w:rsidRDefault="001C29A5" w:rsidP="006E4B1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402" w:type="dxa"/>
          </w:tcPr>
          <w:p w:rsidR="006E4B19" w:rsidRDefault="00F77A00" w:rsidP="001C29A5">
            <w:pPr>
              <w:rPr>
                <w:sz w:val="28"/>
              </w:rPr>
            </w:pPr>
            <w:r>
              <w:rPr>
                <w:sz w:val="28"/>
              </w:rPr>
              <w:t>Explain the idea of atonement. Include a quotation.</w:t>
            </w:r>
          </w:p>
          <w:p w:rsidR="00F77A00" w:rsidRPr="00F77A00" w:rsidRDefault="00F77A00" w:rsidP="001C29A5">
            <w:pPr>
              <w:rPr>
                <w:sz w:val="36"/>
              </w:rPr>
            </w:pPr>
          </w:p>
          <w:p w:rsidR="00F77A00" w:rsidRDefault="00F77A00" w:rsidP="001C29A5">
            <w:pPr>
              <w:rPr>
                <w:sz w:val="52"/>
              </w:rPr>
            </w:pPr>
          </w:p>
          <w:p w:rsidR="00192655" w:rsidRPr="00192655" w:rsidRDefault="00192655" w:rsidP="001C29A5">
            <w:pPr>
              <w:rPr>
                <w:sz w:val="24"/>
                <w:szCs w:val="40"/>
              </w:rPr>
            </w:pPr>
          </w:p>
          <w:p w:rsidR="006E4B19" w:rsidRPr="00C100BC" w:rsidRDefault="006E4B19" w:rsidP="006E4B19">
            <w:pPr>
              <w:jc w:val="center"/>
              <w:rPr>
                <w:sz w:val="2"/>
              </w:rPr>
            </w:pPr>
          </w:p>
        </w:tc>
        <w:tc>
          <w:tcPr>
            <w:tcW w:w="6174" w:type="dxa"/>
          </w:tcPr>
          <w:p w:rsidR="006E4B19" w:rsidRPr="00A278B2" w:rsidRDefault="006E4B19" w:rsidP="006E4B19">
            <w:pPr>
              <w:rPr>
                <w:sz w:val="32"/>
              </w:rPr>
            </w:pPr>
          </w:p>
        </w:tc>
        <w:tc>
          <w:tcPr>
            <w:tcW w:w="924" w:type="dxa"/>
          </w:tcPr>
          <w:p w:rsidR="006E4B19" w:rsidRDefault="006E4B19" w:rsidP="006E4B19">
            <w:pPr>
              <w:jc w:val="right"/>
              <w:rPr>
                <w:sz w:val="32"/>
              </w:rPr>
            </w:pPr>
          </w:p>
          <w:p w:rsidR="006E4B19" w:rsidRDefault="006E4B19" w:rsidP="006E4B19">
            <w:pPr>
              <w:jc w:val="right"/>
              <w:rPr>
                <w:sz w:val="32"/>
              </w:rPr>
            </w:pPr>
          </w:p>
          <w:p w:rsidR="00192655" w:rsidRDefault="00192655" w:rsidP="006E4B19">
            <w:pPr>
              <w:jc w:val="right"/>
              <w:rPr>
                <w:sz w:val="32"/>
              </w:rPr>
            </w:pPr>
          </w:p>
          <w:p w:rsidR="00F77A00" w:rsidRDefault="00F77A00" w:rsidP="00F77A00">
            <w:pPr>
              <w:rPr>
                <w:sz w:val="32"/>
              </w:rPr>
            </w:pPr>
          </w:p>
          <w:p w:rsidR="006E4B19" w:rsidRDefault="001C29A5" w:rsidP="006E4B19">
            <w:pPr>
              <w:jc w:val="right"/>
              <w:rPr>
                <w:sz w:val="32"/>
              </w:rPr>
            </w:pPr>
            <w:r>
              <w:rPr>
                <w:sz w:val="32"/>
              </w:rPr>
              <w:t>/4</w:t>
            </w:r>
          </w:p>
          <w:p w:rsidR="006E4B19" w:rsidRPr="00A278B2" w:rsidRDefault="006E4B19" w:rsidP="001C29A5">
            <w:pPr>
              <w:rPr>
                <w:sz w:val="32"/>
              </w:rPr>
            </w:pPr>
          </w:p>
        </w:tc>
      </w:tr>
    </w:tbl>
    <w:p w:rsidR="006E4B19" w:rsidRDefault="006E4B19" w:rsidP="006E4B19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1312" behindDoc="1" locked="0" layoutInCell="1" allowOverlap="1" wp14:anchorId="53E5816C" wp14:editId="26A2F3CA">
            <wp:simplePos x="0" y="0"/>
            <wp:positionH relativeFrom="column">
              <wp:posOffset>5917979</wp:posOffset>
            </wp:positionH>
            <wp:positionV relativeFrom="paragraph">
              <wp:posOffset>13335</wp:posOffset>
            </wp:positionV>
            <wp:extent cx="824367" cy="366709"/>
            <wp:effectExtent l="0" t="0" r="0" b="0"/>
            <wp:wrapNone/>
            <wp:docPr id="3" name="Picture 3" descr="Image result for christian fish symbol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ian fish symbol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67" cy="36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4B19" w:rsidRDefault="006E4B19" w:rsidP="006E4B19"/>
    <w:p w:rsidR="006E4B19" w:rsidRDefault="006E4B19" w:rsidP="006E4B19"/>
    <w:p w:rsidR="006E4B19" w:rsidRDefault="006E4B19" w:rsidP="006E4B19"/>
    <w:p w:rsidR="006E4B19" w:rsidRPr="005D71B9" w:rsidRDefault="006E4B19" w:rsidP="006E4B19"/>
    <w:p w:rsidR="006E4B19" w:rsidRPr="005D71B9" w:rsidRDefault="006E4B19" w:rsidP="006E4B19"/>
    <w:p w:rsidR="006E4B19" w:rsidRPr="005D71B9" w:rsidRDefault="006E4B19" w:rsidP="006E4B19"/>
    <w:p w:rsidR="006E4B19" w:rsidRPr="005D71B9" w:rsidRDefault="006E4B19" w:rsidP="006E4B19"/>
    <w:p w:rsidR="006E4B19" w:rsidRPr="005D71B9" w:rsidRDefault="006E4B19" w:rsidP="006E4B19"/>
    <w:p w:rsidR="006E4B19" w:rsidRPr="005D71B9" w:rsidRDefault="006E4B19" w:rsidP="006E4B19"/>
    <w:p w:rsidR="006E4B19" w:rsidRPr="005D71B9" w:rsidRDefault="006E4B19" w:rsidP="006E4B19"/>
    <w:p w:rsidR="006E4B19" w:rsidRPr="005D71B9" w:rsidRDefault="006E4B19" w:rsidP="006E4B19"/>
    <w:p w:rsidR="006E4B19" w:rsidRPr="005D71B9" w:rsidRDefault="006E4B19" w:rsidP="006E4B19"/>
    <w:p w:rsidR="006E4B19" w:rsidRPr="005D71B9" w:rsidRDefault="006E4B19" w:rsidP="006E4B19"/>
    <w:p w:rsidR="006E4B19" w:rsidRPr="005D71B9" w:rsidRDefault="006E4B19" w:rsidP="006E4B19"/>
    <w:p w:rsidR="006E4B19" w:rsidRDefault="006E4B19" w:rsidP="006E4B19">
      <w:pPr>
        <w:tabs>
          <w:tab w:val="left" w:pos="2990"/>
        </w:tabs>
      </w:pPr>
      <w:r>
        <w:tab/>
      </w:r>
    </w:p>
    <w:p w:rsidR="006E4B19" w:rsidRDefault="006E4B19" w:rsidP="006E4B19"/>
    <w:p w:rsidR="006E4B19" w:rsidRDefault="006E4B19" w:rsidP="006E4B19"/>
    <w:p w:rsidR="00306EBB" w:rsidRDefault="00306EBB"/>
    <w:sectPr w:rsidR="00306EBB" w:rsidSect="005B44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19"/>
    <w:rsid w:val="00192655"/>
    <w:rsid w:val="001C29A5"/>
    <w:rsid w:val="0022695A"/>
    <w:rsid w:val="002B2C99"/>
    <w:rsid w:val="00306EBB"/>
    <w:rsid w:val="00310822"/>
    <w:rsid w:val="00420690"/>
    <w:rsid w:val="004A07E3"/>
    <w:rsid w:val="005226A7"/>
    <w:rsid w:val="005B441E"/>
    <w:rsid w:val="005C743D"/>
    <w:rsid w:val="00622AE5"/>
    <w:rsid w:val="006E4B19"/>
    <w:rsid w:val="00741B15"/>
    <w:rsid w:val="00821C22"/>
    <w:rsid w:val="00881BDC"/>
    <w:rsid w:val="009D0384"/>
    <w:rsid w:val="009F4C5D"/>
    <w:rsid w:val="00A65C25"/>
    <w:rsid w:val="00E131AC"/>
    <w:rsid w:val="00E55748"/>
    <w:rsid w:val="00F77A00"/>
    <w:rsid w:val="00F964F8"/>
    <w:rsid w:val="00FB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ED81B"/>
  <w15:chartTrackingRefBased/>
  <w15:docId w15:val="{F2ACF07B-F422-4DE1-B1B7-50D68C30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E4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4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cad=rja&amp;uact=8&amp;ved=2ahUKEwiyn4GpwLLcAhWEY1AKHTcABmsQjRx6BAgBEAU&amp;url=http://www.religionfacts.com/fish&amp;psig=AOvVaw2W38nTD-63pLxPq_8RDAQ-&amp;ust=15323418111699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57705F4D</Template>
  <TotalTime>3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 Butler</cp:lastModifiedBy>
  <cp:revision>3</cp:revision>
  <cp:lastPrinted>2018-11-29T15:27:00Z</cp:lastPrinted>
  <dcterms:created xsi:type="dcterms:W3CDTF">2018-11-12T13:23:00Z</dcterms:created>
  <dcterms:modified xsi:type="dcterms:W3CDTF">2018-11-30T12:58:00Z</dcterms:modified>
</cp:coreProperties>
</file>