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6E4B19" w:rsidTr="006E4B19">
        <w:tc>
          <w:tcPr>
            <w:tcW w:w="420" w:type="dxa"/>
          </w:tcPr>
          <w:p w:rsidR="006E4B19" w:rsidRPr="00052BF0" w:rsidRDefault="006E4B19" w:rsidP="006E4B19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85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6E4B19">
        <w:trPr>
          <w:trHeight w:val="784"/>
        </w:trPr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6E4B19" w:rsidRPr="00EE51C0" w:rsidRDefault="00A65C25" w:rsidP="006E4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Which of the following is worship that follows a set pattern?</w:t>
            </w:r>
          </w:p>
        </w:tc>
        <w:tc>
          <w:tcPr>
            <w:tcW w:w="6181" w:type="dxa"/>
          </w:tcPr>
          <w:p w:rsidR="006E4B19" w:rsidRDefault="006E4B19" w:rsidP="006E4B19">
            <w:pPr>
              <w:rPr>
                <w:sz w:val="28"/>
              </w:rPr>
            </w:pPr>
          </w:p>
          <w:p w:rsidR="006E4B19" w:rsidRPr="005D71B9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65C25">
              <w:rPr>
                <w:sz w:val="28"/>
              </w:rPr>
              <w:t>Non-liturgical      liturgical      informal      private</w:t>
            </w:r>
            <w:r>
              <w:rPr>
                <w:sz w:val="28"/>
              </w:rPr>
              <w:t xml:space="preserve">        </w:t>
            </w:r>
          </w:p>
        </w:tc>
        <w:tc>
          <w:tcPr>
            <w:tcW w:w="92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  <w:p w:rsidR="006E4B19" w:rsidRPr="005D71B9" w:rsidRDefault="00A65C25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>/1</w:t>
            </w:r>
          </w:p>
        </w:tc>
      </w:tr>
      <w:tr w:rsidR="006E4B19" w:rsidTr="00821C22">
        <w:trPr>
          <w:trHeight w:val="809"/>
        </w:trPr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6E4B19" w:rsidRPr="00821C22" w:rsidRDefault="00821C22" w:rsidP="006E4B19">
            <w:pPr>
              <w:rPr>
                <w:sz w:val="28"/>
              </w:rPr>
            </w:pPr>
            <w:r>
              <w:rPr>
                <w:sz w:val="28"/>
              </w:rPr>
              <w:t>Give two characteristics of non-liturgical worship.</w:t>
            </w:r>
          </w:p>
        </w:tc>
        <w:tc>
          <w:tcPr>
            <w:tcW w:w="6181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821C22">
            <w:pPr>
              <w:rPr>
                <w:sz w:val="28"/>
              </w:rPr>
            </w:pPr>
          </w:p>
          <w:p w:rsidR="006E4B19" w:rsidRPr="005D71B9" w:rsidRDefault="00821C22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E4B19" w:rsidRPr="005D71B9">
              <w:rPr>
                <w:sz w:val="28"/>
              </w:rPr>
              <w:t xml:space="preserve"> /</w:t>
            </w:r>
            <w:r>
              <w:rPr>
                <w:sz w:val="28"/>
              </w:rPr>
              <w:t>2</w:t>
            </w:r>
          </w:p>
        </w:tc>
      </w:tr>
      <w:tr w:rsidR="006E4B19" w:rsidTr="006E4B19"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5C743D" w:rsidRPr="00821C22" w:rsidRDefault="005C743D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Explain a </w:t>
            </w:r>
            <w:r w:rsidR="00821C22">
              <w:rPr>
                <w:sz w:val="28"/>
              </w:rPr>
              <w:t>reason why worship is important to Christians.</w:t>
            </w:r>
          </w:p>
          <w:p w:rsidR="005C743D" w:rsidRPr="001C29A5" w:rsidRDefault="005C743D" w:rsidP="006E4B19">
            <w:pPr>
              <w:rPr>
                <w:sz w:val="24"/>
              </w:rPr>
            </w:pPr>
          </w:p>
        </w:tc>
        <w:tc>
          <w:tcPr>
            <w:tcW w:w="6181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5C743D">
              <w:rPr>
                <w:sz w:val="32"/>
              </w:rPr>
              <w:t>/3</w:t>
            </w:r>
          </w:p>
        </w:tc>
      </w:tr>
      <w:tr w:rsidR="006E4B19" w:rsidTr="006E4B19"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6E4B19" w:rsidRDefault="005C743D" w:rsidP="006E4B19">
            <w:pPr>
              <w:rPr>
                <w:sz w:val="32"/>
              </w:rPr>
            </w:pPr>
            <w:r>
              <w:rPr>
                <w:sz w:val="28"/>
              </w:rPr>
              <w:t xml:space="preserve">Explain a </w:t>
            </w:r>
            <w:r w:rsidR="00821C22">
              <w:rPr>
                <w:sz w:val="28"/>
              </w:rPr>
              <w:t>reason why some Christians think private worship has more benefits than liturgical worship.</w:t>
            </w:r>
          </w:p>
          <w:p w:rsidR="00420690" w:rsidRPr="001C29A5" w:rsidRDefault="00420690" w:rsidP="006E4B19">
            <w:pPr>
              <w:rPr>
                <w:sz w:val="24"/>
              </w:rPr>
            </w:pPr>
          </w:p>
        </w:tc>
        <w:tc>
          <w:tcPr>
            <w:tcW w:w="6181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420690" w:rsidRDefault="00420690" w:rsidP="005C743D">
            <w:pPr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5C743D">
              <w:rPr>
                <w:sz w:val="32"/>
              </w:rPr>
              <w:t>3</w:t>
            </w:r>
          </w:p>
        </w:tc>
      </w:tr>
      <w:tr w:rsidR="005C743D" w:rsidTr="006E4B19">
        <w:tc>
          <w:tcPr>
            <w:tcW w:w="420" w:type="dxa"/>
          </w:tcPr>
          <w:p w:rsidR="005C743D" w:rsidRPr="00A278B2" w:rsidRDefault="005C743D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5C743D" w:rsidRDefault="005C743D" w:rsidP="006E4B19">
            <w:pPr>
              <w:rPr>
                <w:sz w:val="28"/>
              </w:rPr>
            </w:pPr>
            <w:r>
              <w:rPr>
                <w:sz w:val="28"/>
              </w:rPr>
              <w:t>‘</w:t>
            </w:r>
            <w:r w:rsidR="00821C22">
              <w:rPr>
                <w:sz w:val="28"/>
              </w:rPr>
              <w:t>Liturgical worship is more beneficial than private worship’. Explain a reason why some Christians would agree with this.</w:t>
            </w:r>
          </w:p>
        </w:tc>
        <w:tc>
          <w:tcPr>
            <w:tcW w:w="6181" w:type="dxa"/>
          </w:tcPr>
          <w:p w:rsidR="005C743D" w:rsidRPr="00A278B2" w:rsidRDefault="005C743D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5C743D" w:rsidRDefault="005C743D" w:rsidP="006E4B19">
            <w:pPr>
              <w:jc w:val="right"/>
              <w:rPr>
                <w:sz w:val="32"/>
              </w:rPr>
            </w:pPr>
          </w:p>
          <w:p w:rsidR="001C29A5" w:rsidRDefault="001C29A5" w:rsidP="006E4B19">
            <w:pPr>
              <w:jc w:val="right"/>
              <w:rPr>
                <w:sz w:val="32"/>
              </w:rPr>
            </w:pPr>
          </w:p>
          <w:p w:rsidR="001C29A5" w:rsidRDefault="001C29A5" w:rsidP="006E4B19">
            <w:pPr>
              <w:jc w:val="right"/>
              <w:rPr>
                <w:sz w:val="32"/>
              </w:rPr>
            </w:pPr>
          </w:p>
          <w:p w:rsidR="001C29A5" w:rsidRDefault="001C29A5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</w:tbl>
    <w:p w:rsidR="006E4B19" w:rsidRPr="005D71B9" w:rsidRDefault="006E4B19" w:rsidP="006E4B19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28B32DC7" wp14:editId="7CEFEFC6">
            <wp:simplePos x="0" y="0"/>
            <wp:positionH relativeFrom="column">
              <wp:posOffset>5913755</wp:posOffset>
            </wp:positionH>
            <wp:positionV relativeFrom="paragraph">
              <wp:posOffset>60104</wp:posOffset>
            </wp:positionV>
            <wp:extent cx="824367" cy="366709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7FE2" wp14:editId="5C0CCBCE">
                <wp:simplePos x="0" y="0"/>
                <wp:positionH relativeFrom="margin">
                  <wp:posOffset>-1533525</wp:posOffset>
                </wp:positionH>
                <wp:positionV relativeFrom="paragraph">
                  <wp:posOffset>-141384</wp:posOffset>
                </wp:positionV>
                <wp:extent cx="5933661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61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 w:rsidR="00A65C25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(7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CE7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1.15pt;width:467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aUJAIAAEg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" filled="f" stroked="f">
                <v:textbox>
                  <w:txbxContent>
                    <w:p w:rsidR="006E4B19" w:rsidRPr="00A278B2" w:rsidRDefault="006E4B19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 w:rsidR="00A65C25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(7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6E4B19" w:rsidRPr="00A278B2" w:rsidRDefault="006E4B19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B19" w:rsidRDefault="006E4B19" w:rsidP="006E4B19"/>
    <w:p w:rsidR="006E4B19" w:rsidRDefault="006E4B19" w:rsidP="006E4B19"/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6E4B19" w:rsidTr="006E4B19">
        <w:tc>
          <w:tcPr>
            <w:tcW w:w="421" w:type="dxa"/>
          </w:tcPr>
          <w:p w:rsidR="006E4B19" w:rsidRPr="00052BF0" w:rsidRDefault="006E4B19" w:rsidP="006E4B1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5D71B9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37B58" wp14:editId="24CFD32F">
                      <wp:simplePos x="0" y="0"/>
                      <wp:positionH relativeFrom="margin">
                        <wp:posOffset>-2736215</wp:posOffset>
                      </wp:positionH>
                      <wp:positionV relativeFrom="paragraph">
                        <wp:posOffset>-520700</wp:posOffset>
                      </wp:positionV>
                      <wp:extent cx="3707130" cy="75501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713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B19" w:rsidRPr="00A278B2" w:rsidRDefault="006E4B19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278B2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Starter Questions</w:t>
                                  </w:r>
                                  <w:r w:rsidR="00A65C25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(7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</w:p>
                                <w:p w:rsidR="006E4B19" w:rsidRPr="00A278B2" w:rsidRDefault="006E4B19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F37B58" id="Text Box 2" o:spid="_x0000_s1027" type="#_x0000_t202" style="position:absolute;margin-left:-215.45pt;margin-top:-41pt;width:291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" filled="f" stroked="f">
                      <v:textbox>
                        <w:txbxContent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 w:rsidR="00A65C25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(7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6E4B19" w:rsidRPr="00BD1507" w:rsidRDefault="00F964F8" w:rsidP="006E4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Which of the following is worship that follows a set pattern?</w:t>
            </w:r>
          </w:p>
        </w:tc>
        <w:tc>
          <w:tcPr>
            <w:tcW w:w="6174" w:type="dxa"/>
          </w:tcPr>
          <w:p w:rsidR="006E4B19" w:rsidRDefault="006E4B19" w:rsidP="006E4B19">
            <w:pPr>
              <w:rPr>
                <w:sz w:val="28"/>
              </w:rPr>
            </w:pPr>
          </w:p>
          <w:p w:rsidR="00F964F8" w:rsidRPr="005D71B9" w:rsidRDefault="00F964F8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Non-liturgical      liturgical      informal      private         </w:t>
            </w:r>
          </w:p>
        </w:tc>
        <w:tc>
          <w:tcPr>
            <w:tcW w:w="924" w:type="dxa"/>
          </w:tcPr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420690">
              <w:rPr>
                <w:sz w:val="28"/>
              </w:rPr>
              <w:t>/</w:t>
            </w:r>
            <w:r w:rsidR="00F964F8">
              <w:rPr>
                <w:sz w:val="28"/>
              </w:rPr>
              <w:t>1</w:t>
            </w:r>
          </w:p>
        </w:tc>
      </w:tr>
      <w:tr w:rsidR="006E4B19" w:rsidTr="00F964F8">
        <w:trPr>
          <w:trHeight w:val="792"/>
        </w:trPr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6E4B19" w:rsidRPr="00F964F8" w:rsidRDefault="00F964F8" w:rsidP="006E4B19">
            <w:pPr>
              <w:rPr>
                <w:sz w:val="20"/>
              </w:rPr>
            </w:pPr>
            <w:r>
              <w:rPr>
                <w:sz w:val="28"/>
              </w:rPr>
              <w:t>Give two characteristics of non-liturgical worship.</w:t>
            </w:r>
          </w:p>
        </w:tc>
        <w:tc>
          <w:tcPr>
            <w:tcW w:w="617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F964F8">
            <w:pPr>
              <w:rPr>
                <w:sz w:val="28"/>
              </w:rPr>
            </w:pPr>
          </w:p>
          <w:p w:rsidR="006E4B19" w:rsidRPr="005D71B9" w:rsidRDefault="00420690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/</w:t>
            </w:r>
            <w:r w:rsidR="00F964F8">
              <w:rPr>
                <w:sz w:val="28"/>
              </w:rPr>
              <w:t>2</w:t>
            </w:r>
          </w:p>
        </w:tc>
      </w:tr>
      <w:tr w:rsidR="001C29A5" w:rsidTr="006E4B19">
        <w:trPr>
          <w:trHeight w:val="1013"/>
        </w:trPr>
        <w:tc>
          <w:tcPr>
            <w:tcW w:w="421" w:type="dxa"/>
          </w:tcPr>
          <w:p w:rsidR="001C29A5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1C29A5" w:rsidRDefault="00F964F8" w:rsidP="00420690">
            <w:pPr>
              <w:rPr>
                <w:sz w:val="28"/>
              </w:rPr>
            </w:pPr>
            <w:r>
              <w:rPr>
                <w:sz w:val="28"/>
              </w:rPr>
              <w:t>Explain a reason why worship is important to Christians.</w:t>
            </w:r>
          </w:p>
          <w:p w:rsidR="001C29A5" w:rsidRPr="001C29A5" w:rsidRDefault="001C29A5" w:rsidP="00420690">
            <w:pPr>
              <w:rPr>
                <w:sz w:val="20"/>
              </w:rPr>
            </w:pPr>
          </w:p>
        </w:tc>
        <w:tc>
          <w:tcPr>
            <w:tcW w:w="6174" w:type="dxa"/>
          </w:tcPr>
          <w:p w:rsidR="001C29A5" w:rsidRPr="005D71B9" w:rsidRDefault="001C29A5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1C29A5" w:rsidRDefault="001C29A5" w:rsidP="006E4B19">
            <w:pPr>
              <w:jc w:val="right"/>
              <w:rPr>
                <w:sz w:val="28"/>
              </w:rPr>
            </w:pPr>
          </w:p>
          <w:p w:rsidR="001C29A5" w:rsidRDefault="001C29A5" w:rsidP="006E4B19">
            <w:pPr>
              <w:jc w:val="right"/>
              <w:rPr>
                <w:sz w:val="28"/>
              </w:rPr>
            </w:pPr>
          </w:p>
          <w:p w:rsidR="001C29A5" w:rsidRPr="005D71B9" w:rsidRDefault="001C29A5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>/3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6E4B19" w:rsidRPr="00F964F8" w:rsidRDefault="00F964F8" w:rsidP="00F964F8">
            <w:pPr>
              <w:rPr>
                <w:sz w:val="32"/>
              </w:rPr>
            </w:pPr>
            <w:r>
              <w:rPr>
                <w:sz w:val="28"/>
              </w:rPr>
              <w:t>Explain a reason why some Christians think private worship has more benefits than liturgical worship.</w:t>
            </w:r>
          </w:p>
        </w:tc>
        <w:tc>
          <w:tcPr>
            <w:tcW w:w="6174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1C29A5">
              <w:rPr>
                <w:sz w:val="32"/>
              </w:rPr>
              <w:t>3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6E4B19" w:rsidRPr="001C29A5" w:rsidRDefault="00F964F8" w:rsidP="001C29A5">
            <w:pPr>
              <w:rPr>
                <w:sz w:val="32"/>
              </w:rPr>
            </w:pPr>
            <w:r>
              <w:rPr>
                <w:sz w:val="28"/>
              </w:rPr>
              <w:t>‘Liturgical worship is more beneficial than private worship’. Explain a reason why some Christians would agree with this</w:t>
            </w:r>
            <w:r w:rsidR="001C29A5">
              <w:rPr>
                <w:sz w:val="28"/>
              </w:rPr>
              <w:t>.</w:t>
            </w:r>
          </w:p>
          <w:p w:rsidR="006E4B19" w:rsidRPr="00C100BC" w:rsidRDefault="006E4B19" w:rsidP="006E4B19">
            <w:pPr>
              <w:jc w:val="center"/>
              <w:rPr>
                <w:sz w:val="2"/>
              </w:rPr>
            </w:pPr>
          </w:p>
        </w:tc>
        <w:tc>
          <w:tcPr>
            <w:tcW w:w="6174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1C29A5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>/4</w:t>
            </w:r>
          </w:p>
          <w:p w:rsidR="006E4B19" w:rsidRPr="00A278B2" w:rsidRDefault="006E4B19" w:rsidP="001C29A5">
            <w:pPr>
              <w:rPr>
                <w:sz w:val="32"/>
              </w:rPr>
            </w:pPr>
          </w:p>
        </w:tc>
      </w:tr>
    </w:tbl>
    <w:p w:rsidR="006E4B19" w:rsidRDefault="006E4B19" w:rsidP="006E4B1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53E5816C" wp14:editId="26A2F3CA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B19" w:rsidRDefault="006E4B19" w:rsidP="006E4B19"/>
    <w:p w:rsidR="006E4B19" w:rsidRDefault="006E4B19" w:rsidP="006E4B19"/>
    <w:p w:rsidR="006E4B1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Default="006E4B19" w:rsidP="006E4B19">
      <w:pPr>
        <w:tabs>
          <w:tab w:val="left" w:pos="2990"/>
        </w:tabs>
      </w:pPr>
      <w:r>
        <w:tab/>
      </w:r>
    </w:p>
    <w:p w:rsidR="006E4B19" w:rsidRDefault="006E4B19" w:rsidP="006E4B19"/>
    <w:p w:rsidR="006E4B19" w:rsidRDefault="006E4B19" w:rsidP="006E4B19"/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19"/>
    <w:rsid w:val="001C29A5"/>
    <w:rsid w:val="00306EBB"/>
    <w:rsid w:val="00310822"/>
    <w:rsid w:val="00420690"/>
    <w:rsid w:val="004A07E3"/>
    <w:rsid w:val="005226A7"/>
    <w:rsid w:val="005B441E"/>
    <w:rsid w:val="005C743D"/>
    <w:rsid w:val="00622AE5"/>
    <w:rsid w:val="006E4B19"/>
    <w:rsid w:val="00741B15"/>
    <w:rsid w:val="00821C22"/>
    <w:rsid w:val="0092575C"/>
    <w:rsid w:val="009D0384"/>
    <w:rsid w:val="00A65C25"/>
    <w:rsid w:val="00E55748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F07B-F422-4DE1-B1B7-50D68C3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4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233E61B8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2018-11-12T13:06:00Z</cp:lastPrinted>
  <dcterms:created xsi:type="dcterms:W3CDTF">2018-11-12T13:23:00Z</dcterms:created>
  <dcterms:modified xsi:type="dcterms:W3CDTF">2018-11-12T13:23:00Z</dcterms:modified>
</cp:coreProperties>
</file>