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294" w:tblpY="637"/>
        <w:tblW w:w="10910" w:type="dxa"/>
        <w:tblLook w:val="04A0" w:firstRow="1" w:lastRow="0" w:firstColumn="1" w:lastColumn="0" w:noHBand="0" w:noVBand="1"/>
      </w:tblPr>
      <w:tblGrid>
        <w:gridCol w:w="420"/>
        <w:gridCol w:w="3385"/>
        <w:gridCol w:w="6181"/>
        <w:gridCol w:w="924"/>
      </w:tblGrid>
      <w:tr w:rsidR="006E4B19" w:rsidTr="006E4B19">
        <w:tc>
          <w:tcPr>
            <w:tcW w:w="420" w:type="dxa"/>
          </w:tcPr>
          <w:p w:rsidR="006E4B19" w:rsidRPr="00052BF0" w:rsidRDefault="006E4B19" w:rsidP="006E4B19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385" w:type="dxa"/>
          </w:tcPr>
          <w:p w:rsidR="006E4B19" w:rsidRPr="00052BF0" w:rsidRDefault="006E4B19" w:rsidP="006E4B19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81" w:type="dxa"/>
          </w:tcPr>
          <w:p w:rsidR="006E4B19" w:rsidRPr="00052BF0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6E4B19" w:rsidRPr="00052BF0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6E4B19" w:rsidTr="006E4B19">
        <w:trPr>
          <w:trHeight w:val="784"/>
        </w:trPr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385" w:type="dxa"/>
          </w:tcPr>
          <w:p w:rsidR="006E4B19" w:rsidRPr="00EE51C0" w:rsidRDefault="00420690" w:rsidP="006E4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Give </w:t>
            </w:r>
            <w:r w:rsidR="005C743D">
              <w:rPr>
                <w:sz w:val="26"/>
                <w:szCs w:val="26"/>
              </w:rPr>
              <w:t>two beliefs about the nature of God.</w:t>
            </w:r>
          </w:p>
        </w:tc>
        <w:tc>
          <w:tcPr>
            <w:tcW w:w="6181" w:type="dxa"/>
          </w:tcPr>
          <w:p w:rsidR="006E4B19" w:rsidRDefault="006E4B19" w:rsidP="006E4B19">
            <w:pPr>
              <w:rPr>
                <w:sz w:val="28"/>
              </w:rPr>
            </w:pPr>
          </w:p>
          <w:p w:rsidR="006E4B19" w:rsidRPr="005D71B9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</w:tc>
        <w:tc>
          <w:tcPr>
            <w:tcW w:w="924" w:type="dxa"/>
          </w:tcPr>
          <w:p w:rsidR="006E4B19" w:rsidRPr="005D71B9" w:rsidRDefault="006E4B19" w:rsidP="006E4B19">
            <w:pPr>
              <w:rPr>
                <w:sz w:val="28"/>
              </w:rPr>
            </w:pPr>
          </w:p>
          <w:p w:rsidR="006E4B19" w:rsidRPr="005D71B9" w:rsidRDefault="00420690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>/2</w:t>
            </w:r>
          </w:p>
        </w:tc>
      </w:tr>
      <w:tr w:rsidR="006E4B19" w:rsidTr="006E4B19">
        <w:trPr>
          <w:trHeight w:val="1013"/>
        </w:trPr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385" w:type="dxa"/>
          </w:tcPr>
          <w:p w:rsidR="006E4B19" w:rsidRDefault="005C743D" w:rsidP="006E4B19">
            <w:pPr>
              <w:rPr>
                <w:sz w:val="28"/>
              </w:rPr>
            </w:pPr>
            <w:r>
              <w:rPr>
                <w:sz w:val="28"/>
              </w:rPr>
              <w:t>Explain a Christian belief about the afterlife.</w:t>
            </w:r>
          </w:p>
          <w:p w:rsidR="00420690" w:rsidRPr="001C29A5" w:rsidRDefault="00420690" w:rsidP="006E4B19"/>
          <w:p w:rsidR="00420690" w:rsidRPr="00420690" w:rsidRDefault="00420690" w:rsidP="006E4B19">
            <w:pPr>
              <w:rPr>
                <w:sz w:val="24"/>
              </w:rPr>
            </w:pPr>
          </w:p>
          <w:p w:rsidR="006E4B19" w:rsidRPr="007218AD" w:rsidRDefault="006E4B19" w:rsidP="006E4B19">
            <w:pPr>
              <w:rPr>
                <w:sz w:val="4"/>
              </w:rPr>
            </w:pPr>
          </w:p>
        </w:tc>
        <w:tc>
          <w:tcPr>
            <w:tcW w:w="6181" w:type="dxa"/>
          </w:tcPr>
          <w:p w:rsidR="006E4B19" w:rsidRPr="005D71B9" w:rsidRDefault="006E4B19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6E4B19" w:rsidRPr="005D71B9" w:rsidRDefault="006E4B19" w:rsidP="006E4B19">
            <w:pPr>
              <w:jc w:val="right"/>
              <w:rPr>
                <w:sz w:val="28"/>
              </w:rPr>
            </w:pPr>
          </w:p>
          <w:p w:rsidR="006E4B19" w:rsidRPr="005D71B9" w:rsidRDefault="006E4B19" w:rsidP="006E4B19">
            <w:pPr>
              <w:jc w:val="right"/>
              <w:rPr>
                <w:sz w:val="28"/>
              </w:rPr>
            </w:pPr>
          </w:p>
          <w:p w:rsidR="006E4B19" w:rsidRPr="005D71B9" w:rsidRDefault="006E4B19" w:rsidP="006E4B19">
            <w:pPr>
              <w:jc w:val="right"/>
              <w:rPr>
                <w:sz w:val="28"/>
              </w:rPr>
            </w:pPr>
            <w:r w:rsidRPr="005D71B9">
              <w:rPr>
                <w:sz w:val="28"/>
              </w:rPr>
              <w:t xml:space="preserve">     /</w:t>
            </w:r>
            <w:r>
              <w:rPr>
                <w:sz w:val="28"/>
              </w:rPr>
              <w:t>3</w:t>
            </w:r>
          </w:p>
        </w:tc>
      </w:tr>
      <w:tr w:rsidR="006E4B19" w:rsidTr="006E4B19"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3</w:t>
            </w:r>
          </w:p>
        </w:tc>
        <w:tc>
          <w:tcPr>
            <w:tcW w:w="3385" w:type="dxa"/>
          </w:tcPr>
          <w:p w:rsidR="006E4B19" w:rsidRDefault="005C743D" w:rsidP="006E4B19">
            <w:pPr>
              <w:rPr>
                <w:sz w:val="28"/>
              </w:rPr>
            </w:pPr>
            <w:r>
              <w:rPr>
                <w:sz w:val="28"/>
              </w:rPr>
              <w:t>Explain a Christian belief about Creation.</w:t>
            </w:r>
          </w:p>
          <w:p w:rsidR="005C743D" w:rsidRPr="001C29A5" w:rsidRDefault="005C743D" w:rsidP="006E4B19">
            <w:pPr>
              <w:rPr>
                <w:sz w:val="24"/>
              </w:rPr>
            </w:pPr>
          </w:p>
          <w:p w:rsidR="005C743D" w:rsidRPr="001C29A5" w:rsidRDefault="005C743D" w:rsidP="006E4B19">
            <w:pPr>
              <w:rPr>
                <w:sz w:val="24"/>
              </w:rPr>
            </w:pPr>
          </w:p>
        </w:tc>
        <w:tc>
          <w:tcPr>
            <w:tcW w:w="6181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Pr="00A278B2" w:rsidRDefault="00420690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="005C743D">
              <w:rPr>
                <w:sz w:val="32"/>
              </w:rPr>
              <w:t>/3</w:t>
            </w:r>
          </w:p>
        </w:tc>
      </w:tr>
      <w:tr w:rsidR="006E4B19" w:rsidTr="006E4B19">
        <w:tc>
          <w:tcPr>
            <w:tcW w:w="420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4</w:t>
            </w:r>
          </w:p>
        </w:tc>
        <w:tc>
          <w:tcPr>
            <w:tcW w:w="3385" w:type="dxa"/>
          </w:tcPr>
          <w:p w:rsidR="006E4B19" w:rsidRDefault="005C743D" w:rsidP="006E4B19">
            <w:pPr>
              <w:rPr>
                <w:sz w:val="32"/>
              </w:rPr>
            </w:pPr>
            <w:r>
              <w:rPr>
                <w:sz w:val="28"/>
              </w:rPr>
              <w:t>Explain a non-religious view of the creation of the universe.</w:t>
            </w:r>
          </w:p>
          <w:p w:rsidR="00420690" w:rsidRPr="001C29A5" w:rsidRDefault="00420690" w:rsidP="006E4B19">
            <w:pPr>
              <w:rPr>
                <w:sz w:val="24"/>
              </w:rPr>
            </w:pPr>
          </w:p>
        </w:tc>
        <w:tc>
          <w:tcPr>
            <w:tcW w:w="6181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420690" w:rsidRDefault="00420690" w:rsidP="005C743D">
            <w:pPr>
              <w:rPr>
                <w:sz w:val="32"/>
              </w:rPr>
            </w:pPr>
          </w:p>
          <w:p w:rsidR="006E4B19" w:rsidRPr="00A278B2" w:rsidRDefault="00420690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</w:t>
            </w:r>
            <w:r w:rsidR="005C743D">
              <w:rPr>
                <w:sz w:val="32"/>
              </w:rPr>
              <w:t>3</w:t>
            </w:r>
          </w:p>
        </w:tc>
      </w:tr>
      <w:tr w:rsidR="005C743D" w:rsidTr="006E4B19">
        <w:tc>
          <w:tcPr>
            <w:tcW w:w="420" w:type="dxa"/>
          </w:tcPr>
          <w:p w:rsidR="005C743D" w:rsidRPr="00A278B2" w:rsidRDefault="005C743D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385" w:type="dxa"/>
          </w:tcPr>
          <w:p w:rsidR="005C743D" w:rsidRDefault="005C743D" w:rsidP="006E4B19">
            <w:pPr>
              <w:rPr>
                <w:sz w:val="28"/>
              </w:rPr>
            </w:pPr>
            <w:r>
              <w:rPr>
                <w:sz w:val="28"/>
              </w:rPr>
              <w:t>‘Suffering suggests God does not exist.’ Explain a reason why Christians would disagree with this statement.</w:t>
            </w:r>
          </w:p>
        </w:tc>
        <w:tc>
          <w:tcPr>
            <w:tcW w:w="6181" w:type="dxa"/>
          </w:tcPr>
          <w:p w:rsidR="005C743D" w:rsidRPr="00A278B2" w:rsidRDefault="005C743D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5C743D" w:rsidRDefault="005C743D" w:rsidP="006E4B19">
            <w:pPr>
              <w:jc w:val="right"/>
              <w:rPr>
                <w:sz w:val="32"/>
              </w:rPr>
            </w:pPr>
          </w:p>
          <w:p w:rsidR="001C29A5" w:rsidRDefault="001C29A5" w:rsidP="006E4B19">
            <w:pPr>
              <w:jc w:val="right"/>
              <w:rPr>
                <w:sz w:val="32"/>
              </w:rPr>
            </w:pPr>
          </w:p>
          <w:p w:rsidR="001C29A5" w:rsidRDefault="001C29A5" w:rsidP="006E4B19">
            <w:pPr>
              <w:jc w:val="right"/>
              <w:rPr>
                <w:sz w:val="32"/>
              </w:rPr>
            </w:pPr>
          </w:p>
          <w:p w:rsidR="001C29A5" w:rsidRDefault="001C29A5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>/4</w:t>
            </w:r>
          </w:p>
        </w:tc>
      </w:tr>
    </w:tbl>
    <w:p w:rsidR="006E4B19" w:rsidRPr="005D71B9" w:rsidRDefault="006E4B19" w:rsidP="006E4B19">
      <w:pPr>
        <w:pStyle w:val="Title"/>
        <w:rPr>
          <w:rFonts w:asciiTheme="minorHAnsi" w:eastAsiaTheme="minorHAnsi" w:hAnsiTheme="minorHAnsi" w:cstheme="minorBidi"/>
          <w:spacing w:val="0"/>
          <w:kern w:val="0"/>
          <w:sz w:val="28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2336" behindDoc="1" locked="0" layoutInCell="1" allowOverlap="1" wp14:anchorId="28B32DC7" wp14:editId="7CEFEFC6">
            <wp:simplePos x="0" y="0"/>
            <wp:positionH relativeFrom="column">
              <wp:posOffset>5913755</wp:posOffset>
            </wp:positionH>
            <wp:positionV relativeFrom="paragraph">
              <wp:posOffset>60104</wp:posOffset>
            </wp:positionV>
            <wp:extent cx="824367" cy="366709"/>
            <wp:effectExtent l="0" t="0" r="0" b="0"/>
            <wp:wrapNone/>
            <wp:docPr id="4" name="Picture 4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1B9">
        <w:rPr>
          <w:rFonts w:asciiTheme="minorHAnsi" w:eastAsiaTheme="minorHAnsi" w:hAnsiTheme="minorHAnsi" w:cstheme="minorBidi"/>
          <w:noProof/>
          <w:spacing w:val="0"/>
          <w:kern w:val="0"/>
          <w:sz w:val="2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E7FE2" wp14:editId="5C0CCBCE">
                <wp:simplePos x="0" y="0"/>
                <wp:positionH relativeFrom="margin">
                  <wp:posOffset>-1533525</wp:posOffset>
                </wp:positionH>
                <wp:positionV relativeFrom="paragraph">
                  <wp:posOffset>-141384</wp:posOffset>
                </wp:positionV>
                <wp:extent cx="5933661" cy="75537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661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 w:rsidR="00E55748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(6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CE7F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0.75pt;margin-top:-11.15pt;width:467.2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" filled="f" stroked="f">
                <v:textbox>
                  <w:txbxContent>
                    <w:p w:rsidR="006E4B19" w:rsidRPr="00A278B2" w:rsidRDefault="006E4B19" w:rsidP="006E4B1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278B2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Starter Questions</w:t>
                      </w:r>
                      <w:r w:rsidR="00E55748"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(6</w:t>
                      </w:r>
                      <w:r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)</w:t>
                      </w:r>
                    </w:p>
                    <w:p w:rsidR="006E4B19" w:rsidRPr="00A278B2" w:rsidRDefault="006E4B19" w:rsidP="006E4B1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4B19" w:rsidRDefault="006E4B19" w:rsidP="006E4B19"/>
    <w:p w:rsidR="006E4B19" w:rsidRDefault="006E4B19" w:rsidP="006E4B19"/>
    <w:tbl>
      <w:tblPr>
        <w:tblStyle w:val="TableGrid"/>
        <w:tblpPr w:leftFromText="180" w:rightFromText="180" w:vertAnchor="text" w:horzAnchor="margin" w:tblpX="-289" w:tblpY="570"/>
        <w:tblW w:w="10921" w:type="dxa"/>
        <w:tblLook w:val="04A0" w:firstRow="1" w:lastRow="0" w:firstColumn="1" w:lastColumn="0" w:noHBand="0" w:noVBand="1"/>
      </w:tblPr>
      <w:tblGrid>
        <w:gridCol w:w="421"/>
        <w:gridCol w:w="3402"/>
        <w:gridCol w:w="6174"/>
        <w:gridCol w:w="924"/>
      </w:tblGrid>
      <w:tr w:rsidR="006E4B19" w:rsidTr="006E4B19">
        <w:tc>
          <w:tcPr>
            <w:tcW w:w="421" w:type="dxa"/>
          </w:tcPr>
          <w:p w:rsidR="006E4B19" w:rsidRPr="00052BF0" w:rsidRDefault="006E4B19" w:rsidP="006E4B19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6E4B19" w:rsidRPr="00052BF0" w:rsidRDefault="006E4B19" w:rsidP="006E4B19">
            <w:pPr>
              <w:rPr>
                <w:sz w:val="28"/>
              </w:rPr>
            </w:pPr>
            <w:r w:rsidRPr="00052BF0">
              <w:rPr>
                <w:sz w:val="28"/>
              </w:rPr>
              <w:t>Question</w:t>
            </w:r>
          </w:p>
        </w:tc>
        <w:tc>
          <w:tcPr>
            <w:tcW w:w="6174" w:type="dxa"/>
          </w:tcPr>
          <w:p w:rsidR="006E4B19" w:rsidRPr="00052BF0" w:rsidRDefault="006E4B19" w:rsidP="006E4B19">
            <w:pPr>
              <w:rPr>
                <w:sz w:val="28"/>
              </w:rPr>
            </w:pPr>
            <w:r w:rsidRPr="005D71B9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37B58" wp14:editId="24CFD32F">
                      <wp:simplePos x="0" y="0"/>
                      <wp:positionH relativeFrom="margin">
                        <wp:posOffset>-2736215</wp:posOffset>
                      </wp:positionH>
                      <wp:positionV relativeFrom="paragraph">
                        <wp:posOffset>-520700</wp:posOffset>
                      </wp:positionV>
                      <wp:extent cx="3707130" cy="755015"/>
                      <wp:effectExtent l="0" t="0" r="0" b="69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7130" cy="755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4B19" w:rsidRPr="00A278B2" w:rsidRDefault="006E4B19" w:rsidP="006E4B19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278B2"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Starter Questions</w:t>
                                  </w:r>
                                  <w:r w:rsidR="00E55748"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(6</w:t>
                                  </w: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)</w:t>
                                  </w:r>
                                </w:p>
                                <w:p w:rsidR="006E4B19" w:rsidRPr="00A278B2" w:rsidRDefault="006E4B19" w:rsidP="006E4B19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F37B58" id="Text Box 2" o:spid="_x0000_s1027" type="#_x0000_t202" style="position:absolute;margin-left:-215.45pt;margin-top:-41pt;width:291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" filled="f" stroked="f">
                      <v:textbox>
                        <w:txbxContent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278B2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Starter Questions</w:t>
                            </w:r>
                            <w:r w:rsidR="00E55748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(</w:t>
                            </w:r>
                            <w:r w:rsidR="00E55748"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6E4B19" w:rsidRPr="00A278B2" w:rsidRDefault="006E4B19" w:rsidP="006E4B1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sz w:val="28"/>
              </w:rPr>
              <w:t>Answer</w:t>
            </w:r>
          </w:p>
        </w:tc>
        <w:tc>
          <w:tcPr>
            <w:tcW w:w="924" w:type="dxa"/>
          </w:tcPr>
          <w:p w:rsidR="006E4B19" w:rsidRPr="00052BF0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>Marks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1</w:t>
            </w:r>
          </w:p>
        </w:tc>
        <w:tc>
          <w:tcPr>
            <w:tcW w:w="3402" w:type="dxa"/>
          </w:tcPr>
          <w:p w:rsidR="006E4B19" w:rsidRPr="00BD1507" w:rsidRDefault="00420690" w:rsidP="006E4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Give two </w:t>
            </w:r>
            <w:r w:rsidR="001C29A5">
              <w:rPr>
                <w:sz w:val="26"/>
                <w:szCs w:val="26"/>
              </w:rPr>
              <w:t>beliefs about the nature of God</w:t>
            </w:r>
          </w:p>
        </w:tc>
        <w:tc>
          <w:tcPr>
            <w:tcW w:w="6174" w:type="dxa"/>
          </w:tcPr>
          <w:p w:rsidR="006E4B19" w:rsidRPr="005D71B9" w:rsidRDefault="006E4B19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6E4B19" w:rsidRPr="005D71B9" w:rsidRDefault="006E4B19" w:rsidP="006E4B19">
            <w:pPr>
              <w:jc w:val="right"/>
              <w:rPr>
                <w:sz w:val="28"/>
              </w:rPr>
            </w:pPr>
          </w:p>
          <w:p w:rsidR="006E4B19" w:rsidRPr="005D71B9" w:rsidRDefault="006E4B19" w:rsidP="006E4B19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420690">
              <w:rPr>
                <w:sz w:val="28"/>
              </w:rPr>
              <w:t>/</w:t>
            </w:r>
            <w:r w:rsidR="001C29A5">
              <w:rPr>
                <w:sz w:val="28"/>
              </w:rPr>
              <w:t>2</w:t>
            </w:r>
          </w:p>
        </w:tc>
      </w:tr>
      <w:tr w:rsidR="006E4B19" w:rsidTr="006E4B19">
        <w:trPr>
          <w:trHeight w:val="1013"/>
        </w:trPr>
        <w:tc>
          <w:tcPr>
            <w:tcW w:w="421" w:type="dxa"/>
          </w:tcPr>
          <w:p w:rsidR="006E4B19" w:rsidRPr="00A278B2" w:rsidRDefault="006E4B19" w:rsidP="006E4B19">
            <w:pPr>
              <w:jc w:val="center"/>
              <w:rPr>
                <w:sz w:val="32"/>
              </w:rPr>
            </w:pPr>
            <w:r w:rsidRPr="00A278B2">
              <w:rPr>
                <w:sz w:val="32"/>
              </w:rPr>
              <w:t>2</w:t>
            </w:r>
          </w:p>
        </w:tc>
        <w:tc>
          <w:tcPr>
            <w:tcW w:w="3402" w:type="dxa"/>
          </w:tcPr>
          <w:p w:rsidR="00420690" w:rsidRDefault="00420690" w:rsidP="00420690">
            <w:pPr>
              <w:rPr>
                <w:sz w:val="28"/>
              </w:rPr>
            </w:pPr>
            <w:r>
              <w:rPr>
                <w:sz w:val="28"/>
              </w:rPr>
              <w:t>Explain</w:t>
            </w:r>
            <w:r w:rsidR="001C29A5">
              <w:rPr>
                <w:sz w:val="28"/>
              </w:rPr>
              <w:t xml:space="preserve"> a Christian belief about the afterlife.</w:t>
            </w:r>
          </w:p>
          <w:p w:rsidR="006E4B19" w:rsidRPr="001C29A5" w:rsidRDefault="006E4B19" w:rsidP="006E4B19">
            <w:pPr>
              <w:rPr>
                <w:sz w:val="20"/>
              </w:rPr>
            </w:pPr>
          </w:p>
          <w:p w:rsidR="00420690" w:rsidRPr="001C29A5" w:rsidRDefault="00420690" w:rsidP="006E4B19">
            <w:pPr>
              <w:rPr>
                <w:sz w:val="20"/>
              </w:rPr>
            </w:pPr>
          </w:p>
          <w:p w:rsidR="006E4B19" w:rsidRPr="007218AD" w:rsidRDefault="006E4B19" w:rsidP="006E4B19">
            <w:pPr>
              <w:rPr>
                <w:sz w:val="4"/>
              </w:rPr>
            </w:pPr>
          </w:p>
        </w:tc>
        <w:tc>
          <w:tcPr>
            <w:tcW w:w="6174" w:type="dxa"/>
          </w:tcPr>
          <w:p w:rsidR="006E4B19" w:rsidRPr="005D71B9" w:rsidRDefault="006E4B19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6E4B19" w:rsidRPr="005D71B9" w:rsidRDefault="006E4B19" w:rsidP="006E4B19">
            <w:pPr>
              <w:jc w:val="right"/>
              <w:rPr>
                <w:sz w:val="28"/>
              </w:rPr>
            </w:pPr>
          </w:p>
          <w:p w:rsidR="006E4B19" w:rsidRPr="005D71B9" w:rsidRDefault="006E4B19" w:rsidP="006E4B19">
            <w:pPr>
              <w:jc w:val="right"/>
              <w:rPr>
                <w:sz w:val="28"/>
              </w:rPr>
            </w:pPr>
          </w:p>
          <w:p w:rsidR="006E4B19" w:rsidRPr="005D71B9" w:rsidRDefault="00420690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/3</w:t>
            </w:r>
          </w:p>
        </w:tc>
      </w:tr>
      <w:tr w:rsidR="001C29A5" w:rsidTr="006E4B19">
        <w:trPr>
          <w:trHeight w:val="1013"/>
        </w:trPr>
        <w:tc>
          <w:tcPr>
            <w:tcW w:w="421" w:type="dxa"/>
          </w:tcPr>
          <w:p w:rsidR="001C29A5" w:rsidRPr="00A278B2" w:rsidRDefault="001C29A5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402" w:type="dxa"/>
          </w:tcPr>
          <w:p w:rsidR="001C29A5" w:rsidRDefault="001C29A5" w:rsidP="001C29A5">
            <w:pPr>
              <w:rPr>
                <w:sz w:val="28"/>
              </w:rPr>
            </w:pPr>
            <w:r>
              <w:rPr>
                <w:sz w:val="28"/>
              </w:rPr>
              <w:t>Explain a Christian belief about Creation.</w:t>
            </w:r>
          </w:p>
          <w:p w:rsidR="001C29A5" w:rsidRDefault="001C29A5" w:rsidP="00420690">
            <w:pPr>
              <w:rPr>
                <w:sz w:val="28"/>
              </w:rPr>
            </w:pPr>
          </w:p>
          <w:p w:rsidR="001C29A5" w:rsidRPr="001C29A5" w:rsidRDefault="001C29A5" w:rsidP="00420690">
            <w:pPr>
              <w:rPr>
                <w:sz w:val="20"/>
              </w:rPr>
            </w:pPr>
          </w:p>
        </w:tc>
        <w:tc>
          <w:tcPr>
            <w:tcW w:w="6174" w:type="dxa"/>
          </w:tcPr>
          <w:p w:rsidR="001C29A5" w:rsidRPr="005D71B9" w:rsidRDefault="001C29A5" w:rsidP="006E4B19">
            <w:pPr>
              <w:rPr>
                <w:sz w:val="28"/>
              </w:rPr>
            </w:pPr>
          </w:p>
        </w:tc>
        <w:tc>
          <w:tcPr>
            <w:tcW w:w="924" w:type="dxa"/>
          </w:tcPr>
          <w:p w:rsidR="001C29A5" w:rsidRDefault="001C29A5" w:rsidP="006E4B19">
            <w:pPr>
              <w:jc w:val="right"/>
              <w:rPr>
                <w:sz w:val="28"/>
              </w:rPr>
            </w:pPr>
          </w:p>
          <w:p w:rsidR="001C29A5" w:rsidRDefault="001C29A5" w:rsidP="006E4B19">
            <w:pPr>
              <w:jc w:val="right"/>
              <w:rPr>
                <w:sz w:val="28"/>
              </w:rPr>
            </w:pPr>
          </w:p>
          <w:p w:rsidR="001C29A5" w:rsidRPr="005D71B9" w:rsidRDefault="001C29A5" w:rsidP="006E4B19">
            <w:pPr>
              <w:jc w:val="right"/>
              <w:rPr>
                <w:sz w:val="28"/>
              </w:rPr>
            </w:pPr>
            <w:r>
              <w:rPr>
                <w:sz w:val="28"/>
              </w:rPr>
              <w:t>/3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1C29A5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402" w:type="dxa"/>
          </w:tcPr>
          <w:p w:rsidR="001C29A5" w:rsidRDefault="001C29A5" w:rsidP="001C29A5">
            <w:pPr>
              <w:rPr>
                <w:sz w:val="32"/>
              </w:rPr>
            </w:pPr>
            <w:r>
              <w:rPr>
                <w:sz w:val="28"/>
              </w:rPr>
              <w:t>Explain a non-religious view of the creation of the universe.</w:t>
            </w:r>
          </w:p>
          <w:p w:rsidR="006E4B19" w:rsidRPr="001C29A5" w:rsidRDefault="006E4B19" w:rsidP="006E4B19">
            <w:pPr>
              <w:rPr>
                <w:sz w:val="28"/>
              </w:rPr>
            </w:pPr>
          </w:p>
        </w:tc>
        <w:tc>
          <w:tcPr>
            <w:tcW w:w="6174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Pr="00A278B2" w:rsidRDefault="00420690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     /</w:t>
            </w:r>
            <w:r w:rsidR="001C29A5">
              <w:rPr>
                <w:sz w:val="32"/>
              </w:rPr>
              <w:t>3</w:t>
            </w:r>
          </w:p>
        </w:tc>
      </w:tr>
      <w:tr w:rsidR="006E4B19" w:rsidTr="006E4B19">
        <w:tc>
          <w:tcPr>
            <w:tcW w:w="421" w:type="dxa"/>
          </w:tcPr>
          <w:p w:rsidR="006E4B19" w:rsidRPr="00A278B2" w:rsidRDefault="001C29A5" w:rsidP="006E4B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402" w:type="dxa"/>
          </w:tcPr>
          <w:p w:rsidR="006E4B19" w:rsidRPr="001C29A5" w:rsidRDefault="001C29A5" w:rsidP="001C29A5">
            <w:pPr>
              <w:rPr>
                <w:sz w:val="32"/>
              </w:rPr>
            </w:pPr>
            <w:r>
              <w:rPr>
                <w:sz w:val="28"/>
              </w:rPr>
              <w:t>Suffering suggests God does not exist.’ Explain a reason why Christians would disagree with this statement.</w:t>
            </w:r>
          </w:p>
          <w:p w:rsidR="006E4B19" w:rsidRPr="00C100BC" w:rsidRDefault="006E4B19" w:rsidP="006E4B19">
            <w:pPr>
              <w:jc w:val="center"/>
              <w:rPr>
                <w:sz w:val="2"/>
              </w:rPr>
            </w:pPr>
          </w:p>
        </w:tc>
        <w:tc>
          <w:tcPr>
            <w:tcW w:w="6174" w:type="dxa"/>
          </w:tcPr>
          <w:p w:rsidR="006E4B19" w:rsidRPr="00A278B2" w:rsidRDefault="006E4B19" w:rsidP="006E4B19">
            <w:pPr>
              <w:rPr>
                <w:sz w:val="32"/>
              </w:rPr>
            </w:pPr>
          </w:p>
        </w:tc>
        <w:tc>
          <w:tcPr>
            <w:tcW w:w="924" w:type="dxa"/>
          </w:tcPr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6E4B19" w:rsidP="006E4B19">
            <w:pPr>
              <w:jc w:val="right"/>
              <w:rPr>
                <w:sz w:val="32"/>
              </w:rPr>
            </w:pPr>
          </w:p>
          <w:p w:rsidR="006E4B19" w:rsidRDefault="001C29A5" w:rsidP="006E4B19">
            <w:pPr>
              <w:jc w:val="right"/>
              <w:rPr>
                <w:sz w:val="32"/>
              </w:rPr>
            </w:pPr>
            <w:r>
              <w:rPr>
                <w:sz w:val="32"/>
              </w:rPr>
              <w:t>/4</w:t>
            </w:r>
          </w:p>
          <w:p w:rsidR="006E4B19" w:rsidRPr="00A278B2" w:rsidRDefault="006E4B19" w:rsidP="001C29A5">
            <w:pPr>
              <w:rPr>
                <w:sz w:val="32"/>
              </w:rPr>
            </w:pPr>
          </w:p>
        </w:tc>
      </w:tr>
    </w:tbl>
    <w:p w:rsidR="006E4B19" w:rsidRDefault="006E4B19" w:rsidP="006E4B19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1312" behindDoc="1" locked="0" layoutInCell="1" allowOverlap="1" wp14:anchorId="53E5816C" wp14:editId="26A2F3CA">
            <wp:simplePos x="0" y="0"/>
            <wp:positionH relativeFrom="column">
              <wp:posOffset>5917979</wp:posOffset>
            </wp:positionH>
            <wp:positionV relativeFrom="paragraph">
              <wp:posOffset>13335</wp:posOffset>
            </wp:positionV>
            <wp:extent cx="824367" cy="366709"/>
            <wp:effectExtent l="0" t="0" r="0" b="0"/>
            <wp:wrapNone/>
            <wp:docPr id="3" name="Picture 3" descr="Image result for christian fish symb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ian fish symb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67" cy="36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B19" w:rsidRDefault="006E4B19" w:rsidP="006E4B19"/>
    <w:p w:rsidR="006E4B19" w:rsidRDefault="006E4B19" w:rsidP="006E4B19"/>
    <w:p w:rsidR="006E4B1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Pr="005D71B9" w:rsidRDefault="006E4B19" w:rsidP="006E4B19"/>
    <w:p w:rsidR="006E4B19" w:rsidRDefault="006E4B19" w:rsidP="006E4B19">
      <w:pPr>
        <w:tabs>
          <w:tab w:val="left" w:pos="2990"/>
        </w:tabs>
      </w:pPr>
      <w:r>
        <w:tab/>
      </w:r>
    </w:p>
    <w:p w:rsidR="006E4B19" w:rsidRDefault="006E4B19" w:rsidP="006E4B19"/>
    <w:p w:rsidR="006E4B19" w:rsidRDefault="006E4B19" w:rsidP="006E4B19"/>
    <w:p w:rsidR="00306EBB" w:rsidRDefault="00306EBB"/>
    <w:sectPr w:rsidR="00306EBB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19"/>
    <w:rsid w:val="001C29A5"/>
    <w:rsid w:val="00306EBB"/>
    <w:rsid w:val="00310822"/>
    <w:rsid w:val="004033DE"/>
    <w:rsid w:val="00420690"/>
    <w:rsid w:val="004A07E3"/>
    <w:rsid w:val="005226A7"/>
    <w:rsid w:val="005B441E"/>
    <w:rsid w:val="005C743D"/>
    <w:rsid w:val="00622AE5"/>
    <w:rsid w:val="006E4B19"/>
    <w:rsid w:val="00741B15"/>
    <w:rsid w:val="00E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CF07B-F422-4DE1-B1B7-50D68C30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E4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yn4GpwLLcAhWEY1AKHTcABmsQjRx6BAgBEAU&amp;url=http://www.religionfacts.com/fish&amp;psig=AOvVaw2W38nTD-63pLxPq_8RDAQ-&amp;ust=15323418111699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233E61B8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2018-11-12T13:06:00Z</cp:lastPrinted>
  <dcterms:created xsi:type="dcterms:W3CDTF">2018-11-12T13:23:00Z</dcterms:created>
  <dcterms:modified xsi:type="dcterms:W3CDTF">2018-11-12T13:23:00Z</dcterms:modified>
</cp:coreProperties>
</file>