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Default="003B6096" w:rsidP="00A96A8B">
      <w:pPr>
        <w:rPr>
          <w:rFonts w:ascii="Papyrus" w:hAnsi="Papyrus"/>
          <w:b/>
          <w:bCs/>
          <w:sz w:val="28"/>
        </w:rPr>
      </w:pPr>
      <w:r>
        <w:rPr>
          <w:rFonts w:ascii="Papyrus" w:hAnsi="Papyrus"/>
          <w:b/>
          <w:bCs/>
          <w:noProof/>
          <w:sz w:val="36"/>
          <w:lang w:eastAsia="en-GB"/>
        </w:rPr>
        <w:t xml:space="preserve"> </w:t>
      </w:r>
      <w:r w:rsidR="00A96A8B">
        <w:rPr>
          <w:rFonts w:ascii="Papyrus" w:hAnsi="Papyrus"/>
          <w:b/>
          <w:bCs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8B4E5" wp14:editId="1D108358">
                <wp:simplePos x="0" y="0"/>
                <wp:positionH relativeFrom="margin">
                  <wp:posOffset>-474980</wp:posOffset>
                </wp:positionH>
                <wp:positionV relativeFrom="paragraph">
                  <wp:posOffset>341630</wp:posOffset>
                </wp:positionV>
                <wp:extent cx="7432040" cy="0"/>
                <wp:effectExtent l="95250" t="114300" r="92710" b="1333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2040" cy="0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FFE677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4pt,26.9pt" to="547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96A8B">
        <w:rPr>
          <w:rFonts w:ascii="Papyrus" w:hAnsi="Papyrus"/>
          <w:b/>
          <w:bCs/>
          <w:noProof/>
          <w:sz w:val="36"/>
          <w:lang w:eastAsia="en-GB"/>
        </w:rPr>
        <w:drawing>
          <wp:anchor distT="0" distB="0" distL="114300" distR="114300" simplePos="0" relativeHeight="251668480" behindDoc="0" locked="0" layoutInCell="1" allowOverlap="1" wp14:anchorId="18556721" wp14:editId="1F620EAB">
            <wp:simplePos x="0" y="0"/>
            <wp:positionH relativeFrom="column">
              <wp:posOffset>-340360</wp:posOffset>
            </wp:positionH>
            <wp:positionV relativeFrom="paragraph">
              <wp:posOffset>-180340</wp:posOffset>
            </wp:positionV>
            <wp:extent cx="431800" cy="485775"/>
            <wp:effectExtent l="0" t="0" r="6350" b="0"/>
            <wp:wrapNone/>
            <wp:docPr id="21" name="Picture 21" descr="..\WINDOWS\Application Data\Microsoft\Media Catalog\Downloaded Clips\cl68\j02603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WINDOWS\Application Data\Microsoft\Media Catalog\Downloaded Clips\cl68\j026033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A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8E08D" wp14:editId="216B5AFD">
                <wp:simplePos x="0" y="0"/>
                <wp:positionH relativeFrom="margin">
                  <wp:posOffset>59690</wp:posOffset>
                </wp:positionH>
                <wp:positionV relativeFrom="paragraph">
                  <wp:posOffset>-207010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6A8B" w:rsidRPr="00A96A8B" w:rsidRDefault="00A96A8B" w:rsidP="00A96A8B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96A8B">
                              <w:rPr>
                                <w:rFonts w:ascii="Papyrus" w:hAnsi="Papyrus"/>
                                <w:b/>
                                <w:bCs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Buddhist Beliefs – Buddha’s Enlightenment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18E0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7pt;margin-top:-16.3pt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" filled="f" stroked="f">
                <v:fill o:detectmouseclick="t"/>
                <v:textbox style="mso-fit-shape-to-text:t">
                  <w:txbxContent>
                    <w:p w:rsidR="00A96A8B" w:rsidRPr="00A96A8B" w:rsidRDefault="00A96A8B" w:rsidP="00A96A8B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96A8B">
                        <w:rPr>
                          <w:rFonts w:ascii="Papyrus" w:hAnsi="Papyrus"/>
                          <w:b/>
                          <w:bCs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Buddhist Beliefs – Buddha’s Enlightenment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A8B">
        <w:rPr>
          <w:rFonts w:ascii="Papyrus" w:hAnsi="Papyrus"/>
          <w:b/>
          <w:bCs/>
          <w:noProof/>
          <w:sz w:val="36"/>
          <w:lang w:eastAsia="en-GB"/>
        </w:rPr>
        <w:drawing>
          <wp:anchor distT="0" distB="0" distL="114300" distR="114300" simplePos="0" relativeHeight="251669504" behindDoc="0" locked="0" layoutInCell="1" allowOverlap="1" wp14:anchorId="1D8B8BC1" wp14:editId="0D7D3B37">
            <wp:simplePos x="0" y="0"/>
            <wp:positionH relativeFrom="column">
              <wp:posOffset>6377305</wp:posOffset>
            </wp:positionH>
            <wp:positionV relativeFrom="paragraph">
              <wp:posOffset>-178435</wp:posOffset>
            </wp:positionV>
            <wp:extent cx="440268" cy="495300"/>
            <wp:effectExtent l="0" t="0" r="0" b="0"/>
            <wp:wrapNone/>
            <wp:docPr id="22" name="Picture 22" descr="..\WINDOWS\Application Data\Microsoft\Media Catalog\Downloaded Clips\cl68\j02603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WINDOWS\Application Data\Microsoft\Media Catalog\Downloaded Clips\cl68\j026033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8B" w:rsidRDefault="00A96A8B" w:rsidP="00A96A8B">
      <w:pPr>
        <w:rPr>
          <w:rFonts w:ascii="Papyrus" w:hAnsi="Papyrus"/>
          <w:b/>
          <w:bCs/>
          <w:sz w:val="28"/>
        </w:rPr>
      </w:pPr>
      <w:r>
        <w:rPr>
          <w:rFonts w:ascii="Papyrus" w:hAnsi="Papyrus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97A02" wp14:editId="252A67EF">
                <wp:simplePos x="0" y="0"/>
                <wp:positionH relativeFrom="column">
                  <wp:posOffset>-283210</wp:posOffset>
                </wp:positionH>
                <wp:positionV relativeFrom="paragraph">
                  <wp:posOffset>198755</wp:posOffset>
                </wp:positionV>
                <wp:extent cx="7019925" cy="40195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401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FF7"/>
                            </a:gs>
                            <a:gs pos="50000">
                              <a:srgbClr val="FFFFEF"/>
                            </a:gs>
                            <a:gs pos="100000">
                              <a:srgbClr val="FFEFF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8B" w:rsidRPr="00D76F46" w:rsidRDefault="00A96A8B" w:rsidP="00DA4151">
                            <w:pPr>
                              <w:rPr>
                                <w:rFonts w:ascii="Century Gothic" w:hAnsi="Century Gothic"/>
                                <w:color w:val="660033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p w:rsidR="00A96A8B" w:rsidRPr="00D76F46" w:rsidRDefault="00A96A8B" w:rsidP="00DA4151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  <w:szCs w:val="28"/>
                              </w:rPr>
                            </w:pPr>
                            <w:r w:rsidRPr="00D76F46">
                              <w:rPr>
                                <w:rFonts w:ascii="Century Gothic" w:hAnsi="Century Gothic"/>
                                <w:color w:val="660033"/>
                                <w:sz w:val="32"/>
                                <w:szCs w:val="28"/>
                                <w:u w:val="single"/>
                              </w:rPr>
                              <w:t xml:space="preserve">The </w:t>
                            </w:r>
                            <w:r w:rsidR="00025358" w:rsidRPr="00D76F46">
                              <w:rPr>
                                <w:rFonts w:ascii="Century Gothic" w:hAnsi="Century Gothic"/>
                                <w:color w:val="660033"/>
                                <w:sz w:val="32"/>
                                <w:szCs w:val="28"/>
                                <w:u w:val="single"/>
                              </w:rPr>
                              <w:t>Three Watches of the Night.</w:t>
                            </w:r>
                            <w:r w:rsidRPr="00D76F46">
                              <w:rPr>
                                <w:rFonts w:ascii="Century Gothic" w:hAnsi="Century Gothic"/>
                                <w:color w:val="660033"/>
                                <w:sz w:val="32"/>
                                <w:szCs w:val="28"/>
                                <w:u w:val="single"/>
                              </w:rPr>
                              <w:t xml:space="preserve"> Buddha’s Enlightenment.</w:t>
                            </w:r>
                          </w:p>
                          <w:p w:rsidR="00A96A8B" w:rsidRPr="00D76F46" w:rsidRDefault="00A96A8B" w:rsidP="00DA4151">
                            <w:pPr>
                              <w:rPr>
                                <w:rFonts w:ascii="Century Gothic" w:hAnsi="Century Gothic"/>
                                <w:color w:val="660033"/>
                                <w:sz w:val="18"/>
                                <w:szCs w:val="16"/>
                              </w:rPr>
                            </w:pPr>
                          </w:p>
                          <w:p w:rsidR="00D76F46" w:rsidRDefault="00D76F46" w:rsidP="00D76F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                        </w:t>
                            </w:r>
                            <w:r w:rsidR="00025358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During his enlightenment Siddhartha 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was visited by a demon </w:t>
                            </w:r>
                          </w:p>
                          <w:p w:rsidR="00D76F46" w:rsidRDefault="00D76F46" w:rsidP="00D76F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                        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called Mara, who liked to see people suffering. He saw 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</w:t>
                            </w:r>
                          </w:p>
                          <w:p w:rsidR="00D76F46" w:rsidRDefault="00D76F46" w:rsidP="00D76F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                        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Sidd</w:t>
                            </w:r>
                            <w:r w:rsidR="005446DA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h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artha meditating. He tried to frighten Sidd</w:t>
                            </w:r>
                            <w:r w:rsidR="005446DA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h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artha with his </w:t>
                            </w:r>
                          </w:p>
                          <w:p w:rsidR="00D76F46" w:rsidRDefault="00D76F46" w:rsidP="00D76F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                        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army of devils, with floods and thunderbolts, and to tempt him</w:t>
                            </w:r>
                            <w:r w:rsidR="00350AFA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</w:t>
                            </w:r>
                          </w:p>
                          <w:p w:rsidR="00D76F46" w:rsidRDefault="00D76F46" w:rsidP="00D76F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                        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with feasts and </w:t>
                            </w:r>
                            <w:r w:rsidR="00025358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b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eautiful women. Sidd</w:t>
                            </w:r>
                            <w:r w:rsidR="005446DA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h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artha ignored it all and </w:t>
                            </w:r>
                          </w:p>
                          <w:p w:rsidR="00A96A8B" w:rsidRPr="00D76F46" w:rsidRDefault="00D76F46" w:rsidP="00D76F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                        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continued meditating.</w:t>
                            </w:r>
                          </w:p>
                          <w:p w:rsidR="00A96A8B" w:rsidRPr="00D76F46" w:rsidRDefault="00A96A8B" w:rsidP="00DA4151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  <w:szCs w:val="16"/>
                              </w:rPr>
                            </w:pPr>
                          </w:p>
                          <w:p w:rsidR="00D76F46" w:rsidRDefault="00D76F46" w:rsidP="00D76F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  <w:u w:val="single"/>
                              </w:rPr>
                              <w:t>1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  <w:u w:val="single"/>
                              </w:rPr>
                              <w:t>.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He rem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embered his past lives on earth</w:t>
                            </w:r>
                            <w:r w:rsidR="00D47AC4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(now the Jataka Tales)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.</w:t>
                            </w:r>
                          </w:p>
                          <w:p w:rsidR="00D76F46" w:rsidRPr="00D76F46" w:rsidRDefault="00D76F46" w:rsidP="00D76F46">
                            <w:pPr>
                              <w:rPr>
                                <w:rFonts w:ascii="Century Gothic" w:hAnsi="Century Gothic"/>
                                <w:color w:val="660033"/>
                                <w:sz w:val="16"/>
                                <w:szCs w:val="16"/>
                              </w:rPr>
                            </w:pPr>
                          </w:p>
                          <w:p w:rsidR="005446DA" w:rsidRDefault="00D76F46" w:rsidP="00D47AC4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He </w:t>
                            </w:r>
                            <w:r w:rsidR="00D47AC4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understood t</w:t>
                            </w:r>
                            <w:r w:rsidR="005446DA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he repetitive cycle of birth, death and rebirth.</w:t>
                            </w:r>
                          </w:p>
                          <w:p w:rsidR="005446DA" w:rsidRDefault="005446DA" w:rsidP="00D47AC4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 He understood how beings are reborn according to their karma (actions).</w:t>
                            </w:r>
                          </w:p>
                          <w:p w:rsidR="00A96A8B" w:rsidRPr="00D76F46" w:rsidRDefault="005446DA" w:rsidP="00D47AC4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 He understood that </w:t>
                            </w:r>
                            <w:r w:rsidR="003813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everything changes</w:t>
                            </w:r>
                            <w:r w:rsidR="00016E35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– nothing stays the same (anicc</w:t>
                            </w:r>
                            <w:r w:rsidR="003813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a).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</w:t>
                            </w:r>
                          </w:p>
                          <w:p w:rsidR="00D76F46" w:rsidRPr="00D76F46" w:rsidRDefault="00D76F46" w:rsidP="00D76F46">
                            <w:pPr>
                              <w:rPr>
                                <w:rFonts w:ascii="Century Gothic" w:hAnsi="Century Gothic"/>
                                <w:color w:val="660033"/>
                                <w:sz w:val="16"/>
                                <w:szCs w:val="16"/>
                              </w:rPr>
                            </w:pPr>
                          </w:p>
                          <w:p w:rsidR="00C41AA8" w:rsidRDefault="00D47AC4" w:rsidP="003813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  <w:u w:val="single"/>
                              </w:rPr>
                              <w:t>3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  <w:u w:val="single"/>
                              </w:rPr>
                              <w:t>.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</w:t>
                            </w:r>
                            <w:r w:rsidR="00A96A8B" w:rsidRPr="00D76F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He </w:t>
                            </w:r>
                            <w:r w:rsidR="003813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understood that beings suffer </w:t>
                            </w:r>
                            <w:r w:rsidR="00C41AA8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(dukkha) </w:t>
                            </w:r>
                            <w:r w:rsidR="003813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because of desire,</w:t>
                            </w:r>
                          </w:p>
                          <w:p w:rsidR="00A96A8B" w:rsidRDefault="00C41AA8" w:rsidP="003813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</w:t>
                            </w:r>
                            <w:r w:rsidR="003813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hatred,</w:t>
                            </w:r>
                            <w:r w:rsidR="003A1E81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</w:t>
                            </w:r>
                            <w:r w:rsidR="003813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>ignorance, attachment and change.</w:t>
                            </w:r>
                          </w:p>
                          <w:p w:rsidR="003A1E81" w:rsidRDefault="00381346" w:rsidP="003813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 He understood that suffering </w:t>
                            </w:r>
                            <w:r w:rsidR="003A1E81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can end by following the                            </w:t>
                            </w:r>
                          </w:p>
                          <w:p w:rsidR="00381346" w:rsidRPr="00D76F46" w:rsidRDefault="003A1E81" w:rsidP="00381346">
                            <w:pP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    Eightfold Path. </w:t>
                            </w:r>
                            <w:r w:rsidR="00381346">
                              <w:rPr>
                                <w:rFonts w:ascii="Century Gothic" w:hAnsi="Century Gothic"/>
                                <w:color w:val="660033"/>
                                <w:sz w:val="28"/>
                              </w:rPr>
                              <w:t xml:space="preserve"> </w:t>
                            </w:r>
                          </w:p>
                          <w:p w:rsidR="00A96A8B" w:rsidRPr="00594AEA" w:rsidRDefault="00A96A8B" w:rsidP="00DA4151">
                            <w:pPr>
                              <w:rPr>
                                <w:rFonts w:ascii="Century Gothic" w:hAnsi="Century Gothic"/>
                                <w:color w:val="660033"/>
                              </w:rPr>
                            </w:pPr>
                          </w:p>
                          <w:p w:rsidR="00A96A8B" w:rsidRPr="00594AEA" w:rsidRDefault="00A96A8B" w:rsidP="00DA4151">
                            <w:pPr>
                              <w:rPr>
                                <w:rFonts w:ascii="Century Gothic" w:hAnsi="Century Gothic"/>
                                <w:color w:val="6600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97A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2.3pt;margin-top:15.65pt;width:552.7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" fillcolor="#ffeff7" strokecolor="#603">
                <v:fill color2="#ffffef" focus="50%" type="gradient"/>
                <v:textbox>
                  <w:txbxContent>
                    <w:p w:rsidR="00A96A8B" w:rsidRPr="00D76F46" w:rsidRDefault="00A96A8B" w:rsidP="00DA4151">
                      <w:pPr>
                        <w:rPr>
                          <w:rFonts w:ascii="Century Gothic" w:hAnsi="Century Gothic"/>
                          <w:color w:val="660033"/>
                          <w:sz w:val="4"/>
                          <w:szCs w:val="8"/>
                          <w:u w:val="single"/>
                        </w:rPr>
                      </w:pPr>
                    </w:p>
                    <w:p w:rsidR="00A96A8B" w:rsidRPr="00D76F46" w:rsidRDefault="00A96A8B" w:rsidP="00DA4151">
                      <w:pPr>
                        <w:rPr>
                          <w:rFonts w:ascii="Century Gothic" w:hAnsi="Century Gothic"/>
                          <w:color w:val="660033"/>
                          <w:sz w:val="32"/>
                          <w:szCs w:val="28"/>
                        </w:rPr>
                      </w:pPr>
                      <w:r w:rsidRPr="00D76F46">
                        <w:rPr>
                          <w:rFonts w:ascii="Century Gothic" w:hAnsi="Century Gothic"/>
                          <w:color w:val="660033"/>
                          <w:sz w:val="32"/>
                          <w:szCs w:val="28"/>
                          <w:u w:val="single"/>
                        </w:rPr>
                        <w:t xml:space="preserve">The </w:t>
                      </w:r>
                      <w:r w:rsidR="00025358" w:rsidRPr="00D76F46">
                        <w:rPr>
                          <w:rFonts w:ascii="Century Gothic" w:hAnsi="Century Gothic"/>
                          <w:color w:val="660033"/>
                          <w:sz w:val="32"/>
                          <w:szCs w:val="28"/>
                          <w:u w:val="single"/>
                        </w:rPr>
                        <w:t>Three Watches of the Night.</w:t>
                      </w:r>
                      <w:r w:rsidRPr="00D76F46">
                        <w:rPr>
                          <w:rFonts w:ascii="Century Gothic" w:hAnsi="Century Gothic"/>
                          <w:color w:val="660033"/>
                          <w:sz w:val="32"/>
                          <w:szCs w:val="28"/>
                          <w:u w:val="single"/>
                        </w:rPr>
                        <w:t xml:space="preserve"> Buddha’s Enlightenment.</w:t>
                      </w:r>
                    </w:p>
                    <w:p w:rsidR="00A96A8B" w:rsidRPr="00D76F46" w:rsidRDefault="00A96A8B" w:rsidP="00DA4151">
                      <w:pPr>
                        <w:rPr>
                          <w:rFonts w:ascii="Century Gothic" w:hAnsi="Century Gothic"/>
                          <w:color w:val="660033"/>
                          <w:sz w:val="18"/>
                          <w:szCs w:val="16"/>
                        </w:rPr>
                      </w:pPr>
                    </w:p>
                    <w:p w:rsidR="00D76F46" w:rsidRDefault="00D76F46" w:rsidP="00D76F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                        </w:t>
                      </w:r>
                      <w:r w:rsidR="00025358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During his enlightenment Siddhartha 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was visited by a demon </w:t>
                      </w:r>
                    </w:p>
                    <w:p w:rsidR="00D76F46" w:rsidRDefault="00D76F46" w:rsidP="00D76F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                        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called Mara, who liked to see people suffering. He saw </w:t>
                      </w: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</w:t>
                      </w:r>
                    </w:p>
                    <w:p w:rsidR="00D76F46" w:rsidRDefault="00D76F46" w:rsidP="00D76F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                        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Sidd</w:t>
                      </w:r>
                      <w:r w:rsidR="005446DA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h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artha meditating. He tried to frighten Sidd</w:t>
                      </w:r>
                      <w:r w:rsidR="005446DA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h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artha with his </w:t>
                      </w:r>
                    </w:p>
                    <w:p w:rsidR="00D76F46" w:rsidRDefault="00D76F46" w:rsidP="00D76F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                        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army of devils, with floods and thunderbolts, and to tempt him</w:t>
                      </w:r>
                      <w:r w:rsidR="00350AFA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</w:t>
                      </w:r>
                    </w:p>
                    <w:p w:rsidR="00D76F46" w:rsidRDefault="00D76F46" w:rsidP="00D76F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                        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with feasts and </w:t>
                      </w:r>
                      <w:r w:rsidR="00025358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b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eautiful women. Sidd</w:t>
                      </w:r>
                      <w:r w:rsidR="005446DA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h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artha ignored it all and </w:t>
                      </w:r>
                    </w:p>
                    <w:p w:rsidR="00A96A8B" w:rsidRPr="00D76F46" w:rsidRDefault="00D76F46" w:rsidP="00D76F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                        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continued meditating.</w:t>
                      </w:r>
                    </w:p>
                    <w:p w:rsidR="00A96A8B" w:rsidRPr="00D76F46" w:rsidRDefault="00A96A8B" w:rsidP="00DA4151">
                      <w:pPr>
                        <w:rPr>
                          <w:rFonts w:ascii="Century Gothic" w:hAnsi="Century Gothic"/>
                          <w:color w:val="660033"/>
                          <w:sz w:val="20"/>
                          <w:szCs w:val="16"/>
                        </w:rPr>
                      </w:pPr>
                    </w:p>
                    <w:p w:rsidR="00D76F46" w:rsidRDefault="00D76F46" w:rsidP="00D76F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  <w:u w:val="single"/>
                        </w:rPr>
                        <w:t>1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  <w:u w:val="single"/>
                        </w:rPr>
                        <w:t>.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He rem</w:t>
                      </w: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embered his past lives on earth</w:t>
                      </w:r>
                      <w:r w:rsidR="00D47AC4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(now the Jataka Tales)</w:t>
                      </w: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.</w:t>
                      </w:r>
                    </w:p>
                    <w:p w:rsidR="00D76F46" w:rsidRPr="00D76F46" w:rsidRDefault="00D76F46" w:rsidP="00D76F46">
                      <w:pPr>
                        <w:rPr>
                          <w:rFonts w:ascii="Century Gothic" w:hAnsi="Century Gothic"/>
                          <w:color w:val="660033"/>
                          <w:sz w:val="16"/>
                          <w:szCs w:val="16"/>
                        </w:rPr>
                      </w:pPr>
                    </w:p>
                    <w:p w:rsidR="005446DA" w:rsidRDefault="00D76F46" w:rsidP="00D47AC4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  <w:u w:val="single"/>
                        </w:rPr>
                        <w:t>2.</w:t>
                      </w: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He </w:t>
                      </w:r>
                      <w:r w:rsidR="00D47AC4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understood t</w:t>
                      </w:r>
                      <w:r w:rsidR="005446DA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he repetitive cycle of birth, death and rebirth.</w:t>
                      </w:r>
                    </w:p>
                    <w:p w:rsidR="005446DA" w:rsidRDefault="005446DA" w:rsidP="00D47AC4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 He understood how beings are reborn according to their karma (actions).</w:t>
                      </w:r>
                    </w:p>
                    <w:p w:rsidR="00A96A8B" w:rsidRPr="00D76F46" w:rsidRDefault="005446DA" w:rsidP="00D47AC4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 He understood that </w:t>
                      </w:r>
                      <w:r w:rsidR="003813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everything changes</w:t>
                      </w:r>
                      <w:r w:rsidR="00016E35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– nothing stays the same (anicc</w:t>
                      </w:r>
                      <w:r w:rsidR="003813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a).</w:t>
                      </w: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</w:t>
                      </w:r>
                    </w:p>
                    <w:p w:rsidR="00D76F46" w:rsidRPr="00D76F46" w:rsidRDefault="00D76F46" w:rsidP="00D76F46">
                      <w:pPr>
                        <w:rPr>
                          <w:rFonts w:ascii="Century Gothic" w:hAnsi="Century Gothic"/>
                          <w:color w:val="660033"/>
                          <w:sz w:val="16"/>
                          <w:szCs w:val="16"/>
                        </w:rPr>
                      </w:pPr>
                    </w:p>
                    <w:p w:rsidR="00C41AA8" w:rsidRDefault="00D47AC4" w:rsidP="003813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  <w:u w:val="single"/>
                        </w:rPr>
                        <w:t>3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  <w:u w:val="single"/>
                        </w:rPr>
                        <w:t>.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</w:t>
                      </w:r>
                      <w:r w:rsidR="00A96A8B" w:rsidRPr="00D76F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He </w:t>
                      </w:r>
                      <w:r w:rsidR="003813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understood that beings suffer </w:t>
                      </w:r>
                      <w:r w:rsidR="00C41AA8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(dukkha) </w:t>
                      </w:r>
                      <w:r w:rsidR="003813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because of desire,</w:t>
                      </w:r>
                    </w:p>
                    <w:p w:rsidR="00A96A8B" w:rsidRDefault="00C41AA8" w:rsidP="003813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</w:t>
                      </w:r>
                      <w:r w:rsidR="003813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hatred,</w:t>
                      </w:r>
                      <w:r w:rsidR="003A1E81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</w:t>
                      </w:r>
                      <w:r w:rsidR="003813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>ignorance, attachment and change.</w:t>
                      </w:r>
                    </w:p>
                    <w:p w:rsidR="003A1E81" w:rsidRDefault="00381346" w:rsidP="003813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 He understood that suffering </w:t>
                      </w:r>
                      <w:r w:rsidR="003A1E81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can end by following the                            </w:t>
                      </w:r>
                    </w:p>
                    <w:p w:rsidR="00381346" w:rsidRPr="00D76F46" w:rsidRDefault="003A1E81" w:rsidP="00381346">
                      <w:pPr>
                        <w:rPr>
                          <w:rFonts w:ascii="Century Gothic" w:hAnsi="Century Gothic"/>
                          <w:color w:val="660033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    Eightfold Path. </w:t>
                      </w:r>
                      <w:r w:rsidR="00381346">
                        <w:rPr>
                          <w:rFonts w:ascii="Century Gothic" w:hAnsi="Century Gothic"/>
                          <w:color w:val="660033"/>
                          <w:sz w:val="28"/>
                        </w:rPr>
                        <w:t xml:space="preserve"> </w:t>
                      </w:r>
                    </w:p>
                    <w:p w:rsidR="00A96A8B" w:rsidRPr="00594AEA" w:rsidRDefault="00A96A8B" w:rsidP="00DA4151">
                      <w:pPr>
                        <w:rPr>
                          <w:rFonts w:ascii="Century Gothic" w:hAnsi="Century Gothic"/>
                          <w:color w:val="660033"/>
                        </w:rPr>
                      </w:pPr>
                    </w:p>
                    <w:p w:rsidR="00A96A8B" w:rsidRPr="00594AEA" w:rsidRDefault="00A96A8B" w:rsidP="00DA4151">
                      <w:pPr>
                        <w:rPr>
                          <w:rFonts w:ascii="Century Gothic" w:hAnsi="Century Gothic"/>
                          <w:color w:val="6600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A8B" w:rsidRDefault="00D76F46" w:rsidP="00A96A8B">
      <w:pPr>
        <w:rPr>
          <w:rFonts w:ascii="Papyrus" w:hAnsi="Papyrus"/>
          <w:b/>
          <w:bCs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-187960</wp:posOffset>
            </wp:positionH>
            <wp:positionV relativeFrom="paragraph">
              <wp:posOffset>281305</wp:posOffset>
            </wp:positionV>
            <wp:extent cx="1285875" cy="1548003"/>
            <wp:effectExtent l="0" t="0" r="0" b="0"/>
            <wp:wrapNone/>
            <wp:docPr id="4" name="Picture 4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" b="6415"/>
                    <a:stretch/>
                  </pic:blipFill>
                  <pic:spPr bwMode="auto">
                    <a:xfrm>
                      <a:off x="0" y="0"/>
                      <a:ext cx="1285875" cy="154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151" w:rsidRDefault="00DA4151" w:rsidP="00A96A8B">
      <w:pPr>
        <w:rPr>
          <w:rFonts w:ascii="Papyrus" w:hAnsi="Papyrus"/>
          <w:b/>
          <w:bCs/>
          <w:sz w:val="28"/>
        </w:rPr>
      </w:pPr>
    </w:p>
    <w:p w:rsidR="00DA4151" w:rsidRDefault="00DA4151" w:rsidP="00DA4151">
      <w:pPr>
        <w:rPr>
          <w:rFonts w:ascii="Papyrus" w:hAnsi="Papyrus"/>
          <w:b/>
          <w:bCs/>
          <w:sz w:val="28"/>
        </w:rPr>
      </w:pPr>
    </w:p>
    <w:p w:rsidR="00DA4151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76F46" w:rsidP="00DA4151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D88516C" wp14:editId="41A85029">
            <wp:simplePos x="0" y="0"/>
            <wp:positionH relativeFrom="column">
              <wp:posOffset>5926455</wp:posOffset>
            </wp:positionH>
            <wp:positionV relativeFrom="paragraph">
              <wp:posOffset>135255</wp:posOffset>
            </wp:positionV>
            <wp:extent cx="680497" cy="942975"/>
            <wp:effectExtent l="0" t="0" r="5715" b="0"/>
            <wp:wrapNone/>
            <wp:docPr id="6" name="Picture 6" descr="D:\mhp\Common\MSShared\Clipart\std4prem\std4dir6\j01107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hp\Common\MSShared\Clipart\std4prem\std4dir6\j011074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9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C41AA8" w:rsidP="00DA415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17145</wp:posOffset>
            </wp:positionV>
            <wp:extent cx="1285875" cy="1174115"/>
            <wp:effectExtent l="0" t="0" r="9525" b="6985"/>
            <wp:wrapNone/>
            <wp:docPr id="7" name="Picture 7" descr="Related imag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9" t="29177" r="25213" b="27479"/>
                    <a:stretch/>
                  </pic:blipFill>
                  <pic:spPr bwMode="auto">
                    <a:xfrm>
                      <a:off x="0" y="0"/>
                      <a:ext cx="1285875" cy="1174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C4377A" w:rsidP="00DA41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60CE8" wp14:editId="324A05F6">
                <wp:simplePos x="0" y="0"/>
                <wp:positionH relativeFrom="margin">
                  <wp:posOffset>-273685</wp:posOffset>
                </wp:positionH>
                <wp:positionV relativeFrom="paragraph">
                  <wp:posOffset>186690</wp:posOffset>
                </wp:positionV>
                <wp:extent cx="7000875" cy="5191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CD3" w:rsidRPr="0070253F" w:rsidRDefault="00C4377A" w:rsidP="00F22CD3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</w:pPr>
                            <w:r w:rsidRPr="0070253F"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  <w:t>After the enlightenment...</w:t>
                            </w:r>
                          </w:p>
                          <w:p w:rsidR="00F22CD3" w:rsidRPr="00BD6973" w:rsidRDefault="00F22CD3" w:rsidP="00F22CD3">
                            <w:pPr>
                              <w:rPr>
                                <w:rFonts w:ascii="Century Gothic" w:hAnsi="Century Gothic"/>
                                <w:color w:val="003366"/>
                                <w:sz w:val="10"/>
                                <w:u w:val="single"/>
                              </w:rPr>
                            </w:pPr>
                          </w:p>
                          <w:p w:rsidR="00F22CD3" w:rsidRDefault="00C4377A" w:rsidP="00C4377A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</w:pPr>
                            <w:r w:rsidRPr="0070253F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After Siddhartha’s realisation of the truth – enlightenment, he became known as the Buddha – the enlightened one. </w:t>
                            </w:r>
                            <w:r w:rsidR="007506CF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He achieved nibbana – freedom from suffering (dukkha). </w:t>
                            </w:r>
                            <w:r w:rsidR="0070253F" w:rsidRPr="0070253F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He went back to the five holy men who had also been looking for spiritual truths about life. He taught them what he had discovered and </w:t>
                            </w:r>
                            <w:r w:rsidR="0070253F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they became his first disciples. </w:t>
                            </w:r>
                          </w:p>
                          <w:p w:rsidR="0070253F" w:rsidRPr="003B6096" w:rsidRDefault="0070253F" w:rsidP="00C4377A">
                            <w:pPr>
                              <w:rPr>
                                <w:rFonts w:ascii="Century Gothic" w:hAnsi="Century Gothic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70253F" w:rsidRPr="0070253F" w:rsidRDefault="0070253F" w:rsidP="0070253F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  <w:t>The Middle Way (Eightfold Path)</w:t>
                            </w:r>
                            <w:r w:rsidRPr="0070253F"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  <w:t>...</w:t>
                            </w:r>
                          </w:p>
                          <w:p w:rsidR="0070253F" w:rsidRPr="00BD6973" w:rsidRDefault="0070253F" w:rsidP="0070253F">
                            <w:pPr>
                              <w:rPr>
                                <w:rFonts w:ascii="Century Gothic" w:hAnsi="Century Gothic"/>
                                <w:color w:val="003366"/>
                                <w:sz w:val="10"/>
                                <w:u w:val="single"/>
                              </w:rPr>
                            </w:pPr>
                          </w:p>
                          <w:p w:rsidR="00EF3614" w:rsidRDefault="0070253F" w:rsidP="0070253F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Buddha </w:t>
                            </w:r>
                            <w:r w:rsidR="001C0262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explained to them that they should take a ‘middle way’. </w:t>
                            </w:r>
                            <w:r w:rsidR="003B6096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                         </w:t>
                            </w:r>
                            <w:r w:rsidR="001C0262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His rich lifestyle had not led him to understand the nature of life, neither</w:t>
                            </w:r>
                            <w:r w:rsidR="003B6096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           </w:t>
                            </w:r>
                            <w:r w:rsidR="001C0262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had giving everything up and living as an ascetic. The only w</w:t>
                            </w:r>
                            <w:r w:rsidR="00A60655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ay was to reject either extreme and to follow the Path to overcome suffering.</w:t>
                            </w:r>
                            <w:r w:rsidR="001C0262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</w:t>
                            </w:r>
                          </w:p>
                          <w:p w:rsidR="00EF3614" w:rsidRPr="003B6096" w:rsidRDefault="00EF3614" w:rsidP="0070253F">
                            <w:pPr>
                              <w:rPr>
                                <w:rFonts w:ascii="Century Gothic" w:hAnsi="Century Gothic"/>
                                <w:color w:val="003366"/>
                                <w:sz w:val="16"/>
                              </w:rPr>
                            </w:pPr>
                          </w:p>
                          <w:p w:rsidR="00EF3614" w:rsidRPr="0070253F" w:rsidRDefault="00EF3614" w:rsidP="00EF3614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  <w:t>The Dharma</w:t>
                            </w:r>
                            <w:r w:rsidRPr="0070253F"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  <w:t>...</w:t>
                            </w:r>
                          </w:p>
                          <w:p w:rsidR="00EF3614" w:rsidRPr="003B6096" w:rsidRDefault="00EF3614" w:rsidP="00EF3614">
                            <w:pPr>
                              <w:rPr>
                                <w:rFonts w:ascii="Century Gothic" w:hAnsi="Century Gothic"/>
                                <w:color w:val="003366"/>
                                <w:sz w:val="10"/>
                                <w:u w:val="single"/>
                              </w:rPr>
                            </w:pPr>
                          </w:p>
                          <w:p w:rsidR="0070253F" w:rsidRDefault="00EF3614" w:rsidP="00EF3614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Buddha</w:t>
                            </w:r>
                            <w:r w:rsidR="007506CF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went on to teach the dharma – the truth he realised </w:t>
                            </w:r>
                            <w:r w:rsidR="003B6096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                          </w:t>
                            </w:r>
                            <w:r w:rsidR="007506CF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when he became enlightened and the Path or teachings that </w:t>
                            </w:r>
                            <w:r w:rsidR="003B6096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                       </w:t>
                            </w:r>
                            <w:r w:rsidR="007506CF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need to be</w:t>
                            </w:r>
                            <w:r w:rsidR="00E619CD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</w:t>
                            </w:r>
                            <w:r w:rsidR="007506CF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followed to reduce dukkha, be happy and gain </w:t>
                            </w:r>
                            <w:r w:rsidR="003B6096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                        </w:t>
                            </w:r>
                            <w:r w:rsidR="007506CF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enlightenment – freedom from dukkha. </w:t>
                            </w:r>
                          </w:p>
                          <w:p w:rsidR="007506CF" w:rsidRPr="003B6096" w:rsidRDefault="007506CF" w:rsidP="00EF3614">
                            <w:pPr>
                              <w:rPr>
                                <w:rFonts w:ascii="Century Gothic" w:hAnsi="Century Gothic"/>
                                <w:color w:val="003366"/>
                                <w:sz w:val="16"/>
                                <w:szCs w:val="20"/>
                              </w:rPr>
                            </w:pPr>
                          </w:p>
                          <w:p w:rsidR="007506CF" w:rsidRPr="007506CF" w:rsidRDefault="007506CF" w:rsidP="00EF3614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</w:pPr>
                            <w:r w:rsidRPr="007506CF"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  <w:t>Parinibbana…</w:t>
                            </w:r>
                          </w:p>
                          <w:p w:rsidR="007506CF" w:rsidRPr="003B6096" w:rsidRDefault="007506CF" w:rsidP="00EF3614">
                            <w:pPr>
                              <w:rPr>
                                <w:rFonts w:ascii="Century Gothic" w:hAnsi="Century Gothic"/>
                                <w:color w:val="003366"/>
                                <w:sz w:val="10"/>
                              </w:rPr>
                            </w:pPr>
                          </w:p>
                          <w:p w:rsidR="007506CF" w:rsidRPr="0070253F" w:rsidRDefault="007506CF" w:rsidP="00EF3614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When Buddha died, he achieved what is known as </w:t>
                            </w:r>
                            <w:r w:rsidR="003B6096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parinibbana.</w:t>
                            </w:r>
                            <w:r w:rsidR="00E619CD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This</w:t>
                            </w:r>
                            <w:r w:rsidR="003B6096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meant that he did not have to be reborn</w:t>
                            </w:r>
                            <w:r w:rsidR="003B6096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and suffer all over</w:t>
                            </w:r>
                            <w:r w:rsidR="003B6096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</w:t>
                            </w:r>
                            <w:r w:rsidR="00E619CD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gain.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A60CE8" id="Text Box 2" o:spid="_x0000_s1028" type="#_x0000_t202" style="position:absolute;margin-left:-21.55pt;margin-top:14.7pt;width:551.25pt;height:4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">
                <v:textbox>
                  <w:txbxContent>
                    <w:p w:rsidR="00F22CD3" w:rsidRPr="0070253F" w:rsidRDefault="00C4377A" w:rsidP="00F22CD3">
                      <w:pPr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</w:pPr>
                      <w:r w:rsidRPr="0070253F"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  <w:t>After the enlightenment...</w:t>
                      </w:r>
                    </w:p>
                    <w:p w:rsidR="00F22CD3" w:rsidRPr="00BD6973" w:rsidRDefault="00F22CD3" w:rsidP="00F22CD3">
                      <w:pPr>
                        <w:rPr>
                          <w:rFonts w:ascii="Century Gothic" w:hAnsi="Century Gothic"/>
                          <w:color w:val="003366"/>
                          <w:sz w:val="10"/>
                          <w:u w:val="single"/>
                        </w:rPr>
                      </w:pPr>
                    </w:p>
                    <w:p w:rsidR="00F22CD3" w:rsidRDefault="00C4377A" w:rsidP="00C4377A">
                      <w:pPr>
                        <w:rPr>
                          <w:rFonts w:ascii="Century Gothic" w:hAnsi="Century Gothic"/>
                          <w:color w:val="003366"/>
                          <w:sz w:val="28"/>
                        </w:rPr>
                      </w:pPr>
                      <w:r w:rsidRPr="0070253F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After Siddhartha’s realisation of the truth – enlightenment, he became known as the Buddha – the enlightened one. </w:t>
                      </w:r>
                      <w:r w:rsidR="007506CF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He achieved nibbana – freedom from suffering (dukkha). </w:t>
                      </w:r>
                      <w:r w:rsidR="0070253F" w:rsidRPr="0070253F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He went back to the five holy men who had also been looking for spiritual truths about life. He taught them what he had discovered and </w:t>
                      </w:r>
                      <w:r w:rsidR="0070253F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they became his first disciples. </w:t>
                      </w:r>
                    </w:p>
                    <w:p w:rsidR="0070253F" w:rsidRPr="003B6096" w:rsidRDefault="0070253F" w:rsidP="00C4377A">
                      <w:pPr>
                        <w:rPr>
                          <w:rFonts w:ascii="Century Gothic" w:hAnsi="Century Gothic"/>
                          <w:color w:val="003366"/>
                          <w:sz w:val="16"/>
                          <w:szCs w:val="16"/>
                        </w:rPr>
                      </w:pPr>
                    </w:p>
                    <w:p w:rsidR="0070253F" w:rsidRPr="0070253F" w:rsidRDefault="0070253F" w:rsidP="0070253F">
                      <w:pPr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  <w:t>The Middle Way (Eightfold Path)</w:t>
                      </w:r>
                      <w:r w:rsidRPr="0070253F"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  <w:t>...</w:t>
                      </w:r>
                    </w:p>
                    <w:p w:rsidR="0070253F" w:rsidRPr="00BD6973" w:rsidRDefault="0070253F" w:rsidP="0070253F">
                      <w:pPr>
                        <w:rPr>
                          <w:rFonts w:ascii="Century Gothic" w:hAnsi="Century Gothic"/>
                          <w:color w:val="003366"/>
                          <w:sz w:val="10"/>
                          <w:u w:val="single"/>
                        </w:rPr>
                      </w:pPr>
                    </w:p>
                    <w:p w:rsidR="00EF3614" w:rsidRDefault="0070253F" w:rsidP="0070253F">
                      <w:pPr>
                        <w:rPr>
                          <w:rFonts w:ascii="Century Gothic" w:hAnsi="Century Gothic"/>
                          <w:color w:val="00336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Buddha </w:t>
                      </w:r>
                      <w:r w:rsidR="001C0262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explained to them that they should take a ‘middle way’. </w:t>
                      </w:r>
                      <w:r w:rsidR="003B6096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                         </w:t>
                      </w:r>
                      <w:r w:rsidR="001C0262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His rich lifestyle had not led him to understand the nature of life, neither</w:t>
                      </w:r>
                      <w:r w:rsidR="003B6096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           </w:t>
                      </w:r>
                      <w:r w:rsidR="001C0262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had giving everything up and living as an ascetic. The only w</w:t>
                      </w:r>
                      <w:r w:rsidR="00A60655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ay was to reject either extreme and to follow the Path to overcome suffering.</w:t>
                      </w:r>
                      <w:r w:rsidR="001C0262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</w:t>
                      </w:r>
                    </w:p>
                    <w:p w:rsidR="00EF3614" w:rsidRPr="003B6096" w:rsidRDefault="00EF3614" w:rsidP="0070253F">
                      <w:pPr>
                        <w:rPr>
                          <w:rFonts w:ascii="Century Gothic" w:hAnsi="Century Gothic"/>
                          <w:color w:val="003366"/>
                          <w:sz w:val="16"/>
                        </w:rPr>
                      </w:pPr>
                    </w:p>
                    <w:p w:rsidR="00EF3614" w:rsidRPr="0070253F" w:rsidRDefault="00EF3614" w:rsidP="00EF3614">
                      <w:pPr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  <w:t>The Dharma</w:t>
                      </w:r>
                      <w:r w:rsidRPr="0070253F"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  <w:t>...</w:t>
                      </w:r>
                    </w:p>
                    <w:p w:rsidR="00EF3614" w:rsidRPr="003B6096" w:rsidRDefault="00EF3614" w:rsidP="00EF3614">
                      <w:pPr>
                        <w:rPr>
                          <w:rFonts w:ascii="Century Gothic" w:hAnsi="Century Gothic"/>
                          <w:color w:val="003366"/>
                          <w:sz w:val="10"/>
                          <w:u w:val="single"/>
                        </w:rPr>
                      </w:pPr>
                    </w:p>
                    <w:p w:rsidR="0070253F" w:rsidRDefault="00EF3614" w:rsidP="00EF3614">
                      <w:pPr>
                        <w:rPr>
                          <w:rFonts w:ascii="Century Gothic" w:hAnsi="Century Gothic"/>
                          <w:color w:val="00336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Buddha</w:t>
                      </w:r>
                      <w:r w:rsidR="007506CF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went on to teach the dharma – the truth he realised </w:t>
                      </w:r>
                      <w:r w:rsidR="003B6096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                          </w:t>
                      </w:r>
                      <w:r w:rsidR="007506CF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when he became enlightened and the Path or teachings that </w:t>
                      </w:r>
                      <w:r w:rsidR="003B6096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                       </w:t>
                      </w:r>
                      <w:r w:rsidR="007506CF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need to be</w:t>
                      </w:r>
                      <w:r w:rsidR="00E619CD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</w:t>
                      </w:r>
                      <w:r w:rsidR="007506CF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followed to reduce dukkha, be happy and gain </w:t>
                      </w:r>
                      <w:r w:rsidR="003B6096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                        </w:t>
                      </w:r>
                      <w:r w:rsidR="007506CF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enlightenment – freedom from dukkha. </w:t>
                      </w:r>
                    </w:p>
                    <w:p w:rsidR="007506CF" w:rsidRPr="003B6096" w:rsidRDefault="007506CF" w:rsidP="00EF3614">
                      <w:pPr>
                        <w:rPr>
                          <w:rFonts w:ascii="Century Gothic" w:hAnsi="Century Gothic"/>
                          <w:color w:val="003366"/>
                          <w:sz w:val="16"/>
                          <w:szCs w:val="20"/>
                        </w:rPr>
                      </w:pPr>
                    </w:p>
                    <w:p w:rsidR="007506CF" w:rsidRPr="007506CF" w:rsidRDefault="007506CF" w:rsidP="00EF3614">
                      <w:pPr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</w:pPr>
                      <w:proofErr w:type="spellStart"/>
                      <w:r w:rsidRPr="007506CF"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  <w:t>Parinibbana</w:t>
                      </w:r>
                      <w:proofErr w:type="spellEnd"/>
                      <w:r w:rsidRPr="007506CF"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  <w:t>…</w:t>
                      </w:r>
                    </w:p>
                    <w:p w:rsidR="007506CF" w:rsidRPr="003B6096" w:rsidRDefault="007506CF" w:rsidP="00EF3614">
                      <w:pPr>
                        <w:rPr>
                          <w:rFonts w:ascii="Century Gothic" w:hAnsi="Century Gothic"/>
                          <w:color w:val="003366"/>
                          <w:sz w:val="10"/>
                        </w:rPr>
                      </w:pPr>
                    </w:p>
                    <w:p w:rsidR="007506CF" w:rsidRPr="0070253F" w:rsidRDefault="007506CF" w:rsidP="00EF3614">
                      <w:pPr>
                        <w:rPr>
                          <w:rFonts w:ascii="Century Gothic" w:hAnsi="Century Gothic"/>
                          <w:color w:val="00336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When Buddha died, he achieved what is known as </w:t>
                      </w:r>
                      <w:r w:rsidR="003B6096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parinibbana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.</w:t>
                      </w:r>
                      <w:r w:rsidR="00E619CD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This</w:t>
                      </w:r>
                      <w:r w:rsidR="003B6096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meant that he did not have to be reborn</w:t>
                      </w:r>
                      <w:r w:rsidR="003B6096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                                 </w:t>
                      </w: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and suffer all over</w:t>
                      </w:r>
                      <w:r w:rsidR="003B6096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</w:t>
                      </w:r>
                      <w:r w:rsidR="00E619CD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gain.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/>
    <w:p w:rsidR="00DA4151" w:rsidRPr="002F464E" w:rsidRDefault="00DA4151" w:rsidP="00DA41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78B92" wp14:editId="21624C03">
                <wp:simplePos x="0" y="0"/>
                <wp:positionH relativeFrom="column">
                  <wp:posOffset>311785</wp:posOffset>
                </wp:positionH>
                <wp:positionV relativeFrom="paragraph">
                  <wp:posOffset>5681345</wp:posOffset>
                </wp:positionV>
                <wp:extent cx="6858000" cy="1257300"/>
                <wp:effectExtent l="6985" t="13970" r="12065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FF7FF"/>
                            </a:gs>
                            <a:gs pos="50000">
                              <a:srgbClr val="FFFFEF"/>
                            </a:gs>
                            <a:gs pos="100000">
                              <a:srgbClr val="EFF7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8B" w:rsidRDefault="00A96A8B" w:rsidP="00DA4151">
                            <w:pPr>
                              <w:rPr>
                                <w:rFonts w:ascii="Century Gothic" w:hAnsi="Century Gothic"/>
                                <w:color w:val="003366"/>
                                <w:sz w:val="4"/>
                                <w:u w:val="single"/>
                              </w:rPr>
                            </w:pPr>
                          </w:p>
                          <w:p w:rsidR="00A96A8B" w:rsidRDefault="00A96A8B" w:rsidP="00DA4151">
                            <w:pPr>
                              <w:rPr>
                                <w:rFonts w:ascii="Century Gothic" w:hAnsi="Century Gothic"/>
                                <w:color w:val="00336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u w:val="single"/>
                              </w:rPr>
                              <w:t>Things to do.</w:t>
                            </w:r>
                          </w:p>
                          <w:p w:rsidR="00A96A8B" w:rsidRDefault="00A96A8B" w:rsidP="00DA4151">
                            <w:pPr>
                              <w:rPr>
                                <w:rFonts w:ascii="Century Gothic" w:hAnsi="Century Gothic"/>
                                <w:color w:val="003366"/>
                                <w:sz w:val="8"/>
                                <w:u w:val="single"/>
                              </w:rPr>
                            </w:pPr>
                          </w:p>
                          <w:p w:rsidR="00A96A8B" w:rsidRDefault="00A96A8B" w:rsidP="00DA41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t>What do the cockerel the snake and the pig symbolise in Buddhism? You may draw and label pictures of each if you wish.</w:t>
                            </w:r>
                          </w:p>
                          <w:p w:rsidR="00A96A8B" w:rsidRDefault="00A96A8B" w:rsidP="00DA4151">
                            <w:pPr>
                              <w:rPr>
                                <w:rFonts w:ascii="Century Gothic" w:hAnsi="Century Gothic"/>
                                <w:color w:val="003366"/>
                                <w:sz w:val="8"/>
                              </w:rPr>
                            </w:pPr>
                          </w:p>
                          <w:p w:rsidR="00A96A8B" w:rsidRDefault="00A96A8B" w:rsidP="00DA41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t>Give examples of actions that may result from being (a) greedy (b) full of hate, and (c) ignorant. You may do this in cartoon strip form if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678B92" id="Text Box 24" o:spid="_x0000_s1029" type="#_x0000_t202" style="position:absolute;margin-left:24.55pt;margin-top:447.35pt;width:540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" fillcolor="#eff7ff" strokecolor="#036">
                <v:fill color2="#ffffef" focus="50%" type="gradient"/>
                <v:textbox>
                  <w:txbxContent>
                    <w:p w:rsidR="00A96A8B" w:rsidRDefault="00A96A8B" w:rsidP="00DA4151">
                      <w:pPr>
                        <w:rPr>
                          <w:rFonts w:ascii="Century Gothic" w:hAnsi="Century Gothic"/>
                          <w:color w:val="003366"/>
                          <w:sz w:val="4"/>
                          <w:u w:val="single"/>
                        </w:rPr>
                      </w:pPr>
                    </w:p>
                    <w:p w:rsidR="00A96A8B" w:rsidRDefault="00A96A8B" w:rsidP="00DA4151">
                      <w:pPr>
                        <w:rPr>
                          <w:rFonts w:ascii="Century Gothic" w:hAnsi="Century Gothic"/>
                          <w:color w:val="00336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u w:val="single"/>
                        </w:rPr>
                        <w:t>Things to do.</w:t>
                      </w:r>
                    </w:p>
                    <w:p w:rsidR="00A96A8B" w:rsidRDefault="00A96A8B" w:rsidP="00DA4151">
                      <w:pPr>
                        <w:rPr>
                          <w:rFonts w:ascii="Century Gothic" w:hAnsi="Century Gothic"/>
                          <w:color w:val="003366"/>
                          <w:sz w:val="8"/>
                          <w:u w:val="single"/>
                        </w:rPr>
                      </w:pPr>
                    </w:p>
                    <w:p w:rsidR="00A96A8B" w:rsidRDefault="00A96A8B" w:rsidP="00DA4151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3366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</w:rPr>
                        <w:t>What do the cockerel the snake and the pig symbolise in Buddhism? You may draw and label pictures of each if you wish.</w:t>
                      </w:r>
                    </w:p>
                    <w:p w:rsidR="00A96A8B" w:rsidRDefault="00A96A8B" w:rsidP="00DA4151">
                      <w:pPr>
                        <w:rPr>
                          <w:rFonts w:ascii="Century Gothic" w:hAnsi="Century Gothic"/>
                          <w:color w:val="003366"/>
                          <w:sz w:val="8"/>
                        </w:rPr>
                      </w:pPr>
                    </w:p>
                    <w:p w:rsidR="00A96A8B" w:rsidRDefault="00A96A8B" w:rsidP="00DA4151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3366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</w:rPr>
                        <w:t>Give examples of actions that may result from being (a) greedy (b) full of hate, and (c) ignorant. You may do this in cartoon strip form if you wish.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ADF1D" wp14:editId="631E3513">
                <wp:simplePos x="0" y="0"/>
                <wp:positionH relativeFrom="column">
                  <wp:posOffset>311785</wp:posOffset>
                </wp:positionH>
                <wp:positionV relativeFrom="paragraph">
                  <wp:posOffset>5681345</wp:posOffset>
                </wp:positionV>
                <wp:extent cx="6858000" cy="1257300"/>
                <wp:effectExtent l="6985" t="13970" r="12065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FF7FF"/>
                            </a:gs>
                            <a:gs pos="50000">
                              <a:srgbClr val="FFFFEF"/>
                            </a:gs>
                            <a:gs pos="100000">
                              <a:srgbClr val="EFF7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A8B" w:rsidRDefault="00A96A8B" w:rsidP="00DA4151">
                            <w:pPr>
                              <w:rPr>
                                <w:rFonts w:ascii="Century Gothic" w:hAnsi="Century Gothic"/>
                                <w:color w:val="003366"/>
                                <w:sz w:val="4"/>
                                <w:u w:val="single"/>
                              </w:rPr>
                            </w:pPr>
                          </w:p>
                          <w:p w:rsidR="00A96A8B" w:rsidRDefault="00A96A8B" w:rsidP="00DA4151">
                            <w:pPr>
                              <w:rPr>
                                <w:rFonts w:ascii="Century Gothic" w:hAnsi="Century Gothic"/>
                                <w:color w:val="00336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u w:val="single"/>
                              </w:rPr>
                              <w:t>Things to do.</w:t>
                            </w:r>
                          </w:p>
                          <w:p w:rsidR="00A96A8B" w:rsidRDefault="00A96A8B" w:rsidP="00DA4151">
                            <w:pPr>
                              <w:rPr>
                                <w:rFonts w:ascii="Century Gothic" w:hAnsi="Century Gothic"/>
                                <w:color w:val="003366"/>
                                <w:sz w:val="8"/>
                                <w:u w:val="single"/>
                              </w:rPr>
                            </w:pPr>
                          </w:p>
                          <w:p w:rsidR="00A96A8B" w:rsidRDefault="00A96A8B" w:rsidP="00DA41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t>What do the cockerel the snake and the pig symbolise in Buddhism? You may draw and label pictures of each if you wish.</w:t>
                            </w:r>
                          </w:p>
                          <w:p w:rsidR="00A96A8B" w:rsidRDefault="00A96A8B" w:rsidP="00DA4151">
                            <w:pPr>
                              <w:rPr>
                                <w:rFonts w:ascii="Century Gothic" w:hAnsi="Century Gothic"/>
                                <w:color w:val="003366"/>
                                <w:sz w:val="8"/>
                              </w:rPr>
                            </w:pPr>
                          </w:p>
                          <w:p w:rsidR="00A96A8B" w:rsidRDefault="00A96A8B" w:rsidP="00DA415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336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</w:rPr>
                              <w:t>Give examples of actions that may result from being (a) greedy (b) full of hate, and (c) ignorant. You may do this in cartoon strip form if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0ADF1D" id="Text Box 23" o:spid="_x0000_s1030" type="#_x0000_t202" style="position:absolute;margin-left:24.55pt;margin-top:447.35pt;width:540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" fillcolor="#eff7ff" strokecolor="#036">
                <v:fill color2="#ffffef" focus="50%" type="gradient"/>
                <v:textbox>
                  <w:txbxContent>
                    <w:p w:rsidR="00A96A8B" w:rsidRDefault="00A96A8B" w:rsidP="00DA4151">
                      <w:pPr>
                        <w:rPr>
                          <w:rFonts w:ascii="Century Gothic" w:hAnsi="Century Gothic"/>
                          <w:color w:val="003366"/>
                          <w:sz w:val="4"/>
                          <w:u w:val="single"/>
                        </w:rPr>
                      </w:pPr>
                    </w:p>
                    <w:p w:rsidR="00A96A8B" w:rsidRDefault="00A96A8B" w:rsidP="00DA4151">
                      <w:pPr>
                        <w:rPr>
                          <w:rFonts w:ascii="Century Gothic" w:hAnsi="Century Gothic"/>
                          <w:color w:val="00336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u w:val="single"/>
                        </w:rPr>
                        <w:t>Things to do.</w:t>
                      </w:r>
                    </w:p>
                    <w:p w:rsidR="00A96A8B" w:rsidRDefault="00A96A8B" w:rsidP="00DA4151">
                      <w:pPr>
                        <w:rPr>
                          <w:rFonts w:ascii="Century Gothic" w:hAnsi="Century Gothic"/>
                          <w:color w:val="003366"/>
                          <w:sz w:val="8"/>
                          <w:u w:val="single"/>
                        </w:rPr>
                      </w:pPr>
                    </w:p>
                    <w:p w:rsidR="00A96A8B" w:rsidRDefault="00A96A8B" w:rsidP="00DA4151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3366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</w:rPr>
                        <w:t>What do the cockerel the snake and the pig symbolise in Buddhism? You may draw and label pictures of each if you wish.</w:t>
                      </w:r>
                    </w:p>
                    <w:p w:rsidR="00A96A8B" w:rsidRDefault="00A96A8B" w:rsidP="00DA4151">
                      <w:pPr>
                        <w:rPr>
                          <w:rFonts w:ascii="Century Gothic" w:hAnsi="Century Gothic"/>
                          <w:color w:val="003366"/>
                          <w:sz w:val="8"/>
                        </w:rPr>
                      </w:pPr>
                    </w:p>
                    <w:p w:rsidR="00A96A8B" w:rsidRDefault="00A96A8B" w:rsidP="00DA4151">
                      <w:pPr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3366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</w:rPr>
                        <w:t>Give examples of actions that may result from being (a) greedy (b) full of hate, and (c) ignorant. You may do this in cartoon strip form if you wish.</w:t>
                      </w:r>
                    </w:p>
                  </w:txbxContent>
                </v:textbox>
              </v:shape>
            </w:pict>
          </mc:Fallback>
        </mc:AlternateContent>
      </w:r>
    </w:p>
    <w:p w:rsidR="00DA4151" w:rsidRPr="002F464E" w:rsidRDefault="00DA4151" w:rsidP="00DA4151"/>
    <w:p w:rsidR="00DA4151" w:rsidRPr="002F464E" w:rsidRDefault="00DA4151" w:rsidP="00DA4151"/>
    <w:p w:rsidR="00DA4151" w:rsidRDefault="003B6096" w:rsidP="00DA4151">
      <w:pPr>
        <w:tabs>
          <w:tab w:val="left" w:pos="7317"/>
        </w:tabs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FBDDFB0" wp14:editId="623B640A">
            <wp:simplePos x="0" y="0"/>
            <wp:positionH relativeFrom="margin">
              <wp:posOffset>5898515</wp:posOffset>
            </wp:positionH>
            <wp:positionV relativeFrom="paragraph">
              <wp:posOffset>5080</wp:posOffset>
            </wp:positionV>
            <wp:extent cx="742950" cy="732078"/>
            <wp:effectExtent l="0" t="0" r="0" b="0"/>
            <wp:wrapNone/>
            <wp:docPr id="13" name="Picture 13" descr="http://t3.gstatic.com/images?q=tbn:ANd9GcTQYZUbuvTgfjVl4UGKDLGUF8hF66fqDgUD5NuI8H4jtuP2XJ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QYZUbuvTgfjVl4UGKDLGUF8hF66fqDgUD5NuI8H4jtuP2XJ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15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E6F611" wp14:editId="6F7AADAF">
            <wp:simplePos x="0" y="0"/>
            <wp:positionH relativeFrom="column">
              <wp:posOffset>3472815</wp:posOffset>
            </wp:positionH>
            <wp:positionV relativeFrom="paragraph">
              <wp:posOffset>4885690</wp:posOffset>
            </wp:positionV>
            <wp:extent cx="609600" cy="914400"/>
            <wp:effectExtent l="0" t="0" r="0" b="0"/>
            <wp:wrapNone/>
            <wp:docPr id="5" name="Picture 5" descr="D:\mhp\Common\MSShared\Clipart\std4prem\std4dir6\j01107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hp\Common\MSShared\Clipart\std4prem\std4dir6\j011074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151">
        <w:tab/>
      </w:r>
    </w:p>
    <w:p w:rsidR="00DA4151" w:rsidRPr="00594AEA" w:rsidRDefault="00DA4151" w:rsidP="00DA4151">
      <w:pPr>
        <w:tabs>
          <w:tab w:val="left" w:pos="7317"/>
        </w:tabs>
        <w:rPr>
          <w:sz w:val="8"/>
          <w:szCs w:val="8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3B6096" w:rsidP="00DA4151">
      <w:pPr>
        <w:rPr>
          <w:rFonts w:ascii="Verdana" w:hAnsi="Verdana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8820002">
            <wp:simplePos x="0" y="0"/>
            <wp:positionH relativeFrom="column">
              <wp:posOffset>5155565</wp:posOffset>
            </wp:positionH>
            <wp:positionV relativeFrom="paragraph">
              <wp:posOffset>9525</wp:posOffset>
            </wp:positionV>
            <wp:extent cx="1550035" cy="952500"/>
            <wp:effectExtent l="0" t="0" r="0" b="0"/>
            <wp:wrapNone/>
            <wp:docPr id="288" name="Picture 288" descr="http://m.dmc.tv/images/meditationNAW/img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 descr="http://m.dmc.tv/images/meditationNAW/img-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2" b="2226"/>
                    <a:stretch/>
                  </pic:blipFill>
                  <pic:spPr bwMode="auto">
                    <a:xfrm>
                      <a:off x="0" y="0"/>
                      <a:ext cx="155003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BD6973" w:rsidP="00DA4151">
      <w:pPr>
        <w:rPr>
          <w:rFonts w:ascii="Verdana" w:hAnsi="Verdana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12EFF25">
            <wp:simplePos x="0" y="0"/>
            <wp:positionH relativeFrom="column">
              <wp:posOffset>5117465</wp:posOffset>
            </wp:positionH>
            <wp:positionV relativeFrom="paragraph">
              <wp:posOffset>53975</wp:posOffset>
            </wp:positionV>
            <wp:extent cx="1581150" cy="1152525"/>
            <wp:effectExtent l="0" t="0" r="0" b="0"/>
            <wp:wrapNone/>
            <wp:docPr id="14" name="Picture 14" descr="http://4.bp.blogspot.com/_j75NSBYQkSc/TIzb1t_brZI/AAAAAAAAADo/ac8SR4YcCnk/s1600/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4.bp.blogspot.com/_j75NSBYQkSc/TIzb1t_brZI/AAAAAAAAADo/ac8SR4YcCnk/s1600/23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01" t="-3925" r="-1250" b="-5005"/>
                    <a:stretch/>
                  </pic:blipFill>
                  <pic:spPr bwMode="auto"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A96A8B" w:rsidP="00DA4151">
      <w:pPr>
        <w:rPr>
          <w:rFonts w:ascii="Verdana" w:hAnsi="Verdana"/>
          <w:u w:val="single"/>
        </w:rPr>
      </w:pPr>
    </w:p>
    <w:p w:rsidR="00A96A8B" w:rsidRDefault="00DE1929" w:rsidP="00DA4151">
      <w:pPr>
        <w:rPr>
          <w:rFonts w:ascii="Verdana" w:hAnsi="Verdana"/>
          <w:u w:val="single"/>
        </w:rPr>
      </w:pPr>
      <w:r>
        <w:rPr>
          <w:rFonts w:ascii="Papyrus" w:hAnsi="Papyrus"/>
          <w:b/>
          <w:bCs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FD230" wp14:editId="0CAF5581">
                <wp:simplePos x="0" y="0"/>
                <wp:positionH relativeFrom="margin">
                  <wp:posOffset>-283210</wp:posOffset>
                </wp:positionH>
                <wp:positionV relativeFrom="paragraph">
                  <wp:posOffset>-254635</wp:posOffset>
                </wp:positionV>
                <wp:extent cx="7019925" cy="81438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814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EFF7"/>
                            </a:gs>
                            <a:gs pos="50000">
                              <a:srgbClr val="FFFFEF"/>
                            </a:gs>
                            <a:gs pos="100000">
                              <a:srgbClr val="FFEFF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66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2D" w:rsidRPr="00D76F46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4"/>
                                <w:szCs w:val="8"/>
                                <w:u w:val="single"/>
                              </w:rPr>
                            </w:pPr>
                          </w:p>
                          <w:p w:rsidR="009A622D" w:rsidRPr="00AB6191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34"/>
                                <w:szCs w:val="34"/>
                              </w:rPr>
                            </w:pPr>
                            <w:r w:rsidRPr="00AB6191">
                              <w:rPr>
                                <w:rFonts w:ascii="Century Gothic" w:hAnsi="Century Gothic"/>
                                <w:color w:val="660033"/>
                                <w:sz w:val="34"/>
                                <w:szCs w:val="34"/>
                                <w:u w:val="single"/>
                              </w:rPr>
                              <w:t xml:space="preserve">The Three Watches </w:t>
                            </w:r>
                            <w:r w:rsidR="00DE1929" w:rsidRPr="00AB6191">
                              <w:rPr>
                                <w:rFonts w:ascii="Century Gothic" w:hAnsi="Century Gothic"/>
                                <w:color w:val="660033"/>
                                <w:sz w:val="34"/>
                                <w:szCs w:val="34"/>
                                <w:u w:val="single"/>
                              </w:rPr>
                              <w:t>of the Night -</w:t>
                            </w:r>
                            <w:r w:rsidRPr="00AB6191">
                              <w:rPr>
                                <w:rFonts w:ascii="Century Gothic" w:hAnsi="Century Gothic"/>
                                <w:color w:val="660033"/>
                                <w:sz w:val="34"/>
                                <w:szCs w:val="34"/>
                                <w:u w:val="single"/>
                              </w:rPr>
                              <w:t xml:space="preserve"> Buddha’s Enlightenment.</w:t>
                            </w:r>
                          </w:p>
                          <w:p w:rsidR="009A622D" w:rsidRPr="00AB6191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  <w:szCs w:val="16"/>
                              </w:rPr>
                            </w:pPr>
                          </w:p>
                          <w:p w:rsidR="009A622D" w:rsidRPr="00961F37" w:rsidRDefault="009A622D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During his enlightenment Siddhartha was visited by </w:t>
                            </w:r>
                            <w:r w:rsidR="00961F37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</w:t>
                            </w:r>
                          </w:p>
                          <w:p w:rsidR="00961F37" w:rsidRPr="00AB6191" w:rsidRDefault="00961F37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</w:rPr>
                            </w:pPr>
                          </w:p>
                          <w:p w:rsidR="00961F37" w:rsidRDefault="00961F37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who</w:t>
                            </w: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_________________________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_____________________________________.</w:t>
                            </w:r>
                          </w:p>
                          <w:p w:rsidR="00961F37" w:rsidRPr="00AB6191" w:rsidRDefault="00961F37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</w:rPr>
                            </w:pPr>
                          </w:p>
                          <w:p w:rsidR="00961F37" w:rsidRDefault="00961F37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___________________________________________________________________</w:t>
                            </w:r>
                          </w:p>
                          <w:p w:rsidR="00961F37" w:rsidRPr="00AB6191" w:rsidRDefault="00961F37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</w:rPr>
                            </w:pPr>
                          </w:p>
                          <w:p w:rsidR="00961F37" w:rsidRDefault="00A25F0A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He tried to distract Siddhartha by_</w:t>
                            </w:r>
                            <w:r w:rsid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__________________________________</w:t>
                            </w:r>
                          </w:p>
                          <w:p w:rsidR="00A25F0A" w:rsidRPr="00AB6191" w:rsidRDefault="00A25F0A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</w:rPr>
                            </w:pPr>
                          </w:p>
                          <w:p w:rsidR="00A25F0A" w:rsidRDefault="00A25F0A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__________________________________________________________________.</w:t>
                            </w:r>
                          </w:p>
                          <w:p w:rsidR="00A25F0A" w:rsidRPr="00AB6191" w:rsidRDefault="00A25F0A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</w:rPr>
                            </w:pPr>
                          </w:p>
                          <w:p w:rsidR="00A25F0A" w:rsidRPr="00961F37" w:rsidRDefault="00A25F0A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But Siddhartha ___________________________________________________.</w:t>
                            </w:r>
                          </w:p>
                          <w:p w:rsidR="009A622D" w:rsidRPr="00AB6191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  <w:szCs w:val="16"/>
                              </w:rPr>
                            </w:pPr>
                          </w:p>
                          <w:p w:rsidR="00A25F0A" w:rsidRPr="00A25F0A" w:rsidRDefault="00A25F0A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  <w:szCs w:val="16"/>
                                <w:u w:val="single"/>
                              </w:rPr>
                            </w:pPr>
                            <w:r w:rsidRPr="00A25F0A">
                              <w:rPr>
                                <w:rFonts w:ascii="Century Gothic" w:hAnsi="Century Gothic"/>
                                <w:color w:val="660033"/>
                                <w:sz w:val="32"/>
                                <w:szCs w:val="16"/>
                                <w:u w:val="single"/>
                              </w:rPr>
                              <w:t>The Three Watches of the Night</w:t>
                            </w:r>
                          </w:p>
                          <w:p w:rsidR="00A25F0A" w:rsidRPr="00AB6191" w:rsidRDefault="00A25F0A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  <w:szCs w:val="16"/>
                              </w:rPr>
                            </w:pPr>
                          </w:p>
                          <w:p w:rsidR="009A622D" w:rsidRPr="00961F37" w:rsidRDefault="00961F37" w:rsidP="00961F37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  <w:u w:val="single"/>
                              </w:rPr>
                              <w:t>1.</w:t>
                            </w: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</w:t>
                            </w:r>
                            <w:r w:rsidR="009A622D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He remembered his </w:t>
                            </w: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 ___________</w:t>
                            </w:r>
                            <w:r w:rsidR="00DE1929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</w:t>
                            </w:r>
                            <w:r w:rsidR="009A622D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(now the Jataka Tales).</w:t>
                            </w:r>
                          </w:p>
                          <w:p w:rsidR="009A622D" w:rsidRPr="00AB6191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  <w:szCs w:val="16"/>
                              </w:rPr>
                            </w:pPr>
                          </w:p>
                          <w:p w:rsidR="00A25F0A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  <w:u w:val="single"/>
                              </w:rPr>
                              <w:t>2.</w:t>
                            </w: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 He understood t</w:t>
                            </w:r>
                            <w:r w:rsidR="00DE1929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he</w:t>
                            </w:r>
                            <w:r w:rsidR="00961F37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_____________________________________________</w:t>
                            </w:r>
                            <w:r w:rsidR="00DE1929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</w:t>
                            </w:r>
                          </w:p>
                          <w:p w:rsidR="00A25F0A" w:rsidRPr="00AB6191" w:rsidRDefault="00A25F0A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</w:rPr>
                            </w:pPr>
                          </w:p>
                          <w:p w:rsidR="00A25F0A" w:rsidRDefault="00A25F0A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________________________________________________________(Samsara).</w:t>
                            </w:r>
                            <w:r w:rsidR="009A622D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   </w:t>
                            </w:r>
                          </w:p>
                          <w:p w:rsidR="00A25F0A" w:rsidRPr="00AB6191" w:rsidRDefault="00A25F0A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  <w:szCs w:val="16"/>
                              </w:rPr>
                            </w:pPr>
                          </w:p>
                          <w:p w:rsidR="00A25F0A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He understood how</w:t>
                            </w:r>
                            <w:r w:rsidR="00A25F0A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_______________________________________________</w:t>
                            </w:r>
                          </w:p>
                          <w:p w:rsidR="00A25F0A" w:rsidRPr="00AB6191" w:rsidRDefault="00A25F0A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  <w:szCs w:val="16"/>
                              </w:rPr>
                            </w:pPr>
                          </w:p>
                          <w:p w:rsidR="009A622D" w:rsidRPr="00961F37" w:rsidRDefault="00A25F0A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__________________________________________________________</w:t>
                            </w:r>
                            <w:r w:rsidR="009A622D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(actions).</w:t>
                            </w:r>
                          </w:p>
                          <w:p w:rsidR="00C41AA8" w:rsidRPr="00AB6191" w:rsidRDefault="00C41AA8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</w:rPr>
                            </w:pPr>
                          </w:p>
                          <w:p w:rsidR="00C41AA8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He understood that</w:t>
                            </w:r>
                            <w:r w:rsidR="00A25F0A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___________________________________</w:t>
                            </w:r>
                            <w:r w:rsidR="00C41AA8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</w:t>
                            </w:r>
                            <w:r w:rsidR="00A25F0A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</w:t>
                            </w: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 </w:t>
                            </w:r>
                          </w:p>
                          <w:p w:rsidR="00C41AA8" w:rsidRPr="00AB6191" w:rsidRDefault="00C41AA8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  <w:szCs w:val="16"/>
                              </w:rPr>
                            </w:pPr>
                          </w:p>
                          <w:p w:rsidR="009A622D" w:rsidRPr="00961F37" w:rsidRDefault="00C41AA8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__________________________________________________________</w:t>
                            </w:r>
                            <w:r w:rsidR="00016E35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(anicc</w:t>
                            </w:r>
                            <w:bookmarkStart w:id="0" w:name="_GoBack"/>
                            <w:bookmarkEnd w:id="0"/>
                            <w:r w:rsidR="009A622D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a).  </w:t>
                            </w:r>
                          </w:p>
                          <w:p w:rsidR="009A622D" w:rsidRPr="00AB6191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16"/>
                                <w:szCs w:val="16"/>
                              </w:rPr>
                            </w:pPr>
                          </w:p>
                          <w:p w:rsidR="00C41AA8" w:rsidRPr="00AB6191" w:rsidRDefault="00C41AA8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4"/>
                                <w:szCs w:val="16"/>
                              </w:rPr>
                            </w:pPr>
                          </w:p>
                          <w:p w:rsidR="00C41AA8" w:rsidRDefault="009A622D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  <w:u w:val="single"/>
                              </w:rPr>
                              <w:t>3.</w:t>
                            </w: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 He understood </w:t>
                            </w:r>
                            <w:r w:rsidR="00C41AA8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that _____________ _____________ (dukkha) because </w:t>
                            </w:r>
                          </w:p>
                          <w:p w:rsidR="00C41AA8" w:rsidRPr="00AB6191" w:rsidRDefault="00C41AA8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  <w:szCs w:val="16"/>
                              </w:rPr>
                            </w:pPr>
                          </w:p>
                          <w:p w:rsidR="009A622D" w:rsidRDefault="00C41AA8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of ________________________________________________________________</w:t>
                            </w:r>
                          </w:p>
                          <w:p w:rsidR="00C41AA8" w:rsidRPr="00AB6191" w:rsidRDefault="00C41AA8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</w:rPr>
                            </w:pPr>
                          </w:p>
                          <w:p w:rsidR="00C41AA8" w:rsidRPr="00961F37" w:rsidRDefault="00C41AA8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___________________________________________________________________</w:t>
                            </w:r>
                          </w:p>
                          <w:p w:rsidR="00C41AA8" w:rsidRPr="00C41AA8" w:rsidRDefault="00DE1929" w:rsidP="00DE1929">
                            <w:pPr>
                              <w:rPr>
                                <w:rFonts w:ascii="Century Gothic" w:hAnsi="Century Gothic"/>
                                <w:color w:val="660033"/>
                              </w:rPr>
                            </w:pP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    </w:t>
                            </w:r>
                          </w:p>
                          <w:p w:rsidR="00C41AA8" w:rsidRDefault="00DE1929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He understood </w:t>
                            </w:r>
                            <w:r w:rsidR="00C41AA8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that _______________________________________________</w:t>
                            </w:r>
                          </w:p>
                          <w:p w:rsidR="00C41AA8" w:rsidRPr="00AB6191" w:rsidRDefault="00C41AA8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</w:rPr>
                            </w:pPr>
                          </w:p>
                          <w:p w:rsidR="009A622D" w:rsidRPr="00961F37" w:rsidRDefault="00C41AA8" w:rsidP="00DE1929">
                            <w:pP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>__________________________________________________________________.</w:t>
                            </w:r>
                            <w:r w:rsidR="009A622D" w:rsidRPr="00961F37">
                              <w:rPr>
                                <w:rFonts w:ascii="Century Gothic" w:hAnsi="Century Gothic"/>
                                <w:color w:val="660033"/>
                                <w:sz w:val="32"/>
                              </w:rPr>
                              <w:t xml:space="preserve"> </w:t>
                            </w:r>
                          </w:p>
                          <w:p w:rsidR="009A622D" w:rsidRPr="00AB6191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  <w:sz w:val="20"/>
                              </w:rPr>
                            </w:pPr>
                          </w:p>
                          <w:p w:rsidR="009A622D" w:rsidRPr="00594AEA" w:rsidRDefault="009A622D" w:rsidP="009A622D">
                            <w:pPr>
                              <w:rPr>
                                <w:rFonts w:ascii="Century Gothic" w:hAnsi="Century Gothic"/>
                                <w:color w:val="6600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D230" id="Text Box 9" o:spid="_x0000_s1031" type="#_x0000_t202" style="position:absolute;margin-left:-22.3pt;margin-top:-20.05pt;width:552.75pt;height:6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" fillcolor="#ffeff7" strokecolor="#603">
                <v:fill color2="#ffffef" focus="50%" type="gradient"/>
                <v:textbox>
                  <w:txbxContent>
                    <w:p w:rsidR="009A622D" w:rsidRPr="00D76F46" w:rsidRDefault="009A622D" w:rsidP="009A622D">
                      <w:pPr>
                        <w:rPr>
                          <w:rFonts w:ascii="Century Gothic" w:hAnsi="Century Gothic"/>
                          <w:color w:val="660033"/>
                          <w:sz w:val="4"/>
                          <w:szCs w:val="8"/>
                          <w:u w:val="single"/>
                        </w:rPr>
                      </w:pPr>
                    </w:p>
                    <w:p w:rsidR="009A622D" w:rsidRPr="00AB6191" w:rsidRDefault="009A622D" w:rsidP="009A622D">
                      <w:pPr>
                        <w:rPr>
                          <w:rFonts w:ascii="Century Gothic" w:hAnsi="Century Gothic"/>
                          <w:color w:val="660033"/>
                          <w:sz w:val="34"/>
                          <w:szCs w:val="34"/>
                        </w:rPr>
                      </w:pPr>
                      <w:r w:rsidRPr="00AB6191">
                        <w:rPr>
                          <w:rFonts w:ascii="Century Gothic" w:hAnsi="Century Gothic"/>
                          <w:color w:val="660033"/>
                          <w:sz w:val="34"/>
                          <w:szCs w:val="34"/>
                          <w:u w:val="single"/>
                        </w:rPr>
                        <w:t xml:space="preserve">The Three Watches </w:t>
                      </w:r>
                      <w:r w:rsidR="00DE1929" w:rsidRPr="00AB6191">
                        <w:rPr>
                          <w:rFonts w:ascii="Century Gothic" w:hAnsi="Century Gothic"/>
                          <w:color w:val="660033"/>
                          <w:sz w:val="34"/>
                          <w:szCs w:val="34"/>
                          <w:u w:val="single"/>
                        </w:rPr>
                        <w:t>of the Night -</w:t>
                      </w:r>
                      <w:r w:rsidRPr="00AB6191">
                        <w:rPr>
                          <w:rFonts w:ascii="Century Gothic" w:hAnsi="Century Gothic"/>
                          <w:color w:val="660033"/>
                          <w:sz w:val="34"/>
                          <w:szCs w:val="34"/>
                          <w:u w:val="single"/>
                        </w:rPr>
                        <w:t xml:space="preserve"> Buddha’s Enlightenment.</w:t>
                      </w:r>
                    </w:p>
                    <w:p w:rsidR="009A622D" w:rsidRPr="00AB6191" w:rsidRDefault="009A622D" w:rsidP="009A622D">
                      <w:pPr>
                        <w:rPr>
                          <w:rFonts w:ascii="Century Gothic" w:hAnsi="Century Gothic"/>
                          <w:color w:val="660033"/>
                          <w:sz w:val="20"/>
                          <w:szCs w:val="16"/>
                        </w:rPr>
                      </w:pPr>
                    </w:p>
                    <w:p w:rsidR="009A622D" w:rsidRPr="00961F37" w:rsidRDefault="009A622D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During his enlightenment Siddhartha was visited by </w:t>
                      </w:r>
                      <w:r w:rsidR="00961F37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</w:t>
                      </w:r>
                    </w:p>
                    <w:p w:rsidR="00961F37" w:rsidRPr="00AB6191" w:rsidRDefault="00961F37" w:rsidP="00DE1929">
                      <w:pPr>
                        <w:rPr>
                          <w:rFonts w:ascii="Century Gothic" w:hAnsi="Century Gothic"/>
                          <w:color w:val="660033"/>
                          <w:sz w:val="20"/>
                        </w:rPr>
                      </w:pPr>
                    </w:p>
                    <w:p w:rsidR="00961F37" w:rsidRDefault="00961F37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who</w:t>
                      </w: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_________________________</w:t>
                      </w: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_____________________________________.</w:t>
                      </w:r>
                    </w:p>
                    <w:p w:rsidR="00961F37" w:rsidRPr="00AB6191" w:rsidRDefault="00961F37" w:rsidP="00DE1929">
                      <w:pPr>
                        <w:rPr>
                          <w:rFonts w:ascii="Century Gothic" w:hAnsi="Century Gothic"/>
                          <w:color w:val="660033"/>
                          <w:sz w:val="20"/>
                        </w:rPr>
                      </w:pPr>
                    </w:p>
                    <w:p w:rsidR="00961F37" w:rsidRDefault="00961F37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___________________________________________________________________</w:t>
                      </w:r>
                    </w:p>
                    <w:p w:rsidR="00961F37" w:rsidRPr="00AB6191" w:rsidRDefault="00961F37" w:rsidP="00DE1929">
                      <w:pPr>
                        <w:rPr>
                          <w:rFonts w:ascii="Century Gothic" w:hAnsi="Century Gothic"/>
                          <w:color w:val="660033"/>
                          <w:sz w:val="20"/>
                        </w:rPr>
                      </w:pPr>
                    </w:p>
                    <w:p w:rsidR="00961F37" w:rsidRDefault="00A25F0A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He tried to distract Siddhartha by_</w:t>
                      </w:r>
                      <w:r w:rsid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__________________________________</w:t>
                      </w:r>
                    </w:p>
                    <w:p w:rsidR="00A25F0A" w:rsidRPr="00AB6191" w:rsidRDefault="00A25F0A" w:rsidP="00DE1929">
                      <w:pPr>
                        <w:rPr>
                          <w:rFonts w:ascii="Century Gothic" w:hAnsi="Century Gothic"/>
                          <w:color w:val="660033"/>
                          <w:sz w:val="20"/>
                        </w:rPr>
                      </w:pPr>
                    </w:p>
                    <w:p w:rsidR="00A25F0A" w:rsidRDefault="00A25F0A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__________________________________________________________________.</w:t>
                      </w:r>
                    </w:p>
                    <w:p w:rsidR="00A25F0A" w:rsidRPr="00AB6191" w:rsidRDefault="00A25F0A" w:rsidP="00DE1929">
                      <w:pPr>
                        <w:rPr>
                          <w:rFonts w:ascii="Century Gothic" w:hAnsi="Century Gothic"/>
                          <w:color w:val="660033"/>
                          <w:sz w:val="20"/>
                        </w:rPr>
                      </w:pPr>
                    </w:p>
                    <w:p w:rsidR="00A25F0A" w:rsidRPr="00961F37" w:rsidRDefault="00A25F0A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But Siddhartha ___________________________________________________.</w:t>
                      </w:r>
                    </w:p>
                    <w:p w:rsidR="009A622D" w:rsidRPr="00AB6191" w:rsidRDefault="009A622D" w:rsidP="009A622D">
                      <w:pPr>
                        <w:rPr>
                          <w:rFonts w:ascii="Century Gothic" w:hAnsi="Century Gothic"/>
                          <w:color w:val="660033"/>
                          <w:sz w:val="20"/>
                          <w:szCs w:val="16"/>
                        </w:rPr>
                      </w:pPr>
                    </w:p>
                    <w:p w:rsidR="00A25F0A" w:rsidRPr="00A25F0A" w:rsidRDefault="00A25F0A" w:rsidP="009A622D">
                      <w:pPr>
                        <w:rPr>
                          <w:rFonts w:ascii="Century Gothic" w:hAnsi="Century Gothic"/>
                          <w:color w:val="660033"/>
                          <w:sz w:val="32"/>
                          <w:szCs w:val="16"/>
                          <w:u w:val="single"/>
                        </w:rPr>
                      </w:pPr>
                      <w:r w:rsidRPr="00A25F0A">
                        <w:rPr>
                          <w:rFonts w:ascii="Century Gothic" w:hAnsi="Century Gothic"/>
                          <w:color w:val="660033"/>
                          <w:sz w:val="32"/>
                          <w:szCs w:val="16"/>
                          <w:u w:val="single"/>
                        </w:rPr>
                        <w:t>The Three Watches of the Night</w:t>
                      </w:r>
                    </w:p>
                    <w:p w:rsidR="00A25F0A" w:rsidRPr="00AB6191" w:rsidRDefault="00A25F0A" w:rsidP="009A622D">
                      <w:pPr>
                        <w:rPr>
                          <w:rFonts w:ascii="Century Gothic" w:hAnsi="Century Gothic"/>
                          <w:color w:val="660033"/>
                          <w:sz w:val="20"/>
                          <w:szCs w:val="16"/>
                        </w:rPr>
                      </w:pPr>
                    </w:p>
                    <w:p w:rsidR="009A622D" w:rsidRPr="00961F37" w:rsidRDefault="00961F37" w:rsidP="00961F37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  <w:u w:val="single"/>
                        </w:rPr>
                        <w:t>1.</w:t>
                      </w: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</w:t>
                      </w:r>
                      <w:r w:rsidR="009A622D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He remembered his </w:t>
                      </w: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 ___________</w:t>
                      </w:r>
                      <w:r w:rsidR="00DE1929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</w:t>
                      </w:r>
                      <w:r w:rsidR="009A622D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(now the Jataka Tales).</w:t>
                      </w:r>
                    </w:p>
                    <w:p w:rsidR="009A622D" w:rsidRPr="00AB6191" w:rsidRDefault="009A622D" w:rsidP="009A622D">
                      <w:pPr>
                        <w:rPr>
                          <w:rFonts w:ascii="Century Gothic" w:hAnsi="Century Gothic"/>
                          <w:color w:val="660033"/>
                          <w:sz w:val="20"/>
                          <w:szCs w:val="16"/>
                        </w:rPr>
                      </w:pPr>
                    </w:p>
                    <w:p w:rsidR="00A25F0A" w:rsidRDefault="009A622D" w:rsidP="009A622D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  <w:u w:val="single"/>
                        </w:rPr>
                        <w:t>2.</w:t>
                      </w: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 He understood t</w:t>
                      </w:r>
                      <w:r w:rsidR="00DE1929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he</w:t>
                      </w:r>
                      <w:r w:rsidR="00961F37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_____________________________________________</w:t>
                      </w:r>
                      <w:r w:rsidR="00DE1929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</w:t>
                      </w:r>
                    </w:p>
                    <w:p w:rsidR="00A25F0A" w:rsidRPr="00AB6191" w:rsidRDefault="00A25F0A" w:rsidP="009A622D">
                      <w:pPr>
                        <w:rPr>
                          <w:rFonts w:ascii="Century Gothic" w:hAnsi="Century Gothic"/>
                          <w:color w:val="660033"/>
                          <w:sz w:val="20"/>
                        </w:rPr>
                      </w:pPr>
                    </w:p>
                    <w:p w:rsidR="00A25F0A" w:rsidRDefault="00A25F0A" w:rsidP="009A622D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________________________________________________________(Samsara).</w:t>
                      </w:r>
                      <w:r w:rsidR="009A622D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   </w:t>
                      </w:r>
                    </w:p>
                    <w:p w:rsidR="00A25F0A" w:rsidRPr="00AB6191" w:rsidRDefault="00A25F0A" w:rsidP="009A622D">
                      <w:pPr>
                        <w:rPr>
                          <w:rFonts w:ascii="Century Gothic" w:hAnsi="Century Gothic"/>
                          <w:color w:val="660033"/>
                          <w:sz w:val="20"/>
                          <w:szCs w:val="16"/>
                        </w:rPr>
                      </w:pPr>
                    </w:p>
                    <w:p w:rsidR="00A25F0A" w:rsidRDefault="009A622D" w:rsidP="009A622D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He understood how</w:t>
                      </w:r>
                      <w:r w:rsidR="00A25F0A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_______________________________________________</w:t>
                      </w:r>
                    </w:p>
                    <w:p w:rsidR="00A25F0A" w:rsidRPr="00AB6191" w:rsidRDefault="00A25F0A" w:rsidP="009A622D">
                      <w:pPr>
                        <w:rPr>
                          <w:rFonts w:ascii="Century Gothic" w:hAnsi="Century Gothic"/>
                          <w:color w:val="660033"/>
                          <w:sz w:val="20"/>
                          <w:szCs w:val="16"/>
                        </w:rPr>
                      </w:pPr>
                    </w:p>
                    <w:p w:rsidR="009A622D" w:rsidRPr="00961F37" w:rsidRDefault="00A25F0A" w:rsidP="009A622D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__________________________________________________________</w:t>
                      </w:r>
                      <w:r w:rsidR="009A622D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(actions).</w:t>
                      </w:r>
                    </w:p>
                    <w:p w:rsidR="00C41AA8" w:rsidRPr="00AB6191" w:rsidRDefault="00C41AA8" w:rsidP="009A622D">
                      <w:pPr>
                        <w:rPr>
                          <w:rFonts w:ascii="Century Gothic" w:hAnsi="Century Gothic"/>
                          <w:color w:val="660033"/>
                          <w:sz w:val="20"/>
                        </w:rPr>
                      </w:pPr>
                    </w:p>
                    <w:p w:rsidR="00C41AA8" w:rsidRDefault="009A622D" w:rsidP="009A622D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He understood that</w:t>
                      </w:r>
                      <w:r w:rsidR="00A25F0A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___________________________________</w:t>
                      </w:r>
                      <w:r w:rsidR="00C41AA8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</w:t>
                      </w:r>
                      <w:r w:rsidR="00A25F0A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</w:t>
                      </w: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 </w:t>
                      </w:r>
                    </w:p>
                    <w:p w:rsidR="00C41AA8" w:rsidRPr="00AB6191" w:rsidRDefault="00C41AA8" w:rsidP="009A622D">
                      <w:pPr>
                        <w:rPr>
                          <w:rFonts w:ascii="Century Gothic" w:hAnsi="Century Gothic"/>
                          <w:color w:val="660033"/>
                          <w:sz w:val="20"/>
                          <w:szCs w:val="16"/>
                        </w:rPr>
                      </w:pPr>
                    </w:p>
                    <w:p w:rsidR="009A622D" w:rsidRPr="00961F37" w:rsidRDefault="00C41AA8" w:rsidP="009A622D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__________________________________________________________</w:t>
                      </w:r>
                      <w:r w:rsidR="00016E35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(anicc</w:t>
                      </w:r>
                      <w:bookmarkStart w:id="1" w:name="_GoBack"/>
                      <w:bookmarkEnd w:id="1"/>
                      <w:r w:rsidR="009A622D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a).  </w:t>
                      </w:r>
                    </w:p>
                    <w:p w:rsidR="009A622D" w:rsidRPr="00AB6191" w:rsidRDefault="009A622D" w:rsidP="009A622D">
                      <w:pPr>
                        <w:rPr>
                          <w:rFonts w:ascii="Century Gothic" w:hAnsi="Century Gothic"/>
                          <w:color w:val="660033"/>
                          <w:sz w:val="16"/>
                          <w:szCs w:val="16"/>
                        </w:rPr>
                      </w:pPr>
                    </w:p>
                    <w:p w:rsidR="00C41AA8" w:rsidRPr="00AB6191" w:rsidRDefault="00C41AA8" w:rsidP="009A622D">
                      <w:pPr>
                        <w:rPr>
                          <w:rFonts w:ascii="Century Gothic" w:hAnsi="Century Gothic"/>
                          <w:color w:val="660033"/>
                          <w:sz w:val="4"/>
                          <w:szCs w:val="16"/>
                        </w:rPr>
                      </w:pPr>
                    </w:p>
                    <w:p w:rsidR="00C41AA8" w:rsidRDefault="009A622D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  <w:u w:val="single"/>
                        </w:rPr>
                        <w:t>3.</w:t>
                      </w: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 He understood </w:t>
                      </w:r>
                      <w:r w:rsidR="00C41AA8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that _____________ _____________ (dukkha) because </w:t>
                      </w:r>
                    </w:p>
                    <w:p w:rsidR="00C41AA8" w:rsidRPr="00AB6191" w:rsidRDefault="00C41AA8" w:rsidP="00DE1929">
                      <w:pPr>
                        <w:rPr>
                          <w:rFonts w:ascii="Century Gothic" w:hAnsi="Century Gothic"/>
                          <w:color w:val="660033"/>
                          <w:sz w:val="20"/>
                          <w:szCs w:val="16"/>
                        </w:rPr>
                      </w:pPr>
                    </w:p>
                    <w:p w:rsidR="009A622D" w:rsidRDefault="00C41AA8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of ________________________________________________________________</w:t>
                      </w:r>
                    </w:p>
                    <w:p w:rsidR="00C41AA8" w:rsidRPr="00AB6191" w:rsidRDefault="00C41AA8" w:rsidP="00DE1929">
                      <w:pPr>
                        <w:rPr>
                          <w:rFonts w:ascii="Century Gothic" w:hAnsi="Century Gothic"/>
                          <w:color w:val="660033"/>
                          <w:sz w:val="20"/>
                        </w:rPr>
                      </w:pPr>
                    </w:p>
                    <w:p w:rsidR="00C41AA8" w:rsidRPr="00961F37" w:rsidRDefault="00C41AA8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___________________________________________________________________</w:t>
                      </w:r>
                    </w:p>
                    <w:p w:rsidR="00C41AA8" w:rsidRPr="00C41AA8" w:rsidRDefault="00DE1929" w:rsidP="00DE1929">
                      <w:pPr>
                        <w:rPr>
                          <w:rFonts w:ascii="Century Gothic" w:hAnsi="Century Gothic"/>
                          <w:color w:val="660033"/>
                        </w:rPr>
                      </w:pP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    </w:t>
                      </w:r>
                    </w:p>
                    <w:p w:rsidR="00C41AA8" w:rsidRDefault="00DE1929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He understood </w:t>
                      </w:r>
                      <w:r w:rsidR="00C41AA8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that _______________________________________________</w:t>
                      </w:r>
                    </w:p>
                    <w:p w:rsidR="00C41AA8" w:rsidRPr="00AB6191" w:rsidRDefault="00C41AA8" w:rsidP="00DE1929">
                      <w:pPr>
                        <w:rPr>
                          <w:rFonts w:ascii="Century Gothic" w:hAnsi="Century Gothic"/>
                          <w:color w:val="660033"/>
                          <w:sz w:val="20"/>
                        </w:rPr>
                      </w:pPr>
                    </w:p>
                    <w:p w:rsidR="009A622D" w:rsidRPr="00961F37" w:rsidRDefault="00C41AA8" w:rsidP="00DE1929">
                      <w:pPr>
                        <w:rPr>
                          <w:rFonts w:ascii="Century Gothic" w:hAnsi="Century Gothic"/>
                          <w:color w:val="660033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>__________________________________________________________________.</w:t>
                      </w:r>
                      <w:r w:rsidR="009A622D" w:rsidRPr="00961F37">
                        <w:rPr>
                          <w:rFonts w:ascii="Century Gothic" w:hAnsi="Century Gothic"/>
                          <w:color w:val="660033"/>
                          <w:sz w:val="32"/>
                        </w:rPr>
                        <w:t xml:space="preserve"> </w:t>
                      </w:r>
                    </w:p>
                    <w:p w:rsidR="009A622D" w:rsidRPr="00AB6191" w:rsidRDefault="009A622D" w:rsidP="009A622D">
                      <w:pPr>
                        <w:rPr>
                          <w:rFonts w:ascii="Century Gothic" w:hAnsi="Century Gothic"/>
                          <w:color w:val="660033"/>
                          <w:sz w:val="20"/>
                        </w:rPr>
                      </w:pPr>
                    </w:p>
                    <w:p w:rsidR="009A622D" w:rsidRPr="00594AEA" w:rsidRDefault="009A622D" w:rsidP="009A622D">
                      <w:pPr>
                        <w:rPr>
                          <w:rFonts w:ascii="Century Gothic" w:hAnsi="Century Gothic"/>
                          <w:color w:val="66003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3614" w:rsidRDefault="00EF3614" w:rsidP="00DA4151">
      <w:pPr>
        <w:rPr>
          <w:rFonts w:ascii="Verdana" w:hAnsi="Verdana"/>
          <w:u w:val="single"/>
        </w:rPr>
      </w:pPr>
    </w:p>
    <w:p w:rsidR="00EF3614" w:rsidRDefault="00AB6191">
      <w:pPr>
        <w:spacing w:after="160" w:line="259" w:lineRule="auto"/>
        <w:rPr>
          <w:rFonts w:ascii="Verdana" w:hAnsi="Verdana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FE4C9A" wp14:editId="05CD7A21">
                <wp:simplePos x="0" y="0"/>
                <wp:positionH relativeFrom="margin">
                  <wp:posOffset>-283210</wp:posOffset>
                </wp:positionH>
                <wp:positionV relativeFrom="paragraph">
                  <wp:posOffset>7576185</wp:posOffset>
                </wp:positionV>
                <wp:extent cx="7019925" cy="19050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191" w:rsidRPr="0070253F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</w:pPr>
                            <w:r w:rsidRPr="0070253F">
                              <w:rPr>
                                <w:rFonts w:ascii="Century Gothic" w:hAnsi="Century Gothic"/>
                                <w:color w:val="003366"/>
                                <w:sz w:val="28"/>
                                <w:u w:val="single"/>
                              </w:rPr>
                              <w:t>After the enlightenment...</w:t>
                            </w:r>
                          </w:p>
                          <w:p w:rsidR="00AB6191" w:rsidRPr="00BD6973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10"/>
                                <w:u w:val="single"/>
                              </w:rPr>
                            </w:pPr>
                          </w:p>
                          <w:p w:rsidR="00AB6191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One thing Buddha did was __________________________________________________</w:t>
                            </w:r>
                          </w:p>
                          <w:p w:rsidR="00AB6191" w:rsidRPr="00AB6191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20"/>
                              </w:rPr>
                            </w:pPr>
                          </w:p>
                          <w:p w:rsidR="00AB6191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____________________________________________________________________________</w:t>
                            </w:r>
                          </w:p>
                          <w:p w:rsidR="00AB6191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</w:pPr>
                          </w:p>
                          <w:p w:rsidR="00AB6191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One thing Buddha taught was</w:t>
                            </w:r>
                            <w:r w:rsidRPr="0070253F"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______________________________________________</w:t>
                            </w:r>
                          </w:p>
                          <w:p w:rsidR="00AB6191" w:rsidRPr="00AB6191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20"/>
                              </w:rPr>
                            </w:pPr>
                          </w:p>
                          <w:p w:rsidR="00AB6191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>____________________________________________________________________________</w:t>
                            </w:r>
                          </w:p>
                          <w:p w:rsidR="00AB6191" w:rsidRPr="003B6096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16"/>
                                <w:szCs w:val="20"/>
                              </w:rPr>
                            </w:pPr>
                          </w:p>
                          <w:p w:rsidR="00AB6191" w:rsidRPr="0070253F" w:rsidRDefault="00AB6191" w:rsidP="00AB6191">
                            <w:pP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66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FE4C9A" id="_x0000_s1032" type="#_x0000_t202" style="position:absolute;margin-left:-22.3pt;margin-top:596.55pt;width:552.75pt;height:15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">
                <v:textbox>
                  <w:txbxContent>
                    <w:p w:rsidR="00AB6191" w:rsidRPr="0070253F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</w:pPr>
                      <w:r w:rsidRPr="0070253F">
                        <w:rPr>
                          <w:rFonts w:ascii="Century Gothic" w:hAnsi="Century Gothic"/>
                          <w:color w:val="003366"/>
                          <w:sz w:val="28"/>
                          <w:u w:val="single"/>
                        </w:rPr>
                        <w:t>After the enlightenment...</w:t>
                      </w:r>
                    </w:p>
                    <w:p w:rsidR="00AB6191" w:rsidRPr="00BD6973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10"/>
                          <w:u w:val="single"/>
                        </w:rPr>
                      </w:pPr>
                    </w:p>
                    <w:p w:rsidR="00AB6191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One thing Buddha did was __________________________________________________</w:t>
                      </w:r>
                    </w:p>
                    <w:p w:rsidR="00AB6191" w:rsidRPr="00AB6191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20"/>
                        </w:rPr>
                      </w:pPr>
                    </w:p>
                    <w:p w:rsidR="00AB6191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____________________________________________________________________________</w:t>
                      </w:r>
                    </w:p>
                    <w:p w:rsidR="00AB6191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28"/>
                        </w:rPr>
                      </w:pPr>
                    </w:p>
                    <w:p w:rsidR="00AB6191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One thing Buddha taught was</w:t>
                      </w:r>
                      <w:r w:rsidRPr="0070253F"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______________________________________________</w:t>
                      </w:r>
                    </w:p>
                    <w:p w:rsidR="00AB6191" w:rsidRPr="00AB6191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20"/>
                        </w:rPr>
                      </w:pPr>
                    </w:p>
                    <w:p w:rsidR="00AB6191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>____________________________________________________________________________</w:t>
                      </w:r>
                    </w:p>
                    <w:p w:rsidR="00AB6191" w:rsidRPr="003B6096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16"/>
                          <w:szCs w:val="20"/>
                        </w:rPr>
                      </w:pPr>
                    </w:p>
                    <w:p w:rsidR="00AB6191" w:rsidRPr="0070253F" w:rsidRDefault="00AB6191" w:rsidP="00AB6191">
                      <w:pPr>
                        <w:rPr>
                          <w:rFonts w:ascii="Century Gothic" w:hAnsi="Century Gothic"/>
                          <w:color w:val="003366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3366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614">
        <w:rPr>
          <w:rFonts w:ascii="Verdana" w:hAnsi="Verdana"/>
          <w:u w:val="single"/>
        </w:rPr>
        <w:br w:type="page"/>
      </w:r>
    </w:p>
    <w:p w:rsidR="00AB6191" w:rsidRDefault="004B1293" w:rsidP="00DA4151">
      <w:pPr>
        <w:rPr>
          <w:rFonts w:ascii="Verdana" w:hAnsi="Verdana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17B4B5F1" wp14:editId="0AB49BFF">
            <wp:simplePos x="0" y="0"/>
            <wp:positionH relativeFrom="margin">
              <wp:align>center</wp:align>
            </wp:positionH>
            <wp:positionV relativeFrom="paragraph">
              <wp:posOffset>8973820</wp:posOffset>
            </wp:positionV>
            <wp:extent cx="561975" cy="554004"/>
            <wp:effectExtent l="0" t="0" r="0" b="0"/>
            <wp:wrapNone/>
            <wp:docPr id="11" name="Picture 11" descr="http://t3.gstatic.com/images?q=tbn:ANd9GcTQYZUbuvTgfjVl4UGKDLGUF8hF66fqDgUD5NuI8H4jtuP2XJ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QYZUbuvTgfjVl4UGKDLGUF8hF66fqDgUD5NuI8H4jtuP2XJ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8B" w:rsidRPr="00AB6191" w:rsidRDefault="00AB6191" w:rsidP="00AB6191">
      <w:pPr>
        <w:tabs>
          <w:tab w:val="left" w:pos="421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A96A8B" w:rsidRPr="00AB6191" w:rsidSect="005B44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EF" w:rsidRDefault="008150EF" w:rsidP="00EF3614">
      <w:r>
        <w:separator/>
      </w:r>
    </w:p>
  </w:endnote>
  <w:endnote w:type="continuationSeparator" w:id="0">
    <w:p w:rsidR="008150EF" w:rsidRDefault="008150EF" w:rsidP="00EF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EF" w:rsidRDefault="008150EF" w:rsidP="00EF3614">
      <w:r>
        <w:separator/>
      </w:r>
    </w:p>
  </w:footnote>
  <w:footnote w:type="continuationSeparator" w:id="0">
    <w:p w:rsidR="008150EF" w:rsidRDefault="008150EF" w:rsidP="00EF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0D13"/>
    <w:multiLevelType w:val="hybridMultilevel"/>
    <w:tmpl w:val="57805056"/>
    <w:lvl w:ilvl="0" w:tplc="5E6E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24FA6"/>
    <w:multiLevelType w:val="hybridMultilevel"/>
    <w:tmpl w:val="161EC772"/>
    <w:lvl w:ilvl="0" w:tplc="15F80B20">
      <w:start w:val="1"/>
      <w:numFmt w:val="decimal"/>
      <w:lvlText w:val="%1."/>
      <w:lvlJc w:val="left"/>
      <w:pPr>
        <w:ind w:left="750" w:hanging="39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1087"/>
    <w:multiLevelType w:val="hybridMultilevel"/>
    <w:tmpl w:val="40600242"/>
    <w:lvl w:ilvl="0" w:tplc="A3C432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81C42"/>
    <w:multiLevelType w:val="hybridMultilevel"/>
    <w:tmpl w:val="917E1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8F"/>
    <w:rsid w:val="00016E35"/>
    <w:rsid w:val="00025358"/>
    <w:rsid w:val="0015138F"/>
    <w:rsid w:val="001C0262"/>
    <w:rsid w:val="00306EBB"/>
    <w:rsid w:val="00310822"/>
    <w:rsid w:val="00350AFA"/>
    <w:rsid w:val="00381346"/>
    <w:rsid w:val="003A0B66"/>
    <w:rsid w:val="003A1E81"/>
    <w:rsid w:val="003B6096"/>
    <w:rsid w:val="00473E4B"/>
    <w:rsid w:val="004B1293"/>
    <w:rsid w:val="005226A7"/>
    <w:rsid w:val="005446DA"/>
    <w:rsid w:val="005B2E48"/>
    <w:rsid w:val="005B441E"/>
    <w:rsid w:val="005F5C5D"/>
    <w:rsid w:val="00622AE5"/>
    <w:rsid w:val="0070253F"/>
    <w:rsid w:val="00741B15"/>
    <w:rsid w:val="007506CF"/>
    <w:rsid w:val="008150EF"/>
    <w:rsid w:val="008779F3"/>
    <w:rsid w:val="00961F37"/>
    <w:rsid w:val="009A622D"/>
    <w:rsid w:val="009F41DA"/>
    <w:rsid w:val="00A25F0A"/>
    <w:rsid w:val="00A60655"/>
    <w:rsid w:val="00A96A8B"/>
    <w:rsid w:val="00AB6191"/>
    <w:rsid w:val="00BD6973"/>
    <w:rsid w:val="00C41AA8"/>
    <w:rsid w:val="00C4377A"/>
    <w:rsid w:val="00D47AC4"/>
    <w:rsid w:val="00D76F46"/>
    <w:rsid w:val="00DA4151"/>
    <w:rsid w:val="00DD7AE1"/>
    <w:rsid w:val="00DE1929"/>
    <w:rsid w:val="00E619CD"/>
    <w:rsid w:val="00E656B5"/>
    <w:rsid w:val="00EF3614"/>
    <w:rsid w:val="00F2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D9CF"/>
  <w15:chartTrackingRefBased/>
  <w15:docId w15:val="{4E46A0F4-0804-45A1-81EE-4CE809D6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rct=j&amp;q=&amp;esrc=s&amp;source=images&amp;cd=&amp;cad=rja&amp;uact=8&amp;ved=2ahUKEwjpsur-pNDZAhUBesAKHWCFAgYQjRx6BAgAEAY&amp;url=https://bezen.wordpress.com/2008/12/12/buddhist-tool-box-three-poisons/&amp;psig=AOvVaw30ES2LopKDbdJ0r8xKUB44&amp;ust=1520171099694190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2ahUKEwi13qfMmdDZAhVGL8AKHcZ8BCMQjRx6BAgAEAY&amp;url=https://www.pinterest.com/pin/344595808968346378/&amp;psig=AOvVaw20ujgfGvLfGBvEleuvev8W&amp;ust=152016803796570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833E-116A-475E-865D-BE2E163D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91885213</Template>
  <TotalTime>0</TotalTime>
  <Pages>3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2018-03-05T09:29:00Z</cp:lastPrinted>
  <dcterms:created xsi:type="dcterms:W3CDTF">2018-03-06T13:00:00Z</dcterms:created>
  <dcterms:modified xsi:type="dcterms:W3CDTF">2018-03-06T13:00:00Z</dcterms:modified>
</cp:coreProperties>
</file>