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7213" w:rsidRPr="005D71B9" w:rsidRDefault="003E3B9C" w:rsidP="00257213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A276" wp14:editId="035247BC">
                <wp:simplePos x="0" y="0"/>
                <wp:positionH relativeFrom="margin">
                  <wp:posOffset>-492760</wp:posOffset>
                </wp:positionH>
                <wp:positionV relativeFrom="paragraph">
                  <wp:posOffset>4804410</wp:posOffset>
                </wp:positionV>
                <wp:extent cx="58293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–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Buddhist Beliefs (1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D1A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pt;margin-top:378.3pt;width:45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" filled="f" stroked="f">
                <v:textbox>
                  <w:txbxContent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–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Buddhist Beliefs (1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E8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4B4DE93C" wp14:editId="06F976A5">
            <wp:simplePos x="0" y="0"/>
            <wp:positionH relativeFrom="column">
              <wp:posOffset>6267450</wp:posOffset>
            </wp:positionH>
            <wp:positionV relativeFrom="paragraph">
              <wp:posOffset>4758055</wp:posOffset>
            </wp:positionV>
            <wp:extent cx="462915" cy="476250"/>
            <wp:effectExtent l="0" t="0" r="0" b="0"/>
            <wp:wrapNone/>
            <wp:docPr id="4" name="Picture 4" descr="Image result for dharma whee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arma whee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8743"/>
                    <a:stretch/>
                  </pic:blipFill>
                  <pic:spPr bwMode="auto">
                    <a:xfrm>
                      <a:off x="0" y="0"/>
                      <a:ext cx="4629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1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-264160</wp:posOffset>
            </wp:positionV>
            <wp:extent cx="463465" cy="476250"/>
            <wp:effectExtent l="0" t="0" r="0" b="0"/>
            <wp:wrapNone/>
            <wp:docPr id="3" name="Picture 3" descr="Image result for dharma whee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arma whee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8743"/>
                    <a:stretch/>
                  </pic:blipFill>
                  <pic:spPr bwMode="auto">
                    <a:xfrm>
                      <a:off x="0" y="0"/>
                      <a:ext cx="4634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13"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347A" wp14:editId="6BAB0A6E">
                <wp:simplePos x="0" y="0"/>
                <wp:positionH relativeFrom="margin">
                  <wp:posOffset>-1797684</wp:posOffset>
                </wp:positionH>
                <wp:positionV relativeFrom="paragraph">
                  <wp:posOffset>-264160</wp:posOffset>
                </wp:positionV>
                <wp:extent cx="71247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–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Buddhist Beliefs (1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5347A" id="Text Box 1" o:spid="_x0000_s1027" type="#_x0000_t202" style="position:absolute;margin-left:-141.55pt;margin-top:-20.8pt;width:56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" filled="f" stroked="f">
                <v:textbox>
                  <w:txbxContent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–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Buddhist Beliefs (1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4" w:tblpY="-6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257213" w:rsidTr="009078D0">
        <w:tc>
          <w:tcPr>
            <w:tcW w:w="420" w:type="dxa"/>
          </w:tcPr>
          <w:p w:rsidR="00257213" w:rsidRPr="00052BF0" w:rsidRDefault="00257213" w:rsidP="009078D0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257213" w:rsidRPr="00052BF0" w:rsidRDefault="00257213" w:rsidP="009078D0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257213" w:rsidRPr="00052BF0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257213" w:rsidRPr="00052BF0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57213" w:rsidTr="008E7E88">
        <w:trPr>
          <w:trHeight w:val="637"/>
        </w:trPr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257213" w:rsidRPr="005543E1" w:rsidRDefault="00257213" w:rsidP="009078D0">
            <w:pPr>
              <w:rPr>
                <w:sz w:val="4"/>
                <w:szCs w:val="26"/>
              </w:rPr>
            </w:pPr>
          </w:p>
          <w:p w:rsidR="00257213" w:rsidRPr="009A0087" w:rsidRDefault="00257213" w:rsidP="009078D0">
            <w:pPr>
              <w:rPr>
                <w:sz w:val="26"/>
                <w:szCs w:val="26"/>
              </w:rPr>
            </w:pPr>
            <w:r w:rsidRPr="009A0087">
              <w:rPr>
                <w:sz w:val="26"/>
                <w:szCs w:val="26"/>
              </w:rPr>
              <w:t xml:space="preserve">Which of the following is </w:t>
            </w:r>
            <w:r w:rsidR="005543E1" w:rsidRPr="009A0087">
              <w:rPr>
                <w:sz w:val="26"/>
                <w:szCs w:val="26"/>
              </w:rPr>
              <w:t xml:space="preserve">not one of the Four </w:t>
            </w:r>
            <w:proofErr w:type="gramStart"/>
            <w:r w:rsidR="005543E1" w:rsidRPr="009A0087">
              <w:rPr>
                <w:sz w:val="26"/>
                <w:szCs w:val="26"/>
              </w:rPr>
              <w:t>Sights.</w:t>
            </w:r>
            <w:proofErr w:type="gramEnd"/>
            <w:r w:rsidRPr="009A00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257213" w:rsidRPr="008E7E88" w:rsidRDefault="00257213" w:rsidP="009078D0">
            <w:pPr>
              <w:rPr>
                <w:sz w:val="8"/>
              </w:rPr>
            </w:pPr>
          </w:p>
          <w:p w:rsidR="00257213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543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5543E1">
              <w:rPr>
                <w:sz w:val="28"/>
              </w:rPr>
              <w:t>Old age         poverty       sickness       death</w:t>
            </w:r>
          </w:p>
          <w:p w:rsidR="00257213" w:rsidRPr="005D71B9" w:rsidRDefault="00257213" w:rsidP="009078D0">
            <w:pPr>
              <w:rPr>
                <w:sz w:val="28"/>
              </w:rPr>
            </w:pPr>
            <w:r w:rsidRPr="008E7E88">
              <w:rPr>
                <w:sz w:val="2"/>
              </w:rPr>
              <w:t xml:space="preserve">   </w:t>
            </w:r>
          </w:p>
        </w:tc>
        <w:tc>
          <w:tcPr>
            <w:tcW w:w="924" w:type="dxa"/>
          </w:tcPr>
          <w:p w:rsidR="00257213" w:rsidRPr="008E7E88" w:rsidRDefault="00257213" w:rsidP="009078D0">
            <w:pPr>
              <w:rPr>
                <w:sz w:val="18"/>
              </w:rPr>
            </w:pPr>
          </w:p>
          <w:p w:rsidR="00257213" w:rsidRPr="005D71B9" w:rsidRDefault="00257213" w:rsidP="009078D0">
            <w:pPr>
              <w:jc w:val="right"/>
              <w:rPr>
                <w:sz w:val="28"/>
              </w:rPr>
            </w:pPr>
            <w:r>
              <w:rPr>
                <w:sz w:val="28"/>
              </w:rPr>
              <w:t>/1</w:t>
            </w:r>
          </w:p>
        </w:tc>
      </w:tr>
      <w:tr w:rsidR="00257213" w:rsidTr="009078D0">
        <w:trPr>
          <w:trHeight w:val="809"/>
        </w:trPr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257213" w:rsidRPr="008E7E88" w:rsidRDefault="00257213" w:rsidP="009078D0">
            <w:pPr>
              <w:rPr>
                <w:sz w:val="26"/>
                <w:szCs w:val="26"/>
              </w:rPr>
            </w:pPr>
            <w:r w:rsidRPr="008E7E88">
              <w:rPr>
                <w:sz w:val="26"/>
                <w:szCs w:val="26"/>
              </w:rPr>
              <w:t>Give two different</w:t>
            </w:r>
            <w:r w:rsidR="0098677C" w:rsidRPr="008E7E88">
              <w:rPr>
                <w:sz w:val="26"/>
                <w:szCs w:val="26"/>
              </w:rPr>
              <w:t xml:space="preserve"> </w:t>
            </w:r>
            <w:r w:rsidR="00604F2C" w:rsidRPr="008E7E88">
              <w:rPr>
                <w:sz w:val="26"/>
                <w:szCs w:val="26"/>
              </w:rPr>
              <w:t>reasons why Siddhartha left his life of luxury.</w:t>
            </w:r>
          </w:p>
        </w:tc>
        <w:tc>
          <w:tcPr>
            <w:tcW w:w="6181" w:type="dxa"/>
          </w:tcPr>
          <w:p w:rsidR="00257213" w:rsidRPr="005D71B9" w:rsidRDefault="00257213" w:rsidP="009078D0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257213" w:rsidRPr="005D71B9" w:rsidRDefault="00257213" w:rsidP="009078D0">
            <w:pPr>
              <w:rPr>
                <w:sz w:val="28"/>
              </w:rPr>
            </w:pPr>
          </w:p>
          <w:p w:rsidR="00257213" w:rsidRPr="005D71B9" w:rsidRDefault="00257213" w:rsidP="009078D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257213" w:rsidRPr="00254120" w:rsidRDefault="00604F2C" w:rsidP="009078D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Explain a reason seeing the fourth sight was particularly important for Siddhartha. </w:t>
            </w:r>
            <w:r w:rsidR="00257213">
              <w:rPr>
                <w:sz w:val="28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rPr>
                <w:sz w:val="24"/>
              </w:rPr>
            </w:pPr>
          </w:p>
          <w:p w:rsidR="00257213" w:rsidRPr="0022695A" w:rsidRDefault="00257213" w:rsidP="009078D0">
            <w:pPr>
              <w:rPr>
                <w:sz w:val="24"/>
              </w:rPr>
            </w:pPr>
          </w:p>
          <w:p w:rsidR="00604F2C" w:rsidRDefault="00257213" w:rsidP="00604F2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  <w:p w:rsidR="00257213" w:rsidRPr="00792E3F" w:rsidRDefault="00257213" w:rsidP="009078D0">
            <w:pPr>
              <w:jc w:val="right"/>
              <w:rPr>
                <w:sz w:val="36"/>
              </w:rPr>
            </w:pP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257213" w:rsidRPr="00604F2C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Explain a </w:t>
            </w:r>
            <w:r w:rsidR="00604F2C">
              <w:rPr>
                <w:sz w:val="28"/>
              </w:rPr>
              <w:t xml:space="preserve">reason </w:t>
            </w:r>
            <w:r w:rsidR="008E7E88">
              <w:rPr>
                <w:sz w:val="28"/>
              </w:rPr>
              <w:t>why</w:t>
            </w:r>
            <w:r w:rsidR="003E3B9C">
              <w:rPr>
                <w:sz w:val="28"/>
              </w:rPr>
              <w:t xml:space="preserve"> </w:t>
            </w:r>
            <w:r w:rsidR="00604F2C">
              <w:rPr>
                <w:sz w:val="28"/>
              </w:rPr>
              <w:t>Siddhartha’s ascetic life failed to result in his enlightenment.</w:t>
            </w:r>
          </w:p>
          <w:p w:rsidR="00257213" w:rsidRPr="00F77A00" w:rsidRDefault="00257213" w:rsidP="009078D0">
            <w:pPr>
              <w:rPr>
                <w:sz w:val="2"/>
              </w:rPr>
            </w:pP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jc w:val="right"/>
              <w:rPr>
                <w:sz w:val="32"/>
              </w:rPr>
            </w:pPr>
          </w:p>
          <w:p w:rsidR="00257213" w:rsidRDefault="00257213" w:rsidP="009078D0">
            <w:pPr>
              <w:rPr>
                <w:sz w:val="32"/>
              </w:rPr>
            </w:pPr>
          </w:p>
          <w:p w:rsidR="00257213" w:rsidRPr="00A278B2" w:rsidRDefault="00257213" w:rsidP="009078D0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257213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9A0087">
              <w:rPr>
                <w:sz w:val="28"/>
              </w:rPr>
              <w:t>two</w:t>
            </w:r>
            <w:r>
              <w:rPr>
                <w:sz w:val="28"/>
              </w:rPr>
              <w:t xml:space="preserve"> reason</w:t>
            </w:r>
            <w:r w:rsidR="009A0087">
              <w:rPr>
                <w:sz w:val="28"/>
              </w:rPr>
              <w:t>s</w:t>
            </w:r>
            <w:r>
              <w:rPr>
                <w:sz w:val="28"/>
              </w:rPr>
              <w:t xml:space="preserve"> why</w:t>
            </w:r>
            <w:r w:rsidR="009A0087">
              <w:rPr>
                <w:sz w:val="28"/>
              </w:rPr>
              <w:t xml:space="preserve"> the stories of Siddhartha’s birth suggest there was something special about him.</w:t>
            </w:r>
          </w:p>
          <w:p w:rsidR="00257213" w:rsidRPr="009A0087" w:rsidRDefault="00257213" w:rsidP="009078D0">
            <w:pPr>
              <w:rPr>
                <w:sz w:val="32"/>
              </w:rPr>
            </w:pP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jc w:val="right"/>
              <w:rPr>
                <w:sz w:val="32"/>
              </w:rPr>
            </w:pPr>
          </w:p>
          <w:p w:rsidR="00257213" w:rsidRPr="009A0087" w:rsidRDefault="00257213" w:rsidP="009078D0">
            <w:pPr>
              <w:jc w:val="right"/>
              <w:rPr>
                <w:sz w:val="48"/>
              </w:rPr>
            </w:pPr>
          </w:p>
          <w:p w:rsidR="00257213" w:rsidRDefault="00257213" w:rsidP="009078D0">
            <w:pPr>
              <w:rPr>
                <w:sz w:val="32"/>
              </w:rPr>
            </w:pPr>
          </w:p>
          <w:p w:rsidR="00257213" w:rsidRDefault="00257213" w:rsidP="009078D0">
            <w:pPr>
              <w:jc w:val="right"/>
              <w:rPr>
                <w:sz w:val="32"/>
              </w:rPr>
            </w:pPr>
            <w:r>
              <w:rPr>
                <w:sz w:val="32"/>
              </w:rPr>
              <w:t>/5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525"/>
        <w:tblW w:w="10910" w:type="dxa"/>
        <w:tblLook w:val="04A0" w:firstRow="1" w:lastRow="0" w:firstColumn="1" w:lastColumn="0" w:noHBand="0" w:noVBand="1"/>
      </w:tblPr>
      <w:tblGrid>
        <w:gridCol w:w="421"/>
        <w:gridCol w:w="3402"/>
        <w:gridCol w:w="6095"/>
        <w:gridCol w:w="992"/>
      </w:tblGrid>
      <w:tr w:rsidR="00240B76" w:rsidTr="00240B76">
        <w:tc>
          <w:tcPr>
            <w:tcW w:w="421" w:type="dxa"/>
          </w:tcPr>
          <w:p w:rsidR="00240B76" w:rsidRPr="00052BF0" w:rsidRDefault="00240B76" w:rsidP="00240B7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40B76" w:rsidRPr="00052BF0" w:rsidRDefault="00240B76" w:rsidP="00240B76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095" w:type="dxa"/>
          </w:tcPr>
          <w:p w:rsidR="00240B76" w:rsidRPr="00052BF0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92" w:type="dxa"/>
          </w:tcPr>
          <w:p w:rsidR="00240B76" w:rsidRPr="00052BF0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40B76" w:rsidTr="00240B76">
        <w:trPr>
          <w:trHeight w:val="637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240B76" w:rsidRPr="00BD1507" w:rsidRDefault="00240B76" w:rsidP="00240B76">
            <w:pPr>
              <w:rPr>
                <w:sz w:val="26"/>
                <w:szCs w:val="26"/>
              </w:rPr>
            </w:pPr>
            <w:r w:rsidRPr="009A0087">
              <w:rPr>
                <w:sz w:val="26"/>
                <w:szCs w:val="26"/>
              </w:rPr>
              <w:t>Which of the following is not one of the Four Sights.</w:t>
            </w:r>
          </w:p>
        </w:tc>
        <w:tc>
          <w:tcPr>
            <w:tcW w:w="6095" w:type="dxa"/>
          </w:tcPr>
          <w:p w:rsidR="00240B76" w:rsidRPr="008E7E88" w:rsidRDefault="00240B76" w:rsidP="00240B76">
            <w:pPr>
              <w:rPr>
                <w:sz w:val="8"/>
              </w:rPr>
            </w:pPr>
          </w:p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 Old age         poverty       sickness       death</w:t>
            </w:r>
          </w:p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  <w:tc>
          <w:tcPr>
            <w:tcW w:w="992" w:type="dxa"/>
          </w:tcPr>
          <w:p w:rsidR="00240B76" w:rsidRPr="00BF6DB7" w:rsidRDefault="00240B76" w:rsidP="00240B76">
            <w:pPr>
              <w:jc w:val="right"/>
              <w:rPr>
                <w:sz w:val="28"/>
              </w:rPr>
            </w:pPr>
          </w:p>
          <w:p w:rsidR="00240B76" w:rsidRPr="005D71B9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/1</w:t>
            </w:r>
          </w:p>
        </w:tc>
      </w:tr>
      <w:tr w:rsidR="00240B76" w:rsidTr="00240B76">
        <w:trPr>
          <w:trHeight w:val="792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240B76" w:rsidRPr="00E339E9" w:rsidRDefault="00240B76" w:rsidP="00240B76">
            <w:pPr>
              <w:rPr>
                <w:sz w:val="26"/>
                <w:szCs w:val="26"/>
              </w:rPr>
            </w:pPr>
            <w:r w:rsidRPr="008E7E88">
              <w:rPr>
                <w:sz w:val="26"/>
                <w:szCs w:val="26"/>
              </w:rPr>
              <w:t>Give two different reasons why Siddhartha left his life of luxury.</w:t>
            </w:r>
          </w:p>
        </w:tc>
        <w:tc>
          <w:tcPr>
            <w:tcW w:w="6095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  <w:p w:rsidR="00240B76" w:rsidRPr="005D71B9" w:rsidRDefault="00240B76" w:rsidP="00240B7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/2</w:t>
            </w:r>
          </w:p>
        </w:tc>
      </w:tr>
      <w:tr w:rsidR="00240B76" w:rsidTr="00240B76">
        <w:trPr>
          <w:trHeight w:val="840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240B76" w:rsidRPr="00792E3F" w:rsidRDefault="00240B76" w:rsidP="00240B7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Explain a reason seeing the fourth sight was particularly important for Siddhartha.  </w:t>
            </w:r>
          </w:p>
        </w:tc>
        <w:tc>
          <w:tcPr>
            <w:tcW w:w="6095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40B76" w:rsidRPr="00792E3F" w:rsidRDefault="00240B76" w:rsidP="00240B76">
            <w:pPr>
              <w:rPr>
                <w:sz w:val="72"/>
              </w:rPr>
            </w:pPr>
          </w:p>
          <w:p w:rsidR="00240B76" w:rsidRPr="005D71B9" w:rsidRDefault="00240B76" w:rsidP="00240B76">
            <w:pPr>
              <w:jc w:val="right"/>
              <w:rPr>
                <w:sz w:val="28"/>
              </w:rPr>
            </w:pPr>
            <w:r>
              <w:rPr>
                <w:sz w:val="28"/>
              </w:rPr>
              <w:t>/3</w:t>
            </w:r>
          </w:p>
        </w:tc>
      </w:tr>
      <w:tr w:rsidR="00240B76" w:rsidTr="00240B76"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Explain a reason why Siddhartha’s ascetic life failed to result in his enlightenment.</w:t>
            </w:r>
          </w:p>
        </w:tc>
        <w:tc>
          <w:tcPr>
            <w:tcW w:w="6095" w:type="dxa"/>
          </w:tcPr>
          <w:p w:rsidR="00240B76" w:rsidRPr="00A278B2" w:rsidRDefault="00240B76" w:rsidP="00240B7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Pr="00A278B2" w:rsidRDefault="00240B76" w:rsidP="00240B76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40B76" w:rsidTr="00240B76"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240B76" w:rsidRDefault="00240B76" w:rsidP="00240B76">
            <w:pPr>
              <w:rPr>
                <w:sz w:val="2"/>
              </w:rPr>
            </w:pPr>
          </w:p>
          <w:p w:rsidR="00240B76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Explain two reasons why the stories of Siddhartha’s birth suggest there was something special about him.</w:t>
            </w:r>
          </w:p>
          <w:p w:rsidR="00240B76" w:rsidRPr="00240B76" w:rsidRDefault="00240B76" w:rsidP="00240B76">
            <w:pPr>
              <w:rPr>
                <w:sz w:val="18"/>
              </w:rPr>
            </w:pPr>
          </w:p>
          <w:p w:rsidR="00240B76" w:rsidRPr="00C100BC" w:rsidRDefault="00240B76" w:rsidP="00240B76">
            <w:pPr>
              <w:rPr>
                <w:sz w:val="2"/>
              </w:rPr>
            </w:pPr>
          </w:p>
        </w:tc>
        <w:tc>
          <w:tcPr>
            <w:tcW w:w="6095" w:type="dxa"/>
          </w:tcPr>
          <w:p w:rsidR="00240B76" w:rsidRPr="00A278B2" w:rsidRDefault="00240B76" w:rsidP="00240B7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  <w:r>
              <w:rPr>
                <w:sz w:val="32"/>
              </w:rPr>
              <w:t>/5</w:t>
            </w:r>
          </w:p>
          <w:p w:rsidR="00240B76" w:rsidRPr="007C573B" w:rsidRDefault="00240B76" w:rsidP="00240B76">
            <w:pPr>
              <w:rPr>
                <w:sz w:val="24"/>
              </w:rPr>
            </w:pPr>
          </w:p>
        </w:tc>
      </w:tr>
    </w:tbl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Default="00257213" w:rsidP="00257213">
      <w:pPr>
        <w:tabs>
          <w:tab w:val="left" w:pos="2990"/>
        </w:tabs>
      </w:pPr>
      <w:r>
        <w:tab/>
      </w:r>
    </w:p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3"/>
    <w:rsid w:val="00240B76"/>
    <w:rsid w:val="00257213"/>
    <w:rsid w:val="00306EBB"/>
    <w:rsid w:val="00310822"/>
    <w:rsid w:val="003E3B9C"/>
    <w:rsid w:val="005226A7"/>
    <w:rsid w:val="005543E1"/>
    <w:rsid w:val="005B441E"/>
    <w:rsid w:val="00604F2C"/>
    <w:rsid w:val="00622AE5"/>
    <w:rsid w:val="00741B15"/>
    <w:rsid w:val="008E7E88"/>
    <w:rsid w:val="0098677C"/>
    <w:rsid w:val="009A0087"/>
    <w:rsid w:val="00C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8990-728E-4C79-9922-38F935C8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7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RgJG83svcAhURCRoKHdgBBzkQjRx6BAgBEAU&amp;url=http://www.supercoloring.com/coloring-pages/dharma-wheel-1&amp;psig=AOvVaw3Rlr278TXTj1DuVyOxOixl&amp;ust=1533208906300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EA984D1E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2019-01-07T10:22:00Z</cp:lastPrinted>
  <dcterms:created xsi:type="dcterms:W3CDTF">2019-01-07T10:22:00Z</dcterms:created>
  <dcterms:modified xsi:type="dcterms:W3CDTF">2019-01-07T10:22:00Z</dcterms:modified>
</cp:coreProperties>
</file>