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AB" w:rsidRDefault="00F323D6" w:rsidP="00F323D6">
      <w:pPr>
        <w:jc w:val="center"/>
      </w:pPr>
      <w:r>
        <w:rPr>
          <w:noProof/>
          <w:lang w:eastAsia="en-GB"/>
        </w:rPr>
        <w:drawing>
          <wp:inline distT="0" distB="0" distL="0" distR="0" wp14:anchorId="0D4B43A2" wp14:editId="4CD205D1">
            <wp:extent cx="5891917" cy="58750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552" t="10609" r="27306" b="12911"/>
                    <a:stretch/>
                  </pic:blipFill>
                  <pic:spPr bwMode="auto">
                    <a:xfrm>
                      <a:off x="0" y="0"/>
                      <a:ext cx="5912362" cy="5895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24AB" w:rsidSect="00F323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D6"/>
    <w:rsid w:val="006670D8"/>
    <w:rsid w:val="009566A5"/>
    <w:rsid w:val="00F3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585A2-EFEB-4916-B65D-17C6341C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BC07CFB1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Haughton</dc:creator>
  <cp:keywords/>
  <dc:description/>
  <cp:lastModifiedBy>M Haughton</cp:lastModifiedBy>
  <cp:revision>2</cp:revision>
  <dcterms:created xsi:type="dcterms:W3CDTF">2019-02-04T18:19:00Z</dcterms:created>
  <dcterms:modified xsi:type="dcterms:W3CDTF">2019-02-04T18:19:00Z</dcterms:modified>
</cp:coreProperties>
</file>