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1F" w:rsidRDefault="00B93792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582301" wp14:editId="084396D6">
                <wp:simplePos x="0" y="0"/>
                <wp:positionH relativeFrom="column">
                  <wp:posOffset>3383915</wp:posOffset>
                </wp:positionH>
                <wp:positionV relativeFrom="paragraph">
                  <wp:posOffset>-197485</wp:posOffset>
                </wp:positionV>
                <wp:extent cx="2809875" cy="807085"/>
                <wp:effectExtent l="0" t="0" r="28575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807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E3" w:rsidRPr="00AF4058" w:rsidRDefault="007404E3" w:rsidP="000C7BA4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  <w:r w:rsidRPr="00AF4058"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>Origins of Evil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 xml:space="preserve"> and Original Sin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823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15.55pt;width:221.25pt;height:6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" fillcolor="white [3212]">
                <v:textbox>
                  <w:txbxContent>
                    <w:p w:rsidR="007404E3" w:rsidRPr="00AF4058" w:rsidRDefault="007404E3" w:rsidP="000C7BA4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  <w:r w:rsidRPr="00AF4058">
                        <w:rPr>
                          <w:rFonts w:ascii="Comic Sans MS" w:hAnsi="Comic Sans MS"/>
                          <w:szCs w:val="22"/>
                          <w:u w:val="single"/>
                        </w:rPr>
                        <w:t>Origins of Evil</w:t>
                      </w:r>
                      <w:r>
                        <w:rPr>
                          <w:rFonts w:ascii="Comic Sans MS" w:hAnsi="Comic Sans MS"/>
                          <w:szCs w:val="22"/>
                          <w:u w:val="single"/>
                        </w:rPr>
                        <w:t xml:space="preserve"> and Original Sin</w:t>
                      </w:r>
                    </w:p>
                  </w:txbxContent>
                </v:textbox>
              </v:shape>
            </w:pict>
          </mc:Fallback>
        </mc:AlternateContent>
      </w:r>
      <w:r w:rsidR="00EA6426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3A50A9" wp14:editId="753549AB">
                <wp:simplePos x="0" y="0"/>
                <wp:positionH relativeFrom="column">
                  <wp:posOffset>6260465</wp:posOffset>
                </wp:positionH>
                <wp:positionV relativeFrom="paragraph">
                  <wp:posOffset>-187960</wp:posOffset>
                </wp:positionV>
                <wp:extent cx="3648075" cy="1249045"/>
                <wp:effectExtent l="0" t="0" r="2857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E3" w:rsidRPr="00AF4058" w:rsidRDefault="007404E3" w:rsidP="00E81070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  <w:r w:rsidRPr="00AF4058"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>The Problem of Suffering and Evil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A50A9" id="_x0000_s1027" type="#_x0000_t202" style="position:absolute;margin-left:492.95pt;margin-top:-14.8pt;width:287.25pt;height:98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4yJgIAAEw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">
                <v:textbox>
                  <w:txbxContent>
                    <w:p w:rsidR="007404E3" w:rsidRPr="00AF4058" w:rsidRDefault="007404E3" w:rsidP="00E81070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  <w:r w:rsidRPr="00AF4058">
                        <w:rPr>
                          <w:rFonts w:ascii="Comic Sans MS" w:hAnsi="Comic Sans MS"/>
                          <w:szCs w:val="22"/>
                          <w:u w:val="single"/>
                        </w:rPr>
                        <w:t>The Problem of Suffering and Evil</w:t>
                      </w:r>
                    </w:p>
                  </w:txbxContent>
                </v:textbox>
              </v:shape>
            </w:pict>
          </mc:Fallback>
        </mc:AlternateContent>
      </w:r>
      <w:r w:rsidR="00AF4058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D53743" wp14:editId="13B5D1B2">
                <wp:simplePos x="0" y="0"/>
                <wp:positionH relativeFrom="column">
                  <wp:posOffset>-254635</wp:posOffset>
                </wp:positionH>
                <wp:positionV relativeFrom="paragraph">
                  <wp:posOffset>-207010</wp:posOffset>
                </wp:positionV>
                <wp:extent cx="3552190" cy="1268095"/>
                <wp:effectExtent l="0" t="0" r="10160" b="273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E3" w:rsidRPr="00AF4058" w:rsidRDefault="007404E3" w:rsidP="00E81070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  <w:r w:rsidRPr="00AF4058"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>Nature of God (what God is like)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3743" id="_x0000_s1028" type="#_x0000_t202" style="position:absolute;margin-left:-20.05pt;margin-top:-16.3pt;width:279.7pt;height:99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">
                <v:textbox>
                  <w:txbxContent>
                    <w:p w:rsidR="007404E3" w:rsidRPr="00AF4058" w:rsidRDefault="007404E3" w:rsidP="00E81070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  <w:r w:rsidRPr="00AF4058">
                        <w:rPr>
                          <w:rFonts w:ascii="Comic Sans MS" w:hAnsi="Comic Sans MS"/>
                          <w:szCs w:val="22"/>
                          <w:u w:val="single"/>
                        </w:rPr>
                        <w:t>Nature of God (what God is like)</w:t>
                      </w:r>
                    </w:p>
                  </w:txbxContent>
                </v:textbox>
              </v:shape>
            </w:pict>
          </mc:Fallback>
        </mc:AlternateContent>
      </w:r>
    </w:p>
    <w:p w:rsidR="00E2111F" w:rsidRPr="00E2111F" w:rsidRDefault="00E2111F" w:rsidP="00E2111F">
      <w:pPr>
        <w:rPr>
          <w:sz w:val="24"/>
        </w:rPr>
      </w:pPr>
    </w:p>
    <w:p w:rsidR="00E2111F" w:rsidRPr="00E2111F" w:rsidRDefault="00E2111F" w:rsidP="00E2111F">
      <w:pPr>
        <w:rPr>
          <w:sz w:val="24"/>
        </w:rPr>
      </w:pPr>
    </w:p>
    <w:p w:rsidR="00E2111F" w:rsidRPr="00E2111F" w:rsidRDefault="00AF4058" w:rsidP="00E2111F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94115" wp14:editId="765294AC">
                <wp:simplePos x="0" y="0"/>
                <wp:positionH relativeFrom="column">
                  <wp:posOffset>3393440</wp:posOffset>
                </wp:positionH>
                <wp:positionV relativeFrom="paragraph">
                  <wp:posOffset>172085</wp:posOffset>
                </wp:positionV>
                <wp:extent cx="2790825" cy="1115695"/>
                <wp:effectExtent l="0" t="0" r="2857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E3" w:rsidRPr="00AF4058" w:rsidRDefault="007404E3" w:rsidP="00AF4058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  <w:r w:rsidRPr="00AF4058"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>The Afterlife – Judgement, Heaven &amp; Hell</w:t>
                            </w:r>
                          </w:p>
                          <w:p w:rsidR="007404E3" w:rsidRPr="00AF4058" w:rsidRDefault="007404E3" w:rsidP="00AF4058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94115" id="_x0000_s1029" type="#_x0000_t202" style="position:absolute;margin-left:267.2pt;margin-top:13.55pt;width:219.75pt;height:8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">
                <v:textbox>
                  <w:txbxContent>
                    <w:p w:rsidR="007404E3" w:rsidRPr="00AF4058" w:rsidRDefault="007404E3" w:rsidP="00AF4058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  <w:r w:rsidRPr="00AF4058">
                        <w:rPr>
                          <w:rFonts w:ascii="Comic Sans MS" w:hAnsi="Comic Sans MS"/>
                          <w:szCs w:val="22"/>
                          <w:u w:val="single"/>
                        </w:rPr>
                        <w:t>The Afterlife – Judgement, Heaven &amp; Hell</w:t>
                      </w:r>
                    </w:p>
                    <w:p w:rsidR="007404E3" w:rsidRPr="00AF4058" w:rsidRDefault="007404E3" w:rsidP="00AF4058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111F" w:rsidRPr="00E2111F" w:rsidRDefault="00E2111F" w:rsidP="00E2111F">
      <w:pPr>
        <w:rPr>
          <w:sz w:val="24"/>
        </w:rPr>
      </w:pPr>
    </w:p>
    <w:p w:rsidR="00E2111F" w:rsidRDefault="00E2111F" w:rsidP="00E2111F">
      <w:pPr>
        <w:rPr>
          <w:sz w:val="24"/>
        </w:rPr>
      </w:pPr>
    </w:p>
    <w:p w:rsidR="00E2111F" w:rsidRDefault="00B93792" w:rsidP="00E2111F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A25669" wp14:editId="1BD9A648">
                <wp:simplePos x="0" y="0"/>
                <wp:positionH relativeFrom="column">
                  <wp:posOffset>6269989</wp:posOffset>
                </wp:positionH>
                <wp:positionV relativeFrom="paragraph">
                  <wp:posOffset>74930</wp:posOffset>
                </wp:positionV>
                <wp:extent cx="3629025" cy="1104265"/>
                <wp:effectExtent l="0" t="0" r="28575" b="1968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E3" w:rsidRPr="00AF4058" w:rsidRDefault="007404E3" w:rsidP="00BC022C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AF4058">
                              <w:rPr>
                                <w:rFonts w:ascii="Comic Sans MS" w:hAnsi="Comic Sans MS"/>
                                <w:u w:val="single"/>
                              </w:rPr>
                              <w:t>Creation (including beliefs about the Word and the Spirit).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25669" id="_x0000_s1030" type="#_x0000_t202" style="position:absolute;margin-left:493.7pt;margin-top:5.9pt;width:285.75pt;height:86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">
                <v:textbox>
                  <w:txbxContent>
                    <w:p w:rsidR="007404E3" w:rsidRPr="00AF4058" w:rsidRDefault="007404E3" w:rsidP="00BC022C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AF4058">
                        <w:rPr>
                          <w:rFonts w:ascii="Comic Sans MS" w:hAnsi="Comic Sans MS"/>
                          <w:u w:val="single"/>
                        </w:rPr>
                        <w:t>Creation (including beliefs about the Word and the Spirit).</w:t>
                      </w:r>
                    </w:p>
                  </w:txbxContent>
                </v:textbox>
              </v:shape>
            </w:pict>
          </mc:Fallback>
        </mc:AlternateContent>
      </w:r>
      <w:r w:rsidR="00387104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08209C" wp14:editId="0AD7BE0B">
                <wp:simplePos x="0" y="0"/>
                <wp:positionH relativeFrom="column">
                  <wp:posOffset>-264160</wp:posOffset>
                </wp:positionH>
                <wp:positionV relativeFrom="paragraph">
                  <wp:posOffset>74930</wp:posOffset>
                </wp:positionV>
                <wp:extent cx="3561715" cy="1104265"/>
                <wp:effectExtent l="0" t="0" r="19685" b="1968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E3" w:rsidRPr="00AF4058" w:rsidRDefault="007404E3" w:rsidP="00E81070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  <w:r w:rsidRPr="00AF4058"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 xml:space="preserve">Oneness of God &amp; The Holy Trinity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8209C" id="_x0000_s1031" type="#_x0000_t202" style="position:absolute;margin-left:-20.8pt;margin-top:5.9pt;width:280.45pt;height:8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">
                <v:textbox>
                  <w:txbxContent>
                    <w:p w:rsidR="007404E3" w:rsidRPr="00AF4058" w:rsidRDefault="007404E3" w:rsidP="00E81070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  <w:r w:rsidRPr="00AF4058">
                        <w:rPr>
                          <w:rFonts w:ascii="Comic Sans MS" w:hAnsi="Comic Sans MS"/>
                          <w:szCs w:val="22"/>
                          <w:u w:val="single"/>
                        </w:rPr>
                        <w:t xml:space="preserve">Oneness of God &amp; The Holy Trinity </w:t>
                      </w:r>
                    </w:p>
                  </w:txbxContent>
                </v:textbox>
              </v:shape>
            </w:pict>
          </mc:Fallback>
        </mc:AlternateContent>
      </w:r>
    </w:p>
    <w:p w:rsidR="00E2111F" w:rsidRDefault="00E2111F" w:rsidP="00E2111F">
      <w:pPr>
        <w:rPr>
          <w:sz w:val="24"/>
        </w:rPr>
      </w:pPr>
    </w:p>
    <w:p w:rsidR="00E2111F" w:rsidRPr="00E2111F" w:rsidRDefault="00E2111F" w:rsidP="00E2111F">
      <w:pPr>
        <w:rPr>
          <w:sz w:val="24"/>
        </w:rPr>
      </w:pPr>
    </w:p>
    <w:p w:rsidR="00E2111F" w:rsidRDefault="00E2111F" w:rsidP="00E2111F">
      <w:pPr>
        <w:rPr>
          <w:sz w:val="24"/>
        </w:rPr>
      </w:pPr>
    </w:p>
    <w:p w:rsidR="00E2111F" w:rsidRDefault="00746BCB" w:rsidP="00E2111F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61D9AF" wp14:editId="1FE8D83B">
                <wp:simplePos x="0" y="0"/>
                <wp:positionH relativeFrom="column">
                  <wp:posOffset>2902726</wp:posOffset>
                </wp:positionH>
                <wp:positionV relativeFrom="paragraph">
                  <wp:posOffset>1285593</wp:posOffset>
                </wp:positionV>
                <wp:extent cx="3886200" cy="44026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40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04E3" w:rsidRPr="003B5207" w:rsidRDefault="007404E3" w:rsidP="003B5207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outline/>
                                <w:noProof/>
                                <w:color w:val="4BACC6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bookmarkStart w:id="0" w:name="_GoBack"/>
                            <w:r w:rsidRPr="003B5207">
                              <w:rPr>
                                <w:rFonts w:ascii="Copperplate Gothic Bold" w:hAnsi="Copperplate Gothic Bold"/>
                                <w:b/>
                                <w:outline/>
                                <w:noProof/>
                                <w:color w:val="4BACC6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Christian Beliefs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1D9AF" id="Text Box 4" o:spid="_x0000_s1032" type="#_x0000_t202" style="position:absolute;margin-left:228.55pt;margin-top:101.25pt;width:306pt;height:34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" filled="f" stroked="f">
                <v:textbox>
                  <w:txbxContent>
                    <w:p w:rsidR="007404E3" w:rsidRPr="003B5207" w:rsidRDefault="007404E3" w:rsidP="003B5207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outline/>
                          <w:noProof/>
                          <w:color w:val="4BACC6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bookmarkStart w:id="1" w:name="_GoBack"/>
                      <w:r w:rsidRPr="003B5207">
                        <w:rPr>
                          <w:rFonts w:ascii="Copperplate Gothic Bold" w:hAnsi="Copperplate Gothic Bold"/>
                          <w:b/>
                          <w:outline/>
                          <w:noProof/>
                          <w:color w:val="4BACC6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Christian Beliefs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93792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1BB1A5" wp14:editId="577AAD14">
                <wp:simplePos x="0" y="0"/>
                <wp:positionH relativeFrom="column">
                  <wp:posOffset>3393440</wp:posOffset>
                </wp:positionH>
                <wp:positionV relativeFrom="paragraph">
                  <wp:posOffset>154940</wp:posOffset>
                </wp:positionV>
                <wp:extent cx="2781300" cy="962025"/>
                <wp:effectExtent l="0" t="0" r="19050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E3" w:rsidRPr="00AF4058" w:rsidRDefault="007404E3" w:rsidP="00AF14AF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  <w:r w:rsidRPr="00AF4058"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>The Afterlife - Resurrection</w:t>
                            </w:r>
                          </w:p>
                          <w:p w:rsidR="007404E3" w:rsidRPr="00AF4058" w:rsidRDefault="007404E3" w:rsidP="00BC022C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BB1A5" id="_x0000_s1033" type="#_x0000_t202" style="position:absolute;margin-left:267.2pt;margin-top:12.2pt;width:219pt;height:7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">
                <v:textbox>
                  <w:txbxContent>
                    <w:p w:rsidR="007404E3" w:rsidRPr="00AF4058" w:rsidRDefault="007404E3" w:rsidP="00AF14AF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  <w:r w:rsidRPr="00AF4058">
                        <w:rPr>
                          <w:rFonts w:ascii="Comic Sans MS" w:hAnsi="Comic Sans MS"/>
                          <w:szCs w:val="22"/>
                          <w:u w:val="single"/>
                        </w:rPr>
                        <w:t>The Afterlife - Resurrection</w:t>
                      </w:r>
                    </w:p>
                    <w:p w:rsidR="007404E3" w:rsidRPr="00AF4058" w:rsidRDefault="007404E3" w:rsidP="00BC022C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3792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1136015</wp:posOffset>
                </wp:positionV>
                <wp:extent cx="0" cy="295275"/>
                <wp:effectExtent l="76200" t="38100" r="57150" b="95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058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384.2pt;margin-top:89.45pt;width:0;height:23.25pt;flip:y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" strokecolor="#4579b8 [3044]">
                <v:stroke endarrow="block"/>
              </v:shape>
            </w:pict>
          </mc:Fallback>
        </mc:AlternateContent>
      </w:r>
      <w:r w:rsidR="00B93792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65FC7" wp14:editId="00D5136A">
                <wp:simplePos x="0" y="0"/>
                <wp:positionH relativeFrom="column">
                  <wp:posOffset>3012440</wp:posOffset>
                </wp:positionH>
                <wp:positionV relativeFrom="paragraph">
                  <wp:posOffset>1345565</wp:posOffset>
                </wp:positionV>
                <wp:extent cx="3657600" cy="4095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095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16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74BF99" id="Rounded Rectangle 1" o:spid="_x0000_s1026" style="position:absolute;margin-left:237.2pt;margin-top:105.95pt;width:4in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" fillcolor="#8aabd3 [2132]" strokecolor="#243f60 [1604]" strokeweight="2pt">
                <v:fill color2="#d6e2f0 [756]" rotate="t" focusposition=".5,.5" focussize="" colors="0 #9ab5e4;10486f #c2d1ed;1 #e1e8f5" focus="100%" type="gradientRadial"/>
              </v:roundrect>
            </w:pict>
          </mc:Fallback>
        </mc:AlternateContent>
      </w:r>
      <w:r w:rsidR="00B93792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1688465</wp:posOffset>
                </wp:positionV>
                <wp:extent cx="0" cy="314325"/>
                <wp:effectExtent l="76200" t="0" r="57150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921239" id="Straight Arrow Connector 27" o:spid="_x0000_s1026" type="#_x0000_t32" style="position:absolute;margin-left:384.95pt;margin-top:132.95pt;width:0;height:24.75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" strokecolor="#4579b8 [3044]">
                <v:stroke endarrow="block"/>
              </v:shape>
            </w:pict>
          </mc:Fallback>
        </mc:AlternateContent>
      </w:r>
      <w:r w:rsidR="00B93792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AE5FD" wp14:editId="03F60B15">
                <wp:simplePos x="0" y="0"/>
                <wp:positionH relativeFrom="column">
                  <wp:posOffset>3364865</wp:posOffset>
                </wp:positionH>
                <wp:positionV relativeFrom="paragraph">
                  <wp:posOffset>2012316</wp:posOffset>
                </wp:positionV>
                <wp:extent cx="3009900" cy="15240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E3" w:rsidRPr="00AF4058" w:rsidRDefault="007404E3" w:rsidP="000C7BA4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>The Incarnation &amp;</w:t>
                            </w:r>
                            <w:r w:rsidR="00395370"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>Jesus as the Son of God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AE5FD" id="_x0000_s1034" type="#_x0000_t202" style="position:absolute;margin-left:264.95pt;margin-top:158.45pt;width:237pt;height:1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">
                <v:textbox>
                  <w:txbxContent>
                    <w:p w:rsidR="007404E3" w:rsidRPr="00AF4058" w:rsidRDefault="007404E3" w:rsidP="000C7BA4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  <w:u w:val="single"/>
                        </w:rPr>
                        <w:t>The Incarnation &amp;</w:t>
                      </w:r>
                      <w:r w:rsidR="00395370">
                        <w:rPr>
                          <w:rFonts w:ascii="Comic Sans MS" w:hAnsi="Comic Sans MS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Cs w:val="22"/>
                          <w:u w:val="single"/>
                        </w:rPr>
                        <w:t>Jesus as the Son of God</w:t>
                      </w:r>
                    </w:p>
                  </w:txbxContent>
                </v:textbox>
              </v:shape>
            </w:pict>
          </mc:Fallback>
        </mc:AlternateContent>
      </w:r>
      <w:r w:rsidR="003953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17B09D" wp14:editId="6DDF6507">
                <wp:simplePos x="0" y="0"/>
                <wp:positionH relativeFrom="column">
                  <wp:posOffset>6555740</wp:posOffset>
                </wp:positionH>
                <wp:positionV relativeFrom="paragraph">
                  <wp:posOffset>3974465</wp:posOffset>
                </wp:positionV>
                <wp:extent cx="3333750" cy="0"/>
                <wp:effectExtent l="0" t="0" r="19050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12822" id="Straight Connector 296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2pt,312.95pt" to="778.7pt,3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" strokecolor="#4579b8 [3044]" strokeweight=".25pt"/>
            </w:pict>
          </mc:Fallback>
        </mc:AlternateContent>
      </w:r>
      <w:r w:rsidR="003953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17B09D" wp14:editId="6DDF6507">
                <wp:simplePos x="0" y="0"/>
                <wp:positionH relativeFrom="column">
                  <wp:posOffset>6546215</wp:posOffset>
                </wp:positionH>
                <wp:positionV relativeFrom="paragraph">
                  <wp:posOffset>4155440</wp:posOffset>
                </wp:positionV>
                <wp:extent cx="3333750" cy="0"/>
                <wp:effectExtent l="0" t="0" r="19050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1305A" id="Straight Connector 297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45pt,327.2pt" to="777.95pt,3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" strokecolor="#4579b8 [3044]" strokeweight=".25pt"/>
            </w:pict>
          </mc:Fallback>
        </mc:AlternateContent>
      </w:r>
      <w:r w:rsidR="003953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17B09D" wp14:editId="6DDF6507">
                <wp:simplePos x="0" y="0"/>
                <wp:positionH relativeFrom="column">
                  <wp:posOffset>6546215</wp:posOffset>
                </wp:positionH>
                <wp:positionV relativeFrom="paragraph">
                  <wp:posOffset>4355465</wp:posOffset>
                </wp:positionV>
                <wp:extent cx="3333750" cy="0"/>
                <wp:effectExtent l="0" t="0" r="19050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A000D" id="Straight Connector 298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45pt,342.95pt" to="777.95pt,3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" strokecolor="#4579b8 [3044]" strokeweight=".25pt"/>
            </w:pict>
          </mc:Fallback>
        </mc:AlternateContent>
      </w:r>
      <w:r w:rsidR="003953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E17B09D" wp14:editId="6DDF6507">
                <wp:simplePos x="0" y="0"/>
                <wp:positionH relativeFrom="column">
                  <wp:posOffset>6546215</wp:posOffset>
                </wp:positionH>
                <wp:positionV relativeFrom="paragraph">
                  <wp:posOffset>4536440</wp:posOffset>
                </wp:positionV>
                <wp:extent cx="3333750" cy="0"/>
                <wp:effectExtent l="0" t="0" r="19050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ED028" id="Straight Connector 299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45pt,357.2pt" to="777.95pt,3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" strokecolor="#4579b8 [3044]" strokeweight=".25pt"/>
            </w:pict>
          </mc:Fallback>
        </mc:AlternateContent>
      </w:r>
      <w:r w:rsidR="003953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17B09D" wp14:editId="6DDF6507">
                <wp:simplePos x="0" y="0"/>
                <wp:positionH relativeFrom="column">
                  <wp:posOffset>6546215</wp:posOffset>
                </wp:positionH>
                <wp:positionV relativeFrom="paragraph">
                  <wp:posOffset>4736465</wp:posOffset>
                </wp:positionV>
                <wp:extent cx="3333750" cy="0"/>
                <wp:effectExtent l="0" t="0" r="19050" b="190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C290C" id="Straight Connector 300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45pt,372.95pt" to="777.95pt,3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" strokecolor="#4579b8 [3044]" strokeweight=".25pt"/>
            </w:pict>
          </mc:Fallback>
        </mc:AlternateContent>
      </w:r>
      <w:r w:rsidR="003953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BC0E6E" wp14:editId="61827A09">
                <wp:simplePos x="0" y="0"/>
                <wp:positionH relativeFrom="column">
                  <wp:posOffset>6555740</wp:posOffset>
                </wp:positionH>
                <wp:positionV relativeFrom="paragraph">
                  <wp:posOffset>3764915</wp:posOffset>
                </wp:positionV>
                <wp:extent cx="3333750" cy="0"/>
                <wp:effectExtent l="0" t="0" r="19050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FB62D" id="Straight Connector 293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2pt,296.45pt" to="778.7pt,2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" strokecolor="#4579b8 [3044]" strokeweight=".25pt"/>
            </w:pict>
          </mc:Fallback>
        </mc:AlternateContent>
      </w:r>
      <w:r w:rsidR="003953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8BC0E6E" wp14:editId="61827A09">
                <wp:simplePos x="0" y="0"/>
                <wp:positionH relativeFrom="column">
                  <wp:posOffset>6555740</wp:posOffset>
                </wp:positionH>
                <wp:positionV relativeFrom="paragraph">
                  <wp:posOffset>3374390</wp:posOffset>
                </wp:positionV>
                <wp:extent cx="3333750" cy="0"/>
                <wp:effectExtent l="0" t="0" r="19050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FBE0E" id="Straight Connector 294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2pt,265.7pt" to="778.7pt,2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" strokecolor="#4579b8 [3044]" strokeweight=".25pt"/>
            </w:pict>
          </mc:Fallback>
        </mc:AlternateContent>
      </w:r>
      <w:r w:rsidR="003953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BC0E6E" wp14:editId="61827A09">
                <wp:simplePos x="0" y="0"/>
                <wp:positionH relativeFrom="column">
                  <wp:posOffset>6565265</wp:posOffset>
                </wp:positionH>
                <wp:positionV relativeFrom="paragraph">
                  <wp:posOffset>3564890</wp:posOffset>
                </wp:positionV>
                <wp:extent cx="3333750" cy="0"/>
                <wp:effectExtent l="0" t="0" r="19050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16207" id="Straight Connector 295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95pt,280.7pt" to="779.4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" strokecolor="#4579b8 [3044]" strokeweight=".25pt"/>
            </w:pict>
          </mc:Fallback>
        </mc:AlternateContent>
      </w:r>
      <w:r w:rsidR="003953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BC0E6E" wp14:editId="61827A09">
                <wp:simplePos x="0" y="0"/>
                <wp:positionH relativeFrom="column">
                  <wp:posOffset>6565265</wp:posOffset>
                </wp:positionH>
                <wp:positionV relativeFrom="paragraph">
                  <wp:posOffset>3183890</wp:posOffset>
                </wp:positionV>
                <wp:extent cx="3333750" cy="0"/>
                <wp:effectExtent l="0" t="0" r="19050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921A1" id="Straight Connector 292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95pt,250.7pt" to="779.45pt,2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" strokecolor="#4579b8 [3044]" strokeweight=".25pt"/>
            </w:pict>
          </mc:Fallback>
        </mc:AlternateContent>
      </w:r>
      <w:r w:rsidR="003953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BC0E6E" wp14:editId="61827A09">
                <wp:simplePos x="0" y="0"/>
                <wp:positionH relativeFrom="column">
                  <wp:posOffset>6546215</wp:posOffset>
                </wp:positionH>
                <wp:positionV relativeFrom="paragraph">
                  <wp:posOffset>2993390</wp:posOffset>
                </wp:positionV>
                <wp:extent cx="3333750" cy="0"/>
                <wp:effectExtent l="0" t="0" r="19050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081AE" id="Straight Connector 291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45pt,235.7pt" to="777.95pt,2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" strokecolor="#4579b8 [3044]" strokeweight=".25pt"/>
            </w:pict>
          </mc:Fallback>
        </mc:AlternateContent>
      </w:r>
      <w:r w:rsidR="003953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BC0E6E" wp14:editId="61827A09">
                <wp:simplePos x="0" y="0"/>
                <wp:positionH relativeFrom="column">
                  <wp:posOffset>6555740</wp:posOffset>
                </wp:positionH>
                <wp:positionV relativeFrom="paragraph">
                  <wp:posOffset>2793365</wp:posOffset>
                </wp:positionV>
                <wp:extent cx="3333750" cy="0"/>
                <wp:effectExtent l="0" t="0" r="1905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85F61" id="Straight Connector 290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2pt,219.95pt" to="778.7pt,2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" strokecolor="#4579b8 [3044]" strokeweight=".25pt"/>
            </w:pict>
          </mc:Fallback>
        </mc:AlternateContent>
      </w:r>
      <w:r w:rsidR="003953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9FA86" wp14:editId="440CB594">
                <wp:simplePos x="0" y="0"/>
                <wp:positionH relativeFrom="column">
                  <wp:posOffset>7498715</wp:posOffset>
                </wp:positionH>
                <wp:positionV relativeFrom="paragraph">
                  <wp:posOffset>2446655</wp:posOffset>
                </wp:positionV>
                <wp:extent cx="0" cy="2540000"/>
                <wp:effectExtent l="0" t="0" r="1905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44C55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0.45pt,192.65pt" to="590.45pt,3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" strokecolor="#4579b8 [3044]">
                <v:stroke dashstyle="1 1"/>
              </v:line>
            </w:pict>
          </mc:Fallback>
        </mc:AlternateContent>
      </w:r>
      <w:r w:rsidR="003953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6555740</wp:posOffset>
                </wp:positionH>
                <wp:positionV relativeFrom="paragraph">
                  <wp:posOffset>2593340</wp:posOffset>
                </wp:positionV>
                <wp:extent cx="3333750" cy="0"/>
                <wp:effectExtent l="0" t="0" r="19050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CEBB8" id="Straight Connector 289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2pt,204.2pt" to="778.7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" strokecolor="#4579b8 [3044]" strokeweight=".25pt"/>
            </w:pict>
          </mc:Fallback>
        </mc:AlternateContent>
      </w:r>
      <w:r w:rsidR="00387104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263E24" wp14:editId="402AEB48">
                <wp:simplePos x="0" y="0"/>
                <wp:positionH relativeFrom="column">
                  <wp:posOffset>2964180</wp:posOffset>
                </wp:positionH>
                <wp:positionV relativeFrom="paragraph">
                  <wp:posOffset>1803400</wp:posOffset>
                </wp:positionV>
                <wp:extent cx="561975" cy="391795"/>
                <wp:effectExtent l="38100" t="0" r="28575" b="6540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391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7EEBA" id="Straight Arrow Connector 13" o:spid="_x0000_s1026" type="#_x0000_t32" style="position:absolute;margin-left:233.4pt;margin-top:142pt;width:44.25pt;height:30.8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387104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C20C32" wp14:editId="7D5AAAA2">
                <wp:simplePos x="0" y="0"/>
                <wp:positionH relativeFrom="column">
                  <wp:posOffset>-254635</wp:posOffset>
                </wp:positionH>
                <wp:positionV relativeFrom="paragraph">
                  <wp:posOffset>2193290</wp:posOffset>
                </wp:positionV>
                <wp:extent cx="3524250" cy="2792730"/>
                <wp:effectExtent l="0" t="0" r="1905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79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E3" w:rsidRPr="00AF4058" w:rsidRDefault="007404E3" w:rsidP="00277CF2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  <w:r w:rsidRPr="00AF4058"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 xml:space="preserve">Christian Teachings/Quotations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20C32" id="_x0000_s1035" type="#_x0000_t202" style="position:absolute;margin-left:-20.05pt;margin-top:172.7pt;width:277.5pt;height:21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">
                <v:textbox>
                  <w:txbxContent>
                    <w:p w:rsidR="007404E3" w:rsidRPr="00AF4058" w:rsidRDefault="007404E3" w:rsidP="00277CF2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  <w:r w:rsidRPr="00AF4058">
                        <w:rPr>
                          <w:rFonts w:ascii="Comic Sans MS" w:hAnsi="Comic Sans MS"/>
                          <w:szCs w:val="22"/>
                          <w:u w:val="single"/>
                        </w:rPr>
                        <w:t xml:space="preserve">Christian Teachings/Quotations </w:t>
                      </w:r>
                    </w:p>
                  </w:txbxContent>
                </v:textbox>
              </v:shape>
            </w:pict>
          </mc:Fallback>
        </mc:AlternateContent>
      </w:r>
      <w:r w:rsidR="00387104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340042" wp14:editId="03FAAB16">
                <wp:simplePos x="0" y="0"/>
                <wp:positionH relativeFrom="column">
                  <wp:posOffset>2874645</wp:posOffset>
                </wp:positionH>
                <wp:positionV relativeFrom="paragraph">
                  <wp:posOffset>919480</wp:posOffset>
                </wp:positionV>
                <wp:extent cx="475483" cy="367030"/>
                <wp:effectExtent l="38100" t="38100" r="20320" b="3302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5483" cy="3670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92F8" id="Straight Arrow Connector 23" o:spid="_x0000_s1026" type="#_x0000_t32" style="position:absolute;margin-left:226.35pt;margin-top:72.4pt;width:37.45pt;height:28.9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" strokecolor="#4579b8 [3044]">
                <v:stroke endarrow="open"/>
              </v:shape>
            </w:pict>
          </mc:Fallback>
        </mc:AlternateContent>
      </w:r>
      <w:r w:rsidR="00387104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9ED2DF" wp14:editId="060C8244">
                <wp:simplePos x="0" y="0"/>
                <wp:positionH relativeFrom="column">
                  <wp:posOffset>-254635</wp:posOffset>
                </wp:positionH>
                <wp:positionV relativeFrom="paragraph">
                  <wp:posOffset>564515</wp:posOffset>
                </wp:positionV>
                <wp:extent cx="3133725" cy="153352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E3" w:rsidRPr="00AF4058" w:rsidRDefault="007404E3" w:rsidP="00AF14AF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>Salvation, including salvation by law, grace and spirit.</w:t>
                            </w:r>
                          </w:p>
                          <w:p w:rsidR="007404E3" w:rsidRPr="00AF4058" w:rsidRDefault="007404E3" w:rsidP="00AF14AF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</w:p>
                          <w:p w:rsidR="007404E3" w:rsidRPr="00AF4058" w:rsidRDefault="007404E3" w:rsidP="00BC022C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ED2DF" id="_x0000_s1036" type="#_x0000_t202" style="position:absolute;margin-left:-20.05pt;margin-top:44.45pt;width:246.75pt;height:12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">
                <v:textbox>
                  <w:txbxContent>
                    <w:p w:rsidR="007404E3" w:rsidRPr="00AF4058" w:rsidRDefault="007404E3" w:rsidP="00AF14AF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  <w:u w:val="single"/>
                        </w:rPr>
                        <w:t>Salvation, including salvation by law, grace and spirit.</w:t>
                      </w:r>
                    </w:p>
                    <w:p w:rsidR="007404E3" w:rsidRPr="00AF4058" w:rsidRDefault="007404E3" w:rsidP="00AF14AF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</w:p>
                    <w:p w:rsidR="007404E3" w:rsidRPr="00AF4058" w:rsidRDefault="007404E3" w:rsidP="00BC022C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104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822CEE" wp14:editId="17027A4F">
                <wp:simplePos x="0" y="0"/>
                <wp:positionH relativeFrom="column">
                  <wp:posOffset>6327140</wp:posOffset>
                </wp:positionH>
                <wp:positionV relativeFrom="paragraph">
                  <wp:posOffset>923925</wp:posOffset>
                </wp:positionV>
                <wp:extent cx="475013" cy="367030"/>
                <wp:effectExtent l="0" t="38100" r="58420" b="3302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013" cy="3670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5849B" id="Straight Arrow Connector 24" o:spid="_x0000_s1026" type="#_x0000_t32" style="position:absolute;margin-left:498.2pt;margin-top:72.75pt;width:37.4pt;height:28.9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" strokecolor="#4579b8 [3044]">
                <v:stroke endarrow="open"/>
              </v:shape>
            </w:pict>
          </mc:Fallback>
        </mc:AlternateContent>
      </w:r>
      <w:r w:rsidR="00387104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13D4E3" wp14:editId="40DABB0B">
                <wp:simplePos x="0" y="0"/>
                <wp:positionH relativeFrom="column">
                  <wp:posOffset>6803390</wp:posOffset>
                </wp:positionH>
                <wp:positionV relativeFrom="paragraph">
                  <wp:posOffset>535940</wp:posOffset>
                </wp:positionV>
                <wp:extent cx="3086100" cy="15621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E3" w:rsidRPr="00AF4058" w:rsidRDefault="007404E3" w:rsidP="00AF14AF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>The role of Jesus in salvation</w:t>
                            </w:r>
                          </w:p>
                          <w:p w:rsidR="007404E3" w:rsidRPr="00AF4058" w:rsidRDefault="007404E3" w:rsidP="00BC022C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3D4E3" id="_x0000_s1037" type="#_x0000_t202" style="position:absolute;margin-left:535.7pt;margin-top:42.2pt;width:243pt;height:12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">
                <v:textbox>
                  <w:txbxContent>
                    <w:p w:rsidR="007404E3" w:rsidRPr="00AF4058" w:rsidRDefault="007404E3" w:rsidP="00AF14AF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  <w:u w:val="single"/>
                        </w:rPr>
                        <w:t>The role of Jesus in salvation</w:t>
                      </w:r>
                    </w:p>
                    <w:p w:rsidR="007404E3" w:rsidRPr="00AF4058" w:rsidRDefault="007404E3" w:rsidP="00BC022C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104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90FAE7" wp14:editId="59F65046">
                <wp:simplePos x="0" y="0"/>
                <wp:positionH relativeFrom="column">
                  <wp:posOffset>6231890</wp:posOffset>
                </wp:positionH>
                <wp:positionV relativeFrom="paragraph">
                  <wp:posOffset>1840865</wp:posOffset>
                </wp:positionV>
                <wp:extent cx="514350" cy="314325"/>
                <wp:effectExtent l="0" t="0" r="7620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42197" id="Straight Arrow Connector 10" o:spid="_x0000_s1026" type="#_x0000_t32" style="position:absolute;margin-left:490.7pt;margin-top:144.95pt;width:40.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" strokecolor="#4579b8 [3044]">
                <v:stroke endarrow="open"/>
              </v:shape>
            </w:pict>
          </mc:Fallback>
        </mc:AlternateContent>
      </w:r>
      <w:r w:rsidR="00387104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9F599D" wp14:editId="313DB128">
                <wp:simplePos x="0" y="0"/>
                <wp:positionH relativeFrom="column">
                  <wp:posOffset>6479540</wp:posOffset>
                </wp:positionH>
                <wp:positionV relativeFrom="paragraph">
                  <wp:posOffset>2174240</wp:posOffset>
                </wp:positionV>
                <wp:extent cx="3400425" cy="2809240"/>
                <wp:effectExtent l="0" t="0" r="28575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80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E3" w:rsidRDefault="007404E3" w:rsidP="000C7BA4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  <w:r w:rsidRPr="00AF4058"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>Key Terms</w:t>
                            </w:r>
                          </w:p>
                          <w:p w:rsidR="00387104" w:rsidRPr="00387104" w:rsidRDefault="00387104" w:rsidP="00387104">
                            <w:pPr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</w:pPr>
                            <w:r w:rsidRPr="00387104"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  <w:t>Denomination</w:t>
                            </w:r>
                          </w:p>
                          <w:p w:rsidR="00387104" w:rsidRPr="00387104" w:rsidRDefault="00387104" w:rsidP="00387104">
                            <w:pPr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</w:pPr>
                            <w:r w:rsidRPr="00387104"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  <w:t>Catholic</w:t>
                            </w:r>
                          </w:p>
                          <w:p w:rsidR="00387104" w:rsidRPr="00387104" w:rsidRDefault="00387104" w:rsidP="00387104">
                            <w:pPr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</w:pPr>
                            <w:r w:rsidRPr="00387104"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  <w:t>Protestant</w:t>
                            </w:r>
                          </w:p>
                          <w:p w:rsidR="00387104" w:rsidRPr="00387104" w:rsidRDefault="00387104" w:rsidP="00387104">
                            <w:pPr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</w:pPr>
                            <w:r w:rsidRPr="00387104"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  <w:t>Monotheistic</w:t>
                            </w:r>
                          </w:p>
                          <w:p w:rsidR="00387104" w:rsidRPr="00387104" w:rsidRDefault="00387104" w:rsidP="00387104">
                            <w:pPr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</w:pPr>
                            <w:r w:rsidRPr="00387104"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  <w:t>The Word</w:t>
                            </w:r>
                          </w:p>
                          <w:p w:rsidR="00387104" w:rsidRPr="00387104" w:rsidRDefault="00387104" w:rsidP="00387104">
                            <w:pPr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</w:pPr>
                            <w:r w:rsidRPr="00387104"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  <w:t>Incarnation</w:t>
                            </w:r>
                          </w:p>
                          <w:p w:rsidR="00387104" w:rsidRPr="00387104" w:rsidRDefault="00387104" w:rsidP="00387104">
                            <w:pPr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</w:pPr>
                            <w:r w:rsidRPr="00387104"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  <w:t>Resurrection</w:t>
                            </w:r>
                          </w:p>
                          <w:p w:rsidR="00387104" w:rsidRPr="00387104" w:rsidRDefault="00387104" w:rsidP="00387104">
                            <w:pPr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</w:pPr>
                            <w:r w:rsidRPr="00387104"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  <w:t>Blasphemy</w:t>
                            </w:r>
                          </w:p>
                          <w:p w:rsidR="00387104" w:rsidRPr="00387104" w:rsidRDefault="00387104" w:rsidP="00387104">
                            <w:pPr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</w:pPr>
                            <w:r w:rsidRPr="00387104"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  <w:t>Ascension</w:t>
                            </w:r>
                          </w:p>
                          <w:p w:rsidR="00387104" w:rsidRPr="00387104" w:rsidRDefault="00387104" w:rsidP="00387104">
                            <w:pPr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</w:pPr>
                            <w:r w:rsidRPr="00387104"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  <w:t>Purgatory</w:t>
                            </w:r>
                          </w:p>
                          <w:p w:rsidR="00387104" w:rsidRPr="00387104" w:rsidRDefault="00387104" w:rsidP="00387104">
                            <w:pPr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</w:pPr>
                            <w:r w:rsidRPr="00387104"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  <w:t>Salvation</w:t>
                            </w:r>
                          </w:p>
                          <w:p w:rsidR="00387104" w:rsidRPr="00387104" w:rsidRDefault="00387104" w:rsidP="00387104">
                            <w:pPr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</w:pPr>
                            <w:r w:rsidRPr="00387104"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  <w:t>Grace</w:t>
                            </w:r>
                          </w:p>
                          <w:p w:rsidR="00387104" w:rsidRPr="00387104" w:rsidRDefault="00387104" w:rsidP="00387104">
                            <w:pPr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</w:pPr>
                            <w:r w:rsidRPr="00387104"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  <w:t xml:space="preserve">Atonement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F599D" id="_x0000_s1038" type="#_x0000_t202" style="position:absolute;margin-left:510.2pt;margin-top:171.2pt;width:267.75pt;height:22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">
                <v:textbox>
                  <w:txbxContent>
                    <w:p w:rsidR="007404E3" w:rsidRDefault="007404E3" w:rsidP="000C7BA4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  <w:r w:rsidRPr="00AF4058">
                        <w:rPr>
                          <w:rFonts w:ascii="Comic Sans MS" w:hAnsi="Comic Sans MS"/>
                          <w:szCs w:val="22"/>
                          <w:u w:val="single"/>
                        </w:rPr>
                        <w:t>Key Terms</w:t>
                      </w:r>
                    </w:p>
                    <w:p w:rsidR="00387104" w:rsidRPr="00387104" w:rsidRDefault="00387104" w:rsidP="00387104">
                      <w:pPr>
                        <w:rPr>
                          <w:rFonts w:ascii="Comic Sans MS" w:hAnsi="Comic Sans MS"/>
                          <w:sz w:val="22"/>
                          <w:szCs w:val="21"/>
                        </w:rPr>
                      </w:pPr>
                      <w:r w:rsidRPr="00387104">
                        <w:rPr>
                          <w:rFonts w:ascii="Comic Sans MS" w:hAnsi="Comic Sans MS"/>
                          <w:sz w:val="22"/>
                          <w:szCs w:val="21"/>
                        </w:rPr>
                        <w:t>Denomination</w:t>
                      </w:r>
                    </w:p>
                    <w:p w:rsidR="00387104" w:rsidRPr="00387104" w:rsidRDefault="00387104" w:rsidP="00387104">
                      <w:pPr>
                        <w:rPr>
                          <w:rFonts w:ascii="Comic Sans MS" w:hAnsi="Comic Sans MS"/>
                          <w:sz w:val="22"/>
                          <w:szCs w:val="21"/>
                        </w:rPr>
                      </w:pPr>
                      <w:r w:rsidRPr="00387104">
                        <w:rPr>
                          <w:rFonts w:ascii="Comic Sans MS" w:hAnsi="Comic Sans MS"/>
                          <w:sz w:val="22"/>
                          <w:szCs w:val="21"/>
                        </w:rPr>
                        <w:t>Catholic</w:t>
                      </w:r>
                    </w:p>
                    <w:p w:rsidR="00387104" w:rsidRPr="00387104" w:rsidRDefault="00387104" w:rsidP="00387104">
                      <w:pPr>
                        <w:rPr>
                          <w:rFonts w:ascii="Comic Sans MS" w:hAnsi="Comic Sans MS"/>
                          <w:sz w:val="22"/>
                          <w:szCs w:val="21"/>
                        </w:rPr>
                      </w:pPr>
                      <w:r w:rsidRPr="00387104">
                        <w:rPr>
                          <w:rFonts w:ascii="Comic Sans MS" w:hAnsi="Comic Sans MS"/>
                          <w:sz w:val="22"/>
                          <w:szCs w:val="21"/>
                        </w:rPr>
                        <w:t>Protestant</w:t>
                      </w:r>
                    </w:p>
                    <w:p w:rsidR="00387104" w:rsidRPr="00387104" w:rsidRDefault="00387104" w:rsidP="00387104">
                      <w:pPr>
                        <w:rPr>
                          <w:rFonts w:ascii="Comic Sans MS" w:hAnsi="Comic Sans MS"/>
                          <w:sz w:val="22"/>
                          <w:szCs w:val="21"/>
                        </w:rPr>
                      </w:pPr>
                      <w:r w:rsidRPr="00387104">
                        <w:rPr>
                          <w:rFonts w:ascii="Comic Sans MS" w:hAnsi="Comic Sans MS"/>
                          <w:sz w:val="22"/>
                          <w:szCs w:val="21"/>
                        </w:rPr>
                        <w:t>Monotheistic</w:t>
                      </w:r>
                    </w:p>
                    <w:p w:rsidR="00387104" w:rsidRPr="00387104" w:rsidRDefault="00387104" w:rsidP="00387104">
                      <w:pPr>
                        <w:rPr>
                          <w:rFonts w:ascii="Comic Sans MS" w:hAnsi="Comic Sans MS"/>
                          <w:sz w:val="22"/>
                          <w:szCs w:val="21"/>
                        </w:rPr>
                      </w:pPr>
                      <w:r w:rsidRPr="00387104">
                        <w:rPr>
                          <w:rFonts w:ascii="Comic Sans MS" w:hAnsi="Comic Sans MS"/>
                          <w:sz w:val="22"/>
                          <w:szCs w:val="21"/>
                        </w:rPr>
                        <w:t>The Word</w:t>
                      </w:r>
                    </w:p>
                    <w:p w:rsidR="00387104" w:rsidRPr="00387104" w:rsidRDefault="00387104" w:rsidP="00387104">
                      <w:pPr>
                        <w:rPr>
                          <w:rFonts w:ascii="Comic Sans MS" w:hAnsi="Comic Sans MS"/>
                          <w:sz w:val="22"/>
                          <w:szCs w:val="21"/>
                        </w:rPr>
                      </w:pPr>
                      <w:r w:rsidRPr="00387104">
                        <w:rPr>
                          <w:rFonts w:ascii="Comic Sans MS" w:hAnsi="Comic Sans MS"/>
                          <w:sz w:val="22"/>
                          <w:szCs w:val="21"/>
                        </w:rPr>
                        <w:t>Incarnation</w:t>
                      </w:r>
                    </w:p>
                    <w:p w:rsidR="00387104" w:rsidRPr="00387104" w:rsidRDefault="00387104" w:rsidP="00387104">
                      <w:pPr>
                        <w:rPr>
                          <w:rFonts w:ascii="Comic Sans MS" w:hAnsi="Comic Sans MS"/>
                          <w:sz w:val="22"/>
                          <w:szCs w:val="21"/>
                        </w:rPr>
                      </w:pPr>
                      <w:r w:rsidRPr="00387104">
                        <w:rPr>
                          <w:rFonts w:ascii="Comic Sans MS" w:hAnsi="Comic Sans MS"/>
                          <w:sz w:val="22"/>
                          <w:szCs w:val="21"/>
                        </w:rPr>
                        <w:t>Resurrection</w:t>
                      </w:r>
                    </w:p>
                    <w:p w:rsidR="00387104" w:rsidRPr="00387104" w:rsidRDefault="00387104" w:rsidP="00387104">
                      <w:pPr>
                        <w:rPr>
                          <w:rFonts w:ascii="Comic Sans MS" w:hAnsi="Comic Sans MS"/>
                          <w:sz w:val="22"/>
                          <w:szCs w:val="21"/>
                        </w:rPr>
                      </w:pPr>
                      <w:r w:rsidRPr="00387104">
                        <w:rPr>
                          <w:rFonts w:ascii="Comic Sans MS" w:hAnsi="Comic Sans MS"/>
                          <w:sz w:val="22"/>
                          <w:szCs w:val="21"/>
                        </w:rPr>
                        <w:t>Blasphemy</w:t>
                      </w:r>
                    </w:p>
                    <w:p w:rsidR="00387104" w:rsidRPr="00387104" w:rsidRDefault="00387104" w:rsidP="00387104">
                      <w:pPr>
                        <w:rPr>
                          <w:rFonts w:ascii="Comic Sans MS" w:hAnsi="Comic Sans MS"/>
                          <w:sz w:val="22"/>
                          <w:szCs w:val="21"/>
                        </w:rPr>
                      </w:pPr>
                      <w:r w:rsidRPr="00387104">
                        <w:rPr>
                          <w:rFonts w:ascii="Comic Sans MS" w:hAnsi="Comic Sans MS"/>
                          <w:sz w:val="22"/>
                          <w:szCs w:val="21"/>
                        </w:rPr>
                        <w:t>Ascension</w:t>
                      </w:r>
                    </w:p>
                    <w:p w:rsidR="00387104" w:rsidRPr="00387104" w:rsidRDefault="00387104" w:rsidP="00387104">
                      <w:pPr>
                        <w:rPr>
                          <w:rFonts w:ascii="Comic Sans MS" w:hAnsi="Comic Sans MS"/>
                          <w:sz w:val="22"/>
                          <w:szCs w:val="21"/>
                        </w:rPr>
                      </w:pPr>
                      <w:r w:rsidRPr="00387104">
                        <w:rPr>
                          <w:rFonts w:ascii="Comic Sans MS" w:hAnsi="Comic Sans MS"/>
                          <w:sz w:val="22"/>
                          <w:szCs w:val="21"/>
                        </w:rPr>
                        <w:t>Purgatory</w:t>
                      </w:r>
                    </w:p>
                    <w:p w:rsidR="00387104" w:rsidRPr="00387104" w:rsidRDefault="00387104" w:rsidP="00387104">
                      <w:pPr>
                        <w:rPr>
                          <w:rFonts w:ascii="Comic Sans MS" w:hAnsi="Comic Sans MS"/>
                          <w:sz w:val="22"/>
                          <w:szCs w:val="21"/>
                        </w:rPr>
                      </w:pPr>
                      <w:r w:rsidRPr="00387104">
                        <w:rPr>
                          <w:rFonts w:ascii="Comic Sans MS" w:hAnsi="Comic Sans MS"/>
                          <w:sz w:val="22"/>
                          <w:szCs w:val="21"/>
                        </w:rPr>
                        <w:t>Salvation</w:t>
                      </w:r>
                    </w:p>
                    <w:p w:rsidR="00387104" w:rsidRPr="00387104" w:rsidRDefault="00387104" w:rsidP="00387104">
                      <w:pPr>
                        <w:rPr>
                          <w:rFonts w:ascii="Comic Sans MS" w:hAnsi="Comic Sans MS"/>
                          <w:sz w:val="22"/>
                          <w:szCs w:val="21"/>
                        </w:rPr>
                      </w:pPr>
                      <w:r w:rsidRPr="00387104">
                        <w:rPr>
                          <w:rFonts w:ascii="Comic Sans MS" w:hAnsi="Comic Sans MS"/>
                          <w:sz w:val="22"/>
                          <w:szCs w:val="21"/>
                        </w:rPr>
                        <w:t>Grace</w:t>
                      </w:r>
                    </w:p>
                    <w:p w:rsidR="00387104" w:rsidRPr="00387104" w:rsidRDefault="00387104" w:rsidP="00387104">
                      <w:pPr>
                        <w:rPr>
                          <w:rFonts w:ascii="Comic Sans MS" w:hAnsi="Comic Sans MS"/>
                          <w:sz w:val="22"/>
                          <w:szCs w:val="21"/>
                        </w:rPr>
                      </w:pPr>
                      <w:r w:rsidRPr="00387104">
                        <w:rPr>
                          <w:rFonts w:ascii="Comic Sans MS" w:hAnsi="Comic Sans MS"/>
                          <w:sz w:val="22"/>
                          <w:szCs w:val="21"/>
                        </w:rPr>
                        <w:t xml:space="preserve">Atonement </w:t>
                      </w:r>
                    </w:p>
                  </w:txbxContent>
                </v:textbox>
              </v:shape>
            </w:pict>
          </mc:Fallback>
        </mc:AlternateContent>
      </w:r>
      <w:r w:rsidR="007404E3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2317116</wp:posOffset>
            </wp:positionV>
            <wp:extent cx="551697" cy="266700"/>
            <wp:effectExtent l="0" t="0" r="1270" b="0"/>
            <wp:wrapNone/>
            <wp:docPr id="288" name="Picture 288" descr="Image result for 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b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71" cy="26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42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7667E6E3" wp14:editId="0B118170">
            <wp:simplePos x="0" y="0"/>
            <wp:positionH relativeFrom="column">
              <wp:posOffset>2612390</wp:posOffset>
            </wp:positionH>
            <wp:positionV relativeFrom="paragraph">
              <wp:posOffset>2340610</wp:posOffset>
            </wp:positionV>
            <wp:extent cx="581660" cy="198755"/>
            <wp:effectExtent l="0" t="0" r="8890" b="0"/>
            <wp:wrapNone/>
            <wp:docPr id="14" name="Picture 14" descr="http://site.bumperstickermagnet.com/googleimages/sw56586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ite.bumperstickermagnet.com/googleimages/sw56586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" t="30114" r="3213" b="26894"/>
                    <a:stretch/>
                  </pic:blipFill>
                  <pic:spPr bwMode="auto">
                    <a:xfrm>
                      <a:off x="0" y="0"/>
                      <a:ext cx="58166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4AF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566CE1" wp14:editId="539B9D06">
                <wp:simplePos x="0" y="0"/>
                <wp:positionH relativeFrom="column">
                  <wp:posOffset>3374391</wp:posOffset>
                </wp:positionH>
                <wp:positionV relativeFrom="paragraph">
                  <wp:posOffset>3612515</wp:posOffset>
                </wp:positionV>
                <wp:extent cx="2990850" cy="1377315"/>
                <wp:effectExtent l="0" t="0" r="19050" b="133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E3" w:rsidRPr="00AF4058" w:rsidRDefault="007404E3" w:rsidP="009168DD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>The crucifixion, resurrection and ascension of Jesus.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66CE1" id="_x0000_s1039" type="#_x0000_t202" style="position:absolute;margin-left:265.7pt;margin-top:284.45pt;width:235.5pt;height:10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">
                <v:textbox>
                  <w:txbxContent>
                    <w:p w:rsidR="007404E3" w:rsidRPr="00AF4058" w:rsidRDefault="007404E3" w:rsidP="009168DD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  <w:u w:val="single"/>
                        </w:rPr>
                        <w:t>The crucifixion, resurrection and ascension of Jesus.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111F" w:rsidSect="00E2111F">
      <w:pgSz w:w="16840" w:h="11907" w:orient="landscape" w:code="9"/>
      <w:pgMar w:top="851" w:right="851" w:bottom="851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1F"/>
    <w:rsid w:val="000C7BA4"/>
    <w:rsid w:val="00100436"/>
    <w:rsid w:val="00277CF2"/>
    <w:rsid w:val="00387104"/>
    <w:rsid w:val="00395370"/>
    <w:rsid w:val="003B5207"/>
    <w:rsid w:val="007404E3"/>
    <w:rsid w:val="00746BCB"/>
    <w:rsid w:val="008E1999"/>
    <w:rsid w:val="009168DD"/>
    <w:rsid w:val="009B489E"/>
    <w:rsid w:val="00A82D19"/>
    <w:rsid w:val="00AF14AF"/>
    <w:rsid w:val="00AF4058"/>
    <w:rsid w:val="00B613C8"/>
    <w:rsid w:val="00B93792"/>
    <w:rsid w:val="00BC022C"/>
    <w:rsid w:val="00E2111F"/>
    <w:rsid w:val="00E81070"/>
    <w:rsid w:val="00EA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7D43BE-6C37-4610-AB65-FA9DA7A4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rsid w:val="00E21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1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DD850D81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 Butler</dc:creator>
  <cp:lastModifiedBy>W Butler</cp:lastModifiedBy>
  <cp:revision>2</cp:revision>
  <cp:lastPrinted>2017-12-18T11:11:00Z</cp:lastPrinted>
  <dcterms:created xsi:type="dcterms:W3CDTF">2017-12-18T11:15:00Z</dcterms:created>
  <dcterms:modified xsi:type="dcterms:W3CDTF">2017-12-18T11:15:00Z</dcterms:modified>
</cp:coreProperties>
</file>