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6F2576" w:rsidRDefault="008A49FF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-740410</wp:posOffset>
                </wp:positionH>
                <wp:positionV relativeFrom="paragraph">
                  <wp:posOffset>231140</wp:posOffset>
                </wp:positionV>
                <wp:extent cx="7753350" cy="57150"/>
                <wp:effectExtent l="0" t="0" r="19050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53350" cy="57150"/>
                        </a:xfrm>
                        <a:prstGeom prst="rect">
                          <a:avLst/>
                        </a:prstGeom>
                        <a:pattFill prst="horzBrick">
                          <a:fgClr>
                            <a:schemeClr val="accent1"/>
                          </a:fgClr>
                          <a:bgClr>
                            <a:schemeClr val="bg1"/>
                          </a:bgClr>
                        </a:patt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rect w14:anchorId="7DB22F38" id="Rectangle 2" o:spid="_x0000_s1026" style="position:absolute;margin-left:-58.3pt;margin-top:18.2pt;width:610.5pt;height: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" fillcolor="#4472c4 [3204]" strokecolor="#1f3763 [1604]" strokeweight="1pt">
                <v:fill r:id="rId5" o:title="" color2="white [3212]" type="pattern"/>
              </v:rect>
            </w:pict>
          </mc:Fallback>
        </mc:AlternateContent>
      </w:r>
      <w:r w:rsidR="006F257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CE5DE0" wp14:editId="32F4200F">
                <wp:simplePos x="0" y="0"/>
                <wp:positionH relativeFrom="margin">
                  <wp:align>center</wp:align>
                </wp:positionH>
                <wp:positionV relativeFrom="paragraph">
                  <wp:posOffset>-292100</wp:posOffset>
                </wp:positionV>
                <wp:extent cx="1828800" cy="755650"/>
                <wp:effectExtent l="0" t="0" r="0" b="63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755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F2576" w:rsidRPr="008A49FF" w:rsidRDefault="006F2576" w:rsidP="006F2576">
                            <w:pPr>
                              <w:jc w:val="center"/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</w:pPr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Christian </w:t>
                            </w:r>
                            <w:proofErr w:type="gramStart"/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>Beliefs  -</w:t>
                            </w:r>
                            <w:proofErr w:type="gramEnd"/>
                            <w:r w:rsidRPr="008A49FF">
                              <w:rPr>
                                <w:rFonts w:ascii="Harlow Solid Italic" w:hAnsi="Harlow Solid Italic"/>
                                <w:b/>
                                <w:color w:val="70AD47"/>
                                <w:spacing w:val="10"/>
                                <w:sz w:val="56"/>
                                <w:szCs w:val="60"/>
                                <w14:glow w14:rad="38100">
                                  <w14:schemeClr w14:val="accent1">
                                    <w14:alpha w14:val="60000"/>
                                  </w14:schemeClr>
                                </w14:glow>
                                <w14:textOutline w14:w="9525" w14:cap="flat" w14:cmpd="sng" w14:algn="ctr">
                                  <w14:solidFill>
                                    <w14:schemeClr w14:val="accent1"/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rgbClr w14:val="70AD47">
                                      <w14:tint w14:val="1000"/>
                                    </w14:srgbClr>
                                  </w14:solidFill>
                                </w14:textFill>
                              </w:rPr>
                              <w:t xml:space="preserve">  Revision Questions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shapetype w14:anchorId="27CE5DE0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0;margin-top:-23pt;width:2in;height:59.5pt;z-index:251659264;visibility:visible;mso-wrap-style:non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" filled="f" stroked="f">
                <v:textbox>
                  <w:txbxContent>
                    <w:p w:rsidR="006F2576" w:rsidRPr="008A49FF" w:rsidRDefault="006F2576" w:rsidP="006F2576">
                      <w:pPr>
                        <w:jc w:val="center"/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</w:pPr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Christian </w:t>
                      </w:r>
                      <w:proofErr w:type="gramStart"/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>Beliefs  -</w:t>
                      </w:r>
                      <w:proofErr w:type="gramEnd"/>
                      <w:r w:rsidRPr="008A49FF">
                        <w:rPr>
                          <w:rFonts w:ascii="Harlow Solid Italic" w:hAnsi="Harlow Solid Italic"/>
                          <w:b/>
                          <w:color w:val="70AD47"/>
                          <w:spacing w:val="10"/>
                          <w:sz w:val="56"/>
                          <w:szCs w:val="60"/>
                          <w14:glow w14:rad="38100">
                            <w14:schemeClr w14:val="accent1">
                              <w14:alpha w14:val="60000"/>
                            </w14:schemeClr>
                          </w14:glow>
                          <w14:textOutline w14:w="9525" w14:cap="flat" w14:cmpd="sng" w14:algn="ctr">
                            <w14:solidFill>
                              <w14:schemeClr w14:val="accent1"/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rgbClr w14:val="70AD47">
                                <w14:tint w14:val="1000"/>
                              </w14:srgbClr>
                            </w14:solidFill>
                          </w14:textFill>
                        </w:rPr>
                        <w:t xml:space="preserve">  Revision Questions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F2576" w:rsidRPr="008A49FF" w:rsidRDefault="006F2576" w:rsidP="006F2576">
      <w:pPr>
        <w:rPr>
          <w:sz w:val="2"/>
        </w:rPr>
      </w:pPr>
    </w:p>
    <w:p w:rsidR="006F2576" w:rsidRPr="00CB0C68" w:rsidRDefault="006F2576" w:rsidP="006F2576">
      <w:pPr>
        <w:ind w:firstLine="720"/>
        <w:rPr>
          <w:sz w:val="2"/>
        </w:rPr>
      </w:pP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Approximately, what percentage of the world’s population say they are Christian?</w:t>
      </w:r>
    </w:p>
    <w:p w:rsidR="006F2576" w:rsidRPr="008A49FF" w:rsidRDefault="006F2576" w:rsidP="006F2576">
      <w:pPr>
        <w:spacing w:after="0"/>
        <w:rPr>
          <w:sz w:val="24"/>
        </w:rPr>
      </w:pPr>
    </w:p>
    <w:p w:rsidR="006F2576" w:rsidRPr="008A49FF" w:rsidRDefault="00BF65DD" w:rsidP="006F2576">
      <w:pPr>
        <w:spacing w:after="0"/>
        <w:rPr>
          <w:sz w:val="20"/>
        </w:rPr>
      </w:pPr>
      <w:r>
        <w:rPr>
          <w:noProof/>
          <w:lang w:eastAsia="en-GB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5612765</wp:posOffset>
            </wp:positionH>
            <wp:positionV relativeFrom="paragraph">
              <wp:posOffset>40640</wp:posOffset>
            </wp:positionV>
            <wp:extent cx="1117600" cy="577529"/>
            <wp:effectExtent l="0" t="0" r="635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17600" cy="5775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How and when was Jesus killed?</w:t>
      </w:r>
      <w:r w:rsidR="00BF65DD" w:rsidRPr="00BF65DD">
        <w:rPr>
          <w:noProof/>
        </w:rPr>
        <w:t xml:space="preserve"> </w:t>
      </w:r>
    </w:p>
    <w:p w:rsidR="006F2576" w:rsidRPr="008A49FF" w:rsidRDefault="006F2576" w:rsidP="006F2576">
      <w:pPr>
        <w:spacing w:after="0"/>
        <w:rPr>
          <w:sz w:val="24"/>
        </w:rPr>
      </w:pPr>
    </w:p>
    <w:p w:rsidR="006F2576" w:rsidRPr="008A49FF" w:rsidRDefault="006F2576" w:rsidP="006F2576">
      <w:pPr>
        <w:spacing w:after="0"/>
        <w:rPr>
          <w:sz w:val="28"/>
        </w:rPr>
      </w:pPr>
    </w:p>
    <w:p w:rsidR="006F2576" w:rsidRPr="008A49FF" w:rsidRDefault="006F2576" w:rsidP="006F2576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happened to Jesus three days after his death?</w:t>
      </w:r>
      <w:r w:rsidR="00BD3BCF" w:rsidRPr="008A49FF">
        <w:rPr>
          <w:sz w:val="24"/>
        </w:rPr>
        <w:t xml:space="preserve"> (Use the proper term).</w:t>
      </w:r>
    </w:p>
    <w:p w:rsidR="00BD3BCF" w:rsidRPr="008A49FF" w:rsidRDefault="00BD3BCF" w:rsidP="00BD3BCF">
      <w:pPr>
        <w:spacing w:after="0"/>
        <w:rPr>
          <w:sz w:val="24"/>
        </w:rPr>
      </w:pPr>
    </w:p>
    <w:p w:rsidR="00BD3BCF" w:rsidRPr="008A49FF" w:rsidRDefault="00BD3BCF" w:rsidP="00BD3BCF">
      <w:pPr>
        <w:spacing w:after="0"/>
        <w:rPr>
          <w:sz w:val="28"/>
        </w:rPr>
      </w:pPr>
    </w:p>
    <w:p w:rsidR="00BD3BCF" w:rsidRPr="008A49FF" w:rsidRDefault="00BD3BCF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In 1054 the Great Schism happened. Explain what this was.</w:t>
      </w:r>
    </w:p>
    <w:p w:rsidR="00BD3BCF" w:rsidRPr="008A49FF" w:rsidRDefault="00BD3BCF" w:rsidP="00BD3BCF">
      <w:pPr>
        <w:spacing w:after="0"/>
        <w:rPr>
          <w:sz w:val="32"/>
        </w:rPr>
      </w:pPr>
    </w:p>
    <w:p w:rsidR="00BD3BCF" w:rsidRPr="008A49FF" w:rsidRDefault="00BD3BCF" w:rsidP="00BD3BCF">
      <w:pPr>
        <w:spacing w:after="0"/>
        <w:rPr>
          <w:sz w:val="24"/>
        </w:rPr>
      </w:pPr>
    </w:p>
    <w:p w:rsidR="00BD3BCF" w:rsidRPr="008A49FF" w:rsidRDefault="00BD3BCF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Who was Martin Luther and what was his connection to the Reformation in the 16</w:t>
      </w:r>
      <w:r w:rsidRPr="008A49FF">
        <w:rPr>
          <w:sz w:val="24"/>
          <w:vertAlign w:val="superscript"/>
        </w:rPr>
        <w:t>th</w:t>
      </w:r>
      <w:r w:rsidRPr="008A49FF">
        <w:rPr>
          <w:sz w:val="24"/>
        </w:rPr>
        <w:t xml:space="preserve"> century?</w:t>
      </w:r>
    </w:p>
    <w:p w:rsidR="00BD3BCF" w:rsidRPr="008A49FF" w:rsidRDefault="00BD3BCF" w:rsidP="00BD3BCF">
      <w:pPr>
        <w:spacing w:after="0"/>
        <w:rPr>
          <w:sz w:val="32"/>
        </w:rPr>
      </w:pPr>
    </w:p>
    <w:p w:rsidR="00BD3BCF" w:rsidRPr="008A49FF" w:rsidRDefault="00BD3BCF" w:rsidP="00BD3BCF">
      <w:pPr>
        <w:spacing w:after="0"/>
        <w:rPr>
          <w:sz w:val="28"/>
        </w:rPr>
      </w:pPr>
    </w:p>
    <w:p w:rsidR="00BD3BCF" w:rsidRPr="008A49FF" w:rsidRDefault="009C40A1" w:rsidP="00BD3BCF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</w:t>
      </w:r>
      <w:r w:rsidR="00F460D9" w:rsidRPr="008A49FF">
        <w:rPr>
          <w:sz w:val="24"/>
        </w:rPr>
        <w:t xml:space="preserve"> of the Holy Trinity is described as </w:t>
      </w:r>
      <w:r w:rsidRPr="008A49FF">
        <w:rPr>
          <w:sz w:val="24"/>
        </w:rPr>
        <w:t>the unseen power of God at work in the world, an inspiration and guide?</w:t>
      </w:r>
    </w:p>
    <w:p w:rsidR="009C40A1" w:rsidRPr="008A49FF" w:rsidRDefault="009C40A1" w:rsidP="009C40A1">
      <w:pPr>
        <w:spacing w:after="0"/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 of the Holy Trinity is described as God incarnate?</w:t>
      </w:r>
    </w:p>
    <w:p w:rsidR="009C40A1" w:rsidRPr="008A49FF" w:rsidRDefault="009C40A1" w:rsidP="009C40A1">
      <w:pPr>
        <w:pStyle w:val="ListParagraph"/>
        <w:rPr>
          <w:sz w:val="10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person of the Holy Trinity is described as the creator of the earth and everything on it?</w:t>
      </w:r>
    </w:p>
    <w:p w:rsidR="009C40A1" w:rsidRPr="008A49FF" w:rsidRDefault="009C40A1" w:rsidP="009C40A1">
      <w:pPr>
        <w:spacing w:after="0"/>
        <w:rPr>
          <w:sz w:val="18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9C40A1" w:rsidRPr="008A49FF" w:rsidRDefault="009C40A1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 xml:space="preserve">In John’s </w:t>
      </w:r>
      <w:proofErr w:type="gramStart"/>
      <w:r w:rsidRPr="008A49FF">
        <w:rPr>
          <w:sz w:val="24"/>
        </w:rPr>
        <w:t>gospel</w:t>
      </w:r>
      <w:proofErr w:type="gramEnd"/>
      <w:r w:rsidRPr="008A49FF">
        <w:rPr>
          <w:sz w:val="24"/>
        </w:rPr>
        <w:t xml:space="preserve"> it is said that ‘the Word’ was present at creation. Who, is it thought, that this refers to? </w:t>
      </w:r>
    </w:p>
    <w:p w:rsidR="009C40A1" w:rsidRPr="00474082" w:rsidRDefault="009C40A1" w:rsidP="009C40A1">
      <w:pPr>
        <w:spacing w:after="0"/>
        <w:rPr>
          <w:sz w:val="16"/>
        </w:rPr>
      </w:pPr>
    </w:p>
    <w:p w:rsidR="009C40A1" w:rsidRPr="008A49FF" w:rsidRDefault="009C40A1" w:rsidP="009C40A1">
      <w:pPr>
        <w:spacing w:after="0"/>
        <w:rPr>
          <w:sz w:val="28"/>
        </w:rPr>
      </w:pPr>
    </w:p>
    <w:p w:rsidR="000F7D4B" w:rsidRPr="008A49FF" w:rsidRDefault="000F7D4B" w:rsidP="009C40A1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Jesus is referred to as Christ. What does this word mean and what Hebrew term does it link to?</w:t>
      </w:r>
    </w:p>
    <w:p w:rsidR="000F7D4B" w:rsidRPr="00474082" w:rsidRDefault="000F7D4B" w:rsidP="000F7D4B">
      <w:pPr>
        <w:spacing w:after="0"/>
        <w:rPr>
          <w:sz w:val="20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0F7D4B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 xml:space="preserve">What did Jewish people believe the Messiah’s purpose was? </w:t>
      </w:r>
    </w:p>
    <w:p w:rsidR="000F7D4B" w:rsidRPr="00474082" w:rsidRDefault="000F7D4B" w:rsidP="000F7D4B">
      <w:pPr>
        <w:spacing w:after="0"/>
        <w:rPr>
          <w:sz w:val="36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0F7D4B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Why do Christians believe Jesus is the Messiah?</w:t>
      </w:r>
    </w:p>
    <w:p w:rsidR="000F7D4B" w:rsidRPr="00474082" w:rsidRDefault="000F7D4B" w:rsidP="000F7D4B">
      <w:pPr>
        <w:spacing w:after="0"/>
        <w:rPr>
          <w:sz w:val="36"/>
        </w:rPr>
      </w:pPr>
    </w:p>
    <w:p w:rsidR="000F7D4B" w:rsidRPr="008A49FF" w:rsidRDefault="000F7D4B" w:rsidP="000F7D4B">
      <w:pPr>
        <w:spacing w:after="0"/>
        <w:rPr>
          <w:sz w:val="28"/>
        </w:rPr>
      </w:pPr>
    </w:p>
    <w:p w:rsidR="000F7D4B" w:rsidRPr="008A49FF" w:rsidRDefault="00913980" w:rsidP="000F7D4B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Jesus’ crucifixion mean for Christians today?</w:t>
      </w:r>
    </w:p>
    <w:p w:rsidR="00913980" w:rsidRPr="008A49FF" w:rsidRDefault="00913980" w:rsidP="00913980">
      <w:pPr>
        <w:spacing w:after="0"/>
        <w:rPr>
          <w:sz w:val="24"/>
        </w:rPr>
      </w:pPr>
    </w:p>
    <w:p w:rsidR="00913980" w:rsidRPr="008A49FF" w:rsidRDefault="00913980" w:rsidP="00913980">
      <w:pPr>
        <w:spacing w:after="0"/>
        <w:rPr>
          <w:sz w:val="28"/>
        </w:rPr>
      </w:pPr>
    </w:p>
    <w:p w:rsidR="00913980" w:rsidRPr="008A49FF" w:rsidRDefault="0091398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lastRenderedPageBreak/>
        <w:t>Give three reasons why some people would doubt Jesus’ resurrection.</w:t>
      </w:r>
    </w:p>
    <w:p w:rsidR="00913980" w:rsidRPr="008A49FF" w:rsidRDefault="00913980" w:rsidP="00913980">
      <w:pPr>
        <w:spacing w:after="0"/>
        <w:rPr>
          <w:sz w:val="24"/>
        </w:rPr>
      </w:pPr>
    </w:p>
    <w:p w:rsidR="00913980" w:rsidRPr="00474082" w:rsidRDefault="00474082" w:rsidP="00913980">
      <w:pPr>
        <w:spacing w:after="0"/>
        <w:rPr>
          <w:sz w:val="4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5836920</wp:posOffset>
            </wp:positionH>
            <wp:positionV relativeFrom="paragraph">
              <wp:posOffset>258445</wp:posOffset>
            </wp:positionV>
            <wp:extent cx="899410" cy="1028700"/>
            <wp:effectExtent l="0" t="0" r="0" b="0"/>
            <wp:wrapNone/>
            <wp:docPr id="3" name="Picture 3" descr="Image result for jesus christ resurrection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jesus christ resurrection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941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13980" w:rsidRPr="008A49FF" w:rsidRDefault="0091398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Who saw Jesus after his resurrection?</w:t>
      </w:r>
      <w:r w:rsidR="00474082" w:rsidRPr="00474082">
        <w:rPr>
          <w:rFonts w:ascii="Arial" w:hAnsi="Arial" w:cs="Arial"/>
          <w:color w:val="222222"/>
          <w:sz w:val="27"/>
          <w:szCs w:val="27"/>
        </w:rPr>
        <w:t xml:space="preserve"> </w:t>
      </w:r>
    </w:p>
    <w:p w:rsidR="00913980" w:rsidRPr="008A49FF" w:rsidRDefault="00913980" w:rsidP="00913980">
      <w:pPr>
        <w:spacing w:after="0"/>
        <w:rPr>
          <w:sz w:val="28"/>
        </w:rPr>
      </w:pPr>
    </w:p>
    <w:p w:rsidR="00913980" w:rsidRPr="00474082" w:rsidRDefault="00913980" w:rsidP="00913980">
      <w:pPr>
        <w:spacing w:after="0"/>
        <w:rPr>
          <w:sz w:val="18"/>
        </w:rPr>
      </w:pPr>
    </w:p>
    <w:p w:rsidR="00913980" w:rsidRPr="008A49FF" w:rsidRDefault="00E519F0" w:rsidP="00913980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happened to Jesus 40 days after his resurrection?</w:t>
      </w:r>
    </w:p>
    <w:p w:rsidR="00E519F0" w:rsidRPr="008A49FF" w:rsidRDefault="00E519F0" w:rsidP="00E519F0">
      <w:pPr>
        <w:spacing w:after="0"/>
        <w:rPr>
          <w:sz w:val="24"/>
        </w:rPr>
      </w:pPr>
    </w:p>
    <w:p w:rsidR="00E519F0" w:rsidRPr="008A49FF" w:rsidRDefault="00E519F0" w:rsidP="00E519F0">
      <w:pPr>
        <w:spacing w:after="0"/>
        <w:rPr>
          <w:sz w:val="28"/>
        </w:rPr>
      </w:pPr>
    </w:p>
    <w:p w:rsidR="00E519F0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three reasons why the resurrection of Jesus is important for Christians today.</w:t>
      </w:r>
    </w:p>
    <w:p w:rsidR="00A4264E" w:rsidRPr="00474082" w:rsidRDefault="00A4264E" w:rsidP="00A4264E">
      <w:pPr>
        <w:spacing w:after="0"/>
        <w:rPr>
          <w:sz w:val="40"/>
        </w:rPr>
      </w:pPr>
    </w:p>
    <w:p w:rsidR="00A4264E" w:rsidRPr="008A49FF" w:rsidRDefault="00A4264E" w:rsidP="00A4264E">
      <w:pPr>
        <w:spacing w:after="0"/>
        <w:rPr>
          <w:sz w:val="28"/>
        </w:rPr>
      </w:pPr>
    </w:p>
    <w:p w:rsidR="00A4264E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the ascension mean for Christians today?</w:t>
      </w:r>
    </w:p>
    <w:p w:rsidR="00A4264E" w:rsidRPr="00474082" w:rsidRDefault="00A4264E" w:rsidP="00A4264E">
      <w:pPr>
        <w:spacing w:after="0"/>
        <w:rPr>
          <w:sz w:val="32"/>
        </w:rPr>
      </w:pPr>
    </w:p>
    <w:p w:rsidR="00A4264E" w:rsidRPr="008A49FF" w:rsidRDefault="00A4264E" w:rsidP="00A4264E">
      <w:pPr>
        <w:spacing w:after="0"/>
        <w:rPr>
          <w:sz w:val="28"/>
        </w:rPr>
      </w:pPr>
    </w:p>
    <w:p w:rsidR="00A4264E" w:rsidRPr="008A49FF" w:rsidRDefault="00A4264E" w:rsidP="00A4264E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two beliefs Christians have about what happens when a person who has died is resurrected.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40"/>
        </w:rPr>
      </w:pPr>
    </w:p>
    <w:p w:rsidR="00CB0C68" w:rsidRPr="008A49FF" w:rsidRDefault="00CB0C68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What does the Apostle’s Creed suggest about life after death?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36"/>
        </w:rPr>
      </w:pPr>
    </w:p>
    <w:p w:rsidR="00CB0C68" w:rsidRPr="008A49FF" w:rsidRDefault="00CB0C68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How do Christians believe they will receive a favourable afterlife?</w:t>
      </w:r>
    </w:p>
    <w:p w:rsidR="00CB0C68" w:rsidRPr="008A49FF" w:rsidRDefault="00CB0C68" w:rsidP="00CB0C68">
      <w:pPr>
        <w:spacing w:after="0"/>
        <w:rPr>
          <w:sz w:val="24"/>
        </w:rPr>
      </w:pPr>
    </w:p>
    <w:p w:rsidR="00CB0C68" w:rsidRPr="00474082" w:rsidRDefault="00CB0C68" w:rsidP="00CB0C68">
      <w:pPr>
        <w:spacing w:after="0"/>
        <w:rPr>
          <w:sz w:val="36"/>
        </w:rPr>
      </w:pPr>
    </w:p>
    <w:p w:rsidR="00CB0C68" w:rsidRPr="008A49FF" w:rsidRDefault="00536EF7" w:rsidP="00CB0C68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Which Christian denomination believes in purgatory? Briefly explain this belief.</w:t>
      </w: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Give three examples of sins in Christianity that are not crimes in the UK.</w:t>
      </w: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Salvation means to be saved. Give two ways in which Christians believe salvation can come about.</w:t>
      </w:r>
    </w:p>
    <w:p w:rsidR="00536EF7" w:rsidRPr="008A49FF" w:rsidRDefault="00536EF7" w:rsidP="00536EF7">
      <w:pPr>
        <w:spacing w:after="0"/>
        <w:rPr>
          <w:sz w:val="28"/>
        </w:rPr>
      </w:pPr>
    </w:p>
    <w:p w:rsidR="00536EF7" w:rsidRPr="008A49FF" w:rsidRDefault="00536EF7" w:rsidP="00536EF7">
      <w:pPr>
        <w:spacing w:after="0"/>
        <w:rPr>
          <w:sz w:val="24"/>
        </w:rPr>
      </w:pPr>
    </w:p>
    <w:p w:rsidR="00536EF7" w:rsidRPr="008A49FF" w:rsidRDefault="00214502" w:rsidP="00536EF7">
      <w:pPr>
        <w:pStyle w:val="ListParagraph"/>
        <w:numPr>
          <w:ilvl w:val="0"/>
          <w:numId w:val="1"/>
        </w:numPr>
        <w:spacing w:after="0"/>
        <w:rPr>
          <w:sz w:val="24"/>
        </w:rPr>
      </w:pPr>
      <w:r w:rsidRPr="008A49FF">
        <w:rPr>
          <w:sz w:val="24"/>
        </w:rPr>
        <w:t>Original sin was committed by Adam and Eve when they disobeyed God. How do Christians believe Jesus makes up for this sin?</w:t>
      </w:r>
    </w:p>
    <w:p w:rsidR="00214502" w:rsidRPr="008A49FF" w:rsidRDefault="00214502" w:rsidP="00214502">
      <w:pPr>
        <w:spacing w:after="0"/>
        <w:rPr>
          <w:sz w:val="24"/>
        </w:rPr>
      </w:pPr>
    </w:p>
    <w:p w:rsidR="00214502" w:rsidRPr="008A49FF" w:rsidRDefault="00214502" w:rsidP="00214502">
      <w:pPr>
        <w:spacing w:after="0"/>
        <w:rPr>
          <w:sz w:val="28"/>
        </w:rPr>
      </w:pPr>
    </w:p>
    <w:p w:rsidR="00214502" w:rsidRPr="008A49FF" w:rsidRDefault="00BF65DD" w:rsidP="00214502">
      <w:pPr>
        <w:pStyle w:val="ListParagraph"/>
        <w:numPr>
          <w:ilvl w:val="0"/>
          <w:numId w:val="1"/>
        </w:numPr>
        <w:spacing w:after="0"/>
        <w:rPr>
          <w:sz w:val="24"/>
        </w:rPr>
      </w:pPr>
      <w:r>
        <w:rPr>
          <w:rFonts w:ascii="Arial" w:hAnsi="Arial" w:cs="Arial"/>
          <w:noProof/>
          <w:color w:val="0000FF"/>
          <w:sz w:val="27"/>
          <w:szCs w:val="27"/>
          <w:lang w:eastAsia="en-GB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6060439</wp:posOffset>
            </wp:positionH>
            <wp:positionV relativeFrom="paragraph">
              <wp:posOffset>332863</wp:posOffset>
            </wp:positionV>
            <wp:extent cx="628425" cy="644401"/>
            <wp:effectExtent l="0" t="0" r="635" b="3810"/>
            <wp:wrapNone/>
            <wp:docPr id="5" name="Picture 5" descr="Image result for christian fish symbol">
              <a:hlinkClick xmlns:a="http://schemas.openxmlformats.org/drawingml/2006/main" r:id="rId9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christian fish symbol">
                      <a:hlinkClick r:id="rId9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1552" t="2463" r="28103" b="67734"/>
                    <a:stretch/>
                  </pic:blipFill>
                  <pic:spPr bwMode="auto">
                    <a:xfrm>
                      <a:off x="0" y="0"/>
                      <a:ext cx="636921" cy="6531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A49FF" w:rsidRPr="008A49FF">
        <w:rPr>
          <w:sz w:val="24"/>
        </w:rPr>
        <w:t>A</w:t>
      </w:r>
      <w:r w:rsidR="00214502" w:rsidRPr="008A49FF">
        <w:rPr>
          <w:sz w:val="24"/>
        </w:rPr>
        <w:t>tonement mean</w:t>
      </w:r>
      <w:r w:rsidR="008A49FF" w:rsidRPr="008A49FF">
        <w:rPr>
          <w:sz w:val="24"/>
        </w:rPr>
        <w:t xml:space="preserve">s restoring the relationship between people and God. How did Jesus’ death help restore this relationship? </w:t>
      </w:r>
    </w:p>
    <w:p w:rsidR="008A49FF" w:rsidRDefault="008A49FF" w:rsidP="008A49FF">
      <w:pPr>
        <w:spacing w:after="0"/>
      </w:pPr>
    </w:p>
    <w:p w:rsidR="008A49FF" w:rsidRDefault="008A49FF" w:rsidP="008A49FF">
      <w:pPr>
        <w:spacing w:after="0"/>
      </w:pPr>
    </w:p>
    <w:p w:rsidR="008A49FF" w:rsidRDefault="008A49FF" w:rsidP="008A49FF">
      <w:pPr>
        <w:pStyle w:val="ListParagraph"/>
        <w:spacing w:after="0"/>
        <w:ind w:left="1080"/>
      </w:pPr>
    </w:p>
    <w:p w:rsidR="000F7D4B" w:rsidRDefault="000F7D4B" w:rsidP="000F7D4B">
      <w:pPr>
        <w:spacing w:after="0"/>
      </w:pPr>
    </w:p>
    <w:p w:rsidR="000F7D4B" w:rsidRDefault="000F7D4B" w:rsidP="000F7D4B">
      <w:pPr>
        <w:spacing w:after="0"/>
      </w:pPr>
    </w:p>
    <w:p w:rsidR="009C40A1" w:rsidRDefault="000F7D4B" w:rsidP="000F7D4B">
      <w:pPr>
        <w:spacing w:after="0"/>
      </w:pPr>
      <w:r>
        <w:t xml:space="preserve"> </w:t>
      </w:r>
    </w:p>
    <w:p w:rsidR="006F2576" w:rsidRDefault="006F2576" w:rsidP="006F2576">
      <w:pPr>
        <w:spacing w:after="0"/>
      </w:pPr>
    </w:p>
    <w:p w:rsidR="006F2576" w:rsidRDefault="006F2576" w:rsidP="006F2576">
      <w:pPr>
        <w:spacing w:after="0"/>
      </w:pPr>
    </w:p>
    <w:p w:rsidR="006F2576" w:rsidRPr="006F2576" w:rsidRDefault="006F2576" w:rsidP="006F2576">
      <w:pPr>
        <w:spacing w:after="0"/>
      </w:pPr>
    </w:p>
    <w:sectPr w:rsidR="006F2576" w:rsidRPr="006F2576" w:rsidSect="006F2576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B68C8"/>
    <w:multiLevelType w:val="hybridMultilevel"/>
    <w:tmpl w:val="DA0CA97E"/>
    <w:lvl w:ilvl="0" w:tplc="AA0033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2576"/>
    <w:rsid w:val="0002363C"/>
    <w:rsid w:val="000F7D4B"/>
    <w:rsid w:val="00214502"/>
    <w:rsid w:val="00306EBB"/>
    <w:rsid w:val="00474082"/>
    <w:rsid w:val="005226A7"/>
    <w:rsid w:val="00536EF7"/>
    <w:rsid w:val="00622AE5"/>
    <w:rsid w:val="006F2576"/>
    <w:rsid w:val="00741B15"/>
    <w:rsid w:val="008A49FF"/>
    <w:rsid w:val="00913980"/>
    <w:rsid w:val="009C40A1"/>
    <w:rsid w:val="00A4264E"/>
    <w:rsid w:val="00BD3BCF"/>
    <w:rsid w:val="00BF65DD"/>
    <w:rsid w:val="00CB0C68"/>
    <w:rsid w:val="00E519F0"/>
    <w:rsid w:val="00E828C6"/>
    <w:rsid w:val="00F46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A857AF-300D-4B1C-A97C-8B7848663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257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36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hyperlink" Target="https://www.google.co.uk/url?sa=i&amp;rct=j&amp;q=&amp;esrc=s&amp;source=images&amp;cd=&amp;cad=rja&amp;uact=8&amp;ved=0ahUKEwjC37PH5qfYAhWDD8AKHfqkCPYQjRwIBw&amp;url=http://qaag.tk/jesus-resurrection-clipart/&amp;psig=AOvVaw2WMqHnCcvlq9a8DF5lFNRK&amp;ust=1514381937630189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image" Target="media/image1.gif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hyperlink" Target="https://www.google.co.uk/url?sa=i&amp;rct=j&amp;q=&amp;esrc=s&amp;source=images&amp;cd=&amp;cad=rja&amp;uact=8&amp;ved=0ahUKEwjapMvA6KfYAhUnDMAKHeoiDTwQjRwIBw&amp;url=https://www.vecteezy.com/vector-art/86415-christian-fish-symbol-icons&amp;psig=AOvVaw2S5yzsKgxgUsZ7iKYBDSQH&amp;ust=151438240933608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D0A5987F</Template>
  <TotalTime>1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butle</dc:creator>
  <cp:keywords/>
  <dc:description/>
  <cp:lastModifiedBy>W Butler</cp:lastModifiedBy>
  <cp:revision>2</cp:revision>
  <cp:lastPrinted>2018-01-16T15:48:00Z</cp:lastPrinted>
  <dcterms:created xsi:type="dcterms:W3CDTF">2018-01-16T15:49:00Z</dcterms:created>
  <dcterms:modified xsi:type="dcterms:W3CDTF">2018-01-16T15:49:00Z</dcterms:modified>
</cp:coreProperties>
</file>