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34EA" w:rsidRDefault="00B613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-197485</wp:posOffset>
                </wp:positionV>
                <wp:extent cx="7029450" cy="4105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410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ED" w:rsidRDefault="00693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55pt;width:553.5pt;height:323.2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" filled="f">
                <v:textbox>
                  <w:txbxContent>
                    <w:p w:rsidR="00693EED" w:rsidRDefault="00693EE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-254635</wp:posOffset>
            </wp:positionH>
            <wp:positionV relativeFrom="paragraph">
              <wp:posOffset>-179070</wp:posOffset>
            </wp:positionV>
            <wp:extent cx="1533525" cy="2809875"/>
            <wp:effectExtent l="0" t="0" r="9525" b="9525"/>
            <wp:wrapNone/>
            <wp:docPr id="2" name="Picture 2" descr="Image result for 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a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2" t="14204" r="26658" b="9451"/>
                    <a:stretch/>
                  </pic:blipFill>
                  <pic:spPr bwMode="auto">
                    <a:xfrm>
                      <a:off x="0" y="0"/>
                      <a:ext cx="1533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62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-169545</wp:posOffset>
            </wp:positionV>
            <wp:extent cx="1533525" cy="2828925"/>
            <wp:effectExtent l="0" t="0" r="9525" b="952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1" t="62" r="23773" b="3714"/>
                    <a:stretch/>
                  </pic:blipFill>
                  <pic:spPr bwMode="auto">
                    <a:xfrm>
                      <a:off x="0" y="0"/>
                      <a:ext cx="15335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05370" wp14:editId="08AD9D06">
                <wp:simplePos x="0" y="0"/>
                <wp:positionH relativeFrom="margin">
                  <wp:align>center</wp:align>
                </wp:positionH>
                <wp:positionV relativeFrom="paragraph">
                  <wp:posOffset>-172085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4844" w:rsidRPr="001D4844" w:rsidRDefault="001D4844" w:rsidP="001D4844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D4844"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Parable of the Sheep &amp; Goats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05370" id="Text Box 1" o:spid="_x0000_s1027" type="#_x0000_t202" style="position:absolute;margin-left:0;margin-top:-13.55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" filled="f" stroked="f">
                <v:fill o:detectmouseclick="t"/>
                <v:textbox style="mso-fit-shape-to-text:t">
                  <w:txbxContent>
                    <w:p w:rsidR="001D4844" w:rsidRPr="001D4844" w:rsidRDefault="001D4844" w:rsidP="001D4844">
                      <w:pPr>
                        <w:jc w:val="center"/>
                        <w:rPr>
                          <w:b/>
                          <w:noProof/>
                          <w:color w:val="7030A0"/>
                          <w:sz w:val="4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D4844">
                        <w:rPr>
                          <w:b/>
                          <w:noProof/>
                          <w:color w:val="7030A0"/>
                          <w:sz w:val="4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Parable of the Sheep &amp; Goats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4EA" w:rsidRDefault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Pr="00B534EA" w:rsidRDefault="00B534EA" w:rsidP="00B534EA"/>
    <w:p w:rsidR="00B534EA" w:rsidRDefault="00B534EA" w:rsidP="00B534EA"/>
    <w:p w:rsidR="00FD7628" w:rsidRDefault="00FD7628" w:rsidP="00A9721A">
      <w:pPr>
        <w:tabs>
          <w:tab w:val="left" w:pos="4305"/>
        </w:tabs>
      </w:pPr>
    </w:p>
    <w:p w:rsidR="00FD7628" w:rsidRDefault="00FD7628" w:rsidP="00A9721A">
      <w:pPr>
        <w:tabs>
          <w:tab w:val="left" w:pos="4305"/>
        </w:tabs>
      </w:pPr>
    </w:p>
    <w:p w:rsidR="00A9721A" w:rsidRDefault="00A9721A" w:rsidP="00A9721A">
      <w:pPr>
        <w:tabs>
          <w:tab w:val="left" w:pos="4305"/>
        </w:tabs>
      </w:pPr>
      <w:r>
        <w:tab/>
      </w:r>
    </w:p>
    <w:p w:rsidR="00A9721A" w:rsidRDefault="0081468A" w:rsidP="00FD7628">
      <w:pPr>
        <w:tabs>
          <w:tab w:val="left" w:pos="6090"/>
          <w:tab w:val="left" w:pos="7740"/>
        </w:tabs>
      </w:pPr>
      <w:r>
        <w:tab/>
      </w:r>
      <w:r w:rsidR="00FD7628">
        <w:tab/>
      </w:r>
    </w:p>
    <w:p w:rsidR="00A9721A" w:rsidRDefault="00B61339" w:rsidP="00B534EA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-197485</wp:posOffset>
            </wp:positionH>
            <wp:positionV relativeFrom="paragraph">
              <wp:posOffset>186055</wp:posOffset>
            </wp:positionV>
            <wp:extent cx="800100" cy="879276"/>
            <wp:effectExtent l="0" t="0" r="0" b="0"/>
            <wp:wrapNone/>
            <wp:docPr id="14" name="Picture 14" descr="Image result for naked and you clothed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aked and you clothed 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628" w:rsidRDefault="00B61339" w:rsidP="00B534EA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11430</wp:posOffset>
            </wp:positionV>
            <wp:extent cx="638175" cy="895985"/>
            <wp:effectExtent l="0" t="0" r="0" b="0"/>
            <wp:wrapNone/>
            <wp:docPr id="18" name="Picture 18" descr="Image result for hungry empty pl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ungry empty plat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2228850</wp:posOffset>
            </wp:positionH>
            <wp:positionV relativeFrom="paragraph">
              <wp:posOffset>22225</wp:posOffset>
            </wp:positionV>
            <wp:extent cx="782955" cy="895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41275</wp:posOffset>
            </wp:positionV>
            <wp:extent cx="847725" cy="762000"/>
            <wp:effectExtent l="0" t="0" r="9525" b="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1"/>
                    <a:stretch/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628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53975</wp:posOffset>
            </wp:positionV>
            <wp:extent cx="988695" cy="771525"/>
            <wp:effectExtent l="0" t="0" r="1905" b="9525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5" t="11999" r="9363" b="14000"/>
                    <a:stretch/>
                  </pic:blipFill>
                  <pic:spPr bwMode="auto">
                    <a:xfrm>
                      <a:off x="0" y="0"/>
                      <a:ext cx="9886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628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4433570</wp:posOffset>
            </wp:positionH>
            <wp:positionV relativeFrom="paragraph">
              <wp:posOffset>44450</wp:posOffset>
            </wp:positionV>
            <wp:extent cx="840994" cy="819150"/>
            <wp:effectExtent l="0" t="0" r="0" b="0"/>
            <wp:wrapNone/>
            <wp:docPr id="20" name="Picture 20" descr="Image result for refug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efuge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2"/>
                    <a:stretch/>
                  </pic:blipFill>
                  <pic:spPr bwMode="auto">
                    <a:xfrm>
                      <a:off x="0" y="0"/>
                      <a:ext cx="84099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628" w:rsidRDefault="00FD7628" w:rsidP="00B534EA"/>
    <w:p w:rsidR="00FD7628" w:rsidRDefault="00FD7628" w:rsidP="00B534EA"/>
    <w:p w:rsidR="00A9721A" w:rsidRDefault="00A9721A" w:rsidP="00B534EA"/>
    <w:p w:rsidR="00A9721A" w:rsidRDefault="00A9721A" w:rsidP="00B534EA"/>
    <w:p w:rsidR="00A9721A" w:rsidRDefault="00B61339" w:rsidP="00B534E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CCECA8F" wp14:editId="643D9601">
                <wp:simplePos x="0" y="0"/>
                <wp:positionH relativeFrom="column">
                  <wp:posOffset>-283210</wp:posOffset>
                </wp:positionH>
                <wp:positionV relativeFrom="paragraph">
                  <wp:posOffset>142240</wp:posOffset>
                </wp:positionV>
                <wp:extent cx="7029450" cy="40100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401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28" w:rsidRDefault="00FD7628" w:rsidP="00FD7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CA8F" id="_x0000_s1028" type="#_x0000_t202" style="position:absolute;margin-left:-22.3pt;margin-top:11.2pt;width:553.5pt;height:315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" filled="f">
                <v:textbox>
                  <w:txbxContent>
                    <w:p w:rsidR="00FD7628" w:rsidRDefault="00FD7628" w:rsidP="00FD7628"/>
                  </w:txbxContent>
                </v:textbox>
              </v:shape>
            </w:pict>
          </mc:Fallback>
        </mc:AlternateContent>
      </w:r>
    </w:p>
    <w:p w:rsidR="00FD7628" w:rsidRDefault="00FD7628" w:rsidP="00FD7628"/>
    <w:p w:rsidR="00FD7628" w:rsidRDefault="00FD7628" w:rsidP="00FD7628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9B09E33" wp14:editId="77B1CB56">
            <wp:simplePos x="0" y="0"/>
            <wp:positionH relativeFrom="margin">
              <wp:posOffset>-264160</wp:posOffset>
            </wp:positionH>
            <wp:positionV relativeFrom="paragraph">
              <wp:posOffset>-140335</wp:posOffset>
            </wp:positionV>
            <wp:extent cx="1533525" cy="2809875"/>
            <wp:effectExtent l="0" t="0" r="9525" b="9525"/>
            <wp:wrapNone/>
            <wp:docPr id="24" name="Picture 24" descr="Image result for 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a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2" t="14204" r="26658" b="9451"/>
                    <a:stretch/>
                  </pic:blipFill>
                  <pic:spPr bwMode="auto">
                    <a:xfrm>
                      <a:off x="0" y="0"/>
                      <a:ext cx="1533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AD2A703" wp14:editId="7E5E1932">
            <wp:simplePos x="0" y="0"/>
            <wp:positionH relativeFrom="column">
              <wp:posOffset>5193665</wp:posOffset>
            </wp:positionH>
            <wp:positionV relativeFrom="paragraph">
              <wp:posOffset>-168910</wp:posOffset>
            </wp:positionV>
            <wp:extent cx="1533525" cy="2828925"/>
            <wp:effectExtent l="0" t="0" r="9525" b="9525"/>
            <wp:wrapNone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1" t="62" r="23773" b="3714"/>
                    <a:stretch/>
                  </pic:blipFill>
                  <pic:spPr bwMode="auto">
                    <a:xfrm>
                      <a:off x="0" y="0"/>
                      <a:ext cx="15335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F97DC9" wp14:editId="505B7424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628" w:rsidRPr="001D4844" w:rsidRDefault="00FD7628" w:rsidP="00FD7628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D4844"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Parable of the Sheep &amp; Goats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97DC9" id="Text Box 23" o:spid="_x0000_s1029" type="#_x0000_t202" style="position:absolute;margin-left:0;margin-top:-18pt;width:2in;height:2in;z-index:2516879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ahowIAAEc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" filled="f" stroked="f">
                <v:fill o:detectmouseclick="t"/>
                <v:textbox style="mso-fit-shape-to-text:t">
                  <w:txbxContent>
                    <w:p w:rsidR="00FD7628" w:rsidRPr="001D4844" w:rsidRDefault="00FD7628" w:rsidP="00FD7628">
                      <w:pPr>
                        <w:jc w:val="center"/>
                        <w:rPr>
                          <w:b/>
                          <w:noProof/>
                          <w:color w:val="7030A0"/>
                          <w:sz w:val="4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D4844">
                        <w:rPr>
                          <w:b/>
                          <w:noProof/>
                          <w:color w:val="7030A0"/>
                          <w:sz w:val="4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Parable of the Sheep &amp; Goats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Pr="00B534EA" w:rsidRDefault="00FD7628" w:rsidP="00FD7628"/>
    <w:p w:rsidR="00FD7628" w:rsidRDefault="00FD7628" w:rsidP="00FD7628"/>
    <w:p w:rsidR="00FD7628" w:rsidRDefault="00FD7628" w:rsidP="00FD7628">
      <w:pPr>
        <w:tabs>
          <w:tab w:val="left" w:pos="4305"/>
        </w:tabs>
      </w:pPr>
    </w:p>
    <w:p w:rsidR="00FD7628" w:rsidRDefault="00FD7628" w:rsidP="00FD7628">
      <w:pPr>
        <w:tabs>
          <w:tab w:val="left" w:pos="4305"/>
        </w:tabs>
      </w:pPr>
    </w:p>
    <w:p w:rsidR="00FD7628" w:rsidRDefault="00FD7628" w:rsidP="00FD7628">
      <w:pPr>
        <w:tabs>
          <w:tab w:val="left" w:pos="4305"/>
        </w:tabs>
      </w:pPr>
      <w:r>
        <w:tab/>
      </w:r>
    </w:p>
    <w:p w:rsidR="00FD7628" w:rsidRDefault="00FD7628" w:rsidP="00FD7628">
      <w:pPr>
        <w:tabs>
          <w:tab w:val="left" w:pos="6090"/>
          <w:tab w:val="left" w:pos="7740"/>
        </w:tabs>
      </w:pPr>
      <w:r>
        <w:tab/>
      </w:r>
      <w:r>
        <w:tab/>
      </w:r>
    </w:p>
    <w:p w:rsidR="00FD7628" w:rsidRDefault="00FD7628" w:rsidP="00FD7628"/>
    <w:p w:rsidR="00FD7628" w:rsidRDefault="00B61339" w:rsidP="00FD7628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F83671D" wp14:editId="4F179BCD">
            <wp:simplePos x="0" y="0"/>
            <wp:positionH relativeFrom="margin">
              <wp:posOffset>-178435</wp:posOffset>
            </wp:positionH>
            <wp:positionV relativeFrom="paragraph">
              <wp:posOffset>88265</wp:posOffset>
            </wp:positionV>
            <wp:extent cx="799703" cy="828675"/>
            <wp:effectExtent l="0" t="0" r="635" b="0"/>
            <wp:wrapNone/>
            <wp:docPr id="26" name="Picture 26" descr="Image result for naked and you clothed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aked and you clothed 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79" cy="82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4A7A9D8" wp14:editId="3F2BA361">
            <wp:simplePos x="0" y="0"/>
            <wp:positionH relativeFrom="margin">
              <wp:posOffset>2250440</wp:posOffset>
            </wp:positionH>
            <wp:positionV relativeFrom="paragraph">
              <wp:posOffset>88265</wp:posOffset>
            </wp:positionV>
            <wp:extent cx="782955" cy="857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82786E6" wp14:editId="6F6EE40B">
            <wp:simplePos x="0" y="0"/>
            <wp:positionH relativeFrom="column">
              <wp:posOffset>3431540</wp:posOffset>
            </wp:positionH>
            <wp:positionV relativeFrom="paragraph">
              <wp:posOffset>88175</wp:posOffset>
            </wp:positionV>
            <wp:extent cx="637941" cy="867410"/>
            <wp:effectExtent l="0" t="0" r="0" b="8890"/>
            <wp:wrapNone/>
            <wp:docPr id="30" name="Picture 30" descr="Image result for hungry empty pl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ungry empty plat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9"/>
                    <a:stretch/>
                  </pic:blipFill>
                  <pic:spPr bwMode="auto">
                    <a:xfrm>
                      <a:off x="0" y="0"/>
                      <a:ext cx="637941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7C0E043" wp14:editId="1D684D8C">
            <wp:simplePos x="0" y="0"/>
            <wp:positionH relativeFrom="column">
              <wp:posOffset>5641340</wp:posOffset>
            </wp:positionH>
            <wp:positionV relativeFrom="paragraph">
              <wp:posOffset>97790</wp:posOffset>
            </wp:positionV>
            <wp:extent cx="990600" cy="773011"/>
            <wp:effectExtent l="0" t="0" r="0" b="8255"/>
            <wp:wrapNone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5" t="11999" r="9363" b="14000"/>
                    <a:stretch/>
                  </pic:blipFill>
                  <pic:spPr bwMode="auto">
                    <a:xfrm>
                      <a:off x="0" y="0"/>
                      <a:ext cx="990600" cy="77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C2F6692" wp14:editId="117EAA29">
            <wp:simplePos x="0" y="0"/>
            <wp:positionH relativeFrom="margin">
              <wp:posOffset>4497705</wp:posOffset>
            </wp:positionH>
            <wp:positionV relativeFrom="paragraph">
              <wp:posOffset>109855</wp:posOffset>
            </wp:positionV>
            <wp:extent cx="840740" cy="819150"/>
            <wp:effectExtent l="0" t="0" r="0" b="0"/>
            <wp:wrapNone/>
            <wp:docPr id="31" name="Picture 31" descr="Image result for refug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efuge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2"/>
                    <a:stretch/>
                  </pic:blipFill>
                  <pic:spPr bwMode="auto">
                    <a:xfrm>
                      <a:off x="0" y="0"/>
                      <a:ext cx="8407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573BA38" wp14:editId="03BBBF54">
            <wp:simplePos x="0" y="0"/>
            <wp:positionH relativeFrom="column">
              <wp:posOffset>1002665</wp:posOffset>
            </wp:positionH>
            <wp:positionV relativeFrom="paragraph">
              <wp:posOffset>97155</wp:posOffset>
            </wp:positionV>
            <wp:extent cx="847725" cy="762000"/>
            <wp:effectExtent l="0" t="0" r="9525" b="0"/>
            <wp:wrapNone/>
            <wp:docPr id="28" name="Picture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1"/>
                    <a:stretch/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Pr="004318BF" w:rsidRDefault="00FD7628" w:rsidP="00FD7628"/>
    <w:p w:rsidR="00FD7628" w:rsidRDefault="00FD7628" w:rsidP="00FD7628"/>
    <w:p w:rsidR="00FD7628" w:rsidRPr="004318BF" w:rsidRDefault="00FD7628" w:rsidP="00FD7628">
      <w:pPr>
        <w:jc w:val="center"/>
      </w:pPr>
    </w:p>
    <w:p w:rsidR="00A9721A" w:rsidRDefault="00A9721A" w:rsidP="00B534EA"/>
    <w:p w:rsidR="00A9721A" w:rsidRDefault="00A9721A" w:rsidP="00B534EA"/>
    <w:p w:rsidR="00A9721A" w:rsidRDefault="00A9721A" w:rsidP="00B534EA"/>
    <w:p w:rsidR="00B534EA" w:rsidRPr="004318BF" w:rsidRDefault="00B534EA" w:rsidP="004318BF">
      <w:pPr>
        <w:jc w:val="center"/>
      </w:pPr>
    </w:p>
    <w:sectPr w:rsidR="00B534EA" w:rsidRPr="004318BF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3"/>
    <w:rsid w:val="001D4844"/>
    <w:rsid w:val="00260CC3"/>
    <w:rsid w:val="004318BF"/>
    <w:rsid w:val="00693EED"/>
    <w:rsid w:val="0081468A"/>
    <w:rsid w:val="008A2CDB"/>
    <w:rsid w:val="0091397E"/>
    <w:rsid w:val="00A9721A"/>
    <w:rsid w:val="00B534EA"/>
    <w:rsid w:val="00B61339"/>
    <w:rsid w:val="00D507FC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AF4A1-CE4B-4ABA-AB71-6E91E3A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F2BB31A7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dcterms:created xsi:type="dcterms:W3CDTF">2017-10-27T09:58:00Z</dcterms:created>
  <dcterms:modified xsi:type="dcterms:W3CDTF">2017-10-27T09:58:00Z</dcterms:modified>
</cp:coreProperties>
</file>