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1" w:tblpY="578"/>
        <w:tblW w:w="11194" w:type="dxa"/>
        <w:tblLook w:val="04A0" w:firstRow="1" w:lastRow="0" w:firstColumn="1" w:lastColumn="0" w:noHBand="0" w:noVBand="1"/>
      </w:tblPr>
      <w:tblGrid>
        <w:gridCol w:w="841"/>
        <w:gridCol w:w="3346"/>
        <w:gridCol w:w="6083"/>
        <w:gridCol w:w="924"/>
      </w:tblGrid>
      <w:tr w:rsidR="006E4B19" w:rsidTr="009D28EF">
        <w:trPr>
          <w:trHeight w:val="132"/>
        </w:trPr>
        <w:tc>
          <w:tcPr>
            <w:tcW w:w="851" w:type="dxa"/>
          </w:tcPr>
          <w:p w:rsidR="006E4B19" w:rsidRPr="00052BF0" w:rsidRDefault="006E4B19" w:rsidP="009D28EF">
            <w:pPr>
              <w:jc w:val="center"/>
              <w:rPr>
                <w:sz w:val="28"/>
              </w:rPr>
            </w:pPr>
          </w:p>
        </w:tc>
        <w:tc>
          <w:tcPr>
            <w:tcW w:w="3385" w:type="dxa"/>
          </w:tcPr>
          <w:p w:rsidR="006E4B19" w:rsidRPr="00052BF0" w:rsidRDefault="006E4B19" w:rsidP="009D28EF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6E4B19" w:rsidRPr="00052BF0" w:rsidRDefault="006E4B19" w:rsidP="009D28EF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777" w:type="dxa"/>
          </w:tcPr>
          <w:p w:rsidR="006E4B19" w:rsidRPr="00052BF0" w:rsidRDefault="006E4B19" w:rsidP="009D28EF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9D28EF">
        <w:trPr>
          <w:trHeight w:val="784"/>
        </w:trPr>
        <w:tc>
          <w:tcPr>
            <w:tcW w:w="851" w:type="dxa"/>
          </w:tcPr>
          <w:p w:rsidR="006E4B19" w:rsidRPr="00A278B2" w:rsidRDefault="006E4B19" w:rsidP="009D28E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6E4B19" w:rsidRPr="00EE51C0" w:rsidRDefault="00420690" w:rsidP="009D2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Give two examples of how someone may achieve salvation (saved from sin).</w:t>
            </w:r>
            <w:r w:rsidR="006E4B1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81" w:type="dxa"/>
          </w:tcPr>
          <w:p w:rsidR="006E4B19" w:rsidRDefault="006E4B19" w:rsidP="009D28EF">
            <w:pPr>
              <w:rPr>
                <w:sz w:val="28"/>
              </w:rPr>
            </w:pPr>
          </w:p>
          <w:p w:rsidR="006E4B19" w:rsidRPr="005D71B9" w:rsidRDefault="006E4B19" w:rsidP="009D28EF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  <w:tc>
          <w:tcPr>
            <w:tcW w:w="777" w:type="dxa"/>
          </w:tcPr>
          <w:p w:rsidR="006E4B19" w:rsidRPr="005D71B9" w:rsidRDefault="006E4B19" w:rsidP="009D28EF">
            <w:pPr>
              <w:rPr>
                <w:sz w:val="28"/>
              </w:rPr>
            </w:pPr>
          </w:p>
          <w:p w:rsidR="006E4B19" w:rsidRPr="005D71B9" w:rsidRDefault="00420690" w:rsidP="009D28EF">
            <w:pPr>
              <w:jc w:val="right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</w:tr>
      <w:tr w:rsidR="006E4B19" w:rsidTr="009D28EF">
        <w:trPr>
          <w:trHeight w:val="1013"/>
        </w:trPr>
        <w:tc>
          <w:tcPr>
            <w:tcW w:w="851" w:type="dxa"/>
          </w:tcPr>
          <w:p w:rsidR="006E4B19" w:rsidRPr="00A278B2" w:rsidRDefault="006E4B19" w:rsidP="009D28E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6E4B19" w:rsidRDefault="00420690" w:rsidP="009D28EF">
            <w:pPr>
              <w:rPr>
                <w:sz w:val="28"/>
              </w:rPr>
            </w:pPr>
            <w:r>
              <w:rPr>
                <w:sz w:val="28"/>
              </w:rPr>
              <w:t>Explain the idea of original sin.</w:t>
            </w:r>
          </w:p>
          <w:p w:rsidR="00420690" w:rsidRDefault="00420690" w:rsidP="009D28EF">
            <w:pPr>
              <w:rPr>
                <w:sz w:val="28"/>
              </w:rPr>
            </w:pPr>
          </w:p>
          <w:p w:rsidR="00420690" w:rsidRPr="00420690" w:rsidRDefault="00420690" w:rsidP="009D28EF">
            <w:pPr>
              <w:rPr>
                <w:sz w:val="24"/>
              </w:rPr>
            </w:pPr>
          </w:p>
          <w:p w:rsidR="006E4B19" w:rsidRPr="007218AD" w:rsidRDefault="006E4B19" w:rsidP="009D28EF">
            <w:pPr>
              <w:rPr>
                <w:sz w:val="4"/>
              </w:rPr>
            </w:pPr>
          </w:p>
        </w:tc>
        <w:tc>
          <w:tcPr>
            <w:tcW w:w="6181" w:type="dxa"/>
          </w:tcPr>
          <w:p w:rsidR="006E4B19" w:rsidRPr="005D71B9" w:rsidRDefault="006E4B19" w:rsidP="009D28EF">
            <w:pPr>
              <w:rPr>
                <w:sz w:val="28"/>
              </w:rPr>
            </w:pPr>
          </w:p>
        </w:tc>
        <w:tc>
          <w:tcPr>
            <w:tcW w:w="777" w:type="dxa"/>
          </w:tcPr>
          <w:p w:rsidR="006E4B19" w:rsidRPr="005D71B9" w:rsidRDefault="006E4B19" w:rsidP="009D28EF">
            <w:pPr>
              <w:jc w:val="right"/>
              <w:rPr>
                <w:sz w:val="28"/>
              </w:rPr>
            </w:pPr>
          </w:p>
          <w:p w:rsidR="006E4B19" w:rsidRPr="005D71B9" w:rsidRDefault="006E4B19" w:rsidP="009D28EF">
            <w:pPr>
              <w:jc w:val="right"/>
              <w:rPr>
                <w:sz w:val="28"/>
              </w:rPr>
            </w:pPr>
          </w:p>
          <w:p w:rsidR="006E4B19" w:rsidRPr="005D71B9" w:rsidRDefault="006E4B19" w:rsidP="009D28EF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</w:t>
            </w:r>
            <w:r>
              <w:rPr>
                <w:sz w:val="28"/>
              </w:rPr>
              <w:t>3</w:t>
            </w:r>
          </w:p>
        </w:tc>
      </w:tr>
      <w:tr w:rsidR="006E4B19" w:rsidTr="009D28EF">
        <w:tc>
          <w:tcPr>
            <w:tcW w:w="851" w:type="dxa"/>
          </w:tcPr>
          <w:p w:rsidR="006E4B19" w:rsidRPr="00A278B2" w:rsidRDefault="006E4B19" w:rsidP="009D28E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6E4B19" w:rsidRPr="00A278B2" w:rsidRDefault="00420690" w:rsidP="009D28EF">
            <w:pPr>
              <w:rPr>
                <w:sz w:val="32"/>
              </w:rPr>
            </w:pPr>
            <w:r>
              <w:rPr>
                <w:sz w:val="28"/>
              </w:rPr>
              <w:t xml:space="preserve">For the ______ of _____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death, but the gift of ___ is _____ life in _____ _____.’</w:t>
            </w:r>
          </w:p>
        </w:tc>
        <w:tc>
          <w:tcPr>
            <w:tcW w:w="6181" w:type="dxa"/>
          </w:tcPr>
          <w:p w:rsidR="006E4B19" w:rsidRPr="00A278B2" w:rsidRDefault="00420690" w:rsidP="009D28EF">
            <w:pPr>
              <w:rPr>
                <w:sz w:val="32"/>
              </w:rPr>
            </w:pPr>
            <w:r w:rsidRPr="00420690">
              <w:rPr>
                <w:sz w:val="28"/>
              </w:rPr>
              <w:t xml:space="preserve">The </w:t>
            </w:r>
            <w:r>
              <w:rPr>
                <w:sz w:val="28"/>
              </w:rPr>
              <w:t>missing words of</w:t>
            </w:r>
            <w:r w:rsidRPr="00420690">
              <w:rPr>
                <w:sz w:val="28"/>
              </w:rPr>
              <w:t xml:space="preserve"> the quotation are…</w:t>
            </w:r>
          </w:p>
        </w:tc>
        <w:tc>
          <w:tcPr>
            <w:tcW w:w="777" w:type="dxa"/>
          </w:tcPr>
          <w:p w:rsidR="006E4B19" w:rsidRDefault="006E4B19" w:rsidP="009D28EF">
            <w:pPr>
              <w:jc w:val="right"/>
              <w:rPr>
                <w:sz w:val="32"/>
              </w:rPr>
            </w:pPr>
          </w:p>
          <w:p w:rsidR="006E4B19" w:rsidRDefault="006E4B19" w:rsidP="009D28EF">
            <w:pPr>
              <w:jc w:val="right"/>
              <w:rPr>
                <w:sz w:val="32"/>
              </w:rPr>
            </w:pPr>
          </w:p>
          <w:p w:rsidR="006E4B19" w:rsidRPr="00A278B2" w:rsidRDefault="00420690" w:rsidP="009D28E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/6</w:t>
            </w:r>
          </w:p>
        </w:tc>
      </w:tr>
      <w:tr w:rsidR="006E4B19" w:rsidTr="009D28EF">
        <w:tc>
          <w:tcPr>
            <w:tcW w:w="851" w:type="dxa"/>
          </w:tcPr>
          <w:p w:rsidR="006E4B19" w:rsidRPr="00A278B2" w:rsidRDefault="006E4B19" w:rsidP="009D28E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6E4B19" w:rsidRDefault="00420690" w:rsidP="009D28EF">
            <w:pPr>
              <w:rPr>
                <w:sz w:val="32"/>
              </w:rPr>
            </w:pPr>
            <w:r w:rsidRPr="00420690">
              <w:rPr>
                <w:sz w:val="28"/>
              </w:rPr>
              <w:t>‘It is impossible not to sin’. Explain two reasons to agree with this statement and two reasons to disagree</w:t>
            </w:r>
            <w:r>
              <w:rPr>
                <w:sz w:val="32"/>
              </w:rPr>
              <w:t xml:space="preserve">. </w:t>
            </w:r>
          </w:p>
          <w:p w:rsidR="006E4B19" w:rsidRDefault="006E4B19" w:rsidP="009D28EF">
            <w:pPr>
              <w:rPr>
                <w:sz w:val="28"/>
              </w:rPr>
            </w:pPr>
          </w:p>
          <w:p w:rsidR="00420690" w:rsidRPr="009D28EF" w:rsidRDefault="00420690" w:rsidP="009D28EF">
            <w:pPr>
              <w:rPr>
                <w:sz w:val="24"/>
              </w:rPr>
            </w:pPr>
          </w:p>
          <w:p w:rsidR="00420690" w:rsidRPr="009D28EF" w:rsidRDefault="00420690" w:rsidP="009D28EF">
            <w:pPr>
              <w:rPr>
                <w:sz w:val="40"/>
              </w:rPr>
            </w:pPr>
          </w:p>
        </w:tc>
        <w:tc>
          <w:tcPr>
            <w:tcW w:w="6181" w:type="dxa"/>
          </w:tcPr>
          <w:p w:rsidR="006E4B19" w:rsidRPr="00A278B2" w:rsidRDefault="006E4B19" w:rsidP="009D28EF">
            <w:pPr>
              <w:rPr>
                <w:sz w:val="32"/>
              </w:rPr>
            </w:pPr>
          </w:p>
        </w:tc>
        <w:tc>
          <w:tcPr>
            <w:tcW w:w="777" w:type="dxa"/>
          </w:tcPr>
          <w:p w:rsidR="006E4B19" w:rsidRDefault="006E4B19" w:rsidP="009D28EF">
            <w:pPr>
              <w:jc w:val="right"/>
              <w:rPr>
                <w:sz w:val="32"/>
              </w:rPr>
            </w:pPr>
          </w:p>
          <w:p w:rsidR="006E4B19" w:rsidRDefault="006E4B19" w:rsidP="009D28EF">
            <w:pPr>
              <w:jc w:val="right"/>
              <w:rPr>
                <w:sz w:val="32"/>
              </w:rPr>
            </w:pPr>
          </w:p>
          <w:p w:rsidR="006E4B19" w:rsidRDefault="006E4B19" w:rsidP="009D28EF">
            <w:pPr>
              <w:jc w:val="right"/>
              <w:rPr>
                <w:sz w:val="32"/>
              </w:rPr>
            </w:pPr>
          </w:p>
          <w:p w:rsidR="006E4B19" w:rsidRDefault="006E4B19" w:rsidP="009D28EF">
            <w:pPr>
              <w:jc w:val="right"/>
              <w:rPr>
                <w:sz w:val="32"/>
              </w:rPr>
            </w:pPr>
          </w:p>
          <w:p w:rsidR="00420690" w:rsidRDefault="00420690" w:rsidP="009D28EF">
            <w:pPr>
              <w:jc w:val="right"/>
              <w:rPr>
                <w:sz w:val="32"/>
              </w:rPr>
            </w:pPr>
          </w:p>
          <w:p w:rsidR="006E4B19" w:rsidRPr="00A278B2" w:rsidRDefault="00420690" w:rsidP="009D28E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/8</w:t>
            </w:r>
          </w:p>
        </w:tc>
      </w:tr>
    </w:tbl>
    <w:p w:rsidR="006E4B19" w:rsidRPr="005D71B9" w:rsidRDefault="009D28EF" w:rsidP="006E4B19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28B32DC7" wp14:editId="7CEFEFC6">
            <wp:simplePos x="0" y="0"/>
            <wp:positionH relativeFrom="column">
              <wp:posOffset>5913755</wp:posOffset>
            </wp:positionH>
            <wp:positionV relativeFrom="paragraph">
              <wp:posOffset>-78448</wp:posOffset>
            </wp:positionV>
            <wp:extent cx="824230" cy="366395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7FE2" wp14:editId="5C0CCBCE">
                <wp:simplePos x="0" y="0"/>
                <wp:positionH relativeFrom="margin">
                  <wp:posOffset>-1533525</wp:posOffset>
                </wp:positionH>
                <wp:positionV relativeFrom="paragraph">
                  <wp:posOffset>-209258</wp:posOffset>
                </wp:positionV>
                <wp:extent cx="5933440" cy="7550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(5)</w:t>
                            </w:r>
                          </w:p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7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6.5pt;width:467.2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" filled="f" stroked="f">
                <v:textbox>
                  <w:txbxContent>
                    <w:p w:rsidR="006E4B19" w:rsidRPr="00A278B2" w:rsidRDefault="006E4B19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(5)</w:t>
                      </w:r>
                    </w:p>
                    <w:p w:rsidR="006E4B19" w:rsidRPr="00A278B2" w:rsidRDefault="006E4B19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B19" w:rsidRPr="009D28EF" w:rsidRDefault="006E4B19" w:rsidP="006E4B19">
      <w:pPr>
        <w:rPr>
          <w:sz w:val="16"/>
        </w:rPr>
      </w:pPr>
    </w:p>
    <w:p w:rsidR="006E4B19" w:rsidRPr="009D28EF" w:rsidRDefault="006E4B19" w:rsidP="006E4B19">
      <w:pPr>
        <w:rPr>
          <w:sz w:val="10"/>
        </w:rPr>
      </w:pPr>
    </w:p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6E4B19" w:rsidTr="006E4B19">
        <w:tc>
          <w:tcPr>
            <w:tcW w:w="421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5D71B9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37B58" wp14:editId="24CFD32F">
                      <wp:simplePos x="0" y="0"/>
                      <wp:positionH relativeFrom="margin">
                        <wp:posOffset>-2736215</wp:posOffset>
                      </wp:positionH>
                      <wp:positionV relativeFrom="paragraph">
                        <wp:posOffset>-520700</wp:posOffset>
                      </wp:positionV>
                      <wp:extent cx="3707130" cy="7550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3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B19" w:rsidRPr="00A278B2" w:rsidRDefault="006E4B19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278B2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Starter Questions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(5)</w:t>
                                  </w:r>
                                </w:p>
                                <w:p w:rsidR="006E4B19" w:rsidRPr="00A278B2" w:rsidRDefault="006E4B19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1F37B58" id="Text Box 2" o:spid="_x0000_s1027" type="#_x0000_t202" style="position:absolute;margin-left:-215.45pt;margin-top:-41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" filled="f" stroked="f">
                      <v:textbox>
                        <w:txbxContent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(5)</w:t>
                            </w:r>
                          </w:p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6E4B19" w:rsidRPr="00BD1507" w:rsidRDefault="00420690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Give two examples of how someone may achieve salvation (saved from sin).  </w:t>
            </w:r>
          </w:p>
        </w:tc>
        <w:tc>
          <w:tcPr>
            <w:tcW w:w="617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420690">
              <w:rPr>
                <w:sz w:val="28"/>
              </w:rPr>
              <w:t>/</w:t>
            </w:r>
          </w:p>
        </w:tc>
      </w:tr>
      <w:tr w:rsidR="006E4B19" w:rsidTr="006E4B19">
        <w:trPr>
          <w:trHeight w:val="1013"/>
        </w:trPr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420690" w:rsidRDefault="00420690" w:rsidP="00420690">
            <w:pPr>
              <w:rPr>
                <w:sz w:val="28"/>
              </w:rPr>
            </w:pPr>
            <w:r>
              <w:rPr>
                <w:sz w:val="28"/>
              </w:rPr>
              <w:t>Explain the idea of original sin.</w:t>
            </w:r>
          </w:p>
          <w:p w:rsidR="006E4B19" w:rsidRDefault="006E4B19" w:rsidP="006E4B19">
            <w:pPr>
              <w:rPr>
                <w:sz w:val="28"/>
              </w:rPr>
            </w:pPr>
          </w:p>
          <w:p w:rsidR="00420690" w:rsidRDefault="00420690" w:rsidP="006E4B19">
            <w:pPr>
              <w:rPr>
                <w:sz w:val="28"/>
              </w:rPr>
            </w:pPr>
          </w:p>
          <w:p w:rsidR="006E4B19" w:rsidRPr="007218AD" w:rsidRDefault="006E4B19" w:rsidP="006E4B19">
            <w:pPr>
              <w:rPr>
                <w:sz w:val="4"/>
              </w:rPr>
            </w:pPr>
          </w:p>
        </w:tc>
        <w:tc>
          <w:tcPr>
            <w:tcW w:w="617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420690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/3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6E4B19" w:rsidRPr="00A278B2" w:rsidRDefault="00420690" w:rsidP="006E4B19">
            <w:pPr>
              <w:rPr>
                <w:sz w:val="32"/>
              </w:rPr>
            </w:pPr>
            <w:r>
              <w:rPr>
                <w:sz w:val="28"/>
              </w:rPr>
              <w:t xml:space="preserve">For the ______ of _____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death, but the gift of ___ is _____ life in _____ _____.’</w:t>
            </w:r>
          </w:p>
        </w:tc>
        <w:tc>
          <w:tcPr>
            <w:tcW w:w="6174" w:type="dxa"/>
          </w:tcPr>
          <w:p w:rsidR="006E4B19" w:rsidRPr="00A278B2" w:rsidRDefault="00420690" w:rsidP="006E4B19">
            <w:pPr>
              <w:rPr>
                <w:sz w:val="32"/>
              </w:rPr>
            </w:pPr>
            <w:r>
              <w:rPr>
                <w:sz w:val="28"/>
              </w:rPr>
              <w:t>The missing words of this quotation are…</w:t>
            </w: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/6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420690" w:rsidRDefault="00420690" w:rsidP="00420690">
            <w:pPr>
              <w:rPr>
                <w:sz w:val="32"/>
              </w:rPr>
            </w:pPr>
            <w:r w:rsidRPr="00420690">
              <w:rPr>
                <w:sz w:val="28"/>
              </w:rPr>
              <w:t>‘It is impossible not to sin’. Explain two reasons to agree with this statement and two reasons to disagree</w:t>
            </w:r>
            <w:r>
              <w:rPr>
                <w:sz w:val="32"/>
              </w:rPr>
              <w:t xml:space="preserve">. </w:t>
            </w:r>
          </w:p>
          <w:p w:rsidR="00420690" w:rsidRDefault="00420690" w:rsidP="00420690">
            <w:pPr>
              <w:rPr>
                <w:sz w:val="32"/>
              </w:rPr>
            </w:pPr>
          </w:p>
          <w:p w:rsidR="00420690" w:rsidRDefault="00420690" w:rsidP="00420690">
            <w:pPr>
              <w:rPr>
                <w:sz w:val="32"/>
              </w:rPr>
            </w:pPr>
          </w:p>
          <w:p w:rsidR="006E4B19" w:rsidRPr="009D28EF" w:rsidRDefault="006E4B19" w:rsidP="006E4B19">
            <w:pPr>
              <w:rPr>
                <w:sz w:val="32"/>
                <w:szCs w:val="30"/>
              </w:rPr>
            </w:pPr>
          </w:p>
          <w:p w:rsidR="006E4B19" w:rsidRPr="00C100BC" w:rsidRDefault="006E4B19" w:rsidP="006E4B19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420690" w:rsidRDefault="00420690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6E4B19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420690">
              <w:rPr>
                <w:sz w:val="32"/>
              </w:rPr>
              <w:t>8</w:t>
            </w:r>
          </w:p>
        </w:tc>
      </w:tr>
    </w:tbl>
    <w:p w:rsidR="006E4B19" w:rsidRDefault="006E4B19" w:rsidP="006E4B1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53E5816C" wp14:editId="26A2F3CA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B19" w:rsidRDefault="006E4B19" w:rsidP="006E4B19"/>
    <w:p w:rsidR="006E4B19" w:rsidRDefault="006E4B19" w:rsidP="006E4B19"/>
    <w:p w:rsidR="006E4B1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Default="006E4B19" w:rsidP="006E4B19">
      <w:pPr>
        <w:tabs>
          <w:tab w:val="left" w:pos="2990"/>
        </w:tabs>
      </w:pPr>
      <w:r>
        <w:tab/>
      </w:r>
    </w:p>
    <w:p w:rsidR="006E4B19" w:rsidRDefault="006E4B19" w:rsidP="006E4B19"/>
    <w:p w:rsidR="006E4B19" w:rsidRDefault="006E4B19" w:rsidP="006E4B19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19"/>
    <w:rsid w:val="00306EBB"/>
    <w:rsid w:val="00310822"/>
    <w:rsid w:val="00420690"/>
    <w:rsid w:val="005226A7"/>
    <w:rsid w:val="005B441E"/>
    <w:rsid w:val="00622AE5"/>
    <w:rsid w:val="006E4B19"/>
    <w:rsid w:val="00741B15"/>
    <w:rsid w:val="009D28EF"/>
    <w:rsid w:val="00A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F07B-F422-4DE1-B1B7-50D68C3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8D28FE76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2018-10-12T08:48:00Z</dcterms:created>
  <dcterms:modified xsi:type="dcterms:W3CDTF">2018-10-12T08:48:00Z</dcterms:modified>
</cp:coreProperties>
</file>