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="-294" w:tblpY="637"/>
        <w:tblW w:w="10910" w:type="dxa"/>
        <w:tblLook w:val="04A0" w:firstRow="1" w:lastRow="0" w:firstColumn="1" w:lastColumn="0" w:noHBand="0" w:noVBand="1"/>
      </w:tblPr>
      <w:tblGrid>
        <w:gridCol w:w="420"/>
        <w:gridCol w:w="3385"/>
        <w:gridCol w:w="6181"/>
        <w:gridCol w:w="924"/>
      </w:tblGrid>
      <w:tr w:rsidR="00943BF7" w:rsidTr="00F269E7">
        <w:tc>
          <w:tcPr>
            <w:tcW w:w="420" w:type="dxa"/>
          </w:tcPr>
          <w:p w:rsidR="00943BF7" w:rsidRPr="00052BF0" w:rsidRDefault="00943BF7" w:rsidP="00F269E7">
            <w:pPr>
              <w:jc w:val="center"/>
              <w:rPr>
                <w:sz w:val="28"/>
              </w:rPr>
            </w:pPr>
          </w:p>
        </w:tc>
        <w:tc>
          <w:tcPr>
            <w:tcW w:w="3385" w:type="dxa"/>
          </w:tcPr>
          <w:p w:rsidR="00943BF7" w:rsidRPr="00052BF0" w:rsidRDefault="00943BF7" w:rsidP="00F269E7">
            <w:pPr>
              <w:rPr>
                <w:sz w:val="28"/>
              </w:rPr>
            </w:pPr>
            <w:r w:rsidRPr="00052BF0">
              <w:rPr>
                <w:sz w:val="28"/>
              </w:rPr>
              <w:t>Question</w:t>
            </w:r>
          </w:p>
        </w:tc>
        <w:tc>
          <w:tcPr>
            <w:tcW w:w="6181" w:type="dxa"/>
          </w:tcPr>
          <w:p w:rsidR="00943BF7" w:rsidRPr="00052BF0" w:rsidRDefault="00943BF7" w:rsidP="00F269E7">
            <w:pPr>
              <w:rPr>
                <w:sz w:val="28"/>
              </w:rPr>
            </w:pPr>
            <w:r>
              <w:rPr>
                <w:sz w:val="28"/>
              </w:rPr>
              <w:t>Answer</w:t>
            </w:r>
          </w:p>
        </w:tc>
        <w:tc>
          <w:tcPr>
            <w:tcW w:w="924" w:type="dxa"/>
          </w:tcPr>
          <w:p w:rsidR="00943BF7" w:rsidRPr="00052BF0" w:rsidRDefault="00943BF7" w:rsidP="00F269E7">
            <w:pPr>
              <w:rPr>
                <w:sz w:val="28"/>
              </w:rPr>
            </w:pPr>
            <w:r>
              <w:rPr>
                <w:sz w:val="28"/>
              </w:rPr>
              <w:t>Marks</w:t>
            </w:r>
          </w:p>
        </w:tc>
      </w:tr>
      <w:tr w:rsidR="00943BF7" w:rsidTr="00FE4264">
        <w:trPr>
          <w:trHeight w:val="784"/>
        </w:trPr>
        <w:tc>
          <w:tcPr>
            <w:tcW w:w="420" w:type="dxa"/>
          </w:tcPr>
          <w:p w:rsidR="00943BF7" w:rsidRPr="00A278B2" w:rsidRDefault="00943BF7" w:rsidP="00F269E7">
            <w:pPr>
              <w:jc w:val="center"/>
              <w:rPr>
                <w:sz w:val="32"/>
              </w:rPr>
            </w:pPr>
            <w:r w:rsidRPr="00A278B2">
              <w:rPr>
                <w:sz w:val="32"/>
              </w:rPr>
              <w:t>1</w:t>
            </w:r>
          </w:p>
        </w:tc>
        <w:tc>
          <w:tcPr>
            <w:tcW w:w="3385" w:type="dxa"/>
          </w:tcPr>
          <w:p w:rsidR="00943BF7" w:rsidRPr="00EE51C0" w:rsidRDefault="00FE4264" w:rsidP="00F269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What is the Apostles’ Creed? </w:t>
            </w:r>
            <w:r w:rsidR="00943BF7">
              <w:rPr>
                <w:sz w:val="26"/>
                <w:szCs w:val="26"/>
              </w:rPr>
              <w:t xml:space="preserve"> </w:t>
            </w:r>
          </w:p>
        </w:tc>
        <w:tc>
          <w:tcPr>
            <w:tcW w:w="6181" w:type="dxa"/>
          </w:tcPr>
          <w:p w:rsidR="00943BF7" w:rsidRDefault="00943BF7" w:rsidP="00F269E7">
            <w:pPr>
              <w:rPr>
                <w:sz w:val="28"/>
              </w:rPr>
            </w:pPr>
          </w:p>
          <w:p w:rsidR="00943BF7" w:rsidRPr="005D71B9" w:rsidRDefault="00943BF7" w:rsidP="00F269E7">
            <w:pPr>
              <w:rPr>
                <w:sz w:val="28"/>
              </w:rPr>
            </w:pPr>
            <w:r>
              <w:rPr>
                <w:sz w:val="28"/>
              </w:rPr>
              <w:t xml:space="preserve">           </w:t>
            </w:r>
          </w:p>
        </w:tc>
        <w:tc>
          <w:tcPr>
            <w:tcW w:w="924" w:type="dxa"/>
          </w:tcPr>
          <w:p w:rsidR="00943BF7" w:rsidRPr="005D71B9" w:rsidRDefault="00943BF7" w:rsidP="00FE4264">
            <w:pPr>
              <w:rPr>
                <w:sz w:val="28"/>
              </w:rPr>
            </w:pPr>
          </w:p>
          <w:p w:rsidR="00943BF7" w:rsidRPr="005D71B9" w:rsidRDefault="00943BF7" w:rsidP="00F269E7">
            <w:pPr>
              <w:jc w:val="right"/>
              <w:rPr>
                <w:sz w:val="28"/>
              </w:rPr>
            </w:pPr>
            <w:r w:rsidRPr="005D71B9">
              <w:rPr>
                <w:sz w:val="28"/>
              </w:rPr>
              <w:t>/1</w:t>
            </w:r>
          </w:p>
        </w:tc>
      </w:tr>
      <w:tr w:rsidR="00943BF7" w:rsidTr="00F269E7">
        <w:trPr>
          <w:trHeight w:val="1013"/>
        </w:trPr>
        <w:tc>
          <w:tcPr>
            <w:tcW w:w="420" w:type="dxa"/>
          </w:tcPr>
          <w:p w:rsidR="00943BF7" w:rsidRPr="00A278B2" w:rsidRDefault="00943BF7" w:rsidP="00F269E7">
            <w:pPr>
              <w:jc w:val="center"/>
              <w:rPr>
                <w:sz w:val="32"/>
              </w:rPr>
            </w:pPr>
            <w:r w:rsidRPr="00A278B2">
              <w:rPr>
                <w:sz w:val="32"/>
              </w:rPr>
              <w:t>2</w:t>
            </w:r>
          </w:p>
        </w:tc>
        <w:tc>
          <w:tcPr>
            <w:tcW w:w="3385" w:type="dxa"/>
          </w:tcPr>
          <w:p w:rsidR="00943BF7" w:rsidRDefault="007218AD" w:rsidP="00F269E7">
            <w:pPr>
              <w:rPr>
                <w:sz w:val="28"/>
              </w:rPr>
            </w:pPr>
            <w:r>
              <w:rPr>
                <w:sz w:val="28"/>
              </w:rPr>
              <w:t>‘I am the way and the ______ and the _______. No one comes to the father except through ____’.</w:t>
            </w:r>
          </w:p>
          <w:p w:rsidR="007218AD" w:rsidRPr="007218AD" w:rsidRDefault="007218AD" w:rsidP="00F269E7">
            <w:pPr>
              <w:rPr>
                <w:sz w:val="4"/>
              </w:rPr>
            </w:pPr>
          </w:p>
        </w:tc>
        <w:tc>
          <w:tcPr>
            <w:tcW w:w="6181" w:type="dxa"/>
          </w:tcPr>
          <w:p w:rsidR="00943BF7" w:rsidRPr="005D71B9" w:rsidRDefault="007218AD" w:rsidP="00F269E7">
            <w:pPr>
              <w:rPr>
                <w:sz w:val="28"/>
              </w:rPr>
            </w:pPr>
            <w:r>
              <w:rPr>
                <w:sz w:val="28"/>
              </w:rPr>
              <w:t>The missing words of this quotation are…</w:t>
            </w:r>
          </w:p>
        </w:tc>
        <w:tc>
          <w:tcPr>
            <w:tcW w:w="924" w:type="dxa"/>
          </w:tcPr>
          <w:p w:rsidR="00943BF7" w:rsidRPr="005D71B9" w:rsidRDefault="00943BF7" w:rsidP="00F269E7">
            <w:pPr>
              <w:jc w:val="right"/>
              <w:rPr>
                <w:sz w:val="28"/>
              </w:rPr>
            </w:pPr>
          </w:p>
          <w:p w:rsidR="00943BF7" w:rsidRPr="005D71B9" w:rsidRDefault="00943BF7" w:rsidP="00F269E7">
            <w:pPr>
              <w:jc w:val="right"/>
              <w:rPr>
                <w:sz w:val="28"/>
              </w:rPr>
            </w:pPr>
          </w:p>
          <w:p w:rsidR="00943BF7" w:rsidRPr="005D71B9" w:rsidRDefault="00943BF7" w:rsidP="00F269E7">
            <w:pPr>
              <w:jc w:val="right"/>
              <w:rPr>
                <w:sz w:val="28"/>
              </w:rPr>
            </w:pPr>
            <w:r w:rsidRPr="005D71B9">
              <w:rPr>
                <w:sz w:val="28"/>
              </w:rPr>
              <w:t xml:space="preserve">     /</w:t>
            </w:r>
            <w:r w:rsidR="00FE4264">
              <w:rPr>
                <w:sz w:val="28"/>
              </w:rPr>
              <w:t>3</w:t>
            </w:r>
          </w:p>
        </w:tc>
      </w:tr>
      <w:tr w:rsidR="00943BF7" w:rsidTr="00F269E7">
        <w:tc>
          <w:tcPr>
            <w:tcW w:w="420" w:type="dxa"/>
          </w:tcPr>
          <w:p w:rsidR="00943BF7" w:rsidRPr="00A278B2" w:rsidRDefault="00943BF7" w:rsidP="00F269E7">
            <w:pPr>
              <w:jc w:val="center"/>
              <w:rPr>
                <w:sz w:val="32"/>
              </w:rPr>
            </w:pPr>
            <w:r w:rsidRPr="00A278B2">
              <w:rPr>
                <w:sz w:val="32"/>
              </w:rPr>
              <w:t>3</w:t>
            </w:r>
          </w:p>
        </w:tc>
        <w:tc>
          <w:tcPr>
            <w:tcW w:w="3385" w:type="dxa"/>
          </w:tcPr>
          <w:p w:rsidR="00943BF7" w:rsidRPr="00A278B2" w:rsidRDefault="007218AD" w:rsidP="00F269E7">
            <w:pPr>
              <w:rPr>
                <w:sz w:val="32"/>
              </w:rPr>
            </w:pPr>
            <w:r w:rsidRPr="007218AD">
              <w:rPr>
                <w:sz w:val="28"/>
              </w:rPr>
              <w:t>From the Apostle’ Creed note down one belief about God, one belief about Jesus and one belief about the afterlife.</w:t>
            </w:r>
          </w:p>
        </w:tc>
        <w:tc>
          <w:tcPr>
            <w:tcW w:w="6181" w:type="dxa"/>
          </w:tcPr>
          <w:p w:rsidR="00943BF7" w:rsidRPr="00A278B2" w:rsidRDefault="00943BF7" w:rsidP="00F269E7">
            <w:pPr>
              <w:rPr>
                <w:sz w:val="32"/>
              </w:rPr>
            </w:pPr>
          </w:p>
        </w:tc>
        <w:tc>
          <w:tcPr>
            <w:tcW w:w="924" w:type="dxa"/>
          </w:tcPr>
          <w:p w:rsidR="00943BF7" w:rsidRDefault="00943BF7" w:rsidP="00F269E7">
            <w:pPr>
              <w:jc w:val="right"/>
              <w:rPr>
                <w:sz w:val="32"/>
              </w:rPr>
            </w:pPr>
          </w:p>
          <w:p w:rsidR="00943BF7" w:rsidRDefault="00943BF7" w:rsidP="00F269E7">
            <w:pPr>
              <w:jc w:val="right"/>
              <w:rPr>
                <w:sz w:val="32"/>
              </w:rPr>
            </w:pPr>
          </w:p>
          <w:p w:rsidR="00943BF7" w:rsidRPr="00A278B2" w:rsidRDefault="00943BF7" w:rsidP="00F269E7">
            <w:pPr>
              <w:jc w:val="right"/>
              <w:rPr>
                <w:sz w:val="32"/>
              </w:rPr>
            </w:pPr>
            <w:r>
              <w:rPr>
                <w:sz w:val="32"/>
              </w:rPr>
              <w:t xml:space="preserve">     </w:t>
            </w:r>
            <w:r w:rsidR="007218AD">
              <w:rPr>
                <w:sz w:val="32"/>
              </w:rPr>
              <w:t>/3</w:t>
            </w:r>
          </w:p>
        </w:tc>
      </w:tr>
      <w:tr w:rsidR="00943BF7" w:rsidTr="00F269E7">
        <w:tc>
          <w:tcPr>
            <w:tcW w:w="420" w:type="dxa"/>
          </w:tcPr>
          <w:p w:rsidR="00943BF7" w:rsidRPr="00A278B2" w:rsidRDefault="00943BF7" w:rsidP="00F269E7">
            <w:pPr>
              <w:jc w:val="center"/>
              <w:rPr>
                <w:sz w:val="32"/>
              </w:rPr>
            </w:pPr>
            <w:r w:rsidRPr="00A278B2">
              <w:rPr>
                <w:sz w:val="32"/>
              </w:rPr>
              <w:t>4</w:t>
            </w:r>
          </w:p>
        </w:tc>
        <w:tc>
          <w:tcPr>
            <w:tcW w:w="3385" w:type="dxa"/>
          </w:tcPr>
          <w:p w:rsidR="00943BF7" w:rsidRDefault="00943BF7" w:rsidP="00F269E7">
            <w:pPr>
              <w:rPr>
                <w:sz w:val="32"/>
              </w:rPr>
            </w:pPr>
            <w:r>
              <w:rPr>
                <w:sz w:val="32"/>
              </w:rPr>
              <w:t xml:space="preserve">Explain the parable of the sheep and goats and the affect it may have on a Christian’s actions. </w:t>
            </w:r>
          </w:p>
          <w:p w:rsidR="00943BF7" w:rsidRPr="00C100BC" w:rsidRDefault="00943BF7" w:rsidP="00F269E7">
            <w:pPr>
              <w:rPr>
                <w:sz w:val="28"/>
              </w:rPr>
            </w:pPr>
          </w:p>
        </w:tc>
        <w:tc>
          <w:tcPr>
            <w:tcW w:w="6181" w:type="dxa"/>
          </w:tcPr>
          <w:p w:rsidR="00943BF7" w:rsidRPr="00A278B2" w:rsidRDefault="00943BF7" w:rsidP="00F269E7">
            <w:pPr>
              <w:rPr>
                <w:sz w:val="32"/>
              </w:rPr>
            </w:pPr>
          </w:p>
        </w:tc>
        <w:tc>
          <w:tcPr>
            <w:tcW w:w="924" w:type="dxa"/>
          </w:tcPr>
          <w:p w:rsidR="00943BF7" w:rsidRDefault="00943BF7" w:rsidP="00F269E7">
            <w:pPr>
              <w:jc w:val="right"/>
              <w:rPr>
                <w:sz w:val="32"/>
              </w:rPr>
            </w:pPr>
          </w:p>
          <w:p w:rsidR="00943BF7" w:rsidRDefault="00943BF7" w:rsidP="00F269E7">
            <w:pPr>
              <w:jc w:val="right"/>
              <w:rPr>
                <w:sz w:val="32"/>
              </w:rPr>
            </w:pPr>
          </w:p>
          <w:p w:rsidR="00943BF7" w:rsidRDefault="00943BF7" w:rsidP="00F269E7">
            <w:pPr>
              <w:jc w:val="right"/>
              <w:rPr>
                <w:sz w:val="32"/>
              </w:rPr>
            </w:pPr>
          </w:p>
          <w:p w:rsidR="00943BF7" w:rsidRDefault="00943BF7" w:rsidP="00F269E7">
            <w:pPr>
              <w:jc w:val="right"/>
              <w:rPr>
                <w:sz w:val="32"/>
              </w:rPr>
            </w:pPr>
          </w:p>
          <w:p w:rsidR="00943BF7" w:rsidRPr="00A278B2" w:rsidRDefault="00943BF7" w:rsidP="00F269E7">
            <w:pPr>
              <w:jc w:val="right"/>
              <w:rPr>
                <w:sz w:val="32"/>
              </w:rPr>
            </w:pPr>
            <w:r>
              <w:rPr>
                <w:sz w:val="32"/>
              </w:rPr>
              <w:t xml:space="preserve">     /</w:t>
            </w:r>
            <w:r w:rsidR="0086656E">
              <w:rPr>
                <w:sz w:val="32"/>
              </w:rPr>
              <w:t>5</w:t>
            </w:r>
          </w:p>
        </w:tc>
      </w:tr>
    </w:tbl>
    <w:p w:rsidR="00943BF7" w:rsidRPr="005D71B9" w:rsidRDefault="00943BF7" w:rsidP="00943BF7">
      <w:pPr>
        <w:pStyle w:val="Title"/>
        <w:rPr>
          <w:rFonts w:asciiTheme="minorHAnsi" w:eastAsiaTheme="minorHAnsi" w:hAnsiTheme="minorHAnsi" w:cstheme="minorBidi"/>
          <w:spacing w:val="0"/>
          <w:kern w:val="0"/>
          <w:sz w:val="28"/>
          <w:szCs w:val="22"/>
        </w:rPr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en-GB"/>
        </w:rPr>
        <w:drawing>
          <wp:anchor distT="0" distB="0" distL="114300" distR="114300" simplePos="0" relativeHeight="251662336" behindDoc="1" locked="0" layoutInCell="1" allowOverlap="1" wp14:anchorId="3C465FE2" wp14:editId="72D946DA">
            <wp:simplePos x="0" y="0"/>
            <wp:positionH relativeFrom="column">
              <wp:posOffset>5913755</wp:posOffset>
            </wp:positionH>
            <wp:positionV relativeFrom="paragraph">
              <wp:posOffset>60104</wp:posOffset>
            </wp:positionV>
            <wp:extent cx="824367" cy="366709"/>
            <wp:effectExtent l="0" t="0" r="0" b="0"/>
            <wp:wrapNone/>
            <wp:docPr id="4" name="Picture 4" descr="Image result for christian fish symbol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ristian fish symbol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367" cy="366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71B9">
        <w:rPr>
          <w:rFonts w:asciiTheme="minorHAnsi" w:eastAsiaTheme="minorHAnsi" w:hAnsiTheme="minorHAnsi" w:cstheme="minorBidi"/>
          <w:noProof/>
          <w:spacing w:val="0"/>
          <w:kern w:val="0"/>
          <w:sz w:val="28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800CAA" wp14:editId="0F7285CA">
                <wp:simplePos x="0" y="0"/>
                <wp:positionH relativeFrom="margin">
                  <wp:posOffset>-1533525</wp:posOffset>
                </wp:positionH>
                <wp:positionV relativeFrom="paragraph">
                  <wp:posOffset>-141384</wp:posOffset>
                </wp:positionV>
                <wp:extent cx="5933661" cy="755374"/>
                <wp:effectExtent l="0" t="0" r="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3661" cy="755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04E40" w:rsidRPr="00A278B2" w:rsidRDefault="00304E40" w:rsidP="00943BF7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A278B2">
                              <w:rPr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Starter Questions</w:t>
                            </w:r>
                            <w:r>
                              <w:rPr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(4)</w:t>
                            </w:r>
                          </w:p>
                          <w:p w:rsidR="00304E40" w:rsidRPr="00A278B2" w:rsidRDefault="00304E40" w:rsidP="00943BF7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800CA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20.75pt;margin-top:-11.15pt;width:467.2pt;height:5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" filled="f" stroked="f">
                <v:textbox>
                  <w:txbxContent>
                    <w:p w:rsidR="00304E40" w:rsidRPr="00A278B2" w:rsidRDefault="00304E40" w:rsidP="00943BF7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A278B2">
                        <w:rPr>
                          <w:b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Starter Questions</w:t>
                      </w:r>
                      <w:r>
                        <w:rPr>
                          <w:b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(4)</w:t>
                      </w:r>
                    </w:p>
                    <w:p w:rsidR="00304E40" w:rsidRPr="00A278B2" w:rsidRDefault="00304E40" w:rsidP="00943BF7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43BF7" w:rsidRDefault="00943BF7" w:rsidP="00943BF7"/>
    <w:p w:rsidR="00943BF7" w:rsidRDefault="00943BF7" w:rsidP="00943BF7"/>
    <w:tbl>
      <w:tblPr>
        <w:tblStyle w:val="TableGrid"/>
        <w:tblpPr w:leftFromText="180" w:rightFromText="180" w:vertAnchor="text" w:horzAnchor="margin" w:tblpX="-289" w:tblpY="570"/>
        <w:tblW w:w="10921" w:type="dxa"/>
        <w:tblLook w:val="04A0" w:firstRow="1" w:lastRow="0" w:firstColumn="1" w:lastColumn="0" w:noHBand="0" w:noVBand="1"/>
      </w:tblPr>
      <w:tblGrid>
        <w:gridCol w:w="421"/>
        <w:gridCol w:w="3402"/>
        <w:gridCol w:w="6174"/>
        <w:gridCol w:w="924"/>
      </w:tblGrid>
      <w:tr w:rsidR="00943BF7" w:rsidTr="00F269E7">
        <w:tc>
          <w:tcPr>
            <w:tcW w:w="421" w:type="dxa"/>
          </w:tcPr>
          <w:p w:rsidR="00943BF7" w:rsidRPr="00052BF0" w:rsidRDefault="00943BF7" w:rsidP="00F269E7">
            <w:pPr>
              <w:jc w:val="center"/>
              <w:rPr>
                <w:sz w:val="28"/>
              </w:rPr>
            </w:pPr>
          </w:p>
        </w:tc>
        <w:tc>
          <w:tcPr>
            <w:tcW w:w="3402" w:type="dxa"/>
          </w:tcPr>
          <w:p w:rsidR="00943BF7" w:rsidRPr="00052BF0" w:rsidRDefault="00943BF7" w:rsidP="00F269E7">
            <w:pPr>
              <w:rPr>
                <w:sz w:val="28"/>
              </w:rPr>
            </w:pPr>
            <w:r w:rsidRPr="00052BF0">
              <w:rPr>
                <w:sz w:val="28"/>
              </w:rPr>
              <w:t>Question</w:t>
            </w:r>
          </w:p>
        </w:tc>
        <w:tc>
          <w:tcPr>
            <w:tcW w:w="6174" w:type="dxa"/>
          </w:tcPr>
          <w:p w:rsidR="00943BF7" w:rsidRPr="00052BF0" w:rsidRDefault="00943BF7" w:rsidP="00F269E7">
            <w:pPr>
              <w:rPr>
                <w:sz w:val="28"/>
              </w:rPr>
            </w:pPr>
            <w:r w:rsidRPr="005D71B9">
              <w:rPr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835A6B" wp14:editId="45309203">
                      <wp:simplePos x="0" y="0"/>
                      <wp:positionH relativeFrom="margin">
                        <wp:posOffset>-2736215</wp:posOffset>
                      </wp:positionH>
                      <wp:positionV relativeFrom="paragraph">
                        <wp:posOffset>-520700</wp:posOffset>
                      </wp:positionV>
                      <wp:extent cx="3707130" cy="755015"/>
                      <wp:effectExtent l="0" t="0" r="0" b="698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07130" cy="7550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304E40" w:rsidRPr="00A278B2" w:rsidRDefault="00304E40" w:rsidP="00943BF7">
                                  <w:pPr>
                                    <w:jc w:val="center"/>
                                    <w:rPr>
                                      <w:b/>
                                      <w:color w:val="70AD47"/>
                                      <w:spacing w:val="10"/>
                                      <w:sz w:val="56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A278B2">
                                    <w:rPr>
                                      <w:b/>
                                      <w:color w:val="70AD47"/>
                                      <w:spacing w:val="10"/>
                                      <w:sz w:val="56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Starter Questions</w:t>
                                  </w:r>
                                  <w:r>
                                    <w:rPr>
                                      <w:b/>
                                      <w:color w:val="70AD47"/>
                                      <w:spacing w:val="10"/>
                                      <w:sz w:val="56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 xml:space="preserve"> (4)</w:t>
                                  </w:r>
                                </w:p>
                                <w:p w:rsidR="00304E40" w:rsidRPr="00A278B2" w:rsidRDefault="00304E40" w:rsidP="00943BF7">
                                  <w:pPr>
                                    <w:jc w:val="center"/>
                                    <w:rPr>
                                      <w:b/>
                                      <w:color w:val="70AD47"/>
                                      <w:spacing w:val="10"/>
                                      <w:sz w:val="56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835A6B" id="Text Box 2" o:spid="_x0000_s1027" type="#_x0000_t202" style="position:absolute;margin-left:-215.45pt;margin-top:-41pt;width:291.9pt;height:59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" filled="f" stroked="f">
                      <v:textbox>
                        <w:txbxContent>
                          <w:p w:rsidR="00304E40" w:rsidRPr="00A278B2" w:rsidRDefault="00304E40" w:rsidP="00943BF7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A278B2">
                              <w:rPr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Starter Questions</w:t>
                            </w:r>
                            <w:r>
                              <w:rPr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(4)</w:t>
                            </w:r>
                          </w:p>
                          <w:p w:rsidR="00304E40" w:rsidRPr="00A278B2" w:rsidRDefault="00304E40" w:rsidP="00943BF7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sz w:val="28"/>
              </w:rPr>
              <w:t>Answer</w:t>
            </w:r>
          </w:p>
        </w:tc>
        <w:tc>
          <w:tcPr>
            <w:tcW w:w="924" w:type="dxa"/>
          </w:tcPr>
          <w:p w:rsidR="00943BF7" w:rsidRPr="00052BF0" w:rsidRDefault="00943BF7" w:rsidP="00F269E7">
            <w:pPr>
              <w:rPr>
                <w:sz w:val="28"/>
              </w:rPr>
            </w:pPr>
            <w:r>
              <w:rPr>
                <w:sz w:val="28"/>
              </w:rPr>
              <w:t>Marks</w:t>
            </w:r>
          </w:p>
        </w:tc>
      </w:tr>
      <w:tr w:rsidR="00943BF7" w:rsidTr="00F269E7">
        <w:tc>
          <w:tcPr>
            <w:tcW w:w="421" w:type="dxa"/>
          </w:tcPr>
          <w:p w:rsidR="00943BF7" w:rsidRPr="00A278B2" w:rsidRDefault="00943BF7" w:rsidP="00F269E7">
            <w:pPr>
              <w:jc w:val="center"/>
              <w:rPr>
                <w:sz w:val="32"/>
              </w:rPr>
            </w:pPr>
            <w:r w:rsidRPr="00A278B2">
              <w:rPr>
                <w:sz w:val="32"/>
              </w:rPr>
              <w:t>1</w:t>
            </w:r>
          </w:p>
        </w:tc>
        <w:tc>
          <w:tcPr>
            <w:tcW w:w="3402" w:type="dxa"/>
          </w:tcPr>
          <w:p w:rsidR="00943BF7" w:rsidRPr="00BD1507" w:rsidRDefault="00FE4264" w:rsidP="00F269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What is the Apostles’ Creed?</w:t>
            </w:r>
          </w:p>
        </w:tc>
        <w:tc>
          <w:tcPr>
            <w:tcW w:w="6174" w:type="dxa"/>
          </w:tcPr>
          <w:p w:rsidR="00943BF7" w:rsidRPr="005D71B9" w:rsidRDefault="00943BF7" w:rsidP="00F269E7">
            <w:pPr>
              <w:rPr>
                <w:sz w:val="28"/>
              </w:rPr>
            </w:pPr>
          </w:p>
        </w:tc>
        <w:tc>
          <w:tcPr>
            <w:tcW w:w="924" w:type="dxa"/>
          </w:tcPr>
          <w:p w:rsidR="00943BF7" w:rsidRPr="005D71B9" w:rsidRDefault="00943BF7" w:rsidP="00F269E7">
            <w:pPr>
              <w:jc w:val="right"/>
              <w:rPr>
                <w:sz w:val="28"/>
              </w:rPr>
            </w:pPr>
          </w:p>
          <w:p w:rsidR="00943BF7" w:rsidRPr="005D71B9" w:rsidRDefault="00FE4264" w:rsidP="00FE4264">
            <w:pPr>
              <w:rPr>
                <w:sz w:val="28"/>
              </w:rPr>
            </w:pPr>
            <w:r>
              <w:rPr>
                <w:sz w:val="28"/>
              </w:rPr>
              <w:t xml:space="preserve">       </w:t>
            </w:r>
            <w:r w:rsidR="00943BF7" w:rsidRPr="005D71B9">
              <w:rPr>
                <w:sz w:val="28"/>
              </w:rPr>
              <w:t>/1</w:t>
            </w:r>
          </w:p>
        </w:tc>
      </w:tr>
      <w:tr w:rsidR="00943BF7" w:rsidTr="00F269E7">
        <w:trPr>
          <w:trHeight w:val="1013"/>
        </w:trPr>
        <w:tc>
          <w:tcPr>
            <w:tcW w:w="421" w:type="dxa"/>
          </w:tcPr>
          <w:p w:rsidR="00943BF7" w:rsidRPr="00A278B2" w:rsidRDefault="00943BF7" w:rsidP="00F269E7">
            <w:pPr>
              <w:jc w:val="center"/>
              <w:rPr>
                <w:sz w:val="32"/>
              </w:rPr>
            </w:pPr>
            <w:r w:rsidRPr="00A278B2">
              <w:rPr>
                <w:sz w:val="32"/>
              </w:rPr>
              <w:t>2</w:t>
            </w:r>
          </w:p>
        </w:tc>
        <w:tc>
          <w:tcPr>
            <w:tcW w:w="3402" w:type="dxa"/>
          </w:tcPr>
          <w:p w:rsidR="00943BF7" w:rsidRDefault="007218AD" w:rsidP="00F269E7">
            <w:pPr>
              <w:rPr>
                <w:sz w:val="28"/>
              </w:rPr>
            </w:pPr>
            <w:r w:rsidRPr="007218AD">
              <w:rPr>
                <w:sz w:val="28"/>
              </w:rPr>
              <w:t>‘I am the way and the ______ and the _______. No one comes to the father except through ____</w:t>
            </w:r>
            <w:r>
              <w:rPr>
                <w:sz w:val="28"/>
              </w:rPr>
              <w:t>’.</w:t>
            </w:r>
          </w:p>
          <w:p w:rsidR="007218AD" w:rsidRPr="007218AD" w:rsidRDefault="007218AD" w:rsidP="00F269E7">
            <w:pPr>
              <w:rPr>
                <w:sz w:val="4"/>
              </w:rPr>
            </w:pPr>
          </w:p>
        </w:tc>
        <w:tc>
          <w:tcPr>
            <w:tcW w:w="6174" w:type="dxa"/>
          </w:tcPr>
          <w:p w:rsidR="00943BF7" w:rsidRPr="005D71B9" w:rsidRDefault="007218AD" w:rsidP="00F269E7">
            <w:pPr>
              <w:rPr>
                <w:sz w:val="28"/>
              </w:rPr>
            </w:pPr>
            <w:r>
              <w:rPr>
                <w:sz w:val="28"/>
              </w:rPr>
              <w:t>The missing words of this quotation are…</w:t>
            </w:r>
          </w:p>
        </w:tc>
        <w:tc>
          <w:tcPr>
            <w:tcW w:w="924" w:type="dxa"/>
          </w:tcPr>
          <w:p w:rsidR="00943BF7" w:rsidRPr="005D71B9" w:rsidRDefault="00943BF7" w:rsidP="00F269E7">
            <w:pPr>
              <w:jc w:val="right"/>
              <w:rPr>
                <w:sz w:val="28"/>
              </w:rPr>
            </w:pPr>
          </w:p>
          <w:p w:rsidR="00943BF7" w:rsidRPr="005D71B9" w:rsidRDefault="00943BF7" w:rsidP="00F269E7">
            <w:pPr>
              <w:jc w:val="right"/>
              <w:rPr>
                <w:sz w:val="28"/>
              </w:rPr>
            </w:pPr>
          </w:p>
          <w:p w:rsidR="00943BF7" w:rsidRPr="005D71B9" w:rsidRDefault="00943BF7" w:rsidP="00F269E7">
            <w:pPr>
              <w:jc w:val="right"/>
              <w:rPr>
                <w:sz w:val="28"/>
              </w:rPr>
            </w:pPr>
            <w:r w:rsidRPr="005D71B9">
              <w:rPr>
                <w:sz w:val="28"/>
              </w:rPr>
              <w:t xml:space="preserve">     </w:t>
            </w:r>
            <w:r w:rsidR="00DF54B7">
              <w:rPr>
                <w:sz w:val="28"/>
              </w:rPr>
              <w:t>/3</w:t>
            </w:r>
          </w:p>
        </w:tc>
      </w:tr>
      <w:tr w:rsidR="00943BF7" w:rsidTr="00F269E7">
        <w:tc>
          <w:tcPr>
            <w:tcW w:w="421" w:type="dxa"/>
          </w:tcPr>
          <w:p w:rsidR="00943BF7" w:rsidRPr="00A278B2" w:rsidRDefault="00943BF7" w:rsidP="00F269E7">
            <w:pPr>
              <w:jc w:val="center"/>
              <w:rPr>
                <w:sz w:val="32"/>
              </w:rPr>
            </w:pPr>
            <w:r w:rsidRPr="00A278B2">
              <w:rPr>
                <w:sz w:val="32"/>
              </w:rPr>
              <w:t>3</w:t>
            </w:r>
          </w:p>
        </w:tc>
        <w:tc>
          <w:tcPr>
            <w:tcW w:w="3402" w:type="dxa"/>
          </w:tcPr>
          <w:p w:rsidR="00943BF7" w:rsidRPr="00A278B2" w:rsidRDefault="0086656E" w:rsidP="00F269E7">
            <w:pPr>
              <w:rPr>
                <w:sz w:val="32"/>
              </w:rPr>
            </w:pPr>
            <w:r w:rsidRPr="0086656E">
              <w:rPr>
                <w:sz w:val="28"/>
              </w:rPr>
              <w:t>From the Apostle’ Creed note down one belief about God, one belief about Jesus and one belief about the afterlife.</w:t>
            </w:r>
          </w:p>
        </w:tc>
        <w:tc>
          <w:tcPr>
            <w:tcW w:w="6174" w:type="dxa"/>
          </w:tcPr>
          <w:p w:rsidR="00943BF7" w:rsidRPr="00A278B2" w:rsidRDefault="00943BF7" w:rsidP="00F269E7">
            <w:pPr>
              <w:rPr>
                <w:sz w:val="32"/>
              </w:rPr>
            </w:pPr>
          </w:p>
        </w:tc>
        <w:tc>
          <w:tcPr>
            <w:tcW w:w="924" w:type="dxa"/>
          </w:tcPr>
          <w:p w:rsidR="00943BF7" w:rsidRDefault="00943BF7" w:rsidP="00F269E7">
            <w:pPr>
              <w:jc w:val="right"/>
              <w:rPr>
                <w:sz w:val="32"/>
              </w:rPr>
            </w:pPr>
          </w:p>
          <w:p w:rsidR="00943BF7" w:rsidRDefault="00943BF7" w:rsidP="00F269E7">
            <w:pPr>
              <w:jc w:val="right"/>
              <w:rPr>
                <w:sz w:val="32"/>
              </w:rPr>
            </w:pPr>
          </w:p>
          <w:p w:rsidR="00943BF7" w:rsidRPr="00A278B2" w:rsidRDefault="00943BF7" w:rsidP="00F269E7">
            <w:pPr>
              <w:jc w:val="right"/>
              <w:rPr>
                <w:sz w:val="32"/>
              </w:rPr>
            </w:pPr>
            <w:r>
              <w:rPr>
                <w:sz w:val="32"/>
              </w:rPr>
              <w:t xml:space="preserve">     /</w:t>
            </w:r>
            <w:r w:rsidR="005E0701">
              <w:rPr>
                <w:sz w:val="32"/>
              </w:rPr>
              <w:t>3</w:t>
            </w:r>
          </w:p>
        </w:tc>
      </w:tr>
      <w:tr w:rsidR="00943BF7" w:rsidTr="00F269E7">
        <w:tc>
          <w:tcPr>
            <w:tcW w:w="421" w:type="dxa"/>
          </w:tcPr>
          <w:p w:rsidR="00943BF7" w:rsidRPr="00A278B2" w:rsidRDefault="00943BF7" w:rsidP="00F269E7">
            <w:pPr>
              <w:jc w:val="center"/>
              <w:rPr>
                <w:sz w:val="32"/>
              </w:rPr>
            </w:pPr>
            <w:r w:rsidRPr="00A278B2">
              <w:rPr>
                <w:sz w:val="32"/>
              </w:rPr>
              <w:t>4</w:t>
            </w:r>
          </w:p>
        </w:tc>
        <w:tc>
          <w:tcPr>
            <w:tcW w:w="3402" w:type="dxa"/>
          </w:tcPr>
          <w:p w:rsidR="00943BF7" w:rsidRPr="00943BF7" w:rsidRDefault="00943BF7" w:rsidP="00943BF7">
            <w:pPr>
              <w:rPr>
                <w:sz w:val="32"/>
              </w:rPr>
            </w:pPr>
            <w:r>
              <w:rPr>
                <w:sz w:val="32"/>
              </w:rPr>
              <w:t xml:space="preserve">Explain the parable of the sheep and goats and the affect it may have on a Christian’s actions. </w:t>
            </w:r>
          </w:p>
          <w:p w:rsidR="00943BF7" w:rsidRPr="00C100BC" w:rsidRDefault="00943BF7" w:rsidP="00F269E7">
            <w:pPr>
              <w:rPr>
                <w:sz w:val="24"/>
              </w:rPr>
            </w:pPr>
          </w:p>
          <w:p w:rsidR="00943BF7" w:rsidRPr="00C100BC" w:rsidRDefault="00943BF7" w:rsidP="00F269E7">
            <w:pPr>
              <w:jc w:val="center"/>
              <w:rPr>
                <w:sz w:val="2"/>
              </w:rPr>
            </w:pPr>
          </w:p>
        </w:tc>
        <w:tc>
          <w:tcPr>
            <w:tcW w:w="6174" w:type="dxa"/>
          </w:tcPr>
          <w:p w:rsidR="00943BF7" w:rsidRPr="00A278B2" w:rsidRDefault="00943BF7" w:rsidP="00F269E7">
            <w:pPr>
              <w:rPr>
                <w:sz w:val="32"/>
              </w:rPr>
            </w:pPr>
          </w:p>
        </w:tc>
        <w:tc>
          <w:tcPr>
            <w:tcW w:w="924" w:type="dxa"/>
          </w:tcPr>
          <w:p w:rsidR="00943BF7" w:rsidRDefault="00943BF7" w:rsidP="00F269E7">
            <w:pPr>
              <w:jc w:val="right"/>
              <w:rPr>
                <w:sz w:val="32"/>
              </w:rPr>
            </w:pPr>
          </w:p>
          <w:p w:rsidR="00943BF7" w:rsidRDefault="00943BF7" w:rsidP="00F269E7">
            <w:pPr>
              <w:jc w:val="right"/>
              <w:rPr>
                <w:sz w:val="32"/>
              </w:rPr>
            </w:pPr>
          </w:p>
          <w:p w:rsidR="00943BF7" w:rsidRDefault="00943BF7" w:rsidP="00F269E7">
            <w:pPr>
              <w:jc w:val="right"/>
              <w:rPr>
                <w:sz w:val="32"/>
              </w:rPr>
            </w:pPr>
          </w:p>
          <w:p w:rsidR="00943BF7" w:rsidRDefault="00943BF7" w:rsidP="00F269E7">
            <w:pPr>
              <w:jc w:val="right"/>
              <w:rPr>
                <w:sz w:val="32"/>
              </w:rPr>
            </w:pPr>
          </w:p>
          <w:p w:rsidR="00943BF7" w:rsidRPr="00A278B2" w:rsidRDefault="00943BF7" w:rsidP="00F269E7">
            <w:pPr>
              <w:jc w:val="right"/>
              <w:rPr>
                <w:sz w:val="32"/>
              </w:rPr>
            </w:pPr>
            <w:r>
              <w:rPr>
                <w:sz w:val="32"/>
              </w:rPr>
              <w:t xml:space="preserve">     </w:t>
            </w:r>
            <w:r w:rsidR="0086656E">
              <w:rPr>
                <w:sz w:val="32"/>
              </w:rPr>
              <w:t>/5</w:t>
            </w:r>
          </w:p>
        </w:tc>
      </w:tr>
    </w:tbl>
    <w:p w:rsidR="00943BF7" w:rsidRDefault="00943BF7" w:rsidP="00943BF7"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en-GB"/>
        </w:rPr>
        <w:drawing>
          <wp:anchor distT="0" distB="0" distL="114300" distR="114300" simplePos="0" relativeHeight="251661312" behindDoc="1" locked="0" layoutInCell="1" allowOverlap="1" wp14:anchorId="735E6071" wp14:editId="06A6C9B6">
            <wp:simplePos x="0" y="0"/>
            <wp:positionH relativeFrom="column">
              <wp:posOffset>5917979</wp:posOffset>
            </wp:positionH>
            <wp:positionV relativeFrom="paragraph">
              <wp:posOffset>13335</wp:posOffset>
            </wp:positionV>
            <wp:extent cx="824367" cy="366709"/>
            <wp:effectExtent l="0" t="0" r="0" b="0"/>
            <wp:wrapNone/>
            <wp:docPr id="3" name="Picture 3" descr="Image result for christian fish symbol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ristian fish symbol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367" cy="366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3BF7" w:rsidRDefault="00943BF7" w:rsidP="00943BF7"/>
    <w:p w:rsidR="00F269E7" w:rsidRDefault="00304E40" w:rsidP="00F269E7">
      <w:r w:rsidRPr="005D71B9">
        <w:rPr>
          <w:noProof/>
          <w:sz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111942" wp14:editId="3E02CE8C">
                <wp:simplePos x="0" y="0"/>
                <wp:positionH relativeFrom="page">
                  <wp:align>left</wp:align>
                </wp:positionH>
                <wp:positionV relativeFrom="paragraph">
                  <wp:posOffset>-155575</wp:posOffset>
                </wp:positionV>
                <wp:extent cx="3707130" cy="5429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713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04E40" w:rsidRPr="00A278B2" w:rsidRDefault="00304E40" w:rsidP="00F269E7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A278B2">
                              <w:rPr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Starter Questions</w:t>
                            </w:r>
                            <w:r>
                              <w:rPr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(4)</w:t>
                            </w:r>
                          </w:p>
                          <w:p w:rsidR="00304E40" w:rsidRPr="00A278B2" w:rsidRDefault="00304E40" w:rsidP="00F269E7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11942" id="Text Box 5" o:spid="_x0000_s1028" type="#_x0000_t202" style="position:absolute;margin-left:0;margin-top:-12.25pt;width:291.9pt;height:42.75pt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" filled="f" stroked="f">
                <v:textbox>
                  <w:txbxContent>
                    <w:p w:rsidR="00304E40" w:rsidRPr="00A278B2" w:rsidRDefault="00304E40" w:rsidP="00F269E7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A278B2">
                        <w:rPr>
                          <w:b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Starter Questions</w:t>
                      </w:r>
                      <w:r>
                        <w:rPr>
                          <w:b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(4)</w:t>
                      </w:r>
                    </w:p>
                    <w:p w:rsidR="00304E40" w:rsidRPr="00A278B2" w:rsidRDefault="00304E40" w:rsidP="00F269E7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en-GB"/>
        </w:rPr>
        <w:drawing>
          <wp:anchor distT="0" distB="0" distL="114300" distR="114300" simplePos="0" relativeHeight="251665408" behindDoc="1" locked="0" layoutInCell="1" allowOverlap="1" wp14:anchorId="497B8088" wp14:editId="21FEBC99">
            <wp:simplePos x="0" y="0"/>
            <wp:positionH relativeFrom="column">
              <wp:posOffset>5927090</wp:posOffset>
            </wp:positionH>
            <wp:positionV relativeFrom="paragraph">
              <wp:posOffset>-53340</wp:posOffset>
            </wp:positionV>
            <wp:extent cx="824367" cy="366709"/>
            <wp:effectExtent l="0" t="0" r="0" b="0"/>
            <wp:wrapNone/>
            <wp:docPr id="6" name="Picture 6" descr="Image result for christian fish symbol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ristian fish symbol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367" cy="366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X="-431" w:tblpY="141"/>
        <w:tblW w:w="11052" w:type="dxa"/>
        <w:tblLook w:val="04A0" w:firstRow="1" w:lastRow="0" w:firstColumn="1" w:lastColumn="0" w:noHBand="0" w:noVBand="1"/>
      </w:tblPr>
      <w:tblGrid>
        <w:gridCol w:w="557"/>
        <w:gridCol w:w="3359"/>
        <w:gridCol w:w="6212"/>
        <w:gridCol w:w="924"/>
      </w:tblGrid>
      <w:tr w:rsidR="00F269E7" w:rsidTr="00F269E7">
        <w:tc>
          <w:tcPr>
            <w:tcW w:w="562" w:type="dxa"/>
          </w:tcPr>
          <w:p w:rsidR="00F269E7" w:rsidRPr="00052BF0" w:rsidRDefault="00F269E7" w:rsidP="00F269E7">
            <w:pPr>
              <w:jc w:val="center"/>
              <w:rPr>
                <w:sz w:val="28"/>
              </w:rPr>
            </w:pPr>
          </w:p>
        </w:tc>
        <w:tc>
          <w:tcPr>
            <w:tcW w:w="3402" w:type="dxa"/>
          </w:tcPr>
          <w:p w:rsidR="00F269E7" w:rsidRPr="00052BF0" w:rsidRDefault="00F269E7" w:rsidP="00F269E7">
            <w:pPr>
              <w:rPr>
                <w:sz w:val="28"/>
              </w:rPr>
            </w:pPr>
            <w:r w:rsidRPr="00052BF0">
              <w:rPr>
                <w:sz w:val="28"/>
              </w:rPr>
              <w:t>Question</w:t>
            </w:r>
          </w:p>
        </w:tc>
        <w:tc>
          <w:tcPr>
            <w:tcW w:w="6237" w:type="dxa"/>
          </w:tcPr>
          <w:p w:rsidR="00F269E7" w:rsidRPr="00052BF0" w:rsidRDefault="00F269E7" w:rsidP="00F269E7">
            <w:pPr>
              <w:rPr>
                <w:sz w:val="28"/>
              </w:rPr>
            </w:pPr>
            <w:r>
              <w:rPr>
                <w:sz w:val="28"/>
              </w:rPr>
              <w:t>Answer</w:t>
            </w:r>
          </w:p>
        </w:tc>
        <w:tc>
          <w:tcPr>
            <w:tcW w:w="851" w:type="dxa"/>
          </w:tcPr>
          <w:p w:rsidR="00F269E7" w:rsidRPr="00052BF0" w:rsidRDefault="00F269E7" w:rsidP="00F269E7">
            <w:pPr>
              <w:rPr>
                <w:sz w:val="28"/>
              </w:rPr>
            </w:pPr>
            <w:r>
              <w:rPr>
                <w:sz w:val="28"/>
              </w:rPr>
              <w:t>Marks</w:t>
            </w:r>
          </w:p>
        </w:tc>
      </w:tr>
      <w:tr w:rsidR="00F269E7" w:rsidTr="00F269E7">
        <w:tc>
          <w:tcPr>
            <w:tcW w:w="562" w:type="dxa"/>
          </w:tcPr>
          <w:p w:rsidR="00F269E7" w:rsidRPr="00A278B2" w:rsidRDefault="00F269E7" w:rsidP="00F269E7">
            <w:pPr>
              <w:jc w:val="center"/>
              <w:rPr>
                <w:sz w:val="32"/>
              </w:rPr>
            </w:pPr>
            <w:r w:rsidRPr="00A278B2">
              <w:rPr>
                <w:sz w:val="32"/>
              </w:rPr>
              <w:t>1</w:t>
            </w:r>
          </w:p>
        </w:tc>
        <w:tc>
          <w:tcPr>
            <w:tcW w:w="3402" w:type="dxa"/>
          </w:tcPr>
          <w:p w:rsidR="00F269E7" w:rsidRPr="00BD1507" w:rsidRDefault="00F269E7" w:rsidP="00F269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What is the Apostles’ Creed?</w:t>
            </w:r>
          </w:p>
        </w:tc>
        <w:tc>
          <w:tcPr>
            <w:tcW w:w="6237" w:type="dxa"/>
          </w:tcPr>
          <w:p w:rsidR="00304E40" w:rsidRPr="00304E40" w:rsidRDefault="00304E40" w:rsidP="00F269E7">
            <w:pPr>
              <w:spacing w:line="360" w:lineRule="auto"/>
              <w:rPr>
                <w:sz w:val="12"/>
              </w:rPr>
            </w:pPr>
          </w:p>
          <w:p w:rsidR="00F269E7" w:rsidRPr="005D71B9" w:rsidRDefault="00F269E7" w:rsidP="00F269E7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The Apostles’ Creed is a statement of ____________ ___________________________________.</w:t>
            </w:r>
          </w:p>
        </w:tc>
        <w:tc>
          <w:tcPr>
            <w:tcW w:w="851" w:type="dxa"/>
          </w:tcPr>
          <w:p w:rsidR="00F269E7" w:rsidRPr="005D71B9" w:rsidRDefault="00F269E7" w:rsidP="00F269E7">
            <w:pPr>
              <w:jc w:val="right"/>
              <w:rPr>
                <w:sz w:val="28"/>
              </w:rPr>
            </w:pPr>
          </w:p>
          <w:p w:rsidR="00F269E7" w:rsidRPr="005D71B9" w:rsidRDefault="00F269E7" w:rsidP="00F269E7">
            <w:pPr>
              <w:rPr>
                <w:sz w:val="28"/>
              </w:rPr>
            </w:pPr>
            <w:r>
              <w:rPr>
                <w:sz w:val="28"/>
              </w:rPr>
              <w:t xml:space="preserve">       </w:t>
            </w:r>
            <w:r w:rsidRPr="005D71B9">
              <w:rPr>
                <w:sz w:val="28"/>
              </w:rPr>
              <w:t>/1</w:t>
            </w:r>
          </w:p>
        </w:tc>
      </w:tr>
      <w:tr w:rsidR="00F269E7" w:rsidTr="00F269E7">
        <w:trPr>
          <w:trHeight w:val="1013"/>
        </w:trPr>
        <w:tc>
          <w:tcPr>
            <w:tcW w:w="562" w:type="dxa"/>
          </w:tcPr>
          <w:p w:rsidR="00F269E7" w:rsidRPr="00A278B2" w:rsidRDefault="00F269E7" w:rsidP="00F269E7">
            <w:pPr>
              <w:jc w:val="center"/>
              <w:rPr>
                <w:sz w:val="32"/>
              </w:rPr>
            </w:pPr>
            <w:r w:rsidRPr="00A278B2">
              <w:rPr>
                <w:sz w:val="32"/>
              </w:rPr>
              <w:t>2</w:t>
            </w:r>
          </w:p>
        </w:tc>
        <w:tc>
          <w:tcPr>
            <w:tcW w:w="3402" w:type="dxa"/>
          </w:tcPr>
          <w:p w:rsidR="00F269E7" w:rsidRDefault="00F269E7" w:rsidP="00F269E7">
            <w:pPr>
              <w:rPr>
                <w:sz w:val="28"/>
              </w:rPr>
            </w:pPr>
            <w:r w:rsidRPr="007218AD">
              <w:rPr>
                <w:sz w:val="28"/>
              </w:rPr>
              <w:t>‘I am the way and the ______ and the _______. No one comes to the father except through ____</w:t>
            </w:r>
            <w:r>
              <w:rPr>
                <w:sz w:val="28"/>
              </w:rPr>
              <w:t>’.</w:t>
            </w:r>
          </w:p>
          <w:p w:rsidR="00F269E7" w:rsidRPr="007218AD" w:rsidRDefault="00F269E7" w:rsidP="00F269E7">
            <w:pPr>
              <w:rPr>
                <w:sz w:val="4"/>
              </w:rPr>
            </w:pPr>
          </w:p>
        </w:tc>
        <w:tc>
          <w:tcPr>
            <w:tcW w:w="6237" w:type="dxa"/>
          </w:tcPr>
          <w:p w:rsidR="00F269E7" w:rsidRPr="005D71B9" w:rsidRDefault="00F269E7" w:rsidP="00F269E7">
            <w:pPr>
              <w:rPr>
                <w:sz w:val="28"/>
              </w:rPr>
            </w:pPr>
            <w:r>
              <w:rPr>
                <w:sz w:val="28"/>
              </w:rPr>
              <w:t>The missing words of this quotation are…</w:t>
            </w:r>
          </w:p>
        </w:tc>
        <w:tc>
          <w:tcPr>
            <w:tcW w:w="851" w:type="dxa"/>
          </w:tcPr>
          <w:p w:rsidR="00F269E7" w:rsidRPr="005D71B9" w:rsidRDefault="00F269E7" w:rsidP="00F269E7">
            <w:pPr>
              <w:jc w:val="right"/>
              <w:rPr>
                <w:sz w:val="28"/>
              </w:rPr>
            </w:pPr>
          </w:p>
          <w:p w:rsidR="00F269E7" w:rsidRPr="005D71B9" w:rsidRDefault="00F269E7" w:rsidP="00F269E7">
            <w:pPr>
              <w:jc w:val="right"/>
              <w:rPr>
                <w:sz w:val="28"/>
              </w:rPr>
            </w:pPr>
          </w:p>
          <w:p w:rsidR="00F269E7" w:rsidRPr="005D71B9" w:rsidRDefault="00F269E7" w:rsidP="00F269E7">
            <w:pPr>
              <w:jc w:val="right"/>
              <w:rPr>
                <w:sz w:val="28"/>
              </w:rPr>
            </w:pPr>
            <w:r w:rsidRPr="005D71B9">
              <w:rPr>
                <w:sz w:val="28"/>
              </w:rPr>
              <w:t xml:space="preserve">     </w:t>
            </w:r>
            <w:r>
              <w:rPr>
                <w:sz w:val="28"/>
              </w:rPr>
              <w:t>/3</w:t>
            </w:r>
          </w:p>
        </w:tc>
      </w:tr>
      <w:tr w:rsidR="00F269E7" w:rsidTr="00F269E7">
        <w:tc>
          <w:tcPr>
            <w:tcW w:w="562" w:type="dxa"/>
          </w:tcPr>
          <w:p w:rsidR="00F269E7" w:rsidRPr="00A278B2" w:rsidRDefault="00F269E7" w:rsidP="00F269E7">
            <w:pPr>
              <w:jc w:val="center"/>
              <w:rPr>
                <w:sz w:val="32"/>
              </w:rPr>
            </w:pPr>
            <w:r w:rsidRPr="00A278B2">
              <w:rPr>
                <w:sz w:val="32"/>
              </w:rPr>
              <w:t>3</w:t>
            </w:r>
          </w:p>
        </w:tc>
        <w:tc>
          <w:tcPr>
            <w:tcW w:w="3402" w:type="dxa"/>
          </w:tcPr>
          <w:p w:rsidR="00F269E7" w:rsidRPr="00A278B2" w:rsidRDefault="00F269E7" w:rsidP="00F269E7">
            <w:pPr>
              <w:rPr>
                <w:sz w:val="32"/>
              </w:rPr>
            </w:pPr>
            <w:r w:rsidRPr="0086656E">
              <w:rPr>
                <w:sz w:val="28"/>
              </w:rPr>
              <w:t>From the Apostle’ Creed note down one belief about God, one belief about Jesus and one belief about the afterlife.</w:t>
            </w:r>
          </w:p>
        </w:tc>
        <w:tc>
          <w:tcPr>
            <w:tcW w:w="6237" w:type="dxa"/>
          </w:tcPr>
          <w:p w:rsidR="00F269E7" w:rsidRPr="00304E40" w:rsidRDefault="00F269E7" w:rsidP="00304E40">
            <w:pPr>
              <w:spacing w:line="360" w:lineRule="auto"/>
              <w:rPr>
                <w:sz w:val="12"/>
                <w:szCs w:val="16"/>
              </w:rPr>
            </w:pPr>
          </w:p>
          <w:p w:rsidR="00F269E7" w:rsidRPr="00304E40" w:rsidRDefault="00304E40" w:rsidP="00304E40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 xml:space="preserve">1.  </w:t>
            </w:r>
            <w:r w:rsidR="00F269E7" w:rsidRPr="00304E40">
              <w:rPr>
                <w:sz w:val="32"/>
              </w:rPr>
              <w:t>God is the creator of ______ ___________ and ______ _________.</w:t>
            </w:r>
          </w:p>
          <w:p w:rsidR="00304E40" w:rsidRPr="00304E40" w:rsidRDefault="00304E40" w:rsidP="00304E40">
            <w:pPr>
              <w:spacing w:line="360" w:lineRule="auto"/>
              <w:rPr>
                <w:sz w:val="16"/>
              </w:rPr>
            </w:pPr>
          </w:p>
          <w:p w:rsidR="00304E40" w:rsidRDefault="00304E40" w:rsidP="00304E40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2. Jesus is God’s _______ ______.</w:t>
            </w:r>
          </w:p>
          <w:p w:rsidR="00304E40" w:rsidRPr="00304E40" w:rsidRDefault="00304E40" w:rsidP="00304E40">
            <w:pPr>
              <w:spacing w:line="360" w:lineRule="auto"/>
              <w:rPr>
                <w:sz w:val="16"/>
                <w:szCs w:val="16"/>
              </w:rPr>
            </w:pPr>
          </w:p>
          <w:p w:rsidR="00F269E7" w:rsidRPr="00A278B2" w:rsidRDefault="00304E40" w:rsidP="00304E40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3. The __________________ of the ________ and life __________________.</w:t>
            </w:r>
          </w:p>
        </w:tc>
        <w:tc>
          <w:tcPr>
            <w:tcW w:w="851" w:type="dxa"/>
          </w:tcPr>
          <w:p w:rsidR="00F269E7" w:rsidRDefault="00F269E7" w:rsidP="00F269E7">
            <w:pPr>
              <w:jc w:val="right"/>
              <w:rPr>
                <w:sz w:val="32"/>
              </w:rPr>
            </w:pPr>
          </w:p>
          <w:p w:rsidR="00F269E7" w:rsidRDefault="00F269E7" w:rsidP="00F269E7">
            <w:pPr>
              <w:jc w:val="right"/>
              <w:rPr>
                <w:sz w:val="32"/>
              </w:rPr>
            </w:pPr>
          </w:p>
          <w:p w:rsidR="00F269E7" w:rsidRPr="00A278B2" w:rsidRDefault="00F269E7" w:rsidP="00F269E7">
            <w:pPr>
              <w:jc w:val="right"/>
              <w:rPr>
                <w:sz w:val="32"/>
              </w:rPr>
            </w:pPr>
            <w:r>
              <w:rPr>
                <w:sz w:val="32"/>
              </w:rPr>
              <w:t xml:space="preserve">     /3</w:t>
            </w:r>
          </w:p>
        </w:tc>
      </w:tr>
      <w:tr w:rsidR="00F269E7" w:rsidTr="00F269E7">
        <w:tc>
          <w:tcPr>
            <w:tcW w:w="562" w:type="dxa"/>
          </w:tcPr>
          <w:p w:rsidR="00F269E7" w:rsidRPr="00A278B2" w:rsidRDefault="00F269E7" w:rsidP="00F269E7">
            <w:pPr>
              <w:jc w:val="center"/>
              <w:rPr>
                <w:sz w:val="32"/>
              </w:rPr>
            </w:pPr>
            <w:r w:rsidRPr="00A278B2">
              <w:rPr>
                <w:sz w:val="32"/>
              </w:rPr>
              <w:t>4</w:t>
            </w:r>
          </w:p>
        </w:tc>
        <w:tc>
          <w:tcPr>
            <w:tcW w:w="3402" w:type="dxa"/>
          </w:tcPr>
          <w:p w:rsidR="00F269E7" w:rsidRPr="00943BF7" w:rsidRDefault="00F269E7" w:rsidP="00F269E7">
            <w:pPr>
              <w:rPr>
                <w:sz w:val="32"/>
              </w:rPr>
            </w:pPr>
            <w:r>
              <w:rPr>
                <w:sz w:val="32"/>
              </w:rPr>
              <w:t xml:space="preserve">Explain the parable of the sheep and goats and the affect it may have on a Christian’s actions. </w:t>
            </w:r>
          </w:p>
          <w:p w:rsidR="00F269E7" w:rsidRPr="00C100BC" w:rsidRDefault="00F269E7" w:rsidP="00F269E7">
            <w:pPr>
              <w:rPr>
                <w:sz w:val="24"/>
              </w:rPr>
            </w:pPr>
          </w:p>
          <w:p w:rsidR="00F269E7" w:rsidRPr="00C100BC" w:rsidRDefault="00F269E7" w:rsidP="00F269E7">
            <w:pPr>
              <w:jc w:val="center"/>
              <w:rPr>
                <w:sz w:val="2"/>
              </w:rPr>
            </w:pPr>
          </w:p>
        </w:tc>
        <w:tc>
          <w:tcPr>
            <w:tcW w:w="6237" w:type="dxa"/>
          </w:tcPr>
          <w:p w:rsidR="00304E40" w:rsidRPr="00304E40" w:rsidRDefault="00304E40" w:rsidP="00F269E7">
            <w:pPr>
              <w:spacing w:line="360" w:lineRule="auto"/>
              <w:rPr>
                <w:sz w:val="16"/>
                <w:szCs w:val="16"/>
              </w:rPr>
            </w:pPr>
          </w:p>
          <w:p w:rsidR="00F269E7" w:rsidRPr="00A278B2" w:rsidRDefault="00F269E7" w:rsidP="00F269E7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 xml:space="preserve">The Parable of the sheep and goats teaches Christians that they will be _______________ by God and he will decide if they go to ____________ or _________ after death. If they have ‘_________ _____ _____________ and given drink to the ____________’. They will be ______________ positively and will spend ________________ in ____________. </w:t>
            </w:r>
          </w:p>
        </w:tc>
        <w:tc>
          <w:tcPr>
            <w:tcW w:w="851" w:type="dxa"/>
          </w:tcPr>
          <w:p w:rsidR="00F269E7" w:rsidRDefault="00F269E7" w:rsidP="00F269E7">
            <w:pPr>
              <w:jc w:val="right"/>
              <w:rPr>
                <w:sz w:val="32"/>
              </w:rPr>
            </w:pPr>
          </w:p>
          <w:p w:rsidR="00F269E7" w:rsidRDefault="00F269E7" w:rsidP="00F269E7">
            <w:pPr>
              <w:jc w:val="right"/>
              <w:rPr>
                <w:sz w:val="32"/>
              </w:rPr>
            </w:pPr>
          </w:p>
          <w:p w:rsidR="00F269E7" w:rsidRDefault="00F269E7" w:rsidP="00F269E7">
            <w:pPr>
              <w:jc w:val="right"/>
              <w:rPr>
                <w:sz w:val="32"/>
              </w:rPr>
            </w:pPr>
          </w:p>
          <w:p w:rsidR="00F269E7" w:rsidRDefault="00F269E7" w:rsidP="00F269E7">
            <w:pPr>
              <w:jc w:val="right"/>
              <w:rPr>
                <w:sz w:val="32"/>
              </w:rPr>
            </w:pPr>
          </w:p>
          <w:p w:rsidR="00F269E7" w:rsidRPr="00A278B2" w:rsidRDefault="00F269E7" w:rsidP="00F269E7">
            <w:pPr>
              <w:jc w:val="right"/>
              <w:rPr>
                <w:sz w:val="32"/>
              </w:rPr>
            </w:pPr>
            <w:r>
              <w:rPr>
                <w:sz w:val="32"/>
              </w:rPr>
              <w:t xml:space="preserve">     /5</w:t>
            </w:r>
          </w:p>
        </w:tc>
      </w:tr>
    </w:tbl>
    <w:p w:rsidR="00F269E7" w:rsidRDefault="00304E40" w:rsidP="00F269E7">
      <w:bookmarkStart w:id="0" w:name="_GoBack"/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2117090</wp:posOffset>
            </wp:positionH>
            <wp:positionV relativeFrom="paragraph">
              <wp:posOffset>7765415</wp:posOffset>
            </wp:positionV>
            <wp:extent cx="2399472" cy="1350273"/>
            <wp:effectExtent l="0" t="0" r="1270" b="2540"/>
            <wp:wrapNone/>
            <wp:docPr id="7" name="Picture 7" descr="sheep and goats matthew25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eep and goats matthew25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472" cy="1350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F269E7" w:rsidRDefault="00F269E7" w:rsidP="00F269E7"/>
    <w:p w:rsidR="00943BF7" w:rsidRDefault="00943BF7" w:rsidP="00943BF7"/>
    <w:p w:rsidR="00943BF7" w:rsidRDefault="00943BF7" w:rsidP="00943BF7"/>
    <w:p w:rsidR="00943BF7" w:rsidRPr="005D71B9" w:rsidRDefault="00943BF7" w:rsidP="00943BF7"/>
    <w:p w:rsidR="00943BF7" w:rsidRPr="005D71B9" w:rsidRDefault="00943BF7" w:rsidP="00943BF7"/>
    <w:p w:rsidR="00943BF7" w:rsidRPr="005D71B9" w:rsidRDefault="00943BF7" w:rsidP="00943BF7"/>
    <w:p w:rsidR="00943BF7" w:rsidRPr="005D71B9" w:rsidRDefault="00943BF7" w:rsidP="00943BF7"/>
    <w:p w:rsidR="00943BF7" w:rsidRPr="005D71B9" w:rsidRDefault="00943BF7" w:rsidP="00943BF7"/>
    <w:p w:rsidR="00943BF7" w:rsidRPr="005D71B9" w:rsidRDefault="00943BF7" w:rsidP="00943BF7"/>
    <w:p w:rsidR="00943BF7" w:rsidRPr="005D71B9" w:rsidRDefault="00943BF7" w:rsidP="00943BF7"/>
    <w:p w:rsidR="00943BF7" w:rsidRPr="005D71B9" w:rsidRDefault="00943BF7" w:rsidP="00943BF7"/>
    <w:p w:rsidR="00943BF7" w:rsidRPr="005D71B9" w:rsidRDefault="00943BF7" w:rsidP="00943BF7"/>
    <w:p w:rsidR="00943BF7" w:rsidRPr="005D71B9" w:rsidRDefault="00943BF7" w:rsidP="00943BF7"/>
    <w:p w:rsidR="00943BF7" w:rsidRPr="005D71B9" w:rsidRDefault="00943BF7" w:rsidP="00943BF7"/>
    <w:p w:rsidR="00943BF7" w:rsidRDefault="00943BF7" w:rsidP="00943BF7">
      <w:pPr>
        <w:tabs>
          <w:tab w:val="left" w:pos="2990"/>
        </w:tabs>
      </w:pPr>
      <w:r>
        <w:tab/>
      </w:r>
    </w:p>
    <w:p w:rsidR="00943BF7" w:rsidRDefault="00943BF7" w:rsidP="00943BF7"/>
    <w:p w:rsidR="00306EBB" w:rsidRDefault="00306EBB"/>
    <w:sectPr w:rsidR="00306EBB" w:rsidSect="005B441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3465B"/>
    <w:multiLevelType w:val="hybridMultilevel"/>
    <w:tmpl w:val="81B442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23288"/>
    <w:multiLevelType w:val="hybridMultilevel"/>
    <w:tmpl w:val="DA1ABB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BF7"/>
    <w:rsid w:val="00220674"/>
    <w:rsid w:val="0027717A"/>
    <w:rsid w:val="00304E40"/>
    <w:rsid w:val="00306EBB"/>
    <w:rsid w:val="00310822"/>
    <w:rsid w:val="005226A7"/>
    <w:rsid w:val="005733BF"/>
    <w:rsid w:val="005B441E"/>
    <w:rsid w:val="005E0701"/>
    <w:rsid w:val="00622AE5"/>
    <w:rsid w:val="007218AD"/>
    <w:rsid w:val="00741B15"/>
    <w:rsid w:val="0086656E"/>
    <w:rsid w:val="00943BF7"/>
    <w:rsid w:val="00A008A0"/>
    <w:rsid w:val="00DF54B7"/>
    <w:rsid w:val="00F269E7"/>
    <w:rsid w:val="00FE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8C722"/>
  <w15:chartTrackingRefBased/>
  <w15:docId w15:val="{4E104CA9-DF15-4554-A0DC-A3AF87397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3B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3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43B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3B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3B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26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.uk/url?sa=i&amp;rct=j&amp;q=&amp;esrc=s&amp;source=images&amp;cd=&amp;cad=rja&amp;uact=8&amp;ved=2ahUKEwiyn4GpwLLcAhWEY1AKHTcABmsQjRx6BAgBEAU&amp;url=http://www.religionfacts.com/fish&amp;psig=AOvVaw2W38nTD-63pLxPq_8RDAQ-&amp;ust=153234181116996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93E53EDB</Template>
  <TotalTime>0</TotalTime>
  <Pages>3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butler</dc:creator>
  <cp:keywords/>
  <dc:description/>
  <cp:lastModifiedBy>W Butler</cp:lastModifiedBy>
  <cp:revision>2</cp:revision>
  <cp:lastPrinted>2019-10-14T11:56:00Z</cp:lastPrinted>
  <dcterms:created xsi:type="dcterms:W3CDTF">2019-10-14T12:23:00Z</dcterms:created>
  <dcterms:modified xsi:type="dcterms:W3CDTF">2019-10-14T12:23:00Z</dcterms:modified>
</cp:coreProperties>
</file>