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94" w:tblpY="637"/>
        <w:tblW w:w="10910" w:type="dxa"/>
        <w:tblLook w:val="04A0" w:firstRow="1" w:lastRow="0" w:firstColumn="1" w:lastColumn="0" w:noHBand="0" w:noVBand="1"/>
      </w:tblPr>
      <w:tblGrid>
        <w:gridCol w:w="420"/>
        <w:gridCol w:w="3385"/>
        <w:gridCol w:w="6181"/>
        <w:gridCol w:w="924"/>
      </w:tblGrid>
      <w:tr w:rsidR="002F19B7" w:rsidTr="00F705E2">
        <w:tc>
          <w:tcPr>
            <w:tcW w:w="420" w:type="dxa"/>
          </w:tcPr>
          <w:p w:rsidR="002F19B7" w:rsidRPr="00052BF0" w:rsidRDefault="002F19B7" w:rsidP="00F705E2">
            <w:pPr>
              <w:jc w:val="center"/>
              <w:rPr>
                <w:sz w:val="28"/>
              </w:rPr>
            </w:pPr>
          </w:p>
        </w:tc>
        <w:tc>
          <w:tcPr>
            <w:tcW w:w="3385" w:type="dxa"/>
          </w:tcPr>
          <w:p w:rsidR="002F19B7" w:rsidRPr="00052BF0" w:rsidRDefault="002F19B7" w:rsidP="00F705E2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81" w:type="dxa"/>
          </w:tcPr>
          <w:p w:rsidR="002F19B7" w:rsidRPr="00052BF0" w:rsidRDefault="002F19B7" w:rsidP="00F705E2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2F19B7" w:rsidRPr="00052BF0" w:rsidRDefault="002F19B7" w:rsidP="00F705E2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2F19B7" w:rsidTr="00F705E2">
        <w:tc>
          <w:tcPr>
            <w:tcW w:w="420" w:type="dxa"/>
          </w:tcPr>
          <w:p w:rsidR="002F19B7" w:rsidRPr="00A278B2" w:rsidRDefault="002F19B7" w:rsidP="00F705E2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385" w:type="dxa"/>
          </w:tcPr>
          <w:p w:rsidR="002F19B7" w:rsidRPr="00EE51C0" w:rsidRDefault="00BD1507" w:rsidP="00F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Which disciple didn’t believe Jesus’ resurrection until he touched Jesus’ wounds?</w:t>
            </w:r>
          </w:p>
        </w:tc>
        <w:tc>
          <w:tcPr>
            <w:tcW w:w="6181" w:type="dxa"/>
          </w:tcPr>
          <w:p w:rsidR="002F19B7" w:rsidRDefault="002F19B7" w:rsidP="00F705E2">
            <w:pPr>
              <w:rPr>
                <w:sz w:val="28"/>
              </w:rPr>
            </w:pPr>
          </w:p>
          <w:p w:rsidR="00BD1507" w:rsidRDefault="00BD1507" w:rsidP="00F705E2">
            <w:pPr>
              <w:rPr>
                <w:sz w:val="28"/>
              </w:rPr>
            </w:pPr>
            <w:r>
              <w:rPr>
                <w:sz w:val="28"/>
              </w:rPr>
              <w:t xml:space="preserve">           Peter        Judas        Thomas         James </w:t>
            </w:r>
          </w:p>
          <w:p w:rsidR="00BD1507" w:rsidRPr="005D71B9" w:rsidRDefault="00BD1507" w:rsidP="00F705E2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2F19B7" w:rsidRPr="005D71B9" w:rsidRDefault="002F19B7" w:rsidP="00F705E2">
            <w:pPr>
              <w:jc w:val="right"/>
              <w:rPr>
                <w:sz w:val="28"/>
              </w:rPr>
            </w:pPr>
          </w:p>
          <w:p w:rsidR="002F19B7" w:rsidRPr="005D71B9" w:rsidRDefault="002F19B7" w:rsidP="00F705E2">
            <w:pPr>
              <w:jc w:val="right"/>
              <w:rPr>
                <w:sz w:val="28"/>
              </w:rPr>
            </w:pPr>
          </w:p>
          <w:p w:rsidR="002F19B7" w:rsidRPr="005D71B9" w:rsidRDefault="002F19B7" w:rsidP="00F705E2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>/1</w:t>
            </w:r>
          </w:p>
        </w:tc>
      </w:tr>
      <w:tr w:rsidR="002F19B7" w:rsidTr="00F705E2">
        <w:trPr>
          <w:trHeight w:val="1013"/>
        </w:trPr>
        <w:tc>
          <w:tcPr>
            <w:tcW w:w="420" w:type="dxa"/>
          </w:tcPr>
          <w:p w:rsidR="002F19B7" w:rsidRPr="00A278B2" w:rsidRDefault="002F19B7" w:rsidP="00F705E2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385" w:type="dxa"/>
          </w:tcPr>
          <w:p w:rsidR="002F19B7" w:rsidRPr="005D71B9" w:rsidRDefault="00D630A4" w:rsidP="00F705E2">
            <w:pPr>
              <w:rPr>
                <w:sz w:val="28"/>
              </w:rPr>
            </w:pPr>
            <w:r>
              <w:rPr>
                <w:sz w:val="26"/>
                <w:szCs w:val="26"/>
              </w:rPr>
              <w:t>Give two reasons why the resurrection of Jesus is important to Christians.</w:t>
            </w:r>
          </w:p>
        </w:tc>
        <w:tc>
          <w:tcPr>
            <w:tcW w:w="6181" w:type="dxa"/>
          </w:tcPr>
          <w:p w:rsidR="002F19B7" w:rsidRPr="005D71B9" w:rsidRDefault="002F19B7" w:rsidP="00F705E2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2F19B7" w:rsidRPr="005D71B9" w:rsidRDefault="002F19B7" w:rsidP="00F705E2">
            <w:pPr>
              <w:jc w:val="right"/>
              <w:rPr>
                <w:sz w:val="28"/>
              </w:rPr>
            </w:pPr>
          </w:p>
          <w:p w:rsidR="002F19B7" w:rsidRPr="005D71B9" w:rsidRDefault="002F19B7" w:rsidP="00F705E2">
            <w:pPr>
              <w:jc w:val="right"/>
              <w:rPr>
                <w:sz w:val="28"/>
              </w:rPr>
            </w:pPr>
          </w:p>
          <w:p w:rsidR="002F19B7" w:rsidRPr="005D71B9" w:rsidRDefault="002F19B7" w:rsidP="00F705E2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 xml:space="preserve">     /</w:t>
            </w:r>
            <w:r w:rsidR="007A01D8">
              <w:rPr>
                <w:sz w:val="28"/>
              </w:rPr>
              <w:t>2</w:t>
            </w:r>
          </w:p>
        </w:tc>
      </w:tr>
      <w:tr w:rsidR="002F19B7" w:rsidTr="00F705E2">
        <w:tc>
          <w:tcPr>
            <w:tcW w:w="420" w:type="dxa"/>
          </w:tcPr>
          <w:p w:rsidR="002F19B7" w:rsidRPr="00A278B2" w:rsidRDefault="002F19B7" w:rsidP="00F705E2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385" w:type="dxa"/>
          </w:tcPr>
          <w:p w:rsidR="002F19B7" w:rsidRPr="00A278B2" w:rsidRDefault="002F19B7" w:rsidP="00F705E2">
            <w:pPr>
              <w:rPr>
                <w:sz w:val="32"/>
              </w:rPr>
            </w:pPr>
            <w:r w:rsidRPr="00C100BC">
              <w:rPr>
                <w:sz w:val="28"/>
              </w:rPr>
              <w:t>Give two</w:t>
            </w:r>
            <w:r>
              <w:rPr>
                <w:sz w:val="28"/>
              </w:rPr>
              <w:t xml:space="preserve"> reasons</w:t>
            </w:r>
            <w:r w:rsidRPr="00C100BC">
              <w:rPr>
                <w:sz w:val="28"/>
              </w:rPr>
              <w:t xml:space="preserve"> </w:t>
            </w:r>
            <w:r>
              <w:rPr>
                <w:sz w:val="28"/>
              </w:rPr>
              <w:t>why people believe in an afterlife</w:t>
            </w:r>
            <w:r w:rsidRPr="00C100BC">
              <w:rPr>
                <w:sz w:val="28"/>
              </w:rPr>
              <w:t>.</w:t>
            </w:r>
          </w:p>
        </w:tc>
        <w:tc>
          <w:tcPr>
            <w:tcW w:w="6181" w:type="dxa"/>
          </w:tcPr>
          <w:p w:rsidR="002F19B7" w:rsidRPr="00A278B2" w:rsidRDefault="002F19B7" w:rsidP="00F705E2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2F19B7" w:rsidRDefault="002F19B7" w:rsidP="00F705E2">
            <w:pPr>
              <w:jc w:val="right"/>
              <w:rPr>
                <w:sz w:val="32"/>
              </w:rPr>
            </w:pPr>
          </w:p>
          <w:p w:rsidR="002F19B7" w:rsidRDefault="002F19B7" w:rsidP="00F705E2">
            <w:pPr>
              <w:jc w:val="right"/>
              <w:rPr>
                <w:sz w:val="32"/>
              </w:rPr>
            </w:pPr>
          </w:p>
          <w:p w:rsidR="002F19B7" w:rsidRPr="00A278B2" w:rsidRDefault="002F19B7" w:rsidP="00F705E2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/2</w:t>
            </w:r>
          </w:p>
        </w:tc>
      </w:tr>
      <w:tr w:rsidR="002F19B7" w:rsidTr="00F705E2">
        <w:tc>
          <w:tcPr>
            <w:tcW w:w="420" w:type="dxa"/>
          </w:tcPr>
          <w:p w:rsidR="002F19B7" w:rsidRPr="00A278B2" w:rsidRDefault="002F19B7" w:rsidP="00F705E2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385" w:type="dxa"/>
          </w:tcPr>
          <w:p w:rsidR="002F19B7" w:rsidRDefault="00091242" w:rsidP="002F19B7">
            <w:pPr>
              <w:rPr>
                <w:sz w:val="32"/>
              </w:rPr>
            </w:pPr>
            <w:r>
              <w:rPr>
                <w:sz w:val="32"/>
              </w:rPr>
              <w:t>Explain a belief about resurrection.</w:t>
            </w:r>
            <w:r w:rsidR="002F19B7" w:rsidRPr="00A278B2">
              <w:rPr>
                <w:sz w:val="32"/>
              </w:rPr>
              <w:t xml:space="preserve"> </w:t>
            </w:r>
          </w:p>
          <w:p w:rsidR="00091242" w:rsidRDefault="00091242" w:rsidP="002F19B7">
            <w:pPr>
              <w:rPr>
                <w:sz w:val="32"/>
              </w:rPr>
            </w:pPr>
          </w:p>
          <w:p w:rsidR="00091242" w:rsidRPr="00C100BC" w:rsidRDefault="00091242" w:rsidP="002F19B7">
            <w:pPr>
              <w:rPr>
                <w:sz w:val="28"/>
              </w:rPr>
            </w:pPr>
          </w:p>
        </w:tc>
        <w:tc>
          <w:tcPr>
            <w:tcW w:w="6181" w:type="dxa"/>
          </w:tcPr>
          <w:p w:rsidR="002F19B7" w:rsidRPr="00A278B2" w:rsidRDefault="002F19B7" w:rsidP="00F705E2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2F19B7" w:rsidRDefault="002F19B7" w:rsidP="00F705E2">
            <w:pPr>
              <w:jc w:val="right"/>
              <w:rPr>
                <w:sz w:val="32"/>
              </w:rPr>
            </w:pPr>
          </w:p>
          <w:p w:rsidR="002F19B7" w:rsidRDefault="002F19B7" w:rsidP="00F705E2">
            <w:pPr>
              <w:jc w:val="right"/>
              <w:rPr>
                <w:sz w:val="32"/>
              </w:rPr>
            </w:pPr>
          </w:p>
          <w:p w:rsidR="002F19B7" w:rsidRPr="00A278B2" w:rsidRDefault="002F19B7" w:rsidP="00F705E2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  <w:tr w:rsidR="002F19B7" w:rsidTr="00F705E2">
        <w:tc>
          <w:tcPr>
            <w:tcW w:w="420" w:type="dxa"/>
          </w:tcPr>
          <w:p w:rsidR="002F19B7" w:rsidRPr="00A278B2" w:rsidRDefault="002F19B7" w:rsidP="00F705E2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5</w:t>
            </w:r>
          </w:p>
        </w:tc>
        <w:tc>
          <w:tcPr>
            <w:tcW w:w="3385" w:type="dxa"/>
          </w:tcPr>
          <w:p w:rsidR="002F19B7" w:rsidRDefault="00091242" w:rsidP="00F705E2">
            <w:pPr>
              <w:rPr>
                <w:sz w:val="32"/>
              </w:rPr>
            </w:pPr>
            <w:r>
              <w:rPr>
                <w:sz w:val="32"/>
              </w:rPr>
              <w:t>Explain a reason why atheists may</w:t>
            </w:r>
            <w:r w:rsidR="002F19B7" w:rsidRPr="00C100BC">
              <w:rPr>
                <w:sz w:val="32"/>
              </w:rPr>
              <w:t xml:space="preserve"> not believe </w:t>
            </w:r>
            <w:r>
              <w:rPr>
                <w:sz w:val="32"/>
              </w:rPr>
              <w:t>in an afterlife.</w:t>
            </w:r>
          </w:p>
          <w:p w:rsidR="00091242" w:rsidRPr="00A278B2" w:rsidRDefault="00091242" w:rsidP="00F705E2">
            <w:pPr>
              <w:rPr>
                <w:sz w:val="32"/>
              </w:rPr>
            </w:pPr>
          </w:p>
        </w:tc>
        <w:tc>
          <w:tcPr>
            <w:tcW w:w="6181" w:type="dxa"/>
          </w:tcPr>
          <w:p w:rsidR="002F19B7" w:rsidRPr="00A278B2" w:rsidRDefault="002F19B7" w:rsidP="00F705E2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2F19B7" w:rsidRDefault="002F19B7" w:rsidP="00F705E2">
            <w:pPr>
              <w:jc w:val="right"/>
              <w:rPr>
                <w:sz w:val="32"/>
              </w:rPr>
            </w:pPr>
          </w:p>
          <w:p w:rsidR="002F19B7" w:rsidRDefault="002F19B7" w:rsidP="00F705E2">
            <w:pPr>
              <w:jc w:val="right"/>
              <w:rPr>
                <w:sz w:val="32"/>
              </w:rPr>
            </w:pPr>
          </w:p>
          <w:p w:rsidR="002F19B7" w:rsidRPr="00A278B2" w:rsidRDefault="002F19B7" w:rsidP="00F705E2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</w:tbl>
    <w:p w:rsidR="002F19B7" w:rsidRPr="005D71B9" w:rsidRDefault="002F19B7" w:rsidP="002F19B7">
      <w:pPr>
        <w:pStyle w:val="Title"/>
        <w:rPr>
          <w:rFonts w:asciiTheme="minorHAnsi" w:eastAsiaTheme="minorHAnsi" w:hAnsiTheme="minorHAnsi" w:cstheme="minorBidi"/>
          <w:spacing w:val="0"/>
          <w:kern w:val="0"/>
          <w:sz w:val="28"/>
          <w:szCs w:val="2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2336" behindDoc="1" locked="0" layoutInCell="1" allowOverlap="1" wp14:anchorId="1DF5A625" wp14:editId="73F39502">
            <wp:simplePos x="0" y="0"/>
            <wp:positionH relativeFrom="column">
              <wp:posOffset>5913755</wp:posOffset>
            </wp:positionH>
            <wp:positionV relativeFrom="paragraph">
              <wp:posOffset>60104</wp:posOffset>
            </wp:positionV>
            <wp:extent cx="824367" cy="366709"/>
            <wp:effectExtent l="0" t="0" r="0" b="0"/>
            <wp:wrapNone/>
            <wp:docPr id="4" name="Picture 4" descr="Image result for christian fish symb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1B9">
        <w:rPr>
          <w:rFonts w:asciiTheme="minorHAnsi" w:eastAsiaTheme="minorHAnsi" w:hAnsiTheme="minorHAnsi" w:cstheme="minorBidi"/>
          <w:noProof/>
          <w:spacing w:val="0"/>
          <w:kern w:val="0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85713" wp14:editId="6F215CB9">
                <wp:simplePos x="0" y="0"/>
                <wp:positionH relativeFrom="margin">
                  <wp:posOffset>-1533525</wp:posOffset>
                </wp:positionH>
                <wp:positionV relativeFrom="paragraph">
                  <wp:posOffset>-141384</wp:posOffset>
                </wp:positionV>
                <wp:extent cx="5933661" cy="755374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661" cy="75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560B" w:rsidRPr="00A278B2" w:rsidRDefault="00BE560B" w:rsidP="002F19B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(3)</w:t>
                            </w:r>
                          </w:p>
                          <w:p w:rsidR="00BE560B" w:rsidRPr="00A278B2" w:rsidRDefault="00BE560B" w:rsidP="002F19B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857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0.75pt;margin-top:-11.15pt;width:467.2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" filled="f" stroked="f">
                <v:textbox>
                  <w:txbxContent>
                    <w:p w:rsidR="00BE560B" w:rsidRPr="00A278B2" w:rsidRDefault="00BE560B" w:rsidP="002F19B7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78B2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(3)</w:t>
                      </w:r>
                    </w:p>
                    <w:p w:rsidR="00BE560B" w:rsidRPr="00A278B2" w:rsidRDefault="00BE560B" w:rsidP="002F19B7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19B7" w:rsidRDefault="002F19B7" w:rsidP="002F19B7"/>
    <w:p w:rsidR="002F19B7" w:rsidRDefault="002F19B7" w:rsidP="002F19B7"/>
    <w:tbl>
      <w:tblPr>
        <w:tblStyle w:val="TableGrid"/>
        <w:tblpPr w:leftFromText="180" w:rightFromText="180" w:vertAnchor="text" w:horzAnchor="margin" w:tblpX="-289" w:tblpY="570"/>
        <w:tblW w:w="10921" w:type="dxa"/>
        <w:tblLook w:val="04A0" w:firstRow="1" w:lastRow="0" w:firstColumn="1" w:lastColumn="0" w:noHBand="0" w:noVBand="1"/>
      </w:tblPr>
      <w:tblGrid>
        <w:gridCol w:w="421"/>
        <w:gridCol w:w="3402"/>
        <w:gridCol w:w="6174"/>
        <w:gridCol w:w="924"/>
      </w:tblGrid>
      <w:tr w:rsidR="002F19B7" w:rsidTr="00F705E2">
        <w:tc>
          <w:tcPr>
            <w:tcW w:w="421" w:type="dxa"/>
          </w:tcPr>
          <w:p w:rsidR="002F19B7" w:rsidRPr="00052BF0" w:rsidRDefault="002F19B7" w:rsidP="00F705E2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2F19B7" w:rsidRPr="00052BF0" w:rsidRDefault="002F19B7" w:rsidP="00F705E2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74" w:type="dxa"/>
          </w:tcPr>
          <w:p w:rsidR="002F19B7" w:rsidRPr="00052BF0" w:rsidRDefault="00091242" w:rsidP="00F705E2">
            <w:pPr>
              <w:rPr>
                <w:sz w:val="28"/>
              </w:rPr>
            </w:pPr>
            <w:r w:rsidRPr="005D71B9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F29D4" wp14:editId="0B249757">
                      <wp:simplePos x="0" y="0"/>
                      <wp:positionH relativeFrom="margin">
                        <wp:posOffset>-2736215</wp:posOffset>
                      </wp:positionH>
                      <wp:positionV relativeFrom="paragraph">
                        <wp:posOffset>-520700</wp:posOffset>
                      </wp:positionV>
                      <wp:extent cx="3707130" cy="755015"/>
                      <wp:effectExtent l="0" t="0" r="0" b="698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7130" cy="755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E560B" w:rsidRPr="00A278B2" w:rsidRDefault="00BE560B" w:rsidP="002F19B7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A278B2"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Starter Questions</w:t>
                                  </w: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(3)</w:t>
                                  </w:r>
                                </w:p>
                                <w:p w:rsidR="00BE560B" w:rsidRPr="00A278B2" w:rsidRDefault="00BE560B" w:rsidP="002F19B7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29D4" id="Text Box 2" o:spid="_x0000_s1027" type="#_x0000_t202" style="position:absolute;margin-left:-215.45pt;margin-top:-41pt;width:291.9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" filled="f" stroked="f">
                      <v:textbox>
                        <w:txbxContent>
                          <w:p w:rsidR="00BE560B" w:rsidRPr="00A278B2" w:rsidRDefault="00BE560B" w:rsidP="002F19B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(3)</w:t>
                            </w:r>
                          </w:p>
                          <w:p w:rsidR="00BE560B" w:rsidRPr="00A278B2" w:rsidRDefault="00BE560B" w:rsidP="002F19B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F19B7"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2F19B7" w:rsidRPr="00052BF0" w:rsidRDefault="002F19B7" w:rsidP="00F705E2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2F19B7" w:rsidTr="00F705E2">
        <w:tc>
          <w:tcPr>
            <w:tcW w:w="421" w:type="dxa"/>
          </w:tcPr>
          <w:p w:rsidR="002F19B7" w:rsidRPr="00A278B2" w:rsidRDefault="002F19B7" w:rsidP="00F705E2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402" w:type="dxa"/>
          </w:tcPr>
          <w:p w:rsidR="002F19B7" w:rsidRPr="00BD1507" w:rsidRDefault="00BD1507" w:rsidP="00F705E2">
            <w:pPr>
              <w:rPr>
                <w:sz w:val="26"/>
                <w:szCs w:val="26"/>
              </w:rPr>
            </w:pPr>
            <w:r w:rsidRPr="00BD1507">
              <w:rPr>
                <w:sz w:val="26"/>
                <w:szCs w:val="26"/>
              </w:rPr>
              <w:t>Which disciple didn’t believe Jesus’ resurrection until he touched Jesus’ wounds?</w:t>
            </w:r>
          </w:p>
        </w:tc>
        <w:tc>
          <w:tcPr>
            <w:tcW w:w="6174" w:type="dxa"/>
          </w:tcPr>
          <w:p w:rsidR="002F19B7" w:rsidRDefault="002F19B7" w:rsidP="00F705E2">
            <w:pPr>
              <w:rPr>
                <w:sz w:val="28"/>
              </w:rPr>
            </w:pPr>
          </w:p>
          <w:p w:rsidR="00BD1507" w:rsidRPr="005D71B9" w:rsidRDefault="00BD1507" w:rsidP="00F705E2">
            <w:pPr>
              <w:rPr>
                <w:sz w:val="28"/>
              </w:rPr>
            </w:pPr>
            <w:r>
              <w:rPr>
                <w:sz w:val="28"/>
              </w:rPr>
              <w:t xml:space="preserve">           Peter        Judas        Thomas         James</w:t>
            </w:r>
          </w:p>
        </w:tc>
        <w:tc>
          <w:tcPr>
            <w:tcW w:w="924" w:type="dxa"/>
          </w:tcPr>
          <w:p w:rsidR="002F19B7" w:rsidRPr="005D71B9" w:rsidRDefault="002F19B7" w:rsidP="00F705E2">
            <w:pPr>
              <w:jc w:val="right"/>
              <w:rPr>
                <w:sz w:val="28"/>
              </w:rPr>
            </w:pPr>
          </w:p>
          <w:p w:rsidR="002F19B7" w:rsidRPr="005D71B9" w:rsidRDefault="002F19B7" w:rsidP="00F705E2">
            <w:pPr>
              <w:jc w:val="right"/>
              <w:rPr>
                <w:sz w:val="28"/>
              </w:rPr>
            </w:pPr>
          </w:p>
          <w:p w:rsidR="002F19B7" w:rsidRPr="005D71B9" w:rsidRDefault="002F19B7" w:rsidP="00F705E2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>/1</w:t>
            </w:r>
          </w:p>
        </w:tc>
      </w:tr>
      <w:tr w:rsidR="002F19B7" w:rsidTr="00F705E2">
        <w:trPr>
          <w:trHeight w:val="1013"/>
        </w:trPr>
        <w:tc>
          <w:tcPr>
            <w:tcW w:w="421" w:type="dxa"/>
          </w:tcPr>
          <w:p w:rsidR="002F19B7" w:rsidRPr="00A278B2" w:rsidRDefault="002F19B7" w:rsidP="00F705E2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402" w:type="dxa"/>
          </w:tcPr>
          <w:p w:rsidR="002F19B7" w:rsidRPr="005D71B9" w:rsidRDefault="00BD1507" w:rsidP="00F705E2">
            <w:pPr>
              <w:rPr>
                <w:sz w:val="28"/>
              </w:rPr>
            </w:pPr>
            <w:r>
              <w:rPr>
                <w:sz w:val="26"/>
                <w:szCs w:val="26"/>
              </w:rPr>
              <w:t>Give two reasons why the resurrection of Jesus is important to Christians.</w:t>
            </w:r>
          </w:p>
        </w:tc>
        <w:tc>
          <w:tcPr>
            <w:tcW w:w="6174" w:type="dxa"/>
          </w:tcPr>
          <w:p w:rsidR="002F19B7" w:rsidRPr="005D71B9" w:rsidRDefault="002F19B7" w:rsidP="00F705E2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2F19B7" w:rsidRPr="005D71B9" w:rsidRDefault="002F19B7" w:rsidP="00F705E2">
            <w:pPr>
              <w:jc w:val="right"/>
              <w:rPr>
                <w:sz w:val="28"/>
              </w:rPr>
            </w:pPr>
          </w:p>
          <w:p w:rsidR="002F19B7" w:rsidRPr="005D71B9" w:rsidRDefault="002F19B7" w:rsidP="00F705E2">
            <w:pPr>
              <w:jc w:val="right"/>
              <w:rPr>
                <w:sz w:val="28"/>
              </w:rPr>
            </w:pPr>
          </w:p>
          <w:p w:rsidR="002F19B7" w:rsidRPr="005D71B9" w:rsidRDefault="002F19B7" w:rsidP="00F705E2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 xml:space="preserve">     /1</w:t>
            </w:r>
          </w:p>
        </w:tc>
      </w:tr>
      <w:tr w:rsidR="002F19B7" w:rsidTr="00F705E2">
        <w:tc>
          <w:tcPr>
            <w:tcW w:w="421" w:type="dxa"/>
          </w:tcPr>
          <w:p w:rsidR="002F19B7" w:rsidRPr="00A278B2" w:rsidRDefault="002F19B7" w:rsidP="00F705E2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402" w:type="dxa"/>
          </w:tcPr>
          <w:p w:rsidR="002F19B7" w:rsidRPr="00A278B2" w:rsidRDefault="002F19B7" w:rsidP="00F705E2">
            <w:pPr>
              <w:rPr>
                <w:sz w:val="32"/>
              </w:rPr>
            </w:pPr>
            <w:r w:rsidRPr="00C100BC">
              <w:rPr>
                <w:sz w:val="28"/>
              </w:rPr>
              <w:t>Give two</w:t>
            </w:r>
            <w:r>
              <w:rPr>
                <w:sz w:val="28"/>
              </w:rPr>
              <w:t xml:space="preserve"> reasons why people believe in an afterlife</w:t>
            </w:r>
            <w:r w:rsidRPr="00C100BC">
              <w:rPr>
                <w:sz w:val="28"/>
              </w:rPr>
              <w:t>.</w:t>
            </w:r>
          </w:p>
        </w:tc>
        <w:tc>
          <w:tcPr>
            <w:tcW w:w="6174" w:type="dxa"/>
          </w:tcPr>
          <w:p w:rsidR="002F19B7" w:rsidRPr="00A278B2" w:rsidRDefault="002F19B7" w:rsidP="00F705E2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2F19B7" w:rsidRDefault="002F19B7" w:rsidP="00F705E2">
            <w:pPr>
              <w:jc w:val="right"/>
              <w:rPr>
                <w:sz w:val="32"/>
              </w:rPr>
            </w:pPr>
          </w:p>
          <w:p w:rsidR="002F19B7" w:rsidRDefault="002F19B7" w:rsidP="00F705E2">
            <w:pPr>
              <w:jc w:val="right"/>
              <w:rPr>
                <w:sz w:val="32"/>
              </w:rPr>
            </w:pPr>
          </w:p>
          <w:p w:rsidR="002F19B7" w:rsidRPr="00A278B2" w:rsidRDefault="002F19B7" w:rsidP="00F705E2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/2</w:t>
            </w:r>
          </w:p>
        </w:tc>
      </w:tr>
      <w:tr w:rsidR="002F19B7" w:rsidTr="00F705E2">
        <w:tc>
          <w:tcPr>
            <w:tcW w:w="421" w:type="dxa"/>
          </w:tcPr>
          <w:p w:rsidR="002F19B7" w:rsidRPr="00A278B2" w:rsidRDefault="002F19B7" w:rsidP="00F705E2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402" w:type="dxa"/>
          </w:tcPr>
          <w:p w:rsidR="002F19B7" w:rsidRDefault="002F19B7" w:rsidP="00F705E2">
            <w:pPr>
              <w:rPr>
                <w:sz w:val="32"/>
              </w:rPr>
            </w:pPr>
            <w:r w:rsidRPr="00A278B2">
              <w:rPr>
                <w:sz w:val="32"/>
              </w:rPr>
              <w:t>Expla</w:t>
            </w:r>
            <w:r w:rsidR="00091242">
              <w:rPr>
                <w:sz w:val="32"/>
              </w:rPr>
              <w:t>in a belief about resurrection.</w:t>
            </w:r>
          </w:p>
          <w:p w:rsidR="002F19B7" w:rsidRDefault="002F19B7" w:rsidP="00F705E2">
            <w:pPr>
              <w:rPr>
                <w:sz w:val="24"/>
              </w:rPr>
            </w:pPr>
          </w:p>
          <w:p w:rsidR="00091242" w:rsidRPr="00C100BC" w:rsidRDefault="00091242" w:rsidP="00F705E2">
            <w:pPr>
              <w:rPr>
                <w:sz w:val="24"/>
              </w:rPr>
            </w:pPr>
          </w:p>
          <w:p w:rsidR="002F19B7" w:rsidRPr="00C100BC" w:rsidRDefault="002F19B7" w:rsidP="00F705E2">
            <w:pPr>
              <w:jc w:val="center"/>
              <w:rPr>
                <w:sz w:val="2"/>
              </w:rPr>
            </w:pPr>
          </w:p>
        </w:tc>
        <w:tc>
          <w:tcPr>
            <w:tcW w:w="6174" w:type="dxa"/>
          </w:tcPr>
          <w:p w:rsidR="002F19B7" w:rsidRPr="00A278B2" w:rsidRDefault="002F19B7" w:rsidP="00F705E2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2F19B7" w:rsidRDefault="002F19B7" w:rsidP="00F705E2">
            <w:pPr>
              <w:jc w:val="right"/>
              <w:rPr>
                <w:sz w:val="32"/>
              </w:rPr>
            </w:pPr>
          </w:p>
          <w:p w:rsidR="002F19B7" w:rsidRDefault="002F19B7" w:rsidP="00F705E2">
            <w:pPr>
              <w:jc w:val="right"/>
              <w:rPr>
                <w:sz w:val="32"/>
              </w:rPr>
            </w:pPr>
          </w:p>
          <w:p w:rsidR="002F19B7" w:rsidRPr="00A278B2" w:rsidRDefault="002F19B7" w:rsidP="00F705E2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  <w:tr w:rsidR="002F19B7" w:rsidTr="00F705E2">
        <w:tc>
          <w:tcPr>
            <w:tcW w:w="421" w:type="dxa"/>
          </w:tcPr>
          <w:p w:rsidR="002F19B7" w:rsidRPr="00A278B2" w:rsidRDefault="002F19B7" w:rsidP="00F705E2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5</w:t>
            </w:r>
          </w:p>
        </w:tc>
        <w:tc>
          <w:tcPr>
            <w:tcW w:w="3402" w:type="dxa"/>
          </w:tcPr>
          <w:p w:rsidR="002F19B7" w:rsidRDefault="002F19B7" w:rsidP="00F705E2">
            <w:pPr>
              <w:rPr>
                <w:sz w:val="32"/>
              </w:rPr>
            </w:pPr>
            <w:r w:rsidRPr="00A278B2">
              <w:rPr>
                <w:sz w:val="32"/>
              </w:rPr>
              <w:t xml:space="preserve">Explain a reason </w:t>
            </w:r>
            <w:r w:rsidR="00091242">
              <w:rPr>
                <w:sz w:val="32"/>
              </w:rPr>
              <w:t>why atheists may</w:t>
            </w:r>
            <w:r>
              <w:rPr>
                <w:sz w:val="32"/>
              </w:rPr>
              <w:t xml:space="preserve"> not believe </w:t>
            </w:r>
            <w:r w:rsidR="00091242">
              <w:rPr>
                <w:sz w:val="32"/>
              </w:rPr>
              <w:t>in an afterlife.</w:t>
            </w:r>
          </w:p>
          <w:p w:rsidR="00091242" w:rsidRDefault="00091242" w:rsidP="00F705E2">
            <w:pPr>
              <w:rPr>
                <w:sz w:val="32"/>
              </w:rPr>
            </w:pPr>
          </w:p>
          <w:p w:rsidR="002F19B7" w:rsidRPr="00C100BC" w:rsidRDefault="002F19B7" w:rsidP="00F705E2">
            <w:pPr>
              <w:ind w:firstLine="720"/>
              <w:rPr>
                <w:sz w:val="6"/>
              </w:rPr>
            </w:pPr>
          </w:p>
        </w:tc>
        <w:tc>
          <w:tcPr>
            <w:tcW w:w="6174" w:type="dxa"/>
          </w:tcPr>
          <w:p w:rsidR="002F19B7" w:rsidRPr="00A278B2" w:rsidRDefault="002F19B7" w:rsidP="00F705E2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2F19B7" w:rsidRDefault="002F19B7" w:rsidP="00F705E2">
            <w:pPr>
              <w:jc w:val="right"/>
              <w:rPr>
                <w:sz w:val="32"/>
              </w:rPr>
            </w:pPr>
          </w:p>
          <w:p w:rsidR="002F19B7" w:rsidRDefault="002F19B7" w:rsidP="00F705E2">
            <w:pPr>
              <w:jc w:val="right"/>
              <w:rPr>
                <w:sz w:val="32"/>
              </w:rPr>
            </w:pPr>
          </w:p>
          <w:p w:rsidR="002F19B7" w:rsidRPr="00A278B2" w:rsidRDefault="002F19B7" w:rsidP="00F705E2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</w:tbl>
    <w:p w:rsidR="00F705E2" w:rsidRDefault="002F19B7" w:rsidP="00F705E2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1" locked="0" layoutInCell="1" allowOverlap="1" wp14:anchorId="15CE98AF" wp14:editId="31C42E44">
            <wp:simplePos x="0" y="0"/>
            <wp:positionH relativeFrom="column">
              <wp:posOffset>5917979</wp:posOffset>
            </wp:positionH>
            <wp:positionV relativeFrom="paragraph">
              <wp:posOffset>13335</wp:posOffset>
            </wp:positionV>
            <wp:extent cx="824367" cy="366709"/>
            <wp:effectExtent l="0" t="0" r="0" b="0"/>
            <wp:wrapNone/>
            <wp:docPr id="3" name="Picture 3" descr="Image result for christian fish symb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5E2" w:rsidRDefault="00F705E2" w:rsidP="00F705E2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3A0BF556" wp14:editId="77CFB142">
            <wp:simplePos x="0" y="0"/>
            <wp:positionH relativeFrom="column">
              <wp:posOffset>5916295</wp:posOffset>
            </wp:positionH>
            <wp:positionV relativeFrom="paragraph">
              <wp:posOffset>-48986</wp:posOffset>
            </wp:positionV>
            <wp:extent cx="824367" cy="366709"/>
            <wp:effectExtent l="0" t="0" r="0" b="0"/>
            <wp:wrapNone/>
            <wp:docPr id="6" name="Picture 6" descr="Image result for christian fish symb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1B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DAB98" wp14:editId="0D0CAB15">
                <wp:simplePos x="0" y="0"/>
                <wp:positionH relativeFrom="margin">
                  <wp:posOffset>-387532</wp:posOffset>
                </wp:positionH>
                <wp:positionV relativeFrom="paragraph">
                  <wp:posOffset>-257538</wp:posOffset>
                </wp:positionV>
                <wp:extent cx="4550229" cy="7550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229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560B" w:rsidRPr="00F705E2" w:rsidRDefault="00BE560B" w:rsidP="00F705E2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705E2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 (3)</w:t>
                            </w:r>
                          </w:p>
                          <w:p w:rsidR="00BE560B" w:rsidRPr="00F705E2" w:rsidRDefault="00BE560B" w:rsidP="00F705E2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AB98" id="Text Box 5" o:spid="_x0000_s1028" type="#_x0000_t202" style="position:absolute;margin-left:-30.5pt;margin-top:-20.3pt;width:358.3pt;height: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" filled="f" stroked="f">
                <v:textbox>
                  <w:txbxContent>
                    <w:p w:rsidR="00BE560B" w:rsidRPr="00F705E2" w:rsidRDefault="00BE560B" w:rsidP="00F705E2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705E2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 (3)</w:t>
                      </w:r>
                    </w:p>
                    <w:p w:rsidR="00BE560B" w:rsidRPr="00F705E2" w:rsidRDefault="00BE560B" w:rsidP="00F705E2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36" w:tblpY="278"/>
        <w:tblW w:w="11068" w:type="dxa"/>
        <w:tblLook w:val="04A0" w:firstRow="1" w:lastRow="0" w:firstColumn="1" w:lastColumn="0" w:noHBand="0" w:noVBand="1"/>
      </w:tblPr>
      <w:tblGrid>
        <w:gridCol w:w="419"/>
        <w:gridCol w:w="3338"/>
        <w:gridCol w:w="6387"/>
        <w:gridCol w:w="924"/>
      </w:tblGrid>
      <w:tr w:rsidR="00F705E2" w:rsidTr="00AE65E4">
        <w:tc>
          <w:tcPr>
            <w:tcW w:w="419" w:type="dxa"/>
          </w:tcPr>
          <w:p w:rsidR="00F705E2" w:rsidRPr="00052BF0" w:rsidRDefault="00F705E2" w:rsidP="00AE65E4">
            <w:pPr>
              <w:jc w:val="center"/>
              <w:rPr>
                <w:sz w:val="28"/>
              </w:rPr>
            </w:pPr>
          </w:p>
        </w:tc>
        <w:tc>
          <w:tcPr>
            <w:tcW w:w="3338" w:type="dxa"/>
          </w:tcPr>
          <w:p w:rsidR="00F705E2" w:rsidRPr="00052BF0" w:rsidRDefault="00F705E2" w:rsidP="00AE65E4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387" w:type="dxa"/>
          </w:tcPr>
          <w:p w:rsidR="00F705E2" w:rsidRPr="00052BF0" w:rsidRDefault="00F705E2" w:rsidP="00AE65E4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F705E2" w:rsidRPr="00052BF0" w:rsidRDefault="00F705E2" w:rsidP="00AE65E4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F705E2" w:rsidTr="00AE65E4">
        <w:tc>
          <w:tcPr>
            <w:tcW w:w="419" w:type="dxa"/>
          </w:tcPr>
          <w:p w:rsidR="00F705E2" w:rsidRPr="00A278B2" w:rsidRDefault="00F705E2" w:rsidP="00AE65E4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338" w:type="dxa"/>
          </w:tcPr>
          <w:p w:rsidR="00F705E2" w:rsidRPr="00F705E2" w:rsidRDefault="00F705E2" w:rsidP="00AE65E4">
            <w:pPr>
              <w:rPr>
                <w:sz w:val="32"/>
                <w:szCs w:val="26"/>
              </w:rPr>
            </w:pPr>
            <w:r w:rsidRPr="00F705E2">
              <w:rPr>
                <w:sz w:val="32"/>
                <w:szCs w:val="26"/>
              </w:rPr>
              <w:t>Which disciple didn’t believe Jesus’ resurrection until he touched Jesus’ wounds?</w:t>
            </w:r>
          </w:p>
        </w:tc>
        <w:tc>
          <w:tcPr>
            <w:tcW w:w="6387" w:type="dxa"/>
          </w:tcPr>
          <w:p w:rsidR="00F705E2" w:rsidRDefault="00F705E2" w:rsidP="00AE65E4">
            <w:pPr>
              <w:rPr>
                <w:sz w:val="28"/>
              </w:rPr>
            </w:pPr>
          </w:p>
          <w:p w:rsidR="00F705E2" w:rsidRPr="005D71B9" w:rsidRDefault="00F705E2" w:rsidP="00AE65E4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287933">
              <w:rPr>
                <w:sz w:val="32"/>
              </w:rPr>
              <w:t>Peter        Judas        Thomas         James</w:t>
            </w:r>
          </w:p>
        </w:tc>
        <w:tc>
          <w:tcPr>
            <w:tcW w:w="924" w:type="dxa"/>
          </w:tcPr>
          <w:p w:rsidR="00F705E2" w:rsidRPr="005D71B9" w:rsidRDefault="00F705E2" w:rsidP="00AE65E4">
            <w:pPr>
              <w:jc w:val="right"/>
              <w:rPr>
                <w:sz w:val="28"/>
              </w:rPr>
            </w:pPr>
          </w:p>
          <w:p w:rsidR="00F705E2" w:rsidRPr="005D71B9" w:rsidRDefault="00F705E2" w:rsidP="00AE65E4">
            <w:pPr>
              <w:jc w:val="right"/>
              <w:rPr>
                <w:sz w:val="28"/>
              </w:rPr>
            </w:pPr>
          </w:p>
          <w:p w:rsidR="00F705E2" w:rsidRPr="005D71B9" w:rsidRDefault="00F705E2" w:rsidP="00AE65E4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>/1</w:t>
            </w:r>
          </w:p>
        </w:tc>
      </w:tr>
      <w:tr w:rsidR="00AE65E4" w:rsidTr="00AE65E4">
        <w:tc>
          <w:tcPr>
            <w:tcW w:w="419" w:type="dxa"/>
          </w:tcPr>
          <w:p w:rsidR="00AE65E4" w:rsidRPr="00A278B2" w:rsidRDefault="00AE65E4" w:rsidP="00AE65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338" w:type="dxa"/>
          </w:tcPr>
          <w:p w:rsidR="00AE65E4" w:rsidRPr="00F705E2" w:rsidRDefault="00AE65E4" w:rsidP="00AE65E4">
            <w:pPr>
              <w:rPr>
                <w:sz w:val="32"/>
                <w:szCs w:val="26"/>
              </w:rPr>
            </w:pPr>
            <w:r w:rsidRPr="00F705E2">
              <w:rPr>
                <w:sz w:val="32"/>
              </w:rPr>
              <w:t>Give two reasons why people believe in an afterlife.</w:t>
            </w:r>
          </w:p>
        </w:tc>
        <w:tc>
          <w:tcPr>
            <w:tcW w:w="6387" w:type="dxa"/>
          </w:tcPr>
          <w:p w:rsidR="005843CF" w:rsidRPr="005843CF" w:rsidRDefault="005843CF" w:rsidP="00AE65E4">
            <w:pPr>
              <w:spacing w:line="276" w:lineRule="auto"/>
              <w:rPr>
                <w:sz w:val="4"/>
              </w:rPr>
            </w:pPr>
          </w:p>
          <w:p w:rsidR="00AE65E4" w:rsidRDefault="00AE65E4" w:rsidP="00AE65E4">
            <w:pPr>
              <w:spacing w:line="276" w:lineRule="auto"/>
              <w:rPr>
                <w:sz w:val="32"/>
              </w:rPr>
            </w:pPr>
            <w:r w:rsidRPr="00AE65E4">
              <w:rPr>
                <w:sz w:val="32"/>
              </w:rPr>
              <w:t xml:space="preserve">People like to believe that when </w:t>
            </w:r>
            <w:r>
              <w:rPr>
                <w:sz w:val="32"/>
              </w:rPr>
              <w:t xml:space="preserve">a </w:t>
            </w:r>
            <w:r w:rsidRPr="00AE65E4">
              <w:rPr>
                <w:sz w:val="32"/>
              </w:rPr>
              <w:t>______________</w:t>
            </w:r>
            <w:r>
              <w:rPr>
                <w:sz w:val="32"/>
              </w:rPr>
              <w:t xml:space="preserve"> one ___________ that they have gone to a ‘______________’ place.</w:t>
            </w:r>
          </w:p>
          <w:p w:rsidR="00AE65E4" w:rsidRDefault="00AE65E4" w:rsidP="00AE65E4">
            <w:pPr>
              <w:spacing w:line="276" w:lineRule="auto"/>
              <w:rPr>
                <w:sz w:val="32"/>
              </w:rPr>
            </w:pPr>
            <w:r w:rsidRPr="00AE65E4">
              <w:rPr>
                <w:sz w:val="32"/>
              </w:rPr>
              <w:t>It gives more ____________________ to life.</w:t>
            </w:r>
          </w:p>
          <w:p w:rsidR="00AE65E4" w:rsidRPr="00AE65E4" w:rsidRDefault="00AE65E4" w:rsidP="00AE65E4">
            <w:pPr>
              <w:spacing w:line="276" w:lineRule="auto"/>
              <w:rPr>
                <w:sz w:val="8"/>
              </w:rPr>
            </w:pPr>
          </w:p>
        </w:tc>
        <w:tc>
          <w:tcPr>
            <w:tcW w:w="924" w:type="dxa"/>
          </w:tcPr>
          <w:p w:rsidR="00AE65E4" w:rsidRPr="00AE65E4" w:rsidRDefault="00AE65E4" w:rsidP="00AE65E4">
            <w:pPr>
              <w:jc w:val="right"/>
              <w:rPr>
                <w:sz w:val="44"/>
              </w:rPr>
            </w:pPr>
          </w:p>
          <w:p w:rsidR="00AE65E4" w:rsidRPr="005D71B9" w:rsidRDefault="00AE65E4" w:rsidP="00AE65E4">
            <w:pPr>
              <w:jc w:val="right"/>
              <w:rPr>
                <w:sz w:val="28"/>
              </w:rPr>
            </w:pPr>
            <w:r>
              <w:rPr>
                <w:sz w:val="28"/>
              </w:rPr>
              <w:t>/2</w:t>
            </w:r>
          </w:p>
        </w:tc>
      </w:tr>
      <w:tr w:rsidR="00F705E2" w:rsidTr="00AE65E4">
        <w:trPr>
          <w:trHeight w:val="1013"/>
        </w:trPr>
        <w:tc>
          <w:tcPr>
            <w:tcW w:w="419" w:type="dxa"/>
          </w:tcPr>
          <w:p w:rsidR="00F705E2" w:rsidRPr="00A278B2" w:rsidRDefault="00AE65E4" w:rsidP="00AE65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338" w:type="dxa"/>
          </w:tcPr>
          <w:p w:rsidR="00F705E2" w:rsidRPr="00F705E2" w:rsidRDefault="00AE65E4" w:rsidP="00AE65E4">
            <w:pPr>
              <w:rPr>
                <w:sz w:val="32"/>
              </w:rPr>
            </w:pPr>
            <w:r>
              <w:rPr>
                <w:sz w:val="32"/>
                <w:szCs w:val="26"/>
              </w:rPr>
              <w:t>Explain</w:t>
            </w:r>
            <w:r w:rsidR="00F705E2" w:rsidRPr="00F705E2">
              <w:rPr>
                <w:sz w:val="32"/>
                <w:szCs w:val="26"/>
              </w:rPr>
              <w:t xml:space="preserve"> two reasons why the resurrection of Jesus is important to Christians.</w:t>
            </w:r>
          </w:p>
        </w:tc>
        <w:tc>
          <w:tcPr>
            <w:tcW w:w="6387" w:type="dxa"/>
          </w:tcPr>
          <w:p w:rsidR="005843CF" w:rsidRPr="005843CF" w:rsidRDefault="005843CF" w:rsidP="00AE65E4">
            <w:pPr>
              <w:spacing w:line="276" w:lineRule="auto"/>
              <w:rPr>
                <w:sz w:val="8"/>
                <w:szCs w:val="16"/>
              </w:rPr>
            </w:pPr>
          </w:p>
          <w:p w:rsidR="00F705E2" w:rsidRDefault="00F705E2" w:rsidP="00AE65E4">
            <w:pPr>
              <w:spacing w:line="276" w:lineRule="auto"/>
              <w:rPr>
                <w:sz w:val="32"/>
              </w:rPr>
            </w:pPr>
            <w:r w:rsidRPr="00287933">
              <w:rPr>
                <w:sz w:val="32"/>
              </w:rPr>
              <w:t>The resurrection is important to Christians because</w:t>
            </w:r>
            <w:r w:rsidR="00287933" w:rsidRPr="00287933">
              <w:rPr>
                <w:sz w:val="32"/>
              </w:rPr>
              <w:t xml:space="preserve"> they believe that if Jesus was __________________</w:t>
            </w:r>
            <w:r w:rsidR="00287933">
              <w:rPr>
                <w:sz w:val="32"/>
              </w:rPr>
              <w:t>_</w:t>
            </w:r>
            <w:r w:rsidR="00AE65E4">
              <w:rPr>
                <w:sz w:val="32"/>
              </w:rPr>
              <w:t>_ then they can also go to ______________ and have ______________ _________. This also means that they will have to have __________ in Jesus and follow his _________________ such as ‘_________ _____ _________________’ in order to go to __________________.</w:t>
            </w:r>
          </w:p>
          <w:p w:rsidR="005843CF" w:rsidRPr="005843CF" w:rsidRDefault="005843CF" w:rsidP="00AE65E4">
            <w:pPr>
              <w:spacing w:line="276" w:lineRule="auto"/>
              <w:rPr>
                <w:sz w:val="8"/>
              </w:rPr>
            </w:pPr>
          </w:p>
        </w:tc>
        <w:tc>
          <w:tcPr>
            <w:tcW w:w="924" w:type="dxa"/>
          </w:tcPr>
          <w:p w:rsidR="00F705E2" w:rsidRPr="005D71B9" w:rsidRDefault="00F705E2" w:rsidP="00AE65E4">
            <w:pPr>
              <w:jc w:val="right"/>
              <w:rPr>
                <w:sz w:val="28"/>
              </w:rPr>
            </w:pPr>
          </w:p>
          <w:p w:rsidR="00F705E2" w:rsidRDefault="00F705E2" w:rsidP="00AE65E4">
            <w:pPr>
              <w:jc w:val="right"/>
              <w:rPr>
                <w:sz w:val="28"/>
              </w:rPr>
            </w:pPr>
          </w:p>
          <w:p w:rsidR="00AE65E4" w:rsidRDefault="00AE65E4" w:rsidP="00AE65E4">
            <w:pPr>
              <w:jc w:val="right"/>
              <w:rPr>
                <w:sz w:val="28"/>
              </w:rPr>
            </w:pPr>
          </w:p>
          <w:p w:rsidR="00AE65E4" w:rsidRDefault="00AE65E4" w:rsidP="00AE65E4">
            <w:pPr>
              <w:jc w:val="right"/>
              <w:rPr>
                <w:sz w:val="28"/>
              </w:rPr>
            </w:pPr>
          </w:p>
          <w:p w:rsidR="00AE65E4" w:rsidRDefault="00AE65E4" w:rsidP="00AE65E4">
            <w:pPr>
              <w:jc w:val="right"/>
              <w:rPr>
                <w:sz w:val="28"/>
              </w:rPr>
            </w:pPr>
          </w:p>
          <w:p w:rsidR="00AE65E4" w:rsidRDefault="00AE65E4" w:rsidP="00AE65E4">
            <w:pPr>
              <w:jc w:val="right"/>
              <w:rPr>
                <w:sz w:val="28"/>
              </w:rPr>
            </w:pPr>
          </w:p>
          <w:p w:rsidR="00AE65E4" w:rsidRDefault="00AE65E4" w:rsidP="00AE65E4">
            <w:pPr>
              <w:jc w:val="right"/>
              <w:rPr>
                <w:sz w:val="28"/>
              </w:rPr>
            </w:pPr>
          </w:p>
          <w:p w:rsidR="00AE65E4" w:rsidRDefault="00AE65E4" w:rsidP="00AE65E4">
            <w:pPr>
              <w:jc w:val="right"/>
              <w:rPr>
                <w:sz w:val="28"/>
              </w:rPr>
            </w:pPr>
          </w:p>
          <w:p w:rsidR="00AE65E4" w:rsidRPr="005D71B9" w:rsidRDefault="00AE65E4" w:rsidP="00AE65E4">
            <w:pPr>
              <w:jc w:val="right"/>
              <w:rPr>
                <w:sz w:val="28"/>
              </w:rPr>
            </w:pPr>
          </w:p>
          <w:p w:rsidR="00F705E2" w:rsidRPr="005D71B9" w:rsidRDefault="00F705E2" w:rsidP="00AE65E4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 xml:space="preserve">     /</w:t>
            </w:r>
            <w:r w:rsidR="00287933">
              <w:rPr>
                <w:sz w:val="28"/>
              </w:rPr>
              <w:t>4</w:t>
            </w:r>
          </w:p>
        </w:tc>
      </w:tr>
      <w:tr w:rsidR="00F705E2" w:rsidTr="00AE65E4">
        <w:tc>
          <w:tcPr>
            <w:tcW w:w="419" w:type="dxa"/>
          </w:tcPr>
          <w:p w:rsidR="00F705E2" w:rsidRPr="00A278B2" w:rsidRDefault="00F705E2" w:rsidP="00AE65E4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338" w:type="dxa"/>
          </w:tcPr>
          <w:p w:rsidR="00F705E2" w:rsidRPr="00F705E2" w:rsidRDefault="00F705E2" w:rsidP="00AE65E4">
            <w:pPr>
              <w:rPr>
                <w:sz w:val="32"/>
              </w:rPr>
            </w:pPr>
            <w:r w:rsidRPr="00F705E2">
              <w:rPr>
                <w:sz w:val="32"/>
              </w:rPr>
              <w:t>Explain a belief about resurrection.</w:t>
            </w:r>
            <w:r w:rsidR="00AE65E4">
              <w:rPr>
                <w:sz w:val="32"/>
              </w:rPr>
              <w:t xml:space="preserve"> Include reference to scripture in your answer.</w:t>
            </w:r>
          </w:p>
          <w:p w:rsidR="00F705E2" w:rsidRPr="00F705E2" w:rsidRDefault="00F705E2" w:rsidP="00AE65E4">
            <w:pPr>
              <w:rPr>
                <w:sz w:val="32"/>
              </w:rPr>
            </w:pPr>
          </w:p>
          <w:p w:rsidR="00F705E2" w:rsidRPr="00F705E2" w:rsidRDefault="00F705E2" w:rsidP="00AE65E4">
            <w:pPr>
              <w:rPr>
                <w:sz w:val="32"/>
              </w:rPr>
            </w:pPr>
          </w:p>
          <w:p w:rsidR="00F705E2" w:rsidRPr="00F705E2" w:rsidRDefault="00F705E2" w:rsidP="00AE65E4">
            <w:pPr>
              <w:jc w:val="center"/>
              <w:rPr>
                <w:sz w:val="32"/>
              </w:rPr>
            </w:pPr>
          </w:p>
        </w:tc>
        <w:tc>
          <w:tcPr>
            <w:tcW w:w="6387" w:type="dxa"/>
          </w:tcPr>
          <w:p w:rsidR="005843CF" w:rsidRPr="005843CF" w:rsidRDefault="005843CF" w:rsidP="00AE65E4">
            <w:pPr>
              <w:spacing w:line="276" w:lineRule="auto"/>
              <w:rPr>
                <w:sz w:val="16"/>
                <w:szCs w:val="16"/>
              </w:rPr>
            </w:pPr>
          </w:p>
          <w:p w:rsidR="00F705E2" w:rsidRDefault="00AE65E4" w:rsidP="00AE65E4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 xml:space="preserve">______________________ believe that when you _______ your __________ is _________________ by Jesus and ________ </w:t>
            </w:r>
            <w:proofErr w:type="spellStart"/>
            <w:r>
              <w:rPr>
                <w:sz w:val="32"/>
              </w:rPr>
              <w:t>and</w:t>
            </w:r>
            <w:proofErr w:type="spellEnd"/>
            <w:r>
              <w:rPr>
                <w:sz w:val="32"/>
              </w:rPr>
              <w:t xml:space="preserve"> if you have ___________________ Jesus’ ____________________ such as ‘_________ ______ ___________________’ you will have _______________ life in ________________.</w:t>
            </w:r>
          </w:p>
          <w:p w:rsidR="005843CF" w:rsidRPr="005843CF" w:rsidRDefault="005843CF" w:rsidP="00AE65E4">
            <w:pPr>
              <w:spacing w:line="276" w:lineRule="auto"/>
              <w:rPr>
                <w:sz w:val="8"/>
              </w:rPr>
            </w:pPr>
          </w:p>
        </w:tc>
        <w:tc>
          <w:tcPr>
            <w:tcW w:w="924" w:type="dxa"/>
          </w:tcPr>
          <w:p w:rsidR="00F705E2" w:rsidRDefault="00F705E2" w:rsidP="00AE65E4">
            <w:pPr>
              <w:jc w:val="right"/>
              <w:rPr>
                <w:sz w:val="32"/>
              </w:rPr>
            </w:pPr>
          </w:p>
          <w:p w:rsidR="00AE65E4" w:rsidRDefault="00AE65E4" w:rsidP="00AE65E4">
            <w:pPr>
              <w:jc w:val="right"/>
              <w:rPr>
                <w:sz w:val="32"/>
              </w:rPr>
            </w:pPr>
          </w:p>
          <w:p w:rsidR="00AE65E4" w:rsidRDefault="00AE65E4" w:rsidP="00AE65E4">
            <w:pPr>
              <w:jc w:val="right"/>
              <w:rPr>
                <w:sz w:val="32"/>
              </w:rPr>
            </w:pPr>
          </w:p>
          <w:p w:rsidR="00F705E2" w:rsidRDefault="00F705E2" w:rsidP="00AE65E4">
            <w:pPr>
              <w:jc w:val="right"/>
              <w:rPr>
                <w:sz w:val="32"/>
              </w:rPr>
            </w:pPr>
          </w:p>
          <w:p w:rsidR="00F705E2" w:rsidRPr="00A278B2" w:rsidRDefault="00F705E2" w:rsidP="00AE65E4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  <w:tr w:rsidR="00F705E2" w:rsidTr="005843CF">
        <w:trPr>
          <w:trHeight w:val="2248"/>
        </w:trPr>
        <w:tc>
          <w:tcPr>
            <w:tcW w:w="419" w:type="dxa"/>
          </w:tcPr>
          <w:p w:rsidR="00F705E2" w:rsidRPr="00A278B2" w:rsidRDefault="00F705E2" w:rsidP="00AE65E4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5</w:t>
            </w:r>
          </w:p>
        </w:tc>
        <w:tc>
          <w:tcPr>
            <w:tcW w:w="3338" w:type="dxa"/>
          </w:tcPr>
          <w:p w:rsidR="00F705E2" w:rsidRPr="00F705E2" w:rsidRDefault="00F705E2" w:rsidP="00AE65E4">
            <w:pPr>
              <w:rPr>
                <w:sz w:val="32"/>
              </w:rPr>
            </w:pPr>
            <w:r w:rsidRPr="00F705E2">
              <w:rPr>
                <w:sz w:val="32"/>
              </w:rPr>
              <w:t>Explain a reason why atheists may not believe in an afterlife.</w:t>
            </w:r>
          </w:p>
          <w:p w:rsidR="00F705E2" w:rsidRPr="00F705E2" w:rsidRDefault="00F705E2" w:rsidP="00AE65E4">
            <w:pPr>
              <w:rPr>
                <w:sz w:val="32"/>
              </w:rPr>
            </w:pPr>
          </w:p>
          <w:p w:rsidR="00F705E2" w:rsidRPr="00F705E2" w:rsidRDefault="00F705E2" w:rsidP="00AE65E4">
            <w:pPr>
              <w:ind w:firstLine="720"/>
              <w:rPr>
                <w:sz w:val="32"/>
              </w:rPr>
            </w:pPr>
          </w:p>
        </w:tc>
        <w:tc>
          <w:tcPr>
            <w:tcW w:w="6387" w:type="dxa"/>
          </w:tcPr>
          <w:p w:rsidR="005843CF" w:rsidRPr="005843CF" w:rsidRDefault="005843CF" w:rsidP="00AE65E4">
            <w:pPr>
              <w:rPr>
                <w:sz w:val="16"/>
                <w:szCs w:val="16"/>
              </w:rPr>
            </w:pPr>
          </w:p>
          <w:p w:rsidR="00AE65E4" w:rsidRPr="00A278B2" w:rsidRDefault="00AE65E4" w:rsidP="00AE65E4">
            <w:pPr>
              <w:rPr>
                <w:sz w:val="32"/>
              </w:rPr>
            </w:pPr>
            <w:r>
              <w:rPr>
                <w:sz w:val="32"/>
              </w:rPr>
              <w:t xml:space="preserve">Atheists believe ________ does ______ ___________. </w:t>
            </w:r>
            <w:proofErr w:type="gramStart"/>
            <w:r>
              <w:rPr>
                <w:sz w:val="32"/>
              </w:rPr>
              <w:t>Therefore</w:t>
            </w:r>
            <w:proofErr w:type="gramEnd"/>
            <w:r>
              <w:rPr>
                <w:sz w:val="32"/>
              </w:rPr>
              <w:t xml:space="preserve"> there is no _______ to judge if you go to _____________ or ______ therefore an ___________________ cannot ______________.</w:t>
            </w:r>
          </w:p>
        </w:tc>
        <w:tc>
          <w:tcPr>
            <w:tcW w:w="924" w:type="dxa"/>
          </w:tcPr>
          <w:p w:rsidR="00F705E2" w:rsidRDefault="00F705E2" w:rsidP="00AE65E4">
            <w:pPr>
              <w:jc w:val="right"/>
              <w:rPr>
                <w:sz w:val="32"/>
              </w:rPr>
            </w:pPr>
          </w:p>
          <w:p w:rsidR="00BE560B" w:rsidRDefault="00BE560B" w:rsidP="00AE65E4">
            <w:pPr>
              <w:jc w:val="right"/>
              <w:rPr>
                <w:sz w:val="32"/>
              </w:rPr>
            </w:pPr>
          </w:p>
          <w:p w:rsidR="005843CF" w:rsidRDefault="005843CF" w:rsidP="00AE65E4">
            <w:pPr>
              <w:jc w:val="right"/>
              <w:rPr>
                <w:sz w:val="32"/>
              </w:rPr>
            </w:pPr>
          </w:p>
          <w:p w:rsidR="00F705E2" w:rsidRDefault="00F705E2" w:rsidP="00AE65E4">
            <w:pPr>
              <w:jc w:val="right"/>
              <w:rPr>
                <w:sz w:val="32"/>
              </w:rPr>
            </w:pPr>
          </w:p>
          <w:p w:rsidR="00F705E2" w:rsidRPr="00A278B2" w:rsidRDefault="00F705E2" w:rsidP="00AE65E4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</w:tbl>
    <w:p w:rsidR="00F705E2" w:rsidRDefault="00F705E2" w:rsidP="00F705E2">
      <w:bookmarkStart w:id="0" w:name="_GoBack"/>
      <w:bookmarkEnd w:id="0"/>
    </w:p>
    <w:p w:rsidR="002F19B7" w:rsidRDefault="002F19B7" w:rsidP="002F19B7"/>
    <w:p w:rsidR="002F19B7" w:rsidRDefault="002F19B7" w:rsidP="002F19B7"/>
    <w:p w:rsidR="002F19B7" w:rsidRDefault="002F19B7" w:rsidP="002F19B7"/>
    <w:p w:rsidR="002F19B7" w:rsidRPr="005D71B9" w:rsidRDefault="002F19B7" w:rsidP="002F19B7"/>
    <w:p w:rsidR="002F19B7" w:rsidRPr="005D71B9" w:rsidRDefault="002F19B7" w:rsidP="002F19B7"/>
    <w:p w:rsidR="002F19B7" w:rsidRPr="005D71B9" w:rsidRDefault="002F19B7" w:rsidP="002F19B7"/>
    <w:p w:rsidR="002F19B7" w:rsidRPr="005D71B9" w:rsidRDefault="002F19B7" w:rsidP="002F19B7"/>
    <w:p w:rsidR="002F19B7" w:rsidRPr="005D71B9" w:rsidRDefault="002F19B7" w:rsidP="002F19B7"/>
    <w:p w:rsidR="002F19B7" w:rsidRPr="005D71B9" w:rsidRDefault="002F19B7" w:rsidP="002F19B7"/>
    <w:p w:rsidR="002F19B7" w:rsidRPr="005D71B9" w:rsidRDefault="002F19B7" w:rsidP="002F19B7"/>
    <w:p w:rsidR="002F19B7" w:rsidRPr="005D71B9" w:rsidRDefault="002F19B7" w:rsidP="002F19B7"/>
    <w:p w:rsidR="002F19B7" w:rsidRPr="005D71B9" w:rsidRDefault="002F19B7" w:rsidP="002F19B7"/>
    <w:p w:rsidR="002F19B7" w:rsidRPr="005D71B9" w:rsidRDefault="002F19B7" w:rsidP="002F19B7"/>
    <w:p w:rsidR="002F19B7" w:rsidRPr="005D71B9" w:rsidRDefault="002F19B7" w:rsidP="002F19B7"/>
    <w:p w:rsidR="002F19B7" w:rsidRDefault="002F19B7" w:rsidP="002F19B7">
      <w:pPr>
        <w:tabs>
          <w:tab w:val="left" w:pos="2990"/>
        </w:tabs>
      </w:pPr>
      <w:r>
        <w:tab/>
      </w:r>
    </w:p>
    <w:p w:rsidR="00306EBB" w:rsidRDefault="00306EBB"/>
    <w:sectPr w:rsidR="00306EBB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B7"/>
    <w:rsid w:val="00091242"/>
    <w:rsid w:val="000C587F"/>
    <w:rsid w:val="00287933"/>
    <w:rsid w:val="002F19B7"/>
    <w:rsid w:val="00306EBB"/>
    <w:rsid w:val="00310822"/>
    <w:rsid w:val="005226A7"/>
    <w:rsid w:val="005843CF"/>
    <w:rsid w:val="005B441E"/>
    <w:rsid w:val="00622AE5"/>
    <w:rsid w:val="00741B15"/>
    <w:rsid w:val="007A01D8"/>
    <w:rsid w:val="00AE65E4"/>
    <w:rsid w:val="00BD1507"/>
    <w:rsid w:val="00BE560B"/>
    <w:rsid w:val="00D630A4"/>
    <w:rsid w:val="00F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1767"/>
  <w15:chartTrackingRefBased/>
  <w15:docId w15:val="{2F563611-8FBE-4282-9C03-B2CE1957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F19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yn4GpwLLcAhWEY1AKHTcABmsQjRx6BAgBEAU&amp;url=http://www.religionfacts.com/fish&amp;psig=AOvVaw2W38nTD-63pLxPq_8RDAQ-&amp;ust=1532341811169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A248E8F0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2018-08-16T11:31:00Z</cp:lastPrinted>
  <dcterms:created xsi:type="dcterms:W3CDTF">2019-09-30T09:24:00Z</dcterms:created>
  <dcterms:modified xsi:type="dcterms:W3CDTF">2019-09-30T09:24:00Z</dcterms:modified>
</cp:coreProperties>
</file>