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294" w:tblpY="637"/>
        <w:tblW w:w="10910" w:type="dxa"/>
        <w:tblLook w:val="04A0" w:firstRow="1" w:lastRow="0" w:firstColumn="1" w:lastColumn="0" w:noHBand="0" w:noVBand="1"/>
      </w:tblPr>
      <w:tblGrid>
        <w:gridCol w:w="420"/>
        <w:gridCol w:w="3385"/>
        <w:gridCol w:w="6181"/>
        <w:gridCol w:w="924"/>
      </w:tblGrid>
      <w:tr w:rsidR="00DB019B" w:rsidTr="00EE51C0">
        <w:tc>
          <w:tcPr>
            <w:tcW w:w="420" w:type="dxa"/>
          </w:tcPr>
          <w:p w:rsidR="00DB019B" w:rsidRPr="00052BF0" w:rsidRDefault="00DB019B" w:rsidP="008533BF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385" w:type="dxa"/>
          </w:tcPr>
          <w:p w:rsidR="00DB019B" w:rsidRPr="00052BF0" w:rsidRDefault="00DB019B" w:rsidP="008533BF">
            <w:pPr>
              <w:rPr>
                <w:sz w:val="28"/>
              </w:rPr>
            </w:pPr>
            <w:r w:rsidRPr="00052BF0">
              <w:rPr>
                <w:sz w:val="28"/>
              </w:rPr>
              <w:t>Question</w:t>
            </w:r>
          </w:p>
        </w:tc>
        <w:tc>
          <w:tcPr>
            <w:tcW w:w="6181" w:type="dxa"/>
          </w:tcPr>
          <w:p w:rsidR="00DB019B" w:rsidRPr="00052BF0" w:rsidRDefault="00DB019B" w:rsidP="008533BF">
            <w:pPr>
              <w:rPr>
                <w:sz w:val="28"/>
              </w:rPr>
            </w:pPr>
            <w:r>
              <w:rPr>
                <w:sz w:val="28"/>
              </w:rPr>
              <w:t>Answer</w:t>
            </w:r>
          </w:p>
        </w:tc>
        <w:tc>
          <w:tcPr>
            <w:tcW w:w="924" w:type="dxa"/>
          </w:tcPr>
          <w:p w:rsidR="00DB019B" w:rsidRPr="00052BF0" w:rsidRDefault="00DB019B" w:rsidP="008533BF">
            <w:pPr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</w:tr>
      <w:tr w:rsidR="00DB019B" w:rsidTr="00EE51C0">
        <w:tc>
          <w:tcPr>
            <w:tcW w:w="420" w:type="dxa"/>
          </w:tcPr>
          <w:p w:rsidR="00DB019B" w:rsidRPr="00A278B2" w:rsidRDefault="00DB019B" w:rsidP="008533BF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385" w:type="dxa"/>
          </w:tcPr>
          <w:p w:rsidR="00DB019B" w:rsidRPr="00EE51C0" w:rsidRDefault="00EE51C0" w:rsidP="008533BF">
            <w:pPr>
              <w:rPr>
                <w:sz w:val="26"/>
                <w:szCs w:val="26"/>
              </w:rPr>
            </w:pPr>
            <w:r w:rsidRPr="00EE51C0">
              <w:rPr>
                <w:sz w:val="26"/>
                <w:szCs w:val="26"/>
              </w:rPr>
              <w:t>In John’s gospel the ‘Word’ was present at Creation. Who does the ‘Word’ refer to?</w:t>
            </w:r>
          </w:p>
        </w:tc>
        <w:tc>
          <w:tcPr>
            <w:tcW w:w="6181" w:type="dxa"/>
          </w:tcPr>
          <w:p w:rsidR="00DB019B" w:rsidRPr="005D71B9" w:rsidRDefault="00DB019B" w:rsidP="008533BF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DB019B" w:rsidRPr="005D71B9" w:rsidRDefault="00DB019B" w:rsidP="008533BF">
            <w:pPr>
              <w:jc w:val="right"/>
              <w:rPr>
                <w:sz w:val="28"/>
              </w:rPr>
            </w:pPr>
          </w:p>
          <w:p w:rsidR="00DB019B" w:rsidRPr="005D71B9" w:rsidRDefault="00DB019B" w:rsidP="008533BF">
            <w:pPr>
              <w:jc w:val="right"/>
              <w:rPr>
                <w:sz w:val="28"/>
              </w:rPr>
            </w:pPr>
          </w:p>
          <w:p w:rsidR="00DB019B" w:rsidRPr="005D71B9" w:rsidRDefault="00DB019B" w:rsidP="008533BF">
            <w:pPr>
              <w:jc w:val="right"/>
              <w:rPr>
                <w:sz w:val="28"/>
              </w:rPr>
            </w:pPr>
            <w:r w:rsidRPr="005D71B9">
              <w:rPr>
                <w:sz w:val="28"/>
              </w:rPr>
              <w:t>/1</w:t>
            </w:r>
          </w:p>
        </w:tc>
      </w:tr>
      <w:tr w:rsidR="00DB019B" w:rsidTr="00EE51C0">
        <w:trPr>
          <w:trHeight w:val="1013"/>
        </w:trPr>
        <w:tc>
          <w:tcPr>
            <w:tcW w:w="420" w:type="dxa"/>
          </w:tcPr>
          <w:p w:rsidR="00DB019B" w:rsidRPr="00A278B2" w:rsidRDefault="00DB019B" w:rsidP="008533BF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385" w:type="dxa"/>
          </w:tcPr>
          <w:p w:rsidR="00DB019B" w:rsidRPr="005D71B9" w:rsidRDefault="00EE51C0" w:rsidP="008533BF">
            <w:pPr>
              <w:rPr>
                <w:sz w:val="28"/>
              </w:rPr>
            </w:pPr>
            <w:r w:rsidRPr="00EE51C0">
              <w:rPr>
                <w:sz w:val="26"/>
                <w:szCs w:val="26"/>
              </w:rPr>
              <w:t>Give the name given to Christians who take the word of the Bible literally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6181" w:type="dxa"/>
          </w:tcPr>
          <w:p w:rsidR="00DB019B" w:rsidRPr="005D71B9" w:rsidRDefault="00DB019B" w:rsidP="008533BF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DB019B" w:rsidRPr="005D71B9" w:rsidRDefault="00DB019B" w:rsidP="008533BF">
            <w:pPr>
              <w:jc w:val="right"/>
              <w:rPr>
                <w:sz w:val="28"/>
              </w:rPr>
            </w:pPr>
          </w:p>
          <w:p w:rsidR="00DB019B" w:rsidRPr="005D71B9" w:rsidRDefault="00DB019B" w:rsidP="008533BF">
            <w:pPr>
              <w:jc w:val="right"/>
              <w:rPr>
                <w:sz w:val="28"/>
              </w:rPr>
            </w:pPr>
          </w:p>
          <w:p w:rsidR="00DB019B" w:rsidRPr="005D71B9" w:rsidRDefault="00DB019B" w:rsidP="008533BF">
            <w:pPr>
              <w:jc w:val="right"/>
              <w:rPr>
                <w:sz w:val="28"/>
              </w:rPr>
            </w:pPr>
            <w:r w:rsidRPr="005D71B9">
              <w:rPr>
                <w:sz w:val="28"/>
              </w:rPr>
              <w:t xml:space="preserve">     /1</w:t>
            </w:r>
          </w:p>
        </w:tc>
      </w:tr>
      <w:tr w:rsidR="00DB019B" w:rsidTr="00EE51C0">
        <w:tc>
          <w:tcPr>
            <w:tcW w:w="420" w:type="dxa"/>
          </w:tcPr>
          <w:p w:rsidR="00DB019B" w:rsidRPr="00A278B2" w:rsidRDefault="00DB019B" w:rsidP="008533BF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3</w:t>
            </w:r>
          </w:p>
        </w:tc>
        <w:tc>
          <w:tcPr>
            <w:tcW w:w="3385" w:type="dxa"/>
          </w:tcPr>
          <w:p w:rsidR="00DB019B" w:rsidRPr="00A278B2" w:rsidRDefault="00DB019B" w:rsidP="008533BF">
            <w:pPr>
              <w:rPr>
                <w:sz w:val="32"/>
              </w:rPr>
            </w:pPr>
            <w:r w:rsidRPr="00C100BC">
              <w:rPr>
                <w:sz w:val="28"/>
              </w:rPr>
              <w:t xml:space="preserve">Give </w:t>
            </w:r>
            <w:r w:rsidR="00C100BC" w:rsidRPr="00C100BC">
              <w:rPr>
                <w:sz w:val="28"/>
              </w:rPr>
              <w:t>two qualities of God that suggest he is capable of creating the universe.</w:t>
            </w:r>
          </w:p>
        </w:tc>
        <w:tc>
          <w:tcPr>
            <w:tcW w:w="6181" w:type="dxa"/>
          </w:tcPr>
          <w:p w:rsidR="00DB019B" w:rsidRPr="00A278B2" w:rsidRDefault="00DB019B" w:rsidP="008533BF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DB019B" w:rsidRDefault="00DB019B" w:rsidP="008533BF">
            <w:pPr>
              <w:jc w:val="right"/>
              <w:rPr>
                <w:sz w:val="32"/>
              </w:rPr>
            </w:pPr>
          </w:p>
          <w:p w:rsidR="00DB019B" w:rsidRDefault="00DB019B" w:rsidP="008533BF">
            <w:pPr>
              <w:jc w:val="right"/>
              <w:rPr>
                <w:sz w:val="32"/>
              </w:rPr>
            </w:pPr>
          </w:p>
          <w:p w:rsidR="00DB019B" w:rsidRPr="00A278B2" w:rsidRDefault="00DB019B" w:rsidP="008533BF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/2</w:t>
            </w:r>
          </w:p>
        </w:tc>
      </w:tr>
      <w:tr w:rsidR="00DB019B" w:rsidTr="00EE51C0">
        <w:tc>
          <w:tcPr>
            <w:tcW w:w="420" w:type="dxa"/>
          </w:tcPr>
          <w:p w:rsidR="00DB019B" w:rsidRPr="00A278B2" w:rsidRDefault="00DB019B" w:rsidP="008533BF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4</w:t>
            </w:r>
          </w:p>
        </w:tc>
        <w:tc>
          <w:tcPr>
            <w:tcW w:w="3385" w:type="dxa"/>
          </w:tcPr>
          <w:p w:rsidR="00DB019B" w:rsidRDefault="00C100BC" w:rsidP="00C100BC">
            <w:pPr>
              <w:rPr>
                <w:sz w:val="32"/>
              </w:rPr>
            </w:pPr>
            <w:r w:rsidRPr="00A278B2">
              <w:rPr>
                <w:sz w:val="32"/>
              </w:rPr>
              <w:t xml:space="preserve">Explain a reason why theists believe </w:t>
            </w:r>
            <w:r>
              <w:rPr>
                <w:sz w:val="32"/>
              </w:rPr>
              <w:t>God created the universe.</w:t>
            </w:r>
          </w:p>
          <w:p w:rsidR="00C100BC" w:rsidRPr="00C100BC" w:rsidRDefault="00C100BC" w:rsidP="00C100BC">
            <w:pPr>
              <w:rPr>
                <w:sz w:val="28"/>
              </w:rPr>
            </w:pPr>
          </w:p>
        </w:tc>
        <w:tc>
          <w:tcPr>
            <w:tcW w:w="6181" w:type="dxa"/>
          </w:tcPr>
          <w:p w:rsidR="00DB019B" w:rsidRPr="00A278B2" w:rsidRDefault="00DB019B" w:rsidP="008533BF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DB019B" w:rsidRDefault="00DB019B" w:rsidP="008533BF">
            <w:pPr>
              <w:jc w:val="right"/>
              <w:rPr>
                <w:sz w:val="32"/>
              </w:rPr>
            </w:pPr>
          </w:p>
          <w:p w:rsidR="00DB019B" w:rsidRDefault="00DB019B" w:rsidP="008533BF">
            <w:pPr>
              <w:jc w:val="right"/>
              <w:rPr>
                <w:sz w:val="32"/>
              </w:rPr>
            </w:pPr>
          </w:p>
          <w:p w:rsidR="00DB019B" w:rsidRPr="00A278B2" w:rsidRDefault="00DB019B" w:rsidP="008533BF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</w:tc>
      </w:tr>
      <w:tr w:rsidR="00DB019B" w:rsidTr="00EE51C0">
        <w:tc>
          <w:tcPr>
            <w:tcW w:w="420" w:type="dxa"/>
          </w:tcPr>
          <w:p w:rsidR="00DB019B" w:rsidRPr="00A278B2" w:rsidRDefault="00DB019B" w:rsidP="008533BF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5</w:t>
            </w:r>
          </w:p>
        </w:tc>
        <w:tc>
          <w:tcPr>
            <w:tcW w:w="3385" w:type="dxa"/>
          </w:tcPr>
          <w:p w:rsidR="00DB019B" w:rsidRPr="00A278B2" w:rsidRDefault="00C100BC" w:rsidP="008533BF">
            <w:pPr>
              <w:rPr>
                <w:sz w:val="32"/>
              </w:rPr>
            </w:pPr>
            <w:r w:rsidRPr="00C100BC">
              <w:rPr>
                <w:sz w:val="32"/>
              </w:rPr>
              <w:t>Explain a reason why atheists do not believe God created the universe.</w:t>
            </w:r>
          </w:p>
        </w:tc>
        <w:tc>
          <w:tcPr>
            <w:tcW w:w="6181" w:type="dxa"/>
          </w:tcPr>
          <w:p w:rsidR="00DB019B" w:rsidRPr="00A278B2" w:rsidRDefault="00DB019B" w:rsidP="008533BF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DB019B" w:rsidRDefault="00DB019B" w:rsidP="008533BF">
            <w:pPr>
              <w:jc w:val="right"/>
              <w:rPr>
                <w:sz w:val="32"/>
              </w:rPr>
            </w:pPr>
          </w:p>
          <w:p w:rsidR="00DB019B" w:rsidRDefault="00DB019B" w:rsidP="008533BF">
            <w:pPr>
              <w:jc w:val="right"/>
              <w:rPr>
                <w:sz w:val="32"/>
              </w:rPr>
            </w:pPr>
          </w:p>
          <w:p w:rsidR="00DB019B" w:rsidRPr="00A278B2" w:rsidRDefault="00DB019B" w:rsidP="008533BF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</w:tc>
      </w:tr>
    </w:tbl>
    <w:p w:rsidR="00DB019B" w:rsidRPr="005D71B9" w:rsidRDefault="00DB019B" w:rsidP="00DB019B">
      <w:pPr>
        <w:pStyle w:val="Title"/>
        <w:rPr>
          <w:rFonts w:asciiTheme="minorHAnsi" w:eastAsiaTheme="minorHAnsi" w:hAnsiTheme="minorHAnsi" w:cstheme="minorBidi"/>
          <w:spacing w:val="0"/>
          <w:kern w:val="0"/>
          <w:sz w:val="28"/>
          <w:szCs w:val="2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2336" behindDoc="1" locked="0" layoutInCell="1" allowOverlap="1" wp14:anchorId="5DDE07CF" wp14:editId="29DE87F0">
            <wp:simplePos x="0" y="0"/>
            <wp:positionH relativeFrom="column">
              <wp:posOffset>5913755</wp:posOffset>
            </wp:positionH>
            <wp:positionV relativeFrom="paragraph">
              <wp:posOffset>60104</wp:posOffset>
            </wp:positionV>
            <wp:extent cx="824367" cy="366709"/>
            <wp:effectExtent l="0" t="0" r="0" b="0"/>
            <wp:wrapNone/>
            <wp:docPr id="4" name="Picture 4" descr="Image result for christian fish symb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fish symb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67" cy="3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71B9">
        <w:rPr>
          <w:rFonts w:asciiTheme="minorHAnsi" w:eastAsiaTheme="minorHAnsi" w:hAnsiTheme="minorHAnsi" w:cstheme="minorBidi"/>
          <w:noProof/>
          <w:spacing w:val="0"/>
          <w:kern w:val="0"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1BFB4" wp14:editId="18F43B1A">
                <wp:simplePos x="0" y="0"/>
                <wp:positionH relativeFrom="margin">
                  <wp:posOffset>-1533525</wp:posOffset>
                </wp:positionH>
                <wp:positionV relativeFrom="paragraph">
                  <wp:posOffset>-141384</wp:posOffset>
                </wp:positionV>
                <wp:extent cx="5933661" cy="755374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661" cy="75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019B" w:rsidRPr="00A278B2" w:rsidRDefault="00DB019B" w:rsidP="00DB019B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78B2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(2)</w:t>
                            </w:r>
                          </w:p>
                          <w:p w:rsidR="00DB019B" w:rsidRPr="00A278B2" w:rsidRDefault="00DB019B" w:rsidP="00DB019B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11BF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0.75pt;margin-top:-11.15pt;width:467.2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" filled="f" stroked="f">
                <v:fill o:detectmouseclick="t"/>
                <v:textbox>
                  <w:txbxContent>
                    <w:p w:rsidR="00DB019B" w:rsidRPr="00A278B2" w:rsidRDefault="00DB019B" w:rsidP="00DB019B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278B2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Starter Questions</w:t>
                      </w: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(</w:t>
                      </w: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)</w:t>
                      </w:r>
                    </w:p>
                    <w:p w:rsidR="00DB019B" w:rsidRPr="00A278B2" w:rsidRDefault="00DB019B" w:rsidP="00DB019B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019B" w:rsidRDefault="00DB019B" w:rsidP="00DB019B"/>
    <w:p w:rsidR="00DB019B" w:rsidRDefault="00C100BC" w:rsidP="00DB019B">
      <w:r w:rsidRPr="005D71B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C1EB2" wp14:editId="56829317">
                <wp:simplePos x="0" y="0"/>
                <wp:positionH relativeFrom="margin">
                  <wp:posOffset>-370840</wp:posOffset>
                </wp:positionH>
                <wp:positionV relativeFrom="paragraph">
                  <wp:posOffset>4313334</wp:posOffset>
                </wp:positionV>
                <wp:extent cx="3707130" cy="75501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13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019B" w:rsidRPr="00A278B2" w:rsidRDefault="00DB019B" w:rsidP="00DB019B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78B2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(2)</w:t>
                            </w:r>
                          </w:p>
                          <w:p w:rsidR="00DB019B" w:rsidRPr="00A278B2" w:rsidRDefault="00DB019B" w:rsidP="00DB019B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8C1EB2" id="Text Box 2" o:spid="_x0000_s1027" type="#_x0000_t202" style="position:absolute;margin-left:-29.2pt;margin-top:339.65pt;width:291.9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" filled="f" stroked="f">
                <v:fill o:detectmouseclick="t"/>
                <v:textbox>
                  <w:txbxContent>
                    <w:p w:rsidR="00DB019B" w:rsidRPr="00A278B2" w:rsidRDefault="00DB019B" w:rsidP="00DB019B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278B2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Starter Questions</w:t>
                      </w: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(</w:t>
                      </w: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)</w:t>
                      </w:r>
                    </w:p>
                    <w:p w:rsidR="00DB019B" w:rsidRPr="00A278B2" w:rsidRDefault="00DB019B" w:rsidP="00DB019B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289" w:tblpY="570"/>
        <w:tblW w:w="10921" w:type="dxa"/>
        <w:tblLook w:val="04A0" w:firstRow="1" w:lastRow="0" w:firstColumn="1" w:lastColumn="0" w:noHBand="0" w:noVBand="1"/>
      </w:tblPr>
      <w:tblGrid>
        <w:gridCol w:w="421"/>
        <w:gridCol w:w="3402"/>
        <w:gridCol w:w="6174"/>
        <w:gridCol w:w="924"/>
      </w:tblGrid>
      <w:tr w:rsidR="00DB019B" w:rsidTr="008533BF">
        <w:tc>
          <w:tcPr>
            <w:tcW w:w="421" w:type="dxa"/>
          </w:tcPr>
          <w:p w:rsidR="00DB019B" w:rsidRPr="00052BF0" w:rsidRDefault="00DB019B" w:rsidP="008533BF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DB019B" w:rsidRPr="00052BF0" w:rsidRDefault="00DB019B" w:rsidP="008533BF">
            <w:pPr>
              <w:rPr>
                <w:sz w:val="28"/>
              </w:rPr>
            </w:pPr>
            <w:r w:rsidRPr="00052BF0">
              <w:rPr>
                <w:sz w:val="28"/>
              </w:rPr>
              <w:t>Question</w:t>
            </w:r>
          </w:p>
        </w:tc>
        <w:tc>
          <w:tcPr>
            <w:tcW w:w="6174" w:type="dxa"/>
          </w:tcPr>
          <w:p w:rsidR="00DB019B" w:rsidRPr="00052BF0" w:rsidRDefault="00DB019B" w:rsidP="008533BF">
            <w:pPr>
              <w:rPr>
                <w:sz w:val="28"/>
              </w:rPr>
            </w:pPr>
            <w:r>
              <w:rPr>
                <w:sz w:val="28"/>
              </w:rPr>
              <w:t>Answer</w:t>
            </w:r>
          </w:p>
        </w:tc>
        <w:tc>
          <w:tcPr>
            <w:tcW w:w="924" w:type="dxa"/>
          </w:tcPr>
          <w:p w:rsidR="00DB019B" w:rsidRPr="00052BF0" w:rsidRDefault="00DB019B" w:rsidP="008533BF">
            <w:pPr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</w:tr>
      <w:tr w:rsidR="00DB019B" w:rsidTr="008533BF">
        <w:tc>
          <w:tcPr>
            <w:tcW w:w="421" w:type="dxa"/>
          </w:tcPr>
          <w:p w:rsidR="00DB019B" w:rsidRPr="00A278B2" w:rsidRDefault="00DB019B" w:rsidP="008533BF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402" w:type="dxa"/>
          </w:tcPr>
          <w:p w:rsidR="00DB019B" w:rsidRPr="005D71B9" w:rsidRDefault="00EE51C0" w:rsidP="008533BF">
            <w:pPr>
              <w:rPr>
                <w:sz w:val="28"/>
              </w:rPr>
            </w:pPr>
            <w:r w:rsidRPr="00EE51C0">
              <w:rPr>
                <w:sz w:val="26"/>
                <w:szCs w:val="26"/>
              </w:rPr>
              <w:t>In John’s gospel the ‘Word’ was present at Creation. Who does the ‘Word’ refer to?</w:t>
            </w:r>
          </w:p>
        </w:tc>
        <w:tc>
          <w:tcPr>
            <w:tcW w:w="6174" w:type="dxa"/>
          </w:tcPr>
          <w:p w:rsidR="00DB019B" w:rsidRPr="005D71B9" w:rsidRDefault="00DB019B" w:rsidP="008533BF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DB019B" w:rsidRPr="005D71B9" w:rsidRDefault="00DB019B" w:rsidP="008533BF">
            <w:pPr>
              <w:jc w:val="right"/>
              <w:rPr>
                <w:sz w:val="28"/>
              </w:rPr>
            </w:pPr>
          </w:p>
          <w:p w:rsidR="00DB019B" w:rsidRPr="005D71B9" w:rsidRDefault="00DB019B" w:rsidP="008533BF">
            <w:pPr>
              <w:jc w:val="right"/>
              <w:rPr>
                <w:sz w:val="28"/>
              </w:rPr>
            </w:pPr>
          </w:p>
          <w:p w:rsidR="00DB019B" w:rsidRPr="005D71B9" w:rsidRDefault="00DB019B" w:rsidP="008533BF">
            <w:pPr>
              <w:jc w:val="right"/>
              <w:rPr>
                <w:sz w:val="28"/>
              </w:rPr>
            </w:pPr>
            <w:r w:rsidRPr="005D71B9">
              <w:rPr>
                <w:sz w:val="28"/>
              </w:rPr>
              <w:t>/1</w:t>
            </w:r>
          </w:p>
        </w:tc>
      </w:tr>
      <w:tr w:rsidR="00DB019B" w:rsidTr="008533BF">
        <w:trPr>
          <w:trHeight w:val="1013"/>
        </w:trPr>
        <w:tc>
          <w:tcPr>
            <w:tcW w:w="421" w:type="dxa"/>
          </w:tcPr>
          <w:p w:rsidR="00DB019B" w:rsidRPr="00A278B2" w:rsidRDefault="00DB019B" w:rsidP="008533BF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402" w:type="dxa"/>
          </w:tcPr>
          <w:p w:rsidR="00DB019B" w:rsidRPr="005D71B9" w:rsidRDefault="00EE51C0" w:rsidP="008533BF">
            <w:pPr>
              <w:rPr>
                <w:sz w:val="28"/>
              </w:rPr>
            </w:pPr>
            <w:r w:rsidRPr="00EE51C0">
              <w:rPr>
                <w:sz w:val="26"/>
                <w:szCs w:val="26"/>
              </w:rPr>
              <w:t>Give the name given to Christians who take the word of the Bible literally</w:t>
            </w:r>
            <w:r>
              <w:rPr>
                <w:sz w:val="28"/>
              </w:rPr>
              <w:t>.</w:t>
            </w:r>
          </w:p>
        </w:tc>
        <w:tc>
          <w:tcPr>
            <w:tcW w:w="6174" w:type="dxa"/>
          </w:tcPr>
          <w:p w:rsidR="00DB019B" w:rsidRPr="005D71B9" w:rsidRDefault="00DB019B" w:rsidP="008533BF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DB019B" w:rsidRPr="005D71B9" w:rsidRDefault="00DB019B" w:rsidP="008533BF">
            <w:pPr>
              <w:jc w:val="right"/>
              <w:rPr>
                <w:sz w:val="28"/>
              </w:rPr>
            </w:pPr>
          </w:p>
          <w:p w:rsidR="00DB019B" w:rsidRPr="005D71B9" w:rsidRDefault="00DB019B" w:rsidP="008533BF">
            <w:pPr>
              <w:jc w:val="right"/>
              <w:rPr>
                <w:sz w:val="28"/>
              </w:rPr>
            </w:pPr>
          </w:p>
          <w:p w:rsidR="00DB019B" w:rsidRPr="005D71B9" w:rsidRDefault="00DB019B" w:rsidP="008533BF">
            <w:pPr>
              <w:jc w:val="right"/>
              <w:rPr>
                <w:sz w:val="28"/>
              </w:rPr>
            </w:pPr>
            <w:r w:rsidRPr="005D71B9">
              <w:rPr>
                <w:sz w:val="28"/>
              </w:rPr>
              <w:t xml:space="preserve">     /1</w:t>
            </w:r>
          </w:p>
        </w:tc>
      </w:tr>
      <w:tr w:rsidR="00DB019B" w:rsidTr="008533BF">
        <w:tc>
          <w:tcPr>
            <w:tcW w:w="421" w:type="dxa"/>
          </w:tcPr>
          <w:p w:rsidR="00DB019B" w:rsidRPr="00A278B2" w:rsidRDefault="00DB019B" w:rsidP="008533BF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3</w:t>
            </w:r>
          </w:p>
        </w:tc>
        <w:tc>
          <w:tcPr>
            <w:tcW w:w="3402" w:type="dxa"/>
          </w:tcPr>
          <w:p w:rsidR="00DB019B" w:rsidRPr="00A278B2" w:rsidRDefault="00C100BC" w:rsidP="008533BF">
            <w:pPr>
              <w:rPr>
                <w:sz w:val="32"/>
              </w:rPr>
            </w:pPr>
            <w:r w:rsidRPr="00C100BC">
              <w:rPr>
                <w:sz w:val="28"/>
              </w:rPr>
              <w:t>Give two qualities of God that suggest he is capable of creating the universe.</w:t>
            </w:r>
          </w:p>
        </w:tc>
        <w:tc>
          <w:tcPr>
            <w:tcW w:w="6174" w:type="dxa"/>
          </w:tcPr>
          <w:p w:rsidR="00DB019B" w:rsidRPr="00A278B2" w:rsidRDefault="00DB019B" w:rsidP="008533BF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DB019B" w:rsidRDefault="00DB019B" w:rsidP="008533BF">
            <w:pPr>
              <w:jc w:val="right"/>
              <w:rPr>
                <w:sz w:val="32"/>
              </w:rPr>
            </w:pPr>
          </w:p>
          <w:p w:rsidR="00DB019B" w:rsidRDefault="00DB019B" w:rsidP="008533BF">
            <w:pPr>
              <w:jc w:val="right"/>
              <w:rPr>
                <w:sz w:val="32"/>
              </w:rPr>
            </w:pPr>
          </w:p>
          <w:p w:rsidR="00DB019B" w:rsidRPr="00A278B2" w:rsidRDefault="00DB019B" w:rsidP="008533BF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/2</w:t>
            </w:r>
          </w:p>
        </w:tc>
      </w:tr>
      <w:tr w:rsidR="00DB019B" w:rsidTr="008533BF">
        <w:tc>
          <w:tcPr>
            <w:tcW w:w="421" w:type="dxa"/>
          </w:tcPr>
          <w:p w:rsidR="00DB019B" w:rsidRPr="00A278B2" w:rsidRDefault="00DB019B" w:rsidP="008533BF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4</w:t>
            </w:r>
          </w:p>
        </w:tc>
        <w:tc>
          <w:tcPr>
            <w:tcW w:w="3402" w:type="dxa"/>
          </w:tcPr>
          <w:p w:rsidR="00DB019B" w:rsidRDefault="00DB019B" w:rsidP="008533BF">
            <w:pPr>
              <w:rPr>
                <w:sz w:val="32"/>
              </w:rPr>
            </w:pPr>
            <w:r w:rsidRPr="00A278B2">
              <w:rPr>
                <w:sz w:val="32"/>
              </w:rPr>
              <w:t xml:space="preserve">Explain a reason why theists believe </w:t>
            </w:r>
            <w:r w:rsidR="00C100BC">
              <w:rPr>
                <w:sz w:val="32"/>
              </w:rPr>
              <w:t>God created the universe.</w:t>
            </w:r>
          </w:p>
          <w:p w:rsidR="00C100BC" w:rsidRPr="00C100BC" w:rsidRDefault="00C100BC" w:rsidP="008533BF">
            <w:pPr>
              <w:rPr>
                <w:sz w:val="24"/>
              </w:rPr>
            </w:pPr>
          </w:p>
          <w:p w:rsidR="00DB019B" w:rsidRPr="00C100BC" w:rsidRDefault="00DB019B" w:rsidP="00C100BC">
            <w:pPr>
              <w:jc w:val="center"/>
              <w:rPr>
                <w:sz w:val="2"/>
              </w:rPr>
            </w:pPr>
          </w:p>
        </w:tc>
        <w:tc>
          <w:tcPr>
            <w:tcW w:w="6174" w:type="dxa"/>
          </w:tcPr>
          <w:p w:rsidR="00DB019B" w:rsidRPr="00A278B2" w:rsidRDefault="00DB019B" w:rsidP="008533BF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DB019B" w:rsidRDefault="00DB019B" w:rsidP="008533BF">
            <w:pPr>
              <w:jc w:val="right"/>
              <w:rPr>
                <w:sz w:val="32"/>
              </w:rPr>
            </w:pPr>
          </w:p>
          <w:p w:rsidR="00DB019B" w:rsidRDefault="00DB019B" w:rsidP="008533BF">
            <w:pPr>
              <w:jc w:val="right"/>
              <w:rPr>
                <w:sz w:val="32"/>
              </w:rPr>
            </w:pPr>
          </w:p>
          <w:p w:rsidR="00DB019B" w:rsidRPr="00A278B2" w:rsidRDefault="00DB019B" w:rsidP="008533BF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</w:tc>
      </w:tr>
      <w:tr w:rsidR="00DB019B" w:rsidTr="008533BF">
        <w:tc>
          <w:tcPr>
            <w:tcW w:w="421" w:type="dxa"/>
          </w:tcPr>
          <w:p w:rsidR="00DB019B" w:rsidRPr="00A278B2" w:rsidRDefault="00DB019B" w:rsidP="008533BF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5</w:t>
            </w:r>
          </w:p>
        </w:tc>
        <w:tc>
          <w:tcPr>
            <w:tcW w:w="3402" w:type="dxa"/>
          </w:tcPr>
          <w:p w:rsidR="00DB019B" w:rsidRDefault="00DB019B" w:rsidP="008533BF">
            <w:pPr>
              <w:rPr>
                <w:sz w:val="32"/>
              </w:rPr>
            </w:pPr>
            <w:r w:rsidRPr="00A278B2">
              <w:rPr>
                <w:sz w:val="32"/>
              </w:rPr>
              <w:t>Explain a reason why atheists d</w:t>
            </w:r>
            <w:r w:rsidR="00C100BC">
              <w:rPr>
                <w:sz w:val="32"/>
              </w:rPr>
              <w:t>o not believe God created the universe.</w:t>
            </w:r>
          </w:p>
          <w:p w:rsidR="00DB019B" w:rsidRPr="00C100BC" w:rsidRDefault="00DB019B" w:rsidP="00C100BC">
            <w:pPr>
              <w:ind w:firstLine="720"/>
              <w:rPr>
                <w:sz w:val="6"/>
              </w:rPr>
            </w:pPr>
          </w:p>
        </w:tc>
        <w:tc>
          <w:tcPr>
            <w:tcW w:w="6174" w:type="dxa"/>
          </w:tcPr>
          <w:p w:rsidR="00DB019B" w:rsidRPr="00A278B2" w:rsidRDefault="00DB019B" w:rsidP="008533BF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DB019B" w:rsidRDefault="00DB019B" w:rsidP="008533BF">
            <w:pPr>
              <w:jc w:val="right"/>
              <w:rPr>
                <w:sz w:val="32"/>
              </w:rPr>
            </w:pPr>
          </w:p>
          <w:p w:rsidR="00DB019B" w:rsidRDefault="00DB019B" w:rsidP="008533BF">
            <w:pPr>
              <w:jc w:val="right"/>
              <w:rPr>
                <w:sz w:val="32"/>
              </w:rPr>
            </w:pPr>
          </w:p>
          <w:p w:rsidR="00DB019B" w:rsidRPr="00A278B2" w:rsidRDefault="00DB019B" w:rsidP="008533BF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</w:tc>
      </w:tr>
    </w:tbl>
    <w:p w:rsidR="00DB019B" w:rsidRDefault="00DB019B" w:rsidP="00DB019B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1312" behindDoc="1" locked="0" layoutInCell="1" allowOverlap="1" wp14:anchorId="6A51C014" wp14:editId="5D42C097">
            <wp:simplePos x="0" y="0"/>
            <wp:positionH relativeFrom="column">
              <wp:posOffset>5917979</wp:posOffset>
            </wp:positionH>
            <wp:positionV relativeFrom="paragraph">
              <wp:posOffset>13335</wp:posOffset>
            </wp:positionV>
            <wp:extent cx="824367" cy="366709"/>
            <wp:effectExtent l="0" t="0" r="0" b="0"/>
            <wp:wrapNone/>
            <wp:docPr id="3" name="Picture 3" descr="Image result for christian fish symb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fish symb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67" cy="3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19B" w:rsidRDefault="00DB019B" w:rsidP="00DB019B"/>
    <w:p w:rsidR="00DB019B" w:rsidRDefault="00DB019B" w:rsidP="00DB019B"/>
    <w:p w:rsidR="00DB019B" w:rsidRDefault="00DB019B" w:rsidP="00DB019B"/>
    <w:p w:rsidR="00DB019B" w:rsidRPr="005D71B9" w:rsidRDefault="00DB019B" w:rsidP="00DB019B"/>
    <w:p w:rsidR="00DB019B" w:rsidRPr="005D71B9" w:rsidRDefault="00DB019B" w:rsidP="00DB019B"/>
    <w:p w:rsidR="00DB019B" w:rsidRPr="005D71B9" w:rsidRDefault="00DB019B" w:rsidP="00DB019B"/>
    <w:p w:rsidR="00DB019B" w:rsidRPr="005D71B9" w:rsidRDefault="00DB019B" w:rsidP="00DB019B"/>
    <w:p w:rsidR="00DB019B" w:rsidRPr="005D71B9" w:rsidRDefault="00DB019B" w:rsidP="00DB019B"/>
    <w:p w:rsidR="00DB019B" w:rsidRPr="005D71B9" w:rsidRDefault="00DB019B" w:rsidP="00DB019B"/>
    <w:p w:rsidR="00DB019B" w:rsidRPr="005D71B9" w:rsidRDefault="00DB019B" w:rsidP="00DB019B"/>
    <w:p w:rsidR="00DB019B" w:rsidRPr="005D71B9" w:rsidRDefault="00DB019B" w:rsidP="00DB019B"/>
    <w:p w:rsidR="00DB019B" w:rsidRPr="005D71B9" w:rsidRDefault="00DB019B" w:rsidP="00DB019B"/>
    <w:p w:rsidR="00DB019B" w:rsidRPr="005D71B9" w:rsidRDefault="00DB019B" w:rsidP="00DB019B"/>
    <w:p w:rsidR="00DB019B" w:rsidRPr="005D71B9" w:rsidRDefault="00DB019B" w:rsidP="00DB019B"/>
    <w:p w:rsidR="00DB019B" w:rsidRDefault="00DB019B" w:rsidP="00DB019B">
      <w:pPr>
        <w:tabs>
          <w:tab w:val="left" w:pos="2990"/>
        </w:tabs>
      </w:pPr>
      <w:r>
        <w:tab/>
      </w:r>
    </w:p>
    <w:p w:rsidR="00DB019B" w:rsidRDefault="00DB019B" w:rsidP="00DB019B">
      <w:pPr>
        <w:tabs>
          <w:tab w:val="left" w:pos="2990"/>
        </w:tabs>
      </w:pPr>
    </w:p>
    <w:p w:rsidR="00DB019B" w:rsidRDefault="00DB019B" w:rsidP="00DB019B">
      <w:pPr>
        <w:tabs>
          <w:tab w:val="left" w:pos="2990"/>
        </w:tabs>
      </w:pPr>
    </w:p>
    <w:p w:rsidR="00DB019B" w:rsidRDefault="00DB019B" w:rsidP="00DB019B">
      <w:pPr>
        <w:tabs>
          <w:tab w:val="left" w:pos="2990"/>
        </w:tabs>
      </w:pPr>
    </w:p>
    <w:p w:rsidR="00DB019B" w:rsidRDefault="00DB019B" w:rsidP="00DB019B">
      <w:pPr>
        <w:tabs>
          <w:tab w:val="left" w:pos="2990"/>
        </w:tabs>
      </w:pPr>
    </w:p>
    <w:p w:rsidR="00DB019B" w:rsidRDefault="00DB019B" w:rsidP="00DB019B">
      <w:pPr>
        <w:tabs>
          <w:tab w:val="left" w:pos="2990"/>
        </w:tabs>
      </w:pPr>
    </w:p>
    <w:p w:rsidR="00DB019B" w:rsidRPr="005D71B9" w:rsidRDefault="00DB019B" w:rsidP="00DB019B">
      <w:pPr>
        <w:tabs>
          <w:tab w:val="left" w:pos="2990"/>
        </w:tabs>
      </w:pPr>
    </w:p>
    <w:p w:rsidR="00DB019B" w:rsidRPr="005D71B9" w:rsidRDefault="00DB019B" w:rsidP="00DB019B"/>
    <w:p w:rsidR="00DB019B" w:rsidRPr="005D71B9" w:rsidRDefault="00DB019B" w:rsidP="00DB019B"/>
    <w:p w:rsidR="00DB019B" w:rsidRPr="005D71B9" w:rsidRDefault="00DB019B" w:rsidP="00DB019B"/>
    <w:p w:rsidR="00DB019B" w:rsidRPr="005D71B9" w:rsidRDefault="00DB019B" w:rsidP="00DB019B"/>
    <w:p w:rsidR="00DB019B" w:rsidRPr="005D71B9" w:rsidRDefault="00DB019B" w:rsidP="00DB019B"/>
    <w:p w:rsidR="00DB019B" w:rsidRPr="005D71B9" w:rsidRDefault="00DB019B" w:rsidP="00DB019B"/>
    <w:p w:rsidR="00DB019B" w:rsidRPr="005D71B9" w:rsidRDefault="00DB019B" w:rsidP="00DB019B"/>
    <w:p w:rsidR="00DB019B" w:rsidRPr="005D71B9" w:rsidRDefault="00DB019B" w:rsidP="00DB019B"/>
    <w:p w:rsidR="00DB019B" w:rsidRPr="005D71B9" w:rsidRDefault="00DB019B" w:rsidP="00DB019B"/>
    <w:p w:rsidR="00DB019B" w:rsidRPr="005D71B9" w:rsidRDefault="00DB019B" w:rsidP="00DB019B"/>
    <w:p w:rsidR="00DB019B" w:rsidRPr="005D71B9" w:rsidRDefault="00DB019B" w:rsidP="00DB019B"/>
    <w:p w:rsidR="00DB019B" w:rsidRPr="005D71B9" w:rsidRDefault="00DB019B" w:rsidP="00DB019B"/>
    <w:p w:rsidR="00DB019B" w:rsidRPr="005D71B9" w:rsidRDefault="00DB019B" w:rsidP="00DB019B"/>
    <w:p w:rsidR="00DB019B" w:rsidRPr="005D71B9" w:rsidRDefault="00DB019B" w:rsidP="00DB019B"/>
    <w:p w:rsidR="00306EBB" w:rsidRPr="00DB019B" w:rsidRDefault="00306EBB" w:rsidP="00DB019B"/>
    <w:sectPr w:rsidR="00306EBB" w:rsidRPr="00DB019B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9B"/>
    <w:rsid w:val="00306EBB"/>
    <w:rsid w:val="00310822"/>
    <w:rsid w:val="005226A7"/>
    <w:rsid w:val="005B441E"/>
    <w:rsid w:val="00622AE5"/>
    <w:rsid w:val="00741B15"/>
    <w:rsid w:val="008A4F13"/>
    <w:rsid w:val="00C100BC"/>
    <w:rsid w:val="00DB019B"/>
    <w:rsid w:val="00DC76DA"/>
    <w:rsid w:val="00E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8F1D6-259C-4A91-86AF-D242E7AB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B01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1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iyn4GpwLLcAhWEY1AKHTcABmsQjRx6BAgBEAU&amp;url=http://www.religionfacts.com/fish&amp;psig=AOvVaw2W38nTD-63pLxPq_8RDAQ-&amp;ust=1532341811169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D79D0822</Template>
  <TotalTime>0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2018-08-16T11:30:00Z</cp:lastPrinted>
  <dcterms:created xsi:type="dcterms:W3CDTF">2018-08-16T11:30:00Z</dcterms:created>
  <dcterms:modified xsi:type="dcterms:W3CDTF">2018-08-16T11:30:00Z</dcterms:modified>
</cp:coreProperties>
</file>