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94" w:tblpY="637"/>
        <w:tblW w:w="10910" w:type="dxa"/>
        <w:tblLook w:val="04A0" w:firstRow="1" w:lastRow="0" w:firstColumn="1" w:lastColumn="0" w:noHBand="0" w:noVBand="1"/>
      </w:tblPr>
      <w:tblGrid>
        <w:gridCol w:w="420"/>
        <w:gridCol w:w="3385"/>
        <w:gridCol w:w="6181"/>
        <w:gridCol w:w="924"/>
      </w:tblGrid>
      <w:tr w:rsidR="00A278B2" w:rsidTr="002E140D">
        <w:tc>
          <w:tcPr>
            <w:tcW w:w="420" w:type="dxa"/>
          </w:tcPr>
          <w:p w:rsidR="00A278B2" w:rsidRPr="00052BF0" w:rsidRDefault="00A278B2" w:rsidP="00A278B2">
            <w:pPr>
              <w:jc w:val="center"/>
              <w:rPr>
                <w:sz w:val="28"/>
              </w:rPr>
            </w:pPr>
          </w:p>
        </w:tc>
        <w:tc>
          <w:tcPr>
            <w:tcW w:w="3385" w:type="dxa"/>
          </w:tcPr>
          <w:p w:rsidR="00A278B2" w:rsidRPr="00052BF0" w:rsidRDefault="00A278B2" w:rsidP="00A278B2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81" w:type="dxa"/>
          </w:tcPr>
          <w:p w:rsidR="00A278B2" w:rsidRPr="00052BF0" w:rsidRDefault="00A278B2" w:rsidP="00A278B2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A278B2" w:rsidRPr="00052BF0" w:rsidRDefault="00A278B2" w:rsidP="00A278B2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A278B2" w:rsidTr="002E140D">
        <w:tc>
          <w:tcPr>
            <w:tcW w:w="420" w:type="dxa"/>
          </w:tcPr>
          <w:p w:rsidR="00A278B2" w:rsidRPr="00A278B2" w:rsidRDefault="00A278B2" w:rsidP="00A278B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5" w:type="dxa"/>
          </w:tcPr>
          <w:p w:rsidR="00A278B2" w:rsidRPr="005D71B9" w:rsidRDefault="00A278B2" w:rsidP="00A278B2">
            <w:pPr>
              <w:rPr>
                <w:sz w:val="28"/>
              </w:rPr>
            </w:pPr>
            <w:r w:rsidRPr="005D71B9">
              <w:rPr>
                <w:sz w:val="28"/>
              </w:rPr>
              <w:t>Which is the largest Christian denomination in the world?</w:t>
            </w:r>
          </w:p>
        </w:tc>
        <w:tc>
          <w:tcPr>
            <w:tcW w:w="6181" w:type="dxa"/>
          </w:tcPr>
          <w:p w:rsidR="00A278B2" w:rsidRPr="005D71B9" w:rsidRDefault="00A278B2" w:rsidP="00A278B2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A278B2" w:rsidRPr="005D71B9" w:rsidRDefault="00A278B2" w:rsidP="00A278B2">
            <w:pPr>
              <w:jc w:val="right"/>
              <w:rPr>
                <w:sz w:val="28"/>
              </w:rPr>
            </w:pPr>
          </w:p>
          <w:p w:rsidR="00A278B2" w:rsidRPr="005D71B9" w:rsidRDefault="00A278B2" w:rsidP="00A278B2">
            <w:pPr>
              <w:jc w:val="right"/>
              <w:rPr>
                <w:sz w:val="28"/>
              </w:rPr>
            </w:pPr>
          </w:p>
          <w:p w:rsidR="00A278B2" w:rsidRPr="005D71B9" w:rsidRDefault="00A278B2" w:rsidP="00A278B2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>/1</w:t>
            </w:r>
          </w:p>
        </w:tc>
      </w:tr>
      <w:tr w:rsidR="00A278B2" w:rsidTr="002E140D">
        <w:trPr>
          <w:trHeight w:val="1013"/>
        </w:trPr>
        <w:tc>
          <w:tcPr>
            <w:tcW w:w="420" w:type="dxa"/>
          </w:tcPr>
          <w:p w:rsidR="00A278B2" w:rsidRPr="00A278B2" w:rsidRDefault="00A278B2" w:rsidP="00A278B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5" w:type="dxa"/>
          </w:tcPr>
          <w:p w:rsidR="00A278B2" w:rsidRPr="005D71B9" w:rsidRDefault="00A278B2" w:rsidP="00A278B2">
            <w:pPr>
              <w:rPr>
                <w:sz w:val="28"/>
              </w:rPr>
            </w:pPr>
            <w:r w:rsidRPr="005D71B9">
              <w:rPr>
                <w:sz w:val="28"/>
              </w:rPr>
              <w:t>Which is the largest Christian denomination in the UK?</w:t>
            </w:r>
          </w:p>
        </w:tc>
        <w:tc>
          <w:tcPr>
            <w:tcW w:w="6181" w:type="dxa"/>
          </w:tcPr>
          <w:p w:rsidR="00A278B2" w:rsidRPr="005D71B9" w:rsidRDefault="00A278B2" w:rsidP="00A278B2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A278B2" w:rsidRPr="005D71B9" w:rsidRDefault="00A278B2" w:rsidP="00A278B2">
            <w:pPr>
              <w:jc w:val="right"/>
              <w:rPr>
                <w:sz w:val="28"/>
              </w:rPr>
            </w:pPr>
          </w:p>
          <w:p w:rsidR="00A278B2" w:rsidRPr="005D71B9" w:rsidRDefault="00A278B2" w:rsidP="00A278B2">
            <w:pPr>
              <w:jc w:val="right"/>
              <w:rPr>
                <w:sz w:val="28"/>
              </w:rPr>
            </w:pPr>
          </w:p>
          <w:p w:rsidR="00A278B2" w:rsidRPr="005D71B9" w:rsidRDefault="00A278B2" w:rsidP="00A278B2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 xml:space="preserve">     /1</w:t>
            </w:r>
          </w:p>
        </w:tc>
      </w:tr>
      <w:tr w:rsidR="00A278B2" w:rsidTr="002E140D">
        <w:tc>
          <w:tcPr>
            <w:tcW w:w="420" w:type="dxa"/>
          </w:tcPr>
          <w:p w:rsidR="00A278B2" w:rsidRPr="00A278B2" w:rsidRDefault="00A278B2" w:rsidP="00A278B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385" w:type="dxa"/>
          </w:tcPr>
          <w:p w:rsidR="00A278B2" w:rsidRPr="00A278B2" w:rsidRDefault="00A278B2" w:rsidP="00A278B2">
            <w:pPr>
              <w:rPr>
                <w:sz w:val="32"/>
              </w:rPr>
            </w:pPr>
            <w:r w:rsidRPr="00A278B2">
              <w:rPr>
                <w:sz w:val="32"/>
              </w:rPr>
              <w:t>Give two Bible teachings about the nature of God.</w:t>
            </w:r>
          </w:p>
        </w:tc>
        <w:tc>
          <w:tcPr>
            <w:tcW w:w="6181" w:type="dxa"/>
          </w:tcPr>
          <w:p w:rsidR="00A278B2" w:rsidRPr="00A278B2" w:rsidRDefault="00A278B2" w:rsidP="00A278B2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A278B2" w:rsidRDefault="00A278B2" w:rsidP="00A278B2">
            <w:pPr>
              <w:jc w:val="right"/>
              <w:rPr>
                <w:sz w:val="32"/>
              </w:rPr>
            </w:pPr>
          </w:p>
          <w:p w:rsidR="00A278B2" w:rsidRDefault="00A278B2" w:rsidP="00A278B2">
            <w:pPr>
              <w:jc w:val="right"/>
              <w:rPr>
                <w:sz w:val="32"/>
              </w:rPr>
            </w:pPr>
          </w:p>
          <w:p w:rsidR="00A278B2" w:rsidRPr="00A278B2" w:rsidRDefault="00A278B2" w:rsidP="00A278B2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/2</w:t>
            </w:r>
          </w:p>
        </w:tc>
      </w:tr>
      <w:tr w:rsidR="00A278B2" w:rsidTr="002E140D">
        <w:tc>
          <w:tcPr>
            <w:tcW w:w="420" w:type="dxa"/>
          </w:tcPr>
          <w:p w:rsidR="00A278B2" w:rsidRPr="00A278B2" w:rsidRDefault="00A278B2" w:rsidP="00A278B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85" w:type="dxa"/>
          </w:tcPr>
          <w:p w:rsidR="00A278B2" w:rsidRDefault="00A278B2" w:rsidP="00A278B2">
            <w:pPr>
              <w:rPr>
                <w:sz w:val="32"/>
              </w:rPr>
            </w:pPr>
            <w:r w:rsidRPr="00A278B2">
              <w:rPr>
                <w:sz w:val="32"/>
              </w:rPr>
              <w:t>Explain a reason why theists believe in religious revelations.</w:t>
            </w:r>
          </w:p>
          <w:p w:rsidR="00A278B2" w:rsidRPr="00A278B2" w:rsidRDefault="00A278B2" w:rsidP="00A278B2">
            <w:pPr>
              <w:rPr>
                <w:sz w:val="32"/>
              </w:rPr>
            </w:pPr>
          </w:p>
        </w:tc>
        <w:tc>
          <w:tcPr>
            <w:tcW w:w="6181" w:type="dxa"/>
          </w:tcPr>
          <w:p w:rsidR="00A278B2" w:rsidRPr="00A278B2" w:rsidRDefault="00A278B2" w:rsidP="00A278B2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A278B2" w:rsidRDefault="00A278B2" w:rsidP="00A278B2">
            <w:pPr>
              <w:jc w:val="right"/>
              <w:rPr>
                <w:sz w:val="32"/>
              </w:rPr>
            </w:pPr>
          </w:p>
          <w:p w:rsidR="00A278B2" w:rsidRDefault="00A278B2" w:rsidP="00A278B2">
            <w:pPr>
              <w:jc w:val="right"/>
              <w:rPr>
                <w:sz w:val="32"/>
              </w:rPr>
            </w:pPr>
          </w:p>
          <w:p w:rsidR="00A278B2" w:rsidRPr="00A278B2" w:rsidRDefault="00A278B2" w:rsidP="00A278B2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A278B2" w:rsidTr="002E140D">
        <w:tc>
          <w:tcPr>
            <w:tcW w:w="420" w:type="dxa"/>
          </w:tcPr>
          <w:p w:rsidR="00A278B2" w:rsidRPr="00A278B2" w:rsidRDefault="00A278B2" w:rsidP="00A278B2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5</w:t>
            </w:r>
          </w:p>
        </w:tc>
        <w:tc>
          <w:tcPr>
            <w:tcW w:w="3385" w:type="dxa"/>
          </w:tcPr>
          <w:p w:rsidR="00A278B2" w:rsidRDefault="00A278B2" w:rsidP="00A278B2">
            <w:pPr>
              <w:rPr>
                <w:sz w:val="32"/>
              </w:rPr>
            </w:pPr>
            <w:r w:rsidRPr="00A278B2">
              <w:rPr>
                <w:sz w:val="32"/>
              </w:rPr>
              <w:t>Explain a reason why atheists do not believe in religious revelations.</w:t>
            </w:r>
          </w:p>
          <w:p w:rsidR="00A278B2" w:rsidRPr="00A278B2" w:rsidRDefault="00A278B2" w:rsidP="00A278B2">
            <w:pPr>
              <w:rPr>
                <w:sz w:val="32"/>
              </w:rPr>
            </w:pPr>
          </w:p>
        </w:tc>
        <w:tc>
          <w:tcPr>
            <w:tcW w:w="6181" w:type="dxa"/>
          </w:tcPr>
          <w:p w:rsidR="00A278B2" w:rsidRPr="00A278B2" w:rsidRDefault="00A278B2" w:rsidP="00A278B2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A278B2" w:rsidRDefault="00A278B2" w:rsidP="00A278B2">
            <w:pPr>
              <w:jc w:val="right"/>
              <w:rPr>
                <w:sz w:val="32"/>
              </w:rPr>
            </w:pPr>
          </w:p>
          <w:p w:rsidR="00A278B2" w:rsidRDefault="00A278B2" w:rsidP="00A278B2">
            <w:pPr>
              <w:jc w:val="right"/>
              <w:rPr>
                <w:sz w:val="32"/>
              </w:rPr>
            </w:pPr>
          </w:p>
          <w:p w:rsidR="00A278B2" w:rsidRPr="00A278B2" w:rsidRDefault="00A278B2" w:rsidP="00A278B2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</w:tbl>
    <w:p w:rsidR="00306EBB" w:rsidRPr="005D71B9" w:rsidRDefault="002E140D" w:rsidP="005D71B9">
      <w:pPr>
        <w:pStyle w:val="Title"/>
        <w:rPr>
          <w:rFonts w:asciiTheme="minorHAnsi" w:eastAsiaTheme="minorHAnsi" w:hAnsiTheme="minorHAnsi" w:cstheme="minorBidi"/>
          <w:spacing w:val="0"/>
          <w:kern w:val="0"/>
          <w:sz w:val="28"/>
          <w:szCs w:val="2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4384" behindDoc="1" locked="0" layoutInCell="1" allowOverlap="1" wp14:anchorId="37668407" wp14:editId="72E3CCD1">
            <wp:simplePos x="0" y="0"/>
            <wp:positionH relativeFrom="column">
              <wp:posOffset>5913755</wp:posOffset>
            </wp:positionH>
            <wp:positionV relativeFrom="paragraph">
              <wp:posOffset>60104</wp:posOffset>
            </wp:positionV>
            <wp:extent cx="824367" cy="366709"/>
            <wp:effectExtent l="0" t="0" r="0" b="0"/>
            <wp:wrapNone/>
            <wp:docPr id="4" name="Picture 4" descr="Image result for christian fish symbo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1B9"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CAAC1" wp14:editId="785F7CB6">
                <wp:simplePos x="0" y="0"/>
                <wp:positionH relativeFrom="margin">
                  <wp:posOffset>-1533525</wp:posOffset>
                </wp:positionH>
                <wp:positionV relativeFrom="paragraph">
                  <wp:posOffset>-141384</wp:posOffset>
                </wp:positionV>
                <wp:extent cx="5933661" cy="75537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661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861" w:rsidRPr="00A278B2" w:rsidRDefault="000C1861" w:rsidP="00052BF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(1)</w:t>
                            </w:r>
                          </w:p>
                          <w:p w:rsidR="000C1861" w:rsidRPr="00A278B2" w:rsidRDefault="000C1861" w:rsidP="00ED574D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CAA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0.75pt;margin-top:-11.15pt;width:467.2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" filled="f" stroked="f">
                <v:textbox>
                  <w:txbxContent>
                    <w:p w:rsidR="000C1861" w:rsidRPr="00A278B2" w:rsidRDefault="000C1861" w:rsidP="00052BF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(1)</w:t>
                      </w:r>
                    </w:p>
                    <w:p w:rsidR="000C1861" w:rsidRPr="00A278B2" w:rsidRDefault="000C1861" w:rsidP="00ED574D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1B9" w:rsidRDefault="005D71B9" w:rsidP="005D71B9"/>
    <w:p w:rsidR="00BD65A9" w:rsidRDefault="00BD65A9" w:rsidP="005D71B9">
      <w:r w:rsidRPr="005D71B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CB76F" wp14:editId="4A45F30B">
                <wp:simplePos x="0" y="0"/>
                <wp:positionH relativeFrom="margin">
                  <wp:posOffset>-392043</wp:posOffset>
                </wp:positionH>
                <wp:positionV relativeFrom="paragraph">
                  <wp:posOffset>4303119</wp:posOffset>
                </wp:positionV>
                <wp:extent cx="3707296" cy="755374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296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861" w:rsidRPr="00A278B2" w:rsidRDefault="000C1861" w:rsidP="005D71B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(1)</w:t>
                            </w:r>
                          </w:p>
                          <w:p w:rsidR="000C1861" w:rsidRPr="00A278B2" w:rsidRDefault="000C1861" w:rsidP="005D71B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B76F" id="Text Box 2" o:spid="_x0000_s1027" type="#_x0000_t202" style="position:absolute;margin-left:-30.85pt;margin-top:338.85pt;width:291.9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" filled="f" stroked="f">
                <v:textbox>
                  <w:txbxContent>
                    <w:p w:rsidR="000C1861" w:rsidRPr="00A278B2" w:rsidRDefault="000C1861" w:rsidP="005D71B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(1)</w:t>
                      </w:r>
                    </w:p>
                    <w:p w:rsidR="000C1861" w:rsidRPr="00A278B2" w:rsidRDefault="000C1861" w:rsidP="005D71B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89" w:tblpY="570"/>
        <w:tblW w:w="10921" w:type="dxa"/>
        <w:tblLook w:val="04A0" w:firstRow="1" w:lastRow="0" w:firstColumn="1" w:lastColumn="0" w:noHBand="0" w:noVBand="1"/>
      </w:tblPr>
      <w:tblGrid>
        <w:gridCol w:w="421"/>
        <w:gridCol w:w="3402"/>
        <w:gridCol w:w="6174"/>
        <w:gridCol w:w="924"/>
      </w:tblGrid>
      <w:tr w:rsidR="00BD65A9" w:rsidTr="00BD65A9">
        <w:tc>
          <w:tcPr>
            <w:tcW w:w="421" w:type="dxa"/>
          </w:tcPr>
          <w:p w:rsidR="00BD65A9" w:rsidRPr="00052BF0" w:rsidRDefault="00BD65A9" w:rsidP="00BD65A9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BD65A9" w:rsidRPr="00052BF0" w:rsidRDefault="00BD65A9" w:rsidP="00BD65A9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74" w:type="dxa"/>
          </w:tcPr>
          <w:p w:rsidR="00BD65A9" w:rsidRPr="00052BF0" w:rsidRDefault="00BD65A9" w:rsidP="00BD65A9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BD65A9" w:rsidRPr="00052BF0" w:rsidRDefault="00BD65A9" w:rsidP="00BD65A9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BD65A9" w:rsidTr="00BD65A9">
        <w:tc>
          <w:tcPr>
            <w:tcW w:w="421" w:type="dxa"/>
          </w:tcPr>
          <w:p w:rsidR="00BD65A9" w:rsidRPr="00A278B2" w:rsidRDefault="00BD65A9" w:rsidP="00BD65A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402" w:type="dxa"/>
          </w:tcPr>
          <w:p w:rsidR="00BD65A9" w:rsidRPr="005D71B9" w:rsidRDefault="00BD65A9" w:rsidP="00BD65A9">
            <w:pPr>
              <w:rPr>
                <w:sz w:val="28"/>
              </w:rPr>
            </w:pPr>
            <w:r w:rsidRPr="005D71B9">
              <w:rPr>
                <w:sz w:val="28"/>
              </w:rPr>
              <w:t>Which is the largest Christian denomination in the world?</w:t>
            </w:r>
          </w:p>
        </w:tc>
        <w:tc>
          <w:tcPr>
            <w:tcW w:w="6174" w:type="dxa"/>
          </w:tcPr>
          <w:p w:rsidR="00BD65A9" w:rsidRPr="005D71B9" w:rsidRDefault="00BD65A9" w:rsidP="00BD65A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BD65A9" w:rsidRPr="005D71B9" w:rsidRDefault="00BD65A9" w:rsidP="00BD65A9">
            <w:pPr>
              <w:jc w:val="right"/>
              <w:rPr>
                <w:sz w:val="28"/>
              </w:rPr>
            </w:pPr>
          </w:p>
          <w:p w:rsidR="00BD65A9" w:rsidRPr="005D71B9" w:rsidRDefault="00BD65A9" w:rsidP="00BD65A9">
            <w:pPr>
              <w:jc w:val="right"/>
              <w:rPr>
                <w:sz w:val="28"/>
              </w:rPr>
            </w:pPr>
          </w:p>
          <w:p w:rsidR="00BD65A9" w:rsidRPr="005D71B9" w:rsidRDefault="00BD65A9" w:rsidP="00BD65A9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>/1</w:t>
            </w:r>
          </w:p>
        </w:tc>
      </w:tr>
      <w:tr w:rsidR="00BD65A9" w:rsidTr="00BD65A9">
        <w:trPr>
          <w:trHeight w:val="1013"/>
        </w:trPr>
        <w:tc>
          <w:tcPr>
            <w:tcW w:w="421" w:type="dxa"/>
          </w:tcPr>
          <w:p w:rsidR="00BD65A9" w:rsidRPr="00A278B2" w:rsidRDefault="00BD65A9" w:rsidP="00BD65A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402" w:type="dxa"/>
          </w:tcPr>
          <w:p w:rsidR="00BD65A9" w:rsidRPr="005D71B9" w:rsidRDefault="00BD65A9" w:rsidP="00BD65A9">
            <w:pPr>
              <w:rPr>
                <w:sz w:val="28"/>
              </w:rPr>
            </w:pPr>
            <w:r w:rsidRPr="005D71B9">
              <w:rPr>
                <w:sz w:val="28"/>
              </w:rPr>
              <w:t>Which is the largest Christian denomination in the UK?</w:t>
            </w:r>
          </w:p>
        </w:tc>
        <w:tc>
          <w:tcPr>
            <w:tcW w:w="6174" w:type="dxa"/>
          </w:tcPr>
          <w:p w:rsidR="00BD65A9" w:rsidRPr="005D71B9" w:rsidRDefault="00BD65A9" w:rsidP="00BD65A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BD65A9" w:rsidRPr="005D71B9" w:rsidRDefault="00BD65A9" w:rsidP="00BD65A9">
            <w:pPr>
              <w:jc w:val="right"/>
              <w:rPr>
                <w:sz w:val="28"/>
              </w:rPr>
            </w:pPr>
          </w:p>
          <w:p w:rsidR="00BD65A9" w:rsidRPr="005D71B9" w:rsidRDefault="00BD65A9" w:rsidP="00BD65A9">
            <w:pPr>
              <w:jc w:val="right"/>
              <w:rPr>
                <w:sz w:val="28"/>
              </w:rPr>
            </w:pPr>
          </w:p>
          <w:p w:rsidR="00BD65A9" w:rsidRPr="005D71B9" w:rsidRDefault="00BD65A9" w:rsidP="00BD65A9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 xml:space="preserve">     /1</w:t>
            </w:r>
          </w:p>
        </w:tc>
      </w:tr>
      <w:tr w:rsidR="00BD65A9" w:rsidTr="00BD65A9">
        <w:tc>
          <w:tcPr>
            <w:tcW w:w="421" w:type="dxa"/>
          </w:tcPr>
          <w:p w:rsidR="00BD65A9" w:rsidRPr="00A278B2" w:rsidRDefault="00BD65A9" w:rsidP="00BD65A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402" w:type="dxa"/>
          </w:tcPr>
          <w:p w:rsidR="00BD65A9" w:rsidRPr="00A278B2" w:rsidRDefault="00BD65A9" w:rsidP="00BD65A9">
            <w:pPr>
              <w:rPr>
                <w:sz w:val="32"/>
              </w:rPr>
            </w:pPr>
            <w:r w:rsidRPr="00A278B2">
              <w:rPr>
                <w:sz w:val="32"/>
              </w:rPr>
              <w:t>Give two Bible teachings about the nature of God.</w:t>
            </w:r>
          </w:p>
        </w:tc>
        <w:tc>
          <w:tcPr>
            <w:tcW w:w="6174" w:type="dxa"/>
          </w:tcPr>
          <w:p w:rsidR="00BD65A9" w:rsidRPr="00A278B2" w:rsidRDefault="00BD65A9" w:rsidP="00BD65A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BD65A9" w:rsidRDefault="00BD65A9" w:rsidP="00BD65A9">
            <w:pPr>
              <w:jc w:val="right"/>
              <w:rPr>
                <w:sz w:val="32"/>
              </w:rPr>
            </w:pPr>
          </w:p>
          <w:p w:rsidR="00BD65A9" w:rsidRDefault="00BD65A9" w:rsidP="00BD65A9">
            <w:pPr>
              <w:jc w:val="right"/>
              <w:rPr>
                <w:sz w:val="32"/>
              </w:rPr>
            </w:pPr>
          </w:p>
          <w:p w:rsidR="00BD65A9" w:rsidRPr="00A278B2" w:rsidRDefault="00BD65A9" w:rsidP="00BD65A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/2</w:t>
            </w:r>
          </w:p>
        </w:tc>
      </w:tr>
      <w:tr w:rsidR="00BD65A9" w:rsidTr="00BD65A9">
        <w:tc>
          <w:tcPr>
            <w:tcW w:w="421" w:type="dxa"/>
          </w:tcPr>
          <w:p w:rsidR="00BD65A9" w:rsidRPr="00A278B2" w:rsidRDefault="00BD65A9" w:rsidP="00BD65A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402" w:type="dxa"/>
          </w:tcPr>
          <w:p w:rsidR="00BD65A9" w:rsidRDefault="00BD65A9" w:rsidP="00BD65A9">
            <w:pPr>
              <w:rPr>
                <w:sz w:val="32"/>
              </w:rPr>
            </w:pPr>
            <w:r w:rsidRPr="00A278B2">
              <w:rPr>
                <w:sz w:val="32"/>
              </w:rPr>
              <w:t>Explain a reason why theists believe in religious revelations.</w:t>
            </w:r>
          </w:p>
          <w:p w:rsidR="00BD65A9" w:rsidRPr="00A278B2" w:rsidRDefault="00BD65A9" w:rsidP="00BD65A9">
            <w:pPr>
              <w:rPr>
                <w:sz w:val="32"/>
              </w:rPr>
            </w:pPr>
          </w:p>
        </w:tc>
        <w:tc>
          <w:tcPr>
            <w:tcW w:w="6174" w:type="dxa"/>
          </w:tcPr>
          <w:p w:rsidR="00BD65A9" w:rsidRPr="00A278B2" w:rsidRDefault="00BD65A9" w:rsidP="00BD65A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BD65A9" w:rsidRDefault="00BD65A9" w:rsidP="00BD65A9">
            <w:pPr>
              <w:jc w:val="right"/>
              <w:rPr>
                <w:sz w:val="32"/>
              </w:rPr>
            </w:pPr>
          </w:p>
          <w:p w:rsidR="00BD65A9" w:rsidRDefault="00BD65A9" w:rsidP="00BD65A9">
            <w:pPr>
              <w:jc w:val="right"/>
              <w:rPr>
                <w:sz w:val="32"/>
              </w:rPr>
            </w:pPr>
          </w:p>
          <w:p w:rsidR="00BD65A9" w:rsidRPr="00A278B2" w:rsidRDefault="00BD65A9" w:rsidP="00BD65A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BD65A9" w:rsidTr="00BD65A9">
        <w:tc>
          <w:tcPr>
            <w:tcW w:w="421" w:type="dxa"/>
          </w:tcPr>
          <w:p w:rsidR="00BD65A9" w:rsidRPr="00A278B2" w:rsidRDefault="00BD65A9" w:rsidP="00BD65A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5</w:t>
            </w:r>
          </w:p>
        </w:tc>
        <w:tc>
          <w:tcPr>
            <w:tcW w:w="3402" w:type="dxa"/>
          </w:tcPr>
          <w:p w:rsidR="00BD65A9" w:rsidRDefault="00BD65A9" w:rsidP="00BD65A9">
            <w:pPr>
              <w:rPr>
                <w:sz w:val="32"/>
              </w:rPr>
            </w:pPr>
            <w:r w:rsidRPr="00A278B2">
              <w:rPr>
                <w:sz w:val="32"/>
              </w:rPr>
              <w:t>Explain a reason why atheists do not believe in religious revelations.</w:t>
            </w:r>
          </w:p>
          <w:p w:rsidR="00BD65A9" w:rsidRPr="00BD65A9" w:rsidRDefault="00BD65A9" w:rsidP="00BD65A9">
            <w:pPr>
              <w:rPr>
                <w:sz w:val="28"/>
              </w:rPr>
            </w:pPr>
          </w:p>
        </w:tc>
        <w:tc>
          <w:tcPr>
            <w:tcW w:w="6174" w:type="dxa"/>
          </w:tcPr>
          <w:p w:rsidR="00BD65A9" w:rsidRPr="00A278B2" w:rsidRDefault="00BD65A9" w:rsidP="00BD65A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BD65A9" w:rsidRDefault="00BD65A9" w:rsidP="00BD65A9">
            <w:pPr>
              <w:jc w:val="right"/>
              <w:rPr>
                <w:sz w:val="32"/>
              </w:rPr>
            </w:pPr>
          </w:p>
          <w:p w:rsidR="00BD65A9" w:rsidRDefault="00BD65A9" w:rsidP="00BD65A9">
            <w:pPr>
              <w:jc w:val="right"/>
              <w:rPr>
                <w:sz w:val="32"/>
              </w:rPr>
            </w:pPr>
          </w:p>
          <w:p w:rsidR="00BD65A9" w:rsidRPr="00A278B2" w:rsidRDefault="00BD65A9" w:rsidP="00BD65A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</w:tbl>
    <w:p w:rsidR="00BD65A9" w:rsidRDefault="002E140D" w:rsidP="005D71B9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5917979</wp:posOffset>
            </wp:positionH>
            <wp:positionV relativeFrom="paragraph">
              <wp:posOffset>13335</wp:posOffset>
            </wp:positionV>
            <wp:extent cx="824367" cy="366709"/>
            <wp:effectExtent l="0" t="0" r="0" b="0"/>
            <wp:wrapNone/>
            <wp:docPr id="3" name="Picture 3" descr="Image result for christian fish symbo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314" w:rsidRPr="005D71B9" w:rsidRDefault="000C1861" w:rsidP="00B51314">
      <w:r w:rsidRPr="005D71B9"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AFE0E" wp14:editId="6E811E9F">
                <wp:simplePos x="0" y="0"/>
                <wp:positionH relativeFrom="margin">
                  <wp:posOffset>-365942</wp:posOffset>
                </wp:positionH>
                <wp:positionV relativeFrom="paragraph">
                  <wp:posOffset>-6531</wp:posOffset>
                </wp:positionV>
                <wp:extent cx="6281057" cy="5765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057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861" w:rsidRPr="00A278B2" w:rsidRDefault="000C1861" w:rsidP="00B5131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Christian Beliefs (1)</w:t>
                            </w:r>
                          </w:p>
                          <w:p w:rsidR="000C1861" w:rsidRPr="00A278B2" w:rsidRDefault="000C1861" w:rsidP="00B5131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FE0E" id="Text Box 5" o:spid="_x0000_s1028" type="#_x0000_t202" style="position:absolute;margin-left:-28.8pt;margin-top:-.5pt;width:494.55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" filled="f" stroked="f">
                <v:textbox>
                  <w:txbxContent>
                    <w:p w:rsidR="000C1861" w:rsidRPr="00A278B2" w:rsidRDefault="000C1861" w:rsidP="00B51314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Christian Beliefs (1)</w:t>
                      </w:r>
                    </w:p>
                    <w:p w:rsidR="000C1861" w:rsidRPr="00A278B2" w:rsidRDefault="000C1861" w:rsidP="00B51314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8480" behindDoc="1" locked="0" layoutInCell="1" allowOverlap="1" wp14:anchorId="02CC7083" wp14:editId="7804F0AF">
            <wp:simplePos x="0" y="0"/>
            <wp:positionH relativeFrom="margin">
              <wp:posOffset>5884479</wp:posOffset>
            </wp:positionH>
            <wp:positionV relativeFrom="paragraph">
              <wp:posOffset>76654</wp:posOffset>
            </wp:positionV>
            <wp:extent cx="824367" cy="366709"/>
            <wp:effectExtent l="0" t="0" r="0" b="0"/>
            <wp:wrapNone/>
            <wp:docPr id="6" name="Picture 6" descr="Image result for christian fish symbo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294" w:tblpY="637"/>
        <w:tblW w:w="10910" w:type="dxa"/>
        <w:tblLook w:val="04A0" w:firstRow="1" w:lastRow="0" w:firstColumn="1" w:lastColumn="0" w:noHBand="0" w:noVBand="1"/>
      </w:tblPr>
      <w:tblGrid>
        <w:gridCol w:w="420"/>
        <w:gridCol w:w="3385"/>
        <w:gridCol w:w="6538"/>
        <w:gridCol w:w="567"/>
      </w:tblGrid>
      <w:tr w:rsidR="00B51314" w:rsidTr="00B51314">
        <w:tc>
          <w:tcPr>
            <w:tcW w:w="420" w:type="dxa"/>
          </w:tcPr>
          <w:p w:rsidR="00B51314" w:rsidRPr="00A278B2" w:rsidRDefault="00B51314" w:rsidP="00B51314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5" w:type="dxa"/>
          </w:tcPr>
          <w:p w:rsidR="00B51314" w:rsidRPr="005D71B9" w:rsidRDefault="00B51314" w:rsidP="00B51314">
            <w:pPr>
              <w:rPr>
                <w:sz w:val="28"/>
              </w:rPr>
            </w:pPr>
            <w:r w:rsidRPr="005D71B9">
              <w:rPr>
                <w:sz w:val="28"/>
              </w:rPr>
              <w:t>Which is the largest Christian denomination in the world?</w:t>
            </w:r>
          </w:p>
        </w:tc>
        <w:tc>
          <w:tcPr>
            <w:tcW w:w="6538" w:type="dxa"/>
          </w:tcPr>
          <w:p w:rsidR="00B51314" w:rsidRPr="005D71B9" w:rsidRDefault="00B51314" w:rsidP="00B51314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B51314" w:rsidRPr="005D71B9" w:rsidRDefault="00B51314" w:rsidP="00B51314">
            <w:pPr>
              <w:jc w:val="right"/>
              <w:rPr>
                <w:sz w:val="28"/>
              </w:rPr>
            </w:pPr>
          </w:p>
          <w:p w:rsidR="00B51314" w:rsidRPr="005D71B9" w:rsidRDefault="00B51314" w:rsidP="00B51314">
            <w:pPr>
              <w:jc w:val="right"/>
              <w:rPr>
                <w:sz w:val="28"/>
              </w:rPr>
            </w:pPr>
          </w:p>
          <w:p w:rsidR="00B51314" w:rsidRPr="005D71B9" w:rsidRDefault="00B51314" w:rsidP="00B51314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>/1</w:t>
            </w:r>
          </w:p>
        </w:tc>
      </w:tr>
      <w:tr w:rsidR="00B51314" w:rsidTr="00B51314">
        <w:trPr>
          <w:trHeight w:val="1013"/>
        </w:trPr>
        <w:tc>
          <w:tcPr>
            <w:tcW w:w="420" w:type="dxa"/>
          </w:tcPr>
          <w:p w:rsidR="00B51314" w:rsidRPr="00A278B2" w:rsidRDefault="00B51314" w:rsidP="00B51314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5" w:type="dxa"/>
          </w:tcPr>
          <w:p w:rsidR="00B51314" w:rsidRPr="005D71B9" w:rsidRDefault="00B51314" w:rsidP="00B51314">
            <w:pPr>
              <w:rPr>
                <w:sz w:val="28"/>
              </w:rPr>
            </w:pPr>
            <w:r w:rsidRPr="005D71B9">
              <w:rPr>
                <w:sz w:val="28"/>
              </w:rPr>
              <w:t>Which is the largest Christian denomination in the UK?</w:t>
            </w:r>
          </w:p>
        </w:tc>
        <w:tc>
          <w:tcPr>
            <w:tcW w:w="6538" w:type="dxa"/>
          </w:tcPr>
          <w:p w:rsidR="00B51314" w:rsidRPr="00B51314" w:rsidRDefault="00B51314" w:rsidP="00B51314">
            <w:pPr>
              <w:rPr>
                <w:sz w:val="14"/>
              </w:rPr>
            </w:pPr>
          </w:p>
          <w:p w:rsidR="00B51314" w:rsidRDefault="00B51314" w:rsidP="00B51314">
            <w:pPr>
              <w:rPr>
                <w:sz w:val="28"/>
              </w:rPr>
            </w:pPr>
            <w:r>
              <w:rPr>
                <w:sz w:val="28"/>
              </w:rPr>
              <w:t xml:space="preserve">Church of ____________________ </w:t>
            </w:r>
          </w:p>
          <w:p w:rsidR="00B51314" w:rsidRPr="00B51314" w:rsidRDefault="00B51314" w:rsidP="00B51314"/>
          <w:p w:rsidR="00B51314" w:rsidRDefault="00B51314" w:rsidP="00B51314">
            <w:pPr>
              <w:rPr>
                <w:sz w:val="28"/>
              </w:rPr>
            </w:pPr>
            <w:r>
              <w:rPr>
                <w:sz w:val="28"/>
              </w:rPr>
              <w:t>(______________________)</w:t>
            </w:r>
          </w:p>
          <w:p w:rsidR="00B51314" w:rsidRPr="00B51314" w:rsidRDefault="00B51314" w:rsidP="00B51314">
            <w:pPr>
              <w:rPr>
                <w:sz w:val="8"/>
              </w:rPr>
            </w:pPr>
          </w:p>
        </w:tc>
        <w:tc>
          <w:tcPr>
            <w:tcW w:w="567" w:type="dxa"/>
          </w:tcPr>
          <w:p w:rsidR="00B51314" w:rsidRPr="005D71B9" w:rsidRDefault="00B51314" w:rsidP="00B51314">
            <w:pPr>
              <w:jc w:val="right"/>
              <w:rPr>
                <w:sz w:val="28"/>
              </w:rPr>
            </w:pPr>
          </w:p>
          <w:p w:rsidR="00B51314" w:rsidRPr="005D71B9" w:rsidRDefault="00B51314" w:rsidP="00B51314">
            <w:pPr>
              <w:jc w:val="right"/>
              <w:rPr>
                <w:sz w:val="28"/>
              </w:rPr>
            </w:pPr>
          </w:p>
          <w:p w:rsidR="00B51314" w:rsidRPr="005D71B9" w:rsidRDefault="00B51314" w:rsidP="00B51314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 xml:space="preserve">     /1</w:t>
            </w:r>
          </w:p>
        </w:tc>
      </w:tr>
      <w:tr w:rsidR="00B51314" w:rsidTr="00B51314">
        <w:tc>
          <w:tcPr>
            <w:tcW w:w="420" w:type="dxa"/>
          </w:tcPr>
          <w:p w:rsidR="00B51314" w:rsidRPr="00A278B2" w:rsidRDefault="00B51314" w:rsidP="00B51314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385" w:type="dxa"/>
          </w:tcPr>
          <w:p w:rsidR="00B51314" w:rsidRPr="00A278B2" w:rsidRDefault="00B51314" w:rsidP="00B51314">
            <w:pPr>
              <w:rPr>
                <w:sz w:val="32"/>
              </w:rPr>
            </w:pPr>
            <w:r w:rsidRPr="00A278B2">
              <w:rPr>
                <w:sz w:val="32"/>
              </w:rPr>
              <w:t>Give two Bible teachings about the nature of God.</w:t>
            </w:r>
          </w:p>
        </w:tc>
        <w:tc>
          <w:tcPr>
            <w:tcW w:w="6538" w:type="dxa"/>
          </w:tcPr>
          <w:p w:rsidR="00B51314" w:rsidRPr="00B51314" w:rsidRDefault="00B51314" w:rsidP="00B51314">
            <w:pPr>
              <w:rPr>
                <w:sz w:val="12"/>
              </w:rPr>
            </w:pPr>
          </w:p>
          <w:p w:rsidR="00B51314" w:rsidRPr="00B51314" w:rsidRDefault="00B51314" w:rsidP="00B51314">
            <w:pPr>
              <w:spacing w:line="276" w:lineRule="auto"/>
              <w:rPr>
                <w:sz w:val="32"/>
              </w:rPr>
            </w:pPr>
            <w:proofErr w:type="gramStart"/>
            <w:r>
              <w:rPr>
                <w:sz w:val="32"/>
              </w:rPr>
              <w:t xml:space="preserve">1.  </w:t>
            </w:r>
            <w:r w:rsidRPr="00B51314">
              <w:rPr>
                <w:sz w:val="32"/>
              </w:rPr>
              <w:t>‘</w:t>
            </w:r>
            <w:proofErr w:type="gramEnd"/>
            <w:r w:rsidRPr="00B51314">
              <w:rPr>
                <w:sz w:val="32"/>
              </w:rPr>
              <w:t>God is ___________’</w:t>
            </w:r>
          </w:p>
          <w:p w:rsidR="00B51314" w:rsidRPr="00B51314" w:rsidRDefault="00B51314" w:rsidP="00B51314">
            <w:pPr>
              <w:pStyle w:val="ListParagraph"/>
              <w:spacing w:line="276" w:lineRule="auto"/>
              <w:ind w:left="750"/>
              <w:rPr>
                <w:sz w:val="14"/>
              </w:rPr>
            </w:pPr>
          </w:p>
          <w:p w:rsidR="00B51314" w:rsidRPr="00B51314" w:rsidRDefault="00B51314" w:rsidP="000C1861">
            <w:pPr>
              <w:spacing w:line="360" w:lineRule="auto"/>
              <w:rPr>
                <w:sz w:val="32"/>
              </w:rPr>
            </w:pPr>
            <w:proofErr w:type="gramStart"/>
            <w:r>
              <w:rPr>
                <w:sz w:val="32"/>
              </w:rPr>
              <w:t xml:space="preserve">2.  </w:t>
            </w:r>
            <w:r w:rsidRPr="00B51314">
              <w:rPr>
                <w:sz w:val="32"/>
              </w:rPr>
              <w:t>‘</w:t>
            </w:r>
            <w:proofErr w:type="gramEnd"/>
            <w:r w:rsidRPr="00B51314">
              <w:rPr>
                <w:sz w:val="32"/>
              </w:rPr>
              <w:t>In the _________________ God _________________ the heavens and the _______________’.</w:t>
            </w:r>
          </w:p>
        </w:tc>
        <w:tc>
          <w:tcPr>
            <w:tcW w:w="567" w:type="dxa"/>
          </w:tcPr>
          <w:p w:rsidR="00B51314" w:rsidRDefault="00B51314" w:rsidP="00B51314">
            <w:pPr>
              <w:jc w:val="right"/>
              <w:rPr>
                <w:sz w:val="32"/>
              </w:rPr>
            </w:pPr>
          </w:p>
          <w:p w:rsidR="00B51314" w:rsidRDefault="00B51314" w:rsidP="00B51314">
            <w:pPr>
              <w:jc w:val="right"/>
              <w:rPr>
                <w:sz w:val="32"/>
              </w:rPr>
            </w:pPr>
          </w:p>
          <w:p w:rsidR="00B51314" w:rsidRPr="00A278B2" w:rsidRDefault="00B51314" w:rsidP="00B51314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/2</w:t>
            </w:r>
          </w:p>
        </w:tc>
      </w:tr>
      <w:tr w:rsidR="00B51314" w:rsidTr="00B51314">
        <w:tc>
          <w:tcPr>
            <w:tcW w:w="420" w:type="dxa"/>
          </w:tcPr>
          <w:p w:rsidR="00B51314" w:rsidRPr="00A278B2" w:rsidRDefault="00B51314" w:rsidP="00B51314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85" w:type="dxa"/>
          </w:tcPr>
          <w:p w:rsidR="00B51314" w:rsidRDefault="00B51314" w:rsidP="00B51314">
            <w:pPr>
              <w:rPr>
                <w:sz w:val="32"/>
              </w:rPr>
            </w:pPr>
            <w:r w:rsidRPr="00A278B2">
              <w:rPr>
                <w:sz w:val="32"/>
              </w:rPr>
              <w:t>Explain a reason why theists believe in religious revelations.</w:t>
            </w:r>
          </w:p>
          <w:p w:rsidR="00B51314" w:rsidRPr="00A278B2" w:rsidRDefault="00B51314" w:rsidP="00B51314">
            <w:pPr>
              <w:rPr>
                <w:sz w:val="32"/>
              </w:rPr>
            </w:pPr>
          </w:p>
        </w:tc>
        <w:tc>
          <w:tcPr>
            <w:tcW w:w="6538" w:type="dxa"/>
          </w:tcPr>
          <w:p w:rsidR="00B51314" w:rsidRDefault="00B51314" w:rsidP="000C186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Theists believe in religious revelations because some people claim to have _________ God or another ______________ person such as the _____________ Mary. Where these visions took place are often now _________________ sites.</w:t>
            </w:r>
          </w:p>
          <w:p w:rsidR="00B51314" w:rsidRPr="00B51314" w:rsidRDefault="00B51314" w:rsidP="00B51314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B51314" w:rsidRDefault="00B51314" w:rsidP="00B51314">
            <w:pPr>
              <w:jc w:val="right"/>
              <w:rPr>
                <w:sz w:val="32"/>
              </w:rPr>
            </w:pPr>
          </w:p>
          <w:p w:rsidR="00B51314" w:rsidRDefault="00B51314" w:rsidP="00B51314">
            <w:pPr>
              <w:jc w:val="right"/>
              <w:rPr>
                <w:sz w:val="32"/>
              </w:rPr>
            </w:pPr>
          </w:p>
          <w:p w:rsidR="00B51314" w:rsidRPr="00A278B2" w:rsidRDefault="00B51314" w:rsidP="00B51314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B51314" w:rsidTr="00B51314">
        <w:tc>
          <w:tcPr>
            <w:tcW w:w="420" w:type="dxa"/>
          </w:tcPr>
          <w:p w:rsidR="00B51314" w:rsidRPr="00A278B2" w:rsidRDefault="00B51314" w:rsidP="00B51314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5</w:t>
            </w:r>
          </w:p>
        </w:tc>
        <w:tc>
          <w:tcPr>
            <w:tcW w:w="3385" w:type="dxa"/>
          </w:tcPr>
          <w:p w:rsidR="00B51314" w:rsidRDefault="00B51314" w:rsidP="00B51314">
            <w:pPr>
              <w:rPr>
                <w:sz w:val="32"/>
              </w:rPr>
            </w:pPr>
            <w:r w:rsidRPr="00A278B2">
              <w:rPr>
                <w:sz w:val="32"/>
              </w:rPr>
              <w:t>Explain a reason why atheists do not believe in religious revelations.</w:t>
            </w:r>
          </w:p>
          <w:p w:rsidR="00B51314" w:rsidRPr="00A278B2" w:rsidRDefault="00B51314" w:rsidP="00B51314">
            <w:pPr>
              <w:rPr>
                <w:sz w:val="32"/>
              </w:rPr>
            </w:pPr>
          </w:p>
        </w:tc>
        <w:tc>
          <w:tcPr>
            <w:tcW w:w="6538" w:type="dxa"/>
          </w:tcPr>
          <w:p w:rsidR="00B51314" w:rsidRDefault="00B51314" w:rsidP="000C1861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Atheists to not believe in </w:t>
            </w:r>
            <w:r w:rsidR="000C1861">
              <w:rPr>
                <w:sz w:val="32"/>
              </w:rPr>
              <w:t>religious revelations because they do not believe in ________. People who claim to have seen _______ could be ____________ as there is no definite _____________ that they had a ____________.</w:t>
            </w:r>
          </w:p>
          <w:p w:rsidR="000C1861" w:rsidRPr="000C1861" w:rsidRDefault="000C1861" w:rsidP="00B5131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51314" w:rsidRDefault="00B51314" w:rsidP="00B51314">
            <w:pPr>
              <w:jc w:val="right"/>
              <w:rPr>
                <w:sz w:val="32"/>
              </w:rPr>
            </w:pPr>
          </w:p>
          <w:p w:rsidR="00B51314" w:rsidRDefault="00B51314" w:rsidP="00B51314">
            <w:pPr>
              <w:jc w:val="right"/>
              <w:rPr>
                <w:sz w:val="32"/>
              </w:rPr>
            </w:pPr>
          </w:p>
          <w:p w:rsidR="00B51314" w:rsidRPr="00A278B2" w:rsidRDefault="00B51314" w:rsidP="00B51314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</w:tbl>
    <w:p w:rsidR="005D71B9" w:rsidRPr="000C1861" w:rsidRDefault="005D71B9" w:rsidP="00B51314">
      <w:pPr>
        <w:tabs>
          <w:tab w:val="left" w:pos="1577"/>
        </w:tabs>
        <w:rPr>
          <w:sz w:val="8"/>
        </w:rPr>
      </w:pPr>
    </w:p>
    <w:p w:rsidR="005D71B9" w:rsidRPr="005D71B9" w:rsidRDefault="005D71B9" w:rsidP="005D71B9"/>
    <w:p w:rsidR="005D71B9" w:rsidRPr="005D71B9" w:rsidRDefault="005D71B9" w:rsidP="005D71B9"/>
    <w:p w:rsidR="005D71B9" w:rsidRPr="005D71B9" w:rsidRDefault="000C1861" w:rsidP="005D71B9">
      <w:r w:rsidRPr="000C1861">
        <w:drawing>
          <wp:anchor distT="0" distB="0" distL="114300" distR="114300" simplePos="0" relativeHeight="251669504" behindDoc="0" locked="0" layoutInCell="1" allowOverlap="1" wp14:anchorId="479EBDF6">
            <wp:simplePos x="0" y="0"/>
            <wp:positionH relativeFrom="margin">
              <wp:align>center</wp:align>
            </wp:positionH>
            <wp:positionV relativeFrom="paragraph">
              <wp:posOffset>16238</wp:posOffset>
            </wp:positionV>
            <wp:extent cx="1317171" cy="1096898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2"/>
                    <a:stretch/>
                  </pic:blipFill>
                  <pic:spPr bwMode="auto">
                    <a:xfrm>
                      <a:off x="0" y="0"/>
                      <a:ext cx="1317171" cy="1096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1B9" w:rsidRDefault="005D71B9" w:rsidP="005D71B9">
      <w:pPr>
        <w:tabs>
          <w:tab w:val="left" w:pos="2990"/>
        </w:tabs>
      </w:pPr>
      <w:r>
        <w:tab/>
      </w:r>
    </w:p>
    <w:p w:rsidR="005D71B9" w:rsidRDefault="005D71B9" w:rsidP="000C1861">
      <w:pPr>
        <w:tabs>
          <w:tab w:val="left" w:pos="2990"/>
        </w:tabs>
        <w:jc w:val="center"/>
      </w:pPr>
      <w:bookmarkStart w:id="0" w:name="_GoBack"/>
      <w:bookmarkEnd w:id="0"/>
    </w:p>
    <w:p w:rsidR="005D71B9" w:rsidRDefault="005D71B9" w:rsidP="005D71B9">
      <w:pPr>
        <w:tabs>
          <w:tab w:val="left" w:pos="2990"/>
        </w:tabs>
      </w:pPr>
    </w:p>
    <w:p w:rsidR="005D71B9" w:rsidRDefault="005D71B9" w:rsidP="005D71B9">
      <w:pPr>
        <w:tabs>
          <w:tab w:val="left" w:pos="2990"/>
        </w:tabs>
      </w:pPr>
    </w:p>
    <w:p w:rsidR="005D71B9" w:rsidRDefault="005D71B9" w:rsidP="005D71B9">
      <w:pPr>
        <w:tabs>
          <w:tab w:val="left" w:pos="2990"/>
        </w:tabs>
      </w:pPr>
    </w:p>
    <w:p w:rsidR="005D71B9" w:rsidRDefault="005D71B9" w:rsidP="005D71B9">
      <w:pPr>
        <w:tabs>
          <w:tab w:val="left" w:pos="2990"/>
        </w:tabs>
      </w:pPr>
    </w:p>
    <w:p w:rsidR="005D71B9" w:rsidRPr="005D71B9" w:rsidRDefault="005D71B9" w:rsidP="005D71B9">
      <w:pPr>
        <w:tabs>
          <w:tab w:val="left" w:pos="2990"/>
        </w:tabs>
      </w:pPr>
    </w:p>
    <w:p w:rsidR="005D71B9" w:rsidRPr="005D71B9" w:rsidRDefault="005D71B9" w:rsidP="005D71B9"/>
    <w:p w:rsidR="005D71B9" w:rsidRPr="005D71B9" w:rsidRDefault="005D71B9" w:rsidP="005D71B9"/>
    <w:p w:rsidR="005D71B9" w:rsidRPr="005D71B9" w:rsidRDefault="005D71B9" w:rsidP="005D71B9"/>
    <w:p w:rsidR="005D71B9" w:rsidRPr="005D71B9" w:rsidRDefault="005D71B9" w:rsidP="005D71B9"/>
    <w:p w:rsidR="005D71B9" w:rsidRPr="005D71B9" w:rsidRDefault="005D71B9" w:rsidP="005D71B9"/>
    <w:p w:rsidR="005D71B9" w:rsidRPr="005D71B9" w:rsidRDefault="005D71B9" w:rsidP="005D71B9"/>
    <w:p w:rsidR="005D71B9" w:rsidRPr="005D71B9" w:rsidRDefault="005D71B9" w:rsidP="005D71B9"/>
    <w:p w:rsidR="005D71B9" w:rsidRPr="005D71B9" w:rsidRDefault="005D71B9" w:rsidP="005D71B9"/>
    <w:p w:rsidR="005D71B9" w:rsidRPr="005D71B9" w:rsidRDefault="005D71B9" w:rsidP="005D71B9"/>
    <w:p w:rsidR="005D71B9" w:rsidRPr="005D71B9" w:rsidRDefault="005D71B9" w:rsidP="005D71B9"/>
    <w:p w:rsidR="005D71B9" w:rsidRPr="005D71B9" w:rsidRDefault="005D71B9" w:rsidP="005D71B9"/>
    <w:p w:rsidR="005D71B9" w:rsidRPr="005D71B9" w:rsidRDefault="005D71B9" w:rsidP="005D71B9"/>
    <w:p w:rsidR="005D71B9" w:rsidRPr="005D71B9" w:rsidRDefault="005D71B9" w:rsidP="005D71B9"/>
    <w:p w:rsidR="005D71B9" w:rsidRPr="005D71B9" w:rsidRDefault="005D71B9" w:rsidP="005D71B9"/>
    <w:sectPr w:rsidR="005D71B9" w:rsidRPr="005D71B9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861" w:rsidRDefault="000C1861" w:rsidP="00B51314">
      <w:pPr>
        <w:spacing w:after="0" w:line="240" w:lineRule="auto"/>
      </w:pPr>
      <w:r>
        <w:separator/>
      </w:r>
    </w:p>
  </w:endnote>
  <w:endnote w:type="continuationSeparator" w:id="0">
    <w:p w:rsidR="000C1861" w:rsidRDefault="000C1861" w:rsidP="00B5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861" w:rsidRDefault="000C1861" w:rsidP="00B51314">
      <w:pPr>
        <w:spacing w:after="0" w:line="240" w:lineRule="auto"/>
      </w:pPr>
      <w:r>
        <w:separator/>
      </w:r>
    </w:p>
  </w:footnote>
  <w:footnote w:type="continuationSeparator" w:id="0">
    <w:p w:rsidR="000C1861" w:rsidRDefault="000C1861" w:rsidP="00B5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D164F"/>
    <w:multiLevelType w:val="hybridMultilevel"/>
    <w:tmpl w:val="159EBFC8"/>
    <w:lvl w:ilvl="0" w:tplc="0B82FED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6E8266B"/>
    <w:multiLevelType w:val="hybridMultilevel"/>
    <w:tmpl w:val="26A035B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E0261"/>
    <w:multiLevelType w:val="hybridMultilevel"/>
    <w:tmpl w:val="2DDC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B5597"/>
    <w:multiLevelType w:val="hybridMultilevel"/>
    <w:tmpl w:val="D5FCAA90"/>
    <w:lvl w:ilvl="0" w:tplc="26A280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A43A3"/>
    <w:multiLevelType w:val="hybridMultilevel"/>
    <w:tmpl w:val="59881BEE"/>
    <w:lvl w:ilvl="0" w:tplc="97AC0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76"/>
    <w:rsid w:val="00052BF0"/>
    <w:rsid w:val="000C1861"/>
    <w:rsid w:val="002E140D"/>
    <w:rsid w:val="00306EBB"/>
    <w:rsid w:val="00310822"/>
    <w:rsid w:val="005226A7"/>
    <w:rsid w:val="005B441E"/>
    <w:rsid w:val="005D71B9"/>
    <w:rsid w:val="00622AE5"/>
    <w:rsid w:val="00741B15"/>
    <w:rsid w:val="00A26FB1"/>
    <w:rsid w:val="00A278B2"/>
    <w:rsid w:val="00B22997"/>
    <w:rsid w:val="00B51314"/>
    <w:rsid w:val="00BD65A9"/>
    <w:rsid w:val="00D71A76"/>
    <w:rsid w:val="00E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9837"/>
  <w15:chartTrackingRefBased/>
  <w15:docId w15:val="{132A33FD-8957-40EF-9D2A-F51BE709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78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314"/>
  </w:style>
  <w:style w:type="paragraph" w:styleId="Footer">
    <w:name w:val="footer"/>
    <w:basedOn w:val="Normal"/>
    <w:link w:val="FooterChar"/>
    <w:uiPriority w:val="99"/>
    <w:unhideWhenUsed/>
    <w:rsid w:val="00B5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314"/>
  </w:style>
  <w:style w:type="paragraph" w:styleId="ListParagraph">
    <w:name w:val="List Paragraph"/>
    <w:basedOn w:val="Normal"/>
    <w:uiPriority w:val="34"/>
    <w:qFormat/>
    <w:rsid w:val="00B5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yn4GpwLLcAhWEY1AKHTcABmsQjRx6BAgBEAU&amp;url=http://www.religionfacts.com/fish&amp;psig=AOvVaw2W38nTD-63pLxPq_8RDAQ-&amp;ust=15323418111699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FF81B285</Template>
  <TotalTime>233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3</cp:revision>
  <cp:lastPrinted>2019-09-18T08:29:00Z</cp:lastPrinted>
  <dcterms:created xsi:type="dcterms:W3CDTF">2018-08-16T11:30:00Z</dcterms:created>
  <dcterms:modified xsi:type="dcterms:W3CDTF">2019-09-18T15:03:00Z</dcterms:modified>
</cp:coreProperties>
</file>