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86" w:rsidRDefault="009C1F86" w:rsidP="009C1F86">
      <w:pPr>
        <w:pStyle w:val="NormalWeb"/>
        <w:spacing w:before="0" w:beforeAutospacing="0" w:after="0" w:afterAutospacing="0"/>
        <w:jc w:val="center"/>
        <w:rPr>
          <w:rFonts w:asciiTheme="minorHAnsi" w:hAnsi="Calibri" w:cs="MV Boli"/>
          <w:kern w:val="24"/>
          <w:u w:val="single"/>
        </w:rPr>
      </w:pPr>
      <w:r w:rsidRPr="00847E78">
        <w:rPr>
          <w:rFonts w:asciiTheme="minorHAnsi" w:hAnsi="Calibri" w:cs="MV Boli"/>
          <w:kern w:val="24"/>
          <w:sz w:val="36"/>
          <w:u w:val="single"/>
        </w:rPr>
        <w:t>Vision, Values &amp; Commitment: Jesus Christ</w:t>
      </w:r>
    </w:p>
    <w:p w:rsidR="00A40D1D" w:rsidRDefault="00A40D1D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u w:val="single"/>
        </w:rPr>
      </w:pPr>
    </w:p>
    <w:p w:rsidR="003F7A2F" w:rsidRPr="0068465B" w:rsidRDefault="003F7A2F" w:rsidP="003F7A2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68465B">
        <w:rPr>
          <w:rFonts w:asciiTheme="minorHAnsi" w:hAnsi="Calibri" w:cs="MV Boli"/>
          <w:kern w:val="24"/>
          <w:sz w:val="32"/>
          <w:szCs w:val="32"/>
          <w:u w:val="single"/>
        </w:rPr>
        <w:t>Some keys words:</w:t>
      </w:r>
    </w:p>
    <w:p w:rsidR="003F7A2F" w:rsidRDefault="003F7A2F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 xml:space="preserve">Messiah </w:t>
      </w:r>
      <w:r w:rsidRPr="00D33FB9">
        <w:rPr>
          <w:rFonts w:asciiTheme="minorHAnsi" w:hAnsi="Calibri" w:cs="MV Boli"/>
          <w:kern w:val="24"/>
        </w:rPr>
        <w:t xml:space="preserve">– </w:t>
      </w:r>
      <w:r w:rsidR="00827206">
        <w:rPr>
          <w:rFonts w:asciiTheme="minorHAnsi" w:hAnsi="Calibri" w:cs="MV Boli"/>
          <w:kern w:val="24"/>
        </w:rPr>
        <w:t>(</w:t>
      </w:r>
      <w:r w:rsidRPr="00D33FB9">
        <w:rPr>
          <w:rFonts w:asciiTheme="minorHAnsi" w:hAnsi="Calibri" w:cs="MV Boli"/>
          <w:kern w:val="24"/>
        </w:rPr>
        <w:t>Judaism/Christianity</w:t>
      </w:r>
      <w:r w:rsidR="00827206">
        <w:rPr>
          <w:rFonts w:asciiTheme="minorHAnsi" w:hAnsi="Calibri" w:cs="MV Boli"/>
          <w:kern w:val="24"/>
        </w:rPr>
        <w:t>)</w:t>
      </w:r>
      <w:r w:rsidRPr="00D33FB9">
        <w:rPr>
          <w:rFonts w:asciiTheme="minorHAnsi" w:hAnsi="Calibri" w:cs="MV Boli"/>
          <w:kern w:val="24"/>
        </w:rPr>
        <w:t xml:space="preserve"> – ‘anointed one’</w:t>
      </w:r>
      <w:r w:rsidR="00D33FB9">
        <w:rPr>
          <w:rFonts w:asciiTheme="minorHAnsi" w:hAnsi="Calibri" w:cs="MV Boli"/>
          <w:kern w:val="24"/>
        </w:rPr>
        <w:t xml:space="preserve">; king &amp; </w:t>
      </w:r>
      <w:r w:rsidRPr="00D33FB9">
        <w:rPr>
          <w:rFonts w:asciiTheme="minorHAnsi" w:hAnsi="Calibri" w:cs="MV Boli"/>
          <w:kern w:val="24"/>
        </w:rPr>
        <w:t xml:space="preserve">saviour of Israel </w:t>
      </w:r>
    </w:p>
    <w:p w:rsidR="00827206" w:rsidRPr="00827206" w:rsidRDefault="00827206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3F7A2F" w:rsidRDefault="003F7A2F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Christ</w:t>
      </w:r>
      <w:r w:rsidRPr="00D33FB9">
        <w:rPr>
          <w:rFonts w:asciiTheme="minorHAnsi" w:hAnsi="Calibri" w:cs="MV Boli"/>
          <w:kern w:val="24"/>
        </w:rPr>
        <w:t xml:space="preserve"> – </w:t>
      </w:r>
      <w:r w:rsidR="00827206">
        <w:rPr>
          <w:rFonts w:asciiTheme="minorHAnsi" w:hAnsi="Calibri" w:cs="MV Boli"/>
          <w:kern w:val="24"/>
        </w:rPr>
        <w:t>(</w:t>
      </w:r>
      <w:r w:rsidRPr="00D33FB9">
        <w:rPr>
          <w:rFonts w:asciiTheme="minorHAnsi" w:hAnsi="Calibri" w:cs="MV Boli"/>
          <w:kern w:val="24"/>
        </w:rPr>
        <w:t>Christianity</w:t>
      </w:r>
      <w:r w:rsidR="00827206">
        <w:rPr>
          <w:rFonts w:asciiTheme="minorHAnsi" w:hAnsi="Calibri" w:cs="MV Boli"/>
          <w:kern w:val="24"/>
        </w:rPr>
        <w:t>)</w:t>
      </w:r>
      <w:r w:rsidRPr="00D33FB9">
        <w:rPr>
          <w:rFonts w:asciiTheme="minorHAnsi" w:hAnsi="Calibri" w:cs="MV Boli"/>
          <w:kern w:val="24"/>
        </w:rPr>
        <w:t xml:space="preserve"> -  Messiah</w:t>
      </w:r>
    </w:p>
    <w:p w:rsidR="00827206" w:rsidRPr="00827206" w:rsidRDefault="00827206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3F7A2F" w:rsidRPr="00827206" w:rsidRDefault="003F7A2F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deity</w:t>
      </w:r>
      <w:r w:rsidRPr="00D33FB9">
        <w:rPr>
          <w:rFonts w:asciiTheme="minorHAnsi" w:hAnsi="Calibri" w:cs="MV Boli"/>
          <w:kern w:val="24"/>
        </w:rPr>
        <w:t xml:space="preserve"> –</w:t>
      </w:r>
      <w:r w:rsidR="00D33FB9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(</w:t>
      </w:r>
      <w:r w:rsidR="00D33FB9">
        <w:rPr>
          <w:rFonts w:asciiTheme="minorHAnsi" w:hAnsi="Calibri" w:cs="MV Boli"/>
          <w:kern w:val="24"/>
        </w:rPr>
        <w:t>all religions</w:t>
      </w:r>
      <w:r w:rsidR="00827206">
        <w:rPr>
          <w:rFonts w:asciiTheme="minorHAnsi" w:hAnsi="Calibri" w:cs="MV Boli"/>
          <w:kern w:val="24"/>
        </w:rPr>
        <w:t>)</w:t>
      </w:r>
      <w:r w:rsidR="00D33FB9">
        <w:rPr>
          <w:rFonts w:asciiTheme="minorHAnsi" w:hAnsi="Calibri" w:cs="MV Boli"/>
          <w:kern w:val="24"/>
        </w:rPr>
        <w:t xml:space="preserve"> - </w:t>
      </w:r>
      <w:r w:rsidRPr="00D33FB9">
        <w:rPr>
          <w:rFonts w:asciiTheme="minorHAnsi" w:hAnsi="Calibri" w:cs="MV Boli"/>
          <w:kern w:val="24"/>
        </w:rPr>
        <w:t xml:space="preserve">divinity, being a </w:t>
      </w:r>
      <w:r w:rsidR="0045505B">
        <w:rPr>
          <w:rFonts w:asciiTheme="minorHAnsi" w:hAnsi="Calibri" w:cs="MV Boli"/>
          <w:kern w:val="24"/>
        </w:rPr>
        <w:t>god</w:t>
      </w:r>
    </w:p>
    <w:p w:rsidR="003F7A2F" w:rsidRPr="00827206" w:rsidRDefault="003F7A2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523BDF" w:rsidRPr="00827206" w:rsidRDefault="00523BD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original sin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–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(</w:t>
      </w:r>
      <w:r w:rsidRPr="00523BDF">
        <w:rPr>
          <w:rFonts w:asciiTheme="minorHAnsi" w:hAnsi="Calibri" w:cs="MV Boli"/>
          <w:kern w:val="24"/>
        </w:rPr>
        <w:t>Christianity</w:t>
      </w:r>
      <w:r w:rsidR="00827206">
        <w:rPr>
          <w:rFonts w:asciiTheme="minorHAnsi" w:hAnsi="Calibri" w:cs="MV Boli"/>
          <w:kern w:val="24"/>
        </w:rPr>
        <w:t>)</w:t>
      </w:r>
      <w:r w:rsidRPr="00523BDF">
        <w:rPr>
          <w:rFonts w:asciiTheme="minorHAnsi" w:hAnsi="Calibri" w:cs="MV Boli"/>
          <w:kern w:val="24"/>
        </w:rPr>
        <w:t xml:space="preserve"> - the idea that all people are born with a sinful nature</w:t>
      </w:r>
    </w:p>
    <w:p w:rsidR="00523BDF" w:rsidRPr="00827206" w:rsidRDefault="00523BD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523BDF" w:rsidRPr="00827206" w:rsidRDefault="00523BDF" w:rsidP="00491851">
      <w:pPr>
        <w:pStyle w:val="NormalWeb"/>
        <w:spacing w:before="0" w:beforeAutospacing="0" w:after="0" w:afterAutospacing="0"/>
        <w:jc w:val="right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incarnation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–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(</w:t>
      </w:r>
      <w:r w:rsidRPr="00523BDF">
        <w:rPr>
          <w:rFonts w:asciiTheme="minorHAnsi" w:hAnsi="Calibri" w:cs="MV Boli"/>
          <w:kern w:val="24"/>
        </w:rPr>
        <w:t xml:space="preserve">all </w:t>
      </w:r>
      <w:r w:rsidR="00827206" w:rsidRPr="00827206">
        <w:rPr>
          <w:rFonts w:asciiTheme="minorHAnsi" w:hAnsi="Calibri" w:cs="MV Boli"/>
          <w:kern w:val="24"/>
        </w:rPr>
        <w:t>religions</w:t>
      </w:r>
      <w:r w:rsidR="00827206">
        <w:rPr>
          <w:rFonts w:asciiTheme="minorHAnsi" w:hAnsi="Calibri" w:cs="MV Boli"/>
          <w:kern w:val="24"/>
        </w:rPr>
        <w:t>)</w:t>
      </w:r>
      <w:r w:rsidR="00827206" w:rsidRPr="00827206">
        <w:rPr>
          <w:rFonts w:asciiTheme="minorHAnsi" w:hAnsi="Calibri" w:cs="MV Boli"/>
          <w:kern w:val="24"/>
        </w:rPr>
        <w:t xml:space="preserve"> </w:t>
      </w:r>
      <w:r w:rsidRPr="00523BDF">
        <w:rPr>
          <w:rFonts w:asciiTheme="minorHAnsi" w:hAnsi="Calibri" w:cs="MV Boli"/>
          <w:kern w:val="24"/>
        </w:rPr>
        <w:t>- taking on flesh/a body</w:t>
      </w:r>
      <w:r w:rsidR="00491851">
        <w:rPr>
          <w:rFonts w:asciiTheme="minorHAnsi" w:hAnsi="Calibri" w:cs="MV Boli"/>
          <w:kern w:val="24"/>
        </w:rPr>
        <w:t>; in Christianity, the idea that God became human</w:t>
      </w:r>
    </w:p>
    <w:p w:rsidR="00523BDF" w:rsidRPr="00827206" w:rsidRDefault="00523BD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523BDF" w:rsidRPr="00523BDF" w:rsidRDefault="00523BD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reincarnation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–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(</w:t>
      </w:r>
      <w:r w:rsidRPr="00523BDF">
        <w:rPr>
          <w:rFonts w:asciiTheme="minorHAnsi" w:hAnsi="Calibri" w:cs="MV Boli"/>
          <w:kern w:val="24"/>
        </w:rPr>
        <w:t>Hinduism, Sikhism</w:t>
      </w:r>
      <w:r w:rsidR="00827206">
        <w:rPr>
          <w:rFonts w:asciiTheme="minorHAnsi" w:hAnsi="Calibri" w:cs="MV Boli"/>
          <w:kern w:val="24"/>
        </w:rPr>
        <w:t>)</w:t>
      </w:r>
      <w:r w:rsidRPr="00523BDF">
        <w:rPr>
          <w:rFonts w:asciiTheme="minorHAnsi" w:hAnsi="Calibri" w:cs="MV Boli"/>
          <w:kern w:val="24"/>
        </w:rPr>
        <w:t xml:space="preserve"> - coming back to life again in a different body</w:t>
      </w:r>
    </w:p>
    <w:p w:rsidR="005324AB" w:rsidRPr="00827206" w:rsidRDefault="00C35B15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523BDF" w:rsidRDefault="00523BDF" w:rsidP="00491851">
      <w:pPr>
        <w:pStyle w:val="NormalWeb"/>
        <w:spacing w:before="0" w:beforeAutospacing="0" w:after="0" w:afterAutospacing="0"/>
        <w:jc w:val="right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resurrection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–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(</w:t>
      </w:r>
      <w:r w:rsidRPr="00523BDF">
        <w:rPr>
          <w:rFonts w:asciiTheme="minorHAnsi" w:hAnsi="Calibri" w:cs="MV Boli"/>
          <w:kern w:val="24"/>
        </w:rPr>
        <w:t>Christianity, Islam, Judaism</w:t>
      </w:r>
      <w:r w:rsidR="00827206">
        <w:rPr>
          <w:rFonts w:asciiTheme="minorHAnsi" w:hAnsi="Calibri" w:cs="MV Boli"/>
          <w:kern w:val="24"/>
        </w:rPr>
        <w:t>)</w:t>
      </w:r>
      <w:r w:rsidRPr="00523BDF">
        <w:rPr>
          <w:rFonts w:asciiTheme="minorHAnsi" w:hAnsi="Calibri" w:cs="MV Boli"/>
          <w:kern w:val="24"/>
        </w:rPr>
        <w:t xml:space="preserve"> - coming back to life in a better version of the same body</w:t>
      </w:r>
    </w:p>
    <w:p w:rsidR="00751ECB" w:rsidRDefault="00751EC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751ECB" w:rsidRDefault="00751EC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righteous</w:t>
      </w:r>
      <w:r>
        <w:rPr>
          <w:rFonts w:asciiTheme="minorHAnsi" w:hAnsi="Calibri" w:cs="MV Boli"/>
          <w:kern w:val="24"/>
        </w:rPr>
        <w:t xml:space="preserve"> – (all religions) </w:t>
      </w:r>
      <w:r w:rsidR="0068465B">
        <w:rPr>
          <w:rFonts w:asciiTheme="minorHAnsi" w:hAnsi="Calibri" w:cs="MV Boli"/>
          <w:kern w:val="24"/>
        </w:rPr>
        <w:t>–</w:t>
      </w:r>
      <w:r>
        <w:rPr>
          <w:rFonts w:asciiTheme="minorHAnsi" w:hAnsi="Calibri" w:cs="MV Boli"/>
          <w:kern w:val="24"/>
        </w:rPr>
        <w:t xml:space="preserve"> good</w:t>
      </w: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68465B" w:rsidRP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68465B">
        <w:rPr>
          <w:rFonts w:asciiTheme="minorHAnsi" w:hAnsi="Calibri" w:cs="MV Boli"/>
          <w:kern w:val="24"/>
          <w:sz w:val="32"/>
          <w:szCs w:val="32"/>
          <w:u w:val="single"/>
        </w:rPr>
        <w:t>Two sin statements:</w:t>
      </w: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68465B">
        <w:rPr>
          <w:rFonts w:asciiTheme="minorHAnsi" w:hAnsi="Calibri" w:cs="MV Boli"/>
          <w:kern w:val="24"/>
          <w:sz w:val="32"/>
          <w:szCs w:val="32"/>
        </w:rPr>
        <w:t>‘All have sinned and fallen short of the glory of God.’</w:t>
      </w:r>
      <w:r>
        <w:rPr>
          <w:rFonts w:asciiTheme="minorHAnsi" w:hAnsi="Calibri" w:cs="MV Boli"/>
          <w:kern w:val="24"/>
        </w:rPr>
        <w:t xml:space="preserve"> Apostle Paul in Romans 3:23</w:t>
      </w: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68465B">
        <w:rPr>
          <w:rFonts w:asciiTheme="minorHAnsi" w:hAnsi="Calibri" w:cs="MV Boli"/>
          <w:kern w:val="24"/>
          <w:sz w:val="32"/>
          <w:szCs w:val="32"/>
        </w:rPr>
        <w:t xml:space="preserve">‘The wages of sin </w:t>
      </w:r>
      <w:proofErr w:type="gramStart"/>
      <w:r w:rsidRPr="0068465B">
        <w:rPr>
          <w:rFonts w:asciiTheme="minorHAnsi" w:hAnsi="Calibri" w:cs="MV Boli"/>
          <w:kern w:val="24"/>
          <w:sz w:val="32"/>
          <w:szCs w:val="32"/>
        </w:rPr>
        <w:t>is</w:t>
      </w:r>
      <w:proofErr w:type="gramEnd"/>
      <w:r w:rsidRPr="0068465B">
        <w:rPr>
          <w:rFonts w:asciiTheme="minorHAnsi" w:hAnsi="Calibri" w:cs="MV Boli"/>
          <w:kern w:val="24"/>
          <w:sz w:val="32"/>
          <w:szCs w:val="32"/>
        </w:rPr>
        <w:t xml:space="preserve"> death.’</w:t>
      </w:r>
      <w:r>
        <w:rPr>
          <w:rFonts w:asciiTheme="minorHAnsi" w:hAnsi="Calibri" w:cs="MV Boli"/>
          <w:kern w:val="24"/>
        </w:rPr>
        <w:t xml:space="preserve"> Apostle Paul in Romans 6:23</w:t>
      </w:r>
    </w:p>
    <w:p w:rsidR="00C35B15" w:rsidRPr="00C35B15" w:rsidRDefault="00C35B15" w:rsidP="00C35B15">
      <w:pPr>
        <w:pStyle w:val="NormalWeb"/>
        <w:spacing w:before="0" w:beforeAutospacing="0" w:after="0" w:afterAutospacing="0"/>
        <w:jc w:val="both"/>
        <w:rPr>
          <w:rFonts w:asciiTheme="minorHAnsi" w:hAnsi="Calibri" w:cs="MV Boli"/>
          <w:kern w:val="24"/>
        </w:rPr>
      </w:pPr>
      <w:r>
        <w:rPr>
          <w:rFonts w:asciiTheme="minorHAnsi" w:hAnsi="Calibri" w:cs="MV Boli"/>
          <w:b/>
          <w:kern w:val="24"/>
        </w:rPr>
        <w:t xml:space="preserve">Original sin </w:t>
      </w:r>
      <w:r>
        <w:rPr>
          <w:rFonts w:asciiTheme="minorHAnsi" w:hAnsi="Calibri" w:cs="MV Boli"/>
          <w:kern w:val="24"/>
        </w:rPr>
        <w:t xml:space="preserve">comes from the first humans, Adam &amp; Eve eating the forbidden fruit in the Garden of Eden.  All humans inherit the sinful nature from their parents but Jesus was </w:t>
      </w:r>
      <w:r>
        <w:rPr>
          <w:rFonts w:asciiTheme="minorHAnsi" w:hAnsi="Calibri" w:cs="MV Boli"/>
          <w:b/>
          <w:kern w:val="24"/>
        </w:rPr>
        <w:t xml:space="preserve">God </w:t>
      </w:r>
      <w:r>
        <w:rPr>
          <w:rFonts w:asciiTheme="minorHAnsi" w:hAnsi="Calibri" w:cs="MV Boli"/>
          <w:kern w:val="24"/>
        </w:rPr>
        <w:t xml:space="preserve">in human form so he </w:t>
      </w:r>
      <w:bookmarkStart w:id="0" w:name="_GoBack"/>
      <w:bookmarkEnd w:id="0"/>
      <w:r>
        <w:rPr>
          <w:rFonts w:asciiTheme="minorHAnsi" w:hAnsi="Calibri" w:cs="MV Boli"/>
          <w:kern w:val="24"/>
        </w:rPr>
        <w:t xml:space="preserve">did not have a sinful nature.  </w:t>
      </w: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08557F" w:rsidRPr="0008557F" w:rsidRDefault="0008557F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  <w:u w:val="single"/>
        </w:rPr>
      </w:pPr>
      <w:r>
        <w:rPr>
          <w:rFonts w:asciiTheme="minorHAnsi" w:hAnsi="Calibri" w:cs="MV Boli"/>
          <w:kern w:val="24"/>
          <w:sz w:val="32"/>
          <w:szCs w:val="32"/>
          <w:u w:val="single"/>
        </w:rPr>
        <w:t>Two mission statements of Jesus:</w:t>
      </w:r>
    </w:p>
    <w:p w:rsidR="0068465B" w:rsidRPr="0008557F" w:rsidRDefault="0068465B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08557F">
        <w:rPr>
          <w:rFonts w:asciiTheme="minorHAnsi" w:hAnsi="Calibri" w:cs="MV Boli"/>
          <w:kern w:val="24"/>
          <w:sz w:val="32"/>
          <w:szCs w:val="32"/>
        </w:rPr>
        <w:t>'The Son of Man came not to be served</w:t>
      </w:r>
    </w:p>
    <w:p w:rsidR="0068465B" w:rsidRPr="0008557F" w:rsidRDefault="0068465B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08557F">
        <w:rPr>
          <w:rFonts w:asciiTheme="minorHAnsi" w:hAnsi="Calibri" w:cs="MV Boli"/>
          <w:kern w:val="24"/>
          <w:sz w:val="32"/>
          <w:szCs w:val="32"/>
        </w:rPr>
        <w:t>but to serve and give his life as a ransom</w:t>
      </w:r>
    </w:p>
    <w:p w:rsidR="0068465B" w:rsidRPr="0008557F" w:rsidRDefault="0068465B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08557F">
        <w:rPr>
          <w:rFonts w:asciiTheme="minorHAnsi" w:hAnsi="Calibri" w:cs="MV Boli"/>
          <w:kern w:val="24"/>
          <w:sz w:val="32"/>
          <w:szCs w:val="32"/>
        </w:rPr>
        <w:t xml:space="preserve">for many.' </w:t>
      </w:r>
      <w:r w:rsidR="0008557F">
        <w:rPr>
          <w:rFonts w:asciiTheme="minorHAnsi" w:hAnsi="Calibri" w:cs="MV Boli"/>
          <w:kern w:val="24"/>
          <w:sz w:val="32"/>
          <w:szCs w:val="32"/>
        </w:rPr>
        <w:t>Jesus (</w:t>
      </w:r>
      <w:r w:rsidRPr="0008557F">
        <w:rPr>
          <w:rFonts w:asciiTheme="minorHAnsi" w:hAnsi="Calibri" w:cs="MV Boli"/>
          <w:kern w:val="24"/>
          <w:sz w:val="32"/>
          <w:szCs w:val="32"/>
        </w:rPr>
        <w:t>Mark 10:45</w:t>
      </w:r>
      <w:r w:rsidR="0008557F">
        <w:rPr>
          <w:rFonts w:asciiTheme="minorHAnsi" w:hAnsi="Calibri" w:cs="MV Boli"/>
          <w:kern w:val="24"/>
          <w:sz w:val="32"/>
          <w:szCs w:val="32"/>
        </w:rPr>
        <w:t>)</w:t>
      </w:r>
    </w:p>
    <w:p w:rsidR="0068465B" w:rsidRDefault="0068465B" w:rsidP="0068465B">
      <w:pPr>
        <w:pStyle w:val="NormalWeb"/>
        <w:spacing w:before="0" w:beforeAutospacing="0" w:after="0" w:afterAutospacing="0"/>
        <w:rPr>
          <w:rFonts w:ascii="Arial" w:hAnsi="Arial" w:cs="Arial"/>
          <w:color w:val="000096"/>
          <w:sz w:val="72"/>
          <w:szCs w:val="72"/>
        </w:rPr>
      </w:pPr>
    </w:p>
    <w:p w:rsidR="0068465B" w:rsidRPr="0008557F" w:rsidRDefault="0068465B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08557F">
        <w:rPr>
          <w:rFonts w:asciiTheme="minorHAnsi" w:hAnsi="Calibri" w:cs="MV Boli"/>
          <w:kern w:val="24"/>
          <w:sz w:val="32"/>
          <w:szCs w:val="32"/>
        </w:rPr>
        <w:t>'I have come that they may have life and</w:t>
      </w:r>
    </w:p>
    <w:p w:rsidR="0008557F" w:rsidRDefault="0068465B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08557F">
        <w:rPr>
          <w:rFonts w:asciiTheme="minorHAnsi" w:hAnsi="Calibri" w:cs="MV Boli"/>
          <w:kern w:val="24"/>
          <w:sz w:val="32"/>
          <w:szCs w:val="32"/>
        </w:rPr>
        <w:t>life in all its fullness.' Jesus (John 10:10)</w:t>
      </w:r>
    </w:p>
    <w:p w:rsidR="0008557F" w:rsidRDefault="0008557F">
      <w:pPr>
        <w:rPr>
          <w:rFonts w:eastAsia="Times New Roman" w:hAnsi="Calibri" w:cs="MV Boli"/>
          <w:kern w:val="24"/>
          <w:sz w:val="32"/>
          <w:szCs w:val="32"/>
          <w:lang w:eastAsia="en-GB"/>
        </w:rPr>
      </w:pPr>
      <w:r>
        <w:rPr>
          <w:rFonts w:hAnsi="Calibri" w:cs="MV Boli"/>
          <w:kern w:val="24"/>
          <w:sz w:val="32"/>
          <w:szCs w:val="32"/>
        </w:rPr>
        <w:br w:type="page"/>
      </w:r>
    </w:p>
    <w:p w:rsidR="0068465B" w:rsidRPr="0008557F" w:rsidRDefault="0068465B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</w:p>
    <w:p w:rsidR="00523BDF" w:rsidRDefault="00523BD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847E78" w:rsidRPr="00751ECB" w:rsidRDefault="00847E78" w:rsidP="00847E78">
      <w:pPr>
        <w:pStyle w:val="NormalWeb"/>
        <w:spacing w:before="0" w:beforeAutospacing="0" w:after="0" w:afterAutospacing="0"/>
        <w:jc w:val="center"/>
        <w:rPr>
          <w:rFonts w:asciiTheme="minorHAnsi" w:hAnsi="Calibri" w:cs="MV Boli"/>
          <w:kern w:val="24"/>
          <w:sz w:val="28"/>
          <w:u w:val="single"/>
        </w:rPr>
      </w:pPr>
      <w:r w:rsidRPr="00751ECB">
        <w:rPr>
          <w:rFonts w:asciiTheme="minorHAnsi" w:hAnsi="Calibri" w:cs="MV Boli"/>
          <w:kern w:val="24"/>
          <w:sz w:val="28"/>
          <w:u w:val="single"/>
        </w:rPr>
        <w:t>John Chapter 1: The Incarnation of Christ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63662B" w:rsidTr="0063662B">
        <w:tc>
          <w:tcPr>
            <w:tcW w:w="1384" w:type="dxa"/>
          </w:tcPr>
          <w:p w:rsidR="0063662B" w:rsidRPr="00A72A81" w:rsidRDefault="0063662B" w:rsidP="00161765">
            <w:r>
              <w:rPr>
                <w:u w:val="single"/>
              </w:rPr>
              <w:t>Christian idea</w:t>
            </w:r>
          </w:p>
        </w:tc>
        <w:tc>
          <w:tcPr>
            <w:tcW w:w="7858" w:type="dxa"/>
          </w:tcPr>
          <w:p w:rsidR="0063662B" w:rsidRPr="00A72A81" w:rsidRDefault="0063662B" w:rsidP="00161765">
            <w:pPr>
              <w:rPr>
                <w:u w:val="single"/>
              </w:rPr>
            </w:pPr>
            <w:r>
              <w:rPr>
                <w:u w:val="single"/>
              </w:rPr>
              <w:t>Found in verse</w:t>
            </w:r>
          </w:p>
        </w:tc>
      </w:tr>
      <w:tr w:rsidR="0063662B" w:rsidTr="0063662B">
        <w:tc>
          <w:tcPr>
            <w:tcW w:w="1384" w:type="dxa"/>
          </w:tcPr>
          <w:p w:rsidR="0063662B" w:rsidRDefault="0063662B" w:rsidP="00161765">
            <w:r>
              <w:t>Jesus is part of God.</w:t>
            </w:r>
          </w:p>
        </w:tc>
        <w:tc>
          <w:tcPr>
            <w:tcW w:w="7858" w:type="dxa"/>
          </w:tcPr>
          <w:p w:rsidR="0063662B" w:rsidRDefault="0063662B" w:rsidP="00161765"/>
          <w:p w:rsidR="0063662B" w:rsidRDefault="0063662B" w:rsidP="00161765"/>
          <w:p w:rsidR="0063662B" w:rsidRDefault="0063662B" w:rsidP="00161765"/>
          <w:p w:rsidR="0063662B" w:rsidRDefault="0063662B" w:rsidP="00161765"/>
        </w:tc>
      </w:tr>
      <w:tr w:rsidR="0063662B" w:rsidTr="0063662B">
        <w:tc>
          <w:tcPr>
            <w:tcW w:w="1384" w:type="dxa"/>
          </w:tcPr>
          <w:p w:rsidR="0063662B" w:rsidRDefault="0063662B" w:rsidP="00161765">
            <w:r>
              <w:t>Jesus became a human.</w:t>
            </w:r>
          </w:p>
        </w:tc>
        <w:tc>
          <w:tcPr>
            <w:tcW w:w="7858" w:type="dxa"/>
          </w:tcPr>
          <w:p w:rsidR="0063662B" w:rsidRDefault="0063662B" w:rsidP="00161765"/>
          <w:p w:rsidR="0063662B" w:rsidRDefault="0063662B" w:rsidP="00161765"/>
          <w:p w:rsidR="0063662B" w:rsidRDefault="0063662B" w:rsidP="00161765"/>
          <w:p w:rsidR="0063662B" w:rsidRDefault="0063662B" w:rsidP="00161765"/>
        </w:tc>
      </w:tr>
      <w:tr w:rsidR="0063662B" w:rsidTr="0063662B">
        <w:tc>
          <w:tcPr>
            <w:tcW w:w="1384" w:type="dxa"/>
          </w:tcPr>
          <w:p w:rsidR="0063662B" w:rsidRDefault="0063662B" w:rsidP="00161765">
            <w:r>
              <w:t>Jesus is like a light in darkness.</w:t>
            </w:r>
          </w:p>
        </w:tc>
        <w:tc>
          <w:tcPr>
            <w:tcW w:w="7858" w:type="dxa"/>
          </w:tcPr>
          <w:p w:rsidR="0063662B" w:rsidRDefault="0063662B" w:rsidP="00161765"/>
          <w:p w:rsidR="0063662B" w:rsidRDefault="0063662B" w:rsidP="00161765"/>
          <w:p w:rsidR="0063662B" w:rsidRDefault="0063662B" w:rsidP="00161765"/>
          <w:p w:rsidR="0063662B" w:rsidRDefault="0063662B" w:rsidP="00161765"/>
        </w:tc>
      </w:tr>
      <w:tr w:rsidR="0063662B" w:rsidTr="0063662B">
        <w:tc>
          <w:tcPr>
            <w:tcW w:w="1384" w:type="dxa"/>
          </w:tcPr>
          <w:p w:rsidR="0063662B" w:rsidRDefault="0063662B" w:rsidP="00161765">
            <w:r>
              <w:t>Jesus was rejected by many.</w:t>
            </w:r>
          </w:p>
        </w:tc>
        <w:tc>
          <w:tcPr>
            <w:tcW w:w="7858" w:type="dxa"/>
          </w:tcPr>
          <w:p w:rsidR="0063662B" w:rsidRDefault="0063662B" w:rsidP="00161765"/>
          <w:p w:rsidR="0063662B" w:rsidRDefault="0063662B" w:rsidP="00161765"/>
          <w:p w:rsidR="0063662B" w:rsidRDefault="0063662B" w:rsidP="00161765"/>
          <w:p w:rsidR="0063662B" w:rsidRDefault="0063662B" w:rsidP="00161765"/>
        </w:tc>
      </w:tr>
      <w:tr w:rsidR="0063662B" w:rsidTr="0063662B">
        <w:tc>
          <w:tcPr>
            <w:tcW w:w="1384" w:type="dxa"/>
          </w:tcPr>
          <w:p w:rsidR="0063662B" w:rsidRDefault="0063662B" w:rsidP="00161765">
            <w:r>
              <w:t>Jesus changed people in some way.</w:t>
            </w:r>
          </w:p>
        </w:tc>
        <w:tc>
          <w:tcPr>
            <w:tcW w:w="7858" w:type="dxa"/>
          </w:tcPr>
          <w:p w:rsidR="0063662B" w:rsidRDefault="0063662B" w:rsidP="00161765"/>
          <w:p w:rsidR="0063662B" w:rsidRDefault="0063662B" w:rsidP="00161765"/>
          <w:p w:rsidR="0063662B" w:rsidRDefault="0063662B" w:rsidP="00161765"/>
          <w:p w:rsidR="0063662B" w:rsidRDefault="0063662B" w:rsidP="00161765"/>
        </w:tc>
      </w:tr>
    </w:tbl>
    <w:p w:rsidR="00523BDF" w:rsidRPr="00D33FB9" w:rsidRDefault="00523BDF">
      <w:pPr>
        <w:rPr>
          <w:sz w:val="24"/>
          <w:szCs w:val="24"/>
        </w:rPr>
      </w:pPr>
    </w:p>
    <w:sectPr w:rsidR="00523BDF" w:rsidRPr="00D33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DF"/>
    <w:rsid w:val="0008557F"/>
    <w:rsid w:val="003F7A2F"/>
    <w:rsid w:val="0045505B"/>
    <w:rsid w:val="00491851"/>
    <w:rsid w:val="00523BDF"/>
    <w:rsid w:val="006254BF"/>
    <w:rsid w:val="0063662B"/>
    <w:rsid w:val="006670D8"/>
    <w:rsid w:val="0068465B"/>
    <w:rsid w:val="00693BC1"/>
    <w:rsid w:val="00751ECB"/>
    <w:rsid w:val="00827206"/>
    <w:rsid w:val="00847E78"/>
    <w:rsid w:val="009566A5"/>
    <w:rsid w:val="009C1F86"/>
    <w:rsid w:val="009F4480"/>
    <w:rsid w:val="00A40D1D"/>
    <w:rsid w:val="00C35B15"/>
    <w:rsid w:val="00C7579E"/>
    <w:rsid w:val="00D3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EE4D"/>
  <w15:docId w15:val="{68881288-A6D6-417B-8B2A-B8C9D016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3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379BD375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3</cp:revision>
  <dcterms:created xsi:type="dcterms:W3CDTF">2019-03-14T17:38:00Z</dcterms:created>
  <dcterms:modified xsi:type="dcterms:W3CDTF">2019-03-14T17:40:00Z</dcterms:modified>
</cp:coreProperties>
</file>