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21EF" w:rsidRDefault="001C1D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FFE9E3" wp14:editId="38BC5B71">
                <wp:simplePos x="0" y="0"/>
                <wp:positionH relativeFrom="column">
                  <wp:posOffset>3612515</wp:posOffset>
                </wp:positionH>
                <wp:positionV relativeFrom="paragraph">
                  <wp:posOffset>-321310</wp:posOffset>
                </wp:positionV>
                <wp:extent cx="3190875" cy="12287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AE" w:rsidRPr="00FF61DB" w:rsidRDefault="004C4FAE" w:rsidP="004C4FAE">
                            <w:pPr>
                              <w:rPr>
                                <w:sz w:val="4"/>
                              </w:rPr>
                            </w:pPr>
                          </w:p>
                          <w:p w:rsidR="004C4FAE" w:rsidRPr="00FF61DB" w:rsidRDefault="004C4FAE" w:rsidP="004C4FA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The Apostle’s Creed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FE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5pt;margin-top:-25.3pt;width:251.25pt;height:9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WJJgIAAE0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">
                <v:textbox>
                  <w:txbxContent>
                    <w:p w:rsidR="004C4FAE" w:rsidRPr="00FF61DB" w:rsidRDefault="004C4FAE" w:rsidP="004C4FAE">
                      <w:pPr>
                        <w:rPr>
                          <w:sz w:val="4"/>
                        </w:rPr>
                      </w:pPr>
                    </w:p>
                    <w:p w:rsidR="004C4FAE" w:rsidRPr="00FF61DB" w:rsidRDefault="004C4FAE" w:rsidP="004C4FAE">
                      <w:pPr>
                        <w:rPr>
                          <w:sz w:val="32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>The Apostle’s Creed is…</w:t>
                      </w:r>
                    </w:p>
                  </w:txbxContent>
                </v:textbox>
              </v:shape>
            </w:pict>
          </mc:Fallback>
        </mc:AlternateContent>
      </w:r>
      <w:r w:rsidR="00FF61D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A174D05" wp14:editId="4AF29BF3">
            <wp:simplePos x="0" y="0"/>
            <wp:positionH relativeFrom="page">
              <wp:posOffset>161925</wp:posOffset>
            </wp:positionH>
            <wp:positionV relativeFrom="paragraph">
              <wp:posOffset>4841240</wp:posOffset>
            </wp:positionV>
            <wp:extent cx="3943350" cy="5113655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3528" r="3839" b="5730"/>
                    <a:stretch/>
                  </pic:blipFill>
                  <pic:spPr bwMode="auto">
                    <a:xfrm>
                      <a:off x="0" y="0"/>
                      <a:ext cx="3943350" cy="51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D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D305BF" wp14:editId="6E9047C0">
            <wp:simplePos x="0" y="0"/>
            <wp:positionH relativeFrom="page">
              <wp:posOffset>161925</wp:posOffset>
            </wp:positionH>
            <wp:positionV relativeFrom="paragraph">
              <wp:posOffset>-349886</wp:posOffset>
            </wp:positionV>
            <wp:extent cx="3933441" cy="509587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3528" r="3839" b="5730"/>
                    <a:stretch/>
                  </pic:blipFill>
                  <pic:spPr bwMode="auto">
                    <a:xfrm>
                      <a:off x="0" y="0"/>
                      <a:ext cx="3933441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6A0A07" wp14:editId="3B0FA3E2">
                <wp:simplePos x="0" y="0"/>
                <wp:positionH relativeFrom="column">
                  <wp:posOffset>3650615</wp:posOffset>
                </wp:positionH>
                <wp:positionV relativeFrom="paragraph">
                  <wp:posOffset>165100</wp:posOffset>
                </wp:positionV>
                <wp:extent cx="31146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3C9B"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13pt" to="53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C321EF" w:rsidRPr="00C321EF" w:rsidRDefault="00C321EF" w:rsidP="00C321EF"/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B8DE1F" wp14:editId="072DFCF1">
                <wp:simplePos x="0" y="0"/>
                <wp:positionH relativeFrom="column">
                  <wp:posOffset>3650615</wp:posOffset>
                </wp:positionH>
                <wp:positionV relativeFrom="paragraph">
                  <wp:posOffset>92075</wp:posOffset>
                </wp:positionV>
                <wp:extent cx="31146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C737" id="Straight Connector 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7.25pt" to="53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130811</wp:posOffset>
                </wp:positionV>
                <wp:extent cx="3190875" cy="1428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04" w:rsidRPr="00FF61DB" w:rsidRDefault="00546E04">
                            <w:pPr>
                              <w:rPr>
                                <w:sz w:val="4"/>
                              </w:rPr>
                            </w:pPr>
                          </w:p>
                          <w:p w:rsidR="00546E04" w:rsidRPr="00FF61DB" w:rsidRDefault="00546E04">
                            <w:pPr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FF61DB">
                              <w:rPr>
                                <w:sz w:val="27"/>
                                <w:szCs w:val="27"/>
                                <w:u w:val="single"/>
                              </w:rPr>
                              <w:t>Highlight key parts of the Apostle’s Creed;</w:t>
                            </w:r>
                          </w:p>
                          <w:p w:rsidR="00546E04" w:rsidRPr="00FF61DB" w:rsidRDefault="00546E04">
                            <w:pPr>
                              <w:rPr>
                                <w:sz w:val="6"/>
                              </w:rPr>
                            </w:pPr>
                          </w:p>
                          <w:p w:rsidR="00546E04" w:rsidRPr="00FF61DB" w:rsidRDefault="00546E0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F61DB">
                              <w:rPr>
                                <w:b/>
                                <w:sz w:val="28"/>
                                <w:u w:val="single"/>
                              </w:rPr>
                              <w:t>Key:</w:t>
                            </w:r>
                          </w:p>
                          <w:p w:rsidR="00546E04" w:rsidRPr="001C1D61" w:rsidRDefault="00546E04">
                            <w:pPr>
                              <w:rPr>
                                <w:sz w:val="2"/>
                              </w:rPr>
                            </w:pPr>
                          </w:p>
                          <w:p w:rsidR="00546E04" w:rsidRPr="00FF61DB" w:rsidRDefault="00FF61DB" w:rsidP="00FF6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F61DB">
                              <w:rPr>
                                <w:sz w:val="32"/>
                              </w:rPr>
                              <w:t>D</w:t>
                            </w:r>
                            <w:r w:rsidR="00546E04" w:rsidRPr="00FF61DB">
                              <w:rPr>
                                <w:sz w:val="32"/>
                              </w:rPr>
                              <w:t xml:space="preserve">eath; </w:t>
                            </w:r>
                          </w:p>
                          <w:p w:rsidR="00546E04" w:rsidRPr="00FF61DB" w:rsidRDefault="00FF61DB" w:rsidP="00FF6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F61DB">
                              <w:rPr>
                                <w:sz w:val="32"/>
                              </w:rPr>
                              <w:t>A</w:t>
                            </w:r>
                            <w:r w:rsidR="00546E04" w:rsidRPr="00FF61DB">
                              <w:rPr>
                                <w:sz w:val="32"/>
                              </w:rPr>
                              <w:t>fterlife;</w:t>
                            </w:r>
                          </w:p>
                          <w:p w:rsidR="00546E04" w:rsidRPr="00FF61DB" w:rsidRDefault="00546E04" w:rsidP="00FF6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F61DB">
                              <w:rPr>
                                <w:sz w:val="32"/>
                              </w:rPr>
                              <w:t>Judgement.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45pt;margin-top:10.3pt;width:251.25pt;height:1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l/JAIAAEc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">
                <v:textbox>
                  <w:txbxContent>
                    <w:p w:rsidR="00546E04" w:rsidRPr="00FF61DB" w:rsidRDefault="00546E04">
                      <w:pPr>
                        <w:rPr>
                          <w:sz w:val="4"/>
                        </w:rPr>
                      </w:pPr>
                    </w:p>
                    <w:p w:rsidR="00546E04" w:rsidRPr="00FF61DB" w:rsidRDefault="00546E04">
                      <w:pPr>
                        <w:rPr>
                          <w:sz w:val="27"/>
                          <w:szCs w:val="27"/>
                          <w:u w:val="single"/>
                        </w:rPr>
                      </w:pPr>
                      <w:r w:rsidRPr="00FF61DB">
                        <w:rPr>
                          <w:sz w:val="27"/>
                          <w:szCs w:val="27"/>
                          <w:u w:val="single"/>
                        </w:rPr>
                        <w:t>Highlight key parts of the Apostle’s Creed;</w:t>
                      </w:r>
                    </w:p>
                    <w:p w:rsidR="00546E04" w:rsidRPr="00FF61DB" w:rsidRDefault="00546E04">
                      <w:pPr>
                        <w:rPr>
                          <w:sz w:val="6"/>
                        </w:rPr>
                      </w:pPr>
                    </w:p>
                    <w:p w:rsidR="00546E04" w:rsidRPr="00FF61DB" w:rsidRDefault="00546E0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F61DB">
                        <w:rPr>
                          <w:b/>
                          <w:sz w:val="28"/>
                          <w:u w:val="single"/>
                        </w:rPr>
                        <w:t>Key:</w:t>
                      </w:r>
                    </w:p>
                    <w:p w:rsidR="00546E04" w:rsidRPr="001C1D61" w:rsidRDefault="00546E04">
                      <w:pPr>
                        <w:rPr>
                          <w:sz w:val="2"/>
                        </w:rPr>
                      </w:pPr>
                    </w:p>
                    <w:p w:rsidR="00546E04" w:rsidRPr="00FF61DB" w:rsidRDefault="00FF61DB" w:rsidP="00FF6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F61DB">
                        <w:rPr>
                          <w:sz w:val="32"/>
                        </w:rPr>
                        <w:t>D</w:t>
                      </w:r>
                      <w:r w:rsidR="00546E04" w:rsidRPr="00FF61DB">
                        <w:rPr>
                          <w:sz w:val="32"/>
                        </w:rPr>
                        <w:t xml:space="preserve">eath; </w:t>
                      </w:r>
                    </w:p>
                    <w:p w:rsidR="00546E04" w:rsidRPr="00FF61DB" w:rsidRDefault="00FF61DB" w:rsidP="00FF6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F61DB">
                        <w:rPr>
                          <w:sz w:val="32"/>
                        </w:rPr>
                        <w:t>A</w:t>
                      </w:r>
                      <w:r w:rsidR="00546E04" w:rsidRPr="00FF61DB">
                        <w:rPr>
                          <w:sz w:val="32"/>
                        </w:rPr>
                        <w:t>fterlife;</w:t>
                      </w:r>
                    </w:p>
                    <w:p w:rsidR="00546E04" w:rsidRPr="00FF61DB" w:rsidRDefault="00546E04" w:rsidP="00FF6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F61DB">
                        <w:rPr>
                          <w:sz w:val="32"/>
                        </w:rPr>
                        <w:t>Judgement.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5298440</wp:posOffset>
            </wp:positionH>
            <wp:positionV relativeFrom="paragraph">
              <wp:posOffset>10795</wp:posOffset>
            </wp:positionV>
            <wp:extent cx="1428750" cy="803567"/>
            <wp:effectExtent l="0" t="0" r="0" b="0"/>
            <wp:wrapNone/>
            <wp:docPr id="20" name="Picture 20" descr="Image result for heaven and 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eaven and he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B4969B" wp14:editId="4F02B06B">
                <wp:simplePos x="0" y="0"/>
                <wp:positionH relativeFrom="column">
                  <wp:posOffset>3612515</wp:posOffset>
                </wp:positionH>
                <wp:positionV relativeFrom="paragraph">
                  <wp:posOffset>91440</wp:posOffset>
                </wp:positionV>
                <wp:extent cx="3190875" cy="2247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29B" w:rsidRPr="00FF61DB" w:rsidRDefault="00FE029B" w:rsidP="00FE029B">
                            <w:pPr>
                              <w:rPr>
                                <w:sz w:val="4"/>
                              </w:rPr>
                            </w:pPr>
                          </w:p>
                          <w:p w:rsidR="00FE029B" w:rsidRPr="00FF61DB" w:rsidRDefault="00FE029B" w:rsidP="00FE029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Complete the following…</w:t>
                            </w:r>
                          </w:p>
                          <w:p w:rsidR="00FE029B" w:rsidRPr="00C321EF" w:rsidRDefault="00FE029B" w:rsidP="00FE029B">
                            <w:pPr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FE029B" w:rsidRPr="00FE029B" w:rsidRDefault="00FE029B" w:rsidP="00C321EF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An afterlife is dependent on belief in God 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969B" id="_x0000_s1028" type="#_x0000_t202" style="position:absolute;margin-left:284.45pt;margin-top:7.2pt;width:251.25pt;height:17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3OJgIAAEw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">
                <v:textbox>
                  <w:txbxContent>
                    <w:p w:rsidR="00FE029B" w:rsidRPr="00FF61DB" w:rsidRDefault="00FE029B" w:rsidP="00FE029B">
                      <w:pPr>
                        <w:rPr>
                          <w:sz w:val="4"/>
                        </w:rPr>
                      </w:pPr>
                    </w:p>
                    <w:p w:rsidR="00FE029B" w:rsidRPr="00FF61DB" w:rsidRDefault="00FE029B" w:rsidP="00FE029B">
                      <w:pPr>
                        <w:rPr>
                          <w:sz w:val="32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>Complete the following…</w:t>
                      </w:r>
                    </w:p>
                    <w:p w:rsidR="00FE029B" w:rsidRPr="00C321EF" w:rsidRDefault="00FE029B" w:rsidP="00FE029B">
                      <w:pPr>
                        <w:rPr>
                          <w:sz w:val="4"/>
                          <w:szCs w:val="16"/>
                        </w:rPr>
                      </w:pPr>
                    </w:p>
                    <w:p w:rsidR="00FE029B" w:rsidRPr="00FE029B" w:rsidRDefault="00FE029B" w:rsidP="00C321EF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An afterlife is dependent on belief in God because </w:t>
                      </w:r>
                    </w:p>
                  </w:txbxContent>
                </v:textbox>
              </v:shape>
            </w:pict>
          </mc:Fallback>
        </mc:AlternateContent>
      </w:r>
    </w:p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0BEE8" wp14:editId="273880C2">
                <wp:simplePos x="0" y="0"/>
                <wp:positionH relativeFrom="page">
                  <wp:posOffset>5524500</wp:posOffset>
                </wp:positionH>
                <wp:positionV relativeFrom="paragraph">
                  <wp:posOffset>57150</wp:posOffset>
                </wp:positionV>
                <wp:extent cx="1790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85C54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5pt,4.5pt" to="8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125730</wp:posOffset>
                </wp:positionV>
                <wp:extent cx="3114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8BCFE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9.9pt" to="532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C321EF" w:rsidRDefault="00457650" w:rsidP="00457650">
      <w:pPr>
        <w:tabs>
          <w:tab w:val="left" w:pos="6915"/>
        </w:tabs>
      </w:pPr>
      <w:r>
        <w:tab/>
      </w:r>
    </w:p>
    <w:p w:rsidR="00C321EF" w:rsidRDefault="00C321EF" w:rsidP="00C321EF">
      <w:pPr>
        <w:tabs>
          <w:tab w:val="left" w:pos="7650"/>
        </w:tabs>
      </w:pPr>
      <w:r>
        <w:tab/>
      </w:r>
    </w:p>
    <w:p w:rsidR="00C321EF" w:rsidRPr="00C321EF" w:rsidRDefault="001C1D61" w:rsidP="00457650">
      <w:pPr>
        <w:tabs>
          <w:tab w:val="left" w:pos="7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0BEE8" wp14:editId="273880C2">
                <wp:simplePos x="0" y="0"/>
                <wp:positionH relativeFrom="column">
                  <wp:posOffset>3660140</wp:posOffset>
                </wp:positionH>
                <wp:positionV relativeFrom="paragraph">
                  <wp:posOffset>43815</wp:posOffset>
                </wp:positionV>
                <wp:extent cx="3114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CF631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.45pt" to="533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57650">
        <w:tab/>
      </w:r>
    </w:p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0BEE8" wp14:editId="273880C2">
                <wp:simplePos x="0" y="0"/>
                <wp:positionH relativeFrom="column">
                  <wp:posOffset>3650615</wp:posOffset>
                </wp:positionH>
                <wp:positionV relativeFrom="paragraph">
                  <wp:posOffset>112395</wp:posOffset>
                </wp:positionV>
                <wp:extent cx="3114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83A0E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8.85pt" to="53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2BC331" wp14:editId="13EC10F6">
                <wp:simplePos x="0" y="0"/>
                <wp:positionH relativeFrom="column">
                  <wp:posOffset>3622040</wp:posOffset>
                </wp:positionH>
                <wp:positionV relativeFrom="paragraph">
                  <wp:posOffset>75566</wp:posOffset>
                </wp:positionV>
                <wp:extent cx="3190875" cy="12382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61" w:rsidRPr="00FF61DB" w:rsidRDefault="001C1D61" w:rsidP="001C1D61">
                            <w:pPr>
                              <w:rPr>
                                <w:sz w:val="4"/>
                              </w:rPr>
                            </w:pPr>
                          </w:p>
                          <w:p w:rsidR="001C1D61" w:rsidRPr="00FF61DB" w:rsidRDefault="001C1D61" w:rsidP="001C1D6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The Apostle’s Creed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C331" id="_x0000_s1029" type="#_x0000_t202" style="position:absolute;margin-left:285.2pt;margin-top:5.95pt;width:251.25pt;height:9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">
                <v:textbox>
                  <w:txbxContent>
                    <w:p w:rsidR="001C1D61" w:rsidRPr="00FF61DB" w:rsidRDefault="001C1D61" w:rsidP="001C1D61">
                      <w:pPr>
                        <w:rPr>
                          <w:sz w:val="4"/>
                        </w:rPr>
                      </w:pPr>
                    </w:p>
                    <w:p w:rsidR="001C1D61" w:rsidRPr="00FF61DB" w:rsidRDefault="001C1D61" w:rsidP="001C1D61">
                      <w:pPr>
                        <w:rPr>
                          <w:sz w:val="32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>The Apostle’s Creed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0005C" wp14:editId="78EAA847">
                <wp:simplePos x="0" y="0"/>
                <wp:positionH relativeFrom="column">
                  <wp:posOffset>3660140</wp:posOffset>
                </wp:positionH>
                <wp:positionV relativeFrom="paragraph">
                  <wp:posOffset>12700</wp:posOffset>
                </wp:positionV>
                <wp:extent cx="31146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3EE4" id="Straight Connector 2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1pt" to="533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19032" wp14:editId="6135975E">
                <wp:simplePos x="0" y="0"/>
                <wp:positionH relativeFrom="column">
                  <wp:posOffset>3660140</wp:posOffset>
                </wp:positionH>
                <wp:positionV relativeFrom="paragraph">
                  <wp:posOffset>128905</wp:posOffset>
                </wp:positionV>
                <wp:extent cx="31146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8561A" id="Straight Connector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10.15pt" to="53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C321EF" w:rsidRPr="00C321EF" w:rsidRDefault="001C1D61" w:rsidP="001C1D61">
      <w:pPr>
        <w:tabs>
          <w:tab w:val="left" w:pos="7350"/>
        </w:tabs>
      </w:pPr>
      <w:r>
        <w:tab/>
      </w:r>
    </w:p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6F08F1" wp14:editId="7DB6F138">
                <wp:simplePos x="0" y="0"/>
                <wp:positionH relativeFrom="column">
                  <wp:posOffset>3619500</wp:posOffset>
                </wp:positionH>
                <wp:positionV relativeFrom="paragraph">
                  <wp:posOffset>2540</wp:posOffset>
                </wp:positionV>
                <wp:extent cx="3190875" cy="1381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DB" w:rsidRPr="00FF61DB" w:rsidRDefault="00FF61DB" w:rsidP="00FF61DB">
                            <w:pPr>
                              <w:rPr>
                                <w:sz w:val="4"/>
                              </w:rPr>
                            </w:pPr>
                          </w:p>
                          <w:p w:rsidR="00FF61DB" w:rsidRPr="00FF61DB" w:rsidRDefault="00FF61DB" w:rsidP="00FF61DB">
                            <w:pPr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FF61DB">
                              <w:rPr>
                                <w:sz w:val="27"/>
                                <w:szCs w:val="27"/>
                                <w:u w:val="single"/>
                              </w:rPr>
                              <w:t>Highlight key parts of the Apostle’s Creed;</w:t>
                            </w:r>
                          </w:p>
                          <w:p w:rsidR="00FF61DB" w:rsidRPr="00FF61DB" w:rsidRDefault="00FF61DB" w:rsidP="00FF61D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F61DB" w:rsidRPr="00FF61DB" w:rsidRDefault="00FF61DB" w:rsidP="00FF61D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F61DB">
                              <w:rPr>
                                <w:b/>
                                <w:sz w:val="28"/>
                                <w:u w:val="single"/>
                              </w:rPr>
                              <w:t>Key:</w:t>
                            </w:r>
                          </w:p>
                          <w:p w:rsidR="00FF61DB" w:rsidRPr="001C1D61" w:rsidRDefault="00FF61DB" w:rsidP="00FF61DB">
                            <w:pPr>
                              <w:rPr>
                                <w:sz w:val="2"/>
                              </w:rPr>
                            </w:pPr>
                          </w:p>
                          <w:p w:rsidR="00FF61DB" w:rsidRPr="00FF61DB" w:rsidRDefault="00FF61DB" w:rsidP="00FF6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F61DB">
                              <w:rPr>
                                <w:sz w:val="32"/>
                              </w:rPr>
                              <w:t xml:space="preserve">Death; </w:t>
                            </w:r>
                          </w:p>
                          <w:p w:rsidR="00FF61DB" w:rsidRPr="00FF61DB" w:rsidRDefault="00FF61DB" w:rsidP="00FF6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F61DB">
                              <w:rPr>
                                <w:sz w:val="32"/>
                              </w:rPr>
                              <w:t>Afterlife;</w:t>
                            </w:r>
                          </w:p>
                          <w:p w:rsidR="00FF61DB" w:rsidRPr="00FF61DB" w:rsidRDefault="00FF61DB" w:rsidP="00FF6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F61DB">
                              <w:rPr>
                                <w:sz w:val="32"/>
                              </w:rPr>
                              <w:t>Judgement.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08F1" id="_x0000_s1030" type="#_x0000_t202" style="position:absolute;margin-left:285pt;margin-top:.2pt;width:251.25pt;height:10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OjJQIAAEw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">
                <v:textbox>
                  <w:txbxContent>
                    <w:p w:rsidR="00FF61DB" w:rsidRPr="00FF61DB" w:rsidRDefault="00FF61DB" w:rsidP="00FF61DB">
                      <w:pPr>
                        <w:rPr>
                          <w:sz w:val="4"/>
                        </w:rPr>
                      </w:pPr>
                    </w:p>
                    <w:p w:rsidR="00FF61DB" w:rsidRPr="00FF61DB" w:rsidRDefault="00FF61DB" w:rsidP="00FF61DB">
                      <w:pPr>
                        <w:rPr>
                          <w:sz w:val="27"/>
                          <w:szCs w:val="27"/>
                          <w:u w:val="single"/>
                        </w:rPr>
                      </w:pPr>
                      <w:r w:rsidRPr="00FF61DB">
                        <w:rPr>
                          <w:sz w:val="27"/>
                          <w:szCs w:val="27"/>
                          <w:u w:val="single"/>
                        </w:rPr>
                        <w:t>Highlight key parts of the Apostle’s Creed;</w:t>
                      </w:r>
                    </w:p>
                    <w:p w:rsidR="00FF61DB" w:rsidRPr="00FF61DB" w:rsidRDefault="00FF61DB" w:rsidP="00FF61DB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F61DB" w:rsidRPr="00FF61DB" w:rsidRDefault="00FF61DB" w:rsidP="00FF61D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F61DB">
                        <w:rPr>
                          <w:b/>
                          <w:sz w:val="28"/>
                          <w:u w:val="single"/>
                        </w:rPr>
                        <w:t>Key:</w:t>
                      </w:r>
                    </w:p>
                    <w:p w:rsidR="00FF61DB" w:rsidRPr="001C1D61" w:rsidRDefault="00FF61DB" w:rsidP="00FF61DB">
                      <w:pPr>
                        <w:rPr>
                          <w:sz w:val="2"/>
                        </w:rPr>
                      </w:pPr>
                    </w:p>
                    <w:p w:rsidR="00FF61DB" w:rsidRPr="00FF61DB" w:rsidRDefault="00FF61DB" w:rsidP="00FF6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F61DB">
                        <w:rPr>
                          <w:sz w:val="32"/>
                        </w:rPr>
                        <w:t xml:space="preserve">Death; </w:t>
                      </w:r>
                    </w:p>
                    <w:p w:rsidR="00FF61DB" w:rsidRPr="00FF61DB" w:rsidRDefault="00FF61DB" w:rsidP="00FF6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F61DB">
                        <w:rPr>
                          <w:sz w:val="32"/>
                        </w:rPr>
                        <w:t>Afterlife;</w:t>
                      </w:r>
                    </w:p>
                    <w:p w:rsidR="00FF61DB" w:rsidRPr="00FF61DB" w:rsidRDefault="00FF61DB" w:rsidP="00FF6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F61DB">
                        <w:rPr>
                          <w:sz w:val="32"/>
                        </w:rPr>
                        <w:t>Judgement.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656B067" wp14:editId="56BA3BE1">
            <wp:simplePos x="0" y="0"/>
            <wp:positionH relativeFrom="margin">
              <wp:posOffset>5317490</wp:posOffset>
            </wp:positionH>
            <wp:positionV relativeFrom="paragraph">
              <wp:posOffset>173990</wp:posOffset>
            </wp:positionV>
            <wp:extent cx="1428750" cy="803567"/>
            <wp:effectExtent l="0" t="0" r="0" b="0"/>
            <wp:wrapNone/>
            <wp:docPr id="21" name="Picture 21" descr="Image result for heaven and 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eaven and he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1EF" w:rsidRPr="00C321EF" w:rsidRDefault="00C321EF" w:rsidP="00C321EF"/>
    <w:p w:rsidR="00C321EF" w:rsidRDefault="00C321EF" w:rsidP="00C321EF"/>
    <w:p w:rsidR="00C321EF" w:rsidRDefault="00C321EF" w:rsidP="00C321EF">
      <w:pPr>
        <w:jc w:val="right"/>
      </w:pPr>
    </w:p>
    <w:p w:rsidR="00C321EF" w:rsidRPr="00C321EF" w:rsidRDefault="00C321EF" w:rsidP="00C321EF"/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740B34E" wp14:editId="382B9AD7">
                <wp:simplePos x="0" y="0"/>
                <wp:positionH relativeFrom="column">
                  <wp:posOffset>3631565</wp:posOffset>
                </wp:positionH>
                <wp:positionV relativeFrom="paragraph">
                  <wp:posOffset>81280</wp:posOffset>
                </wp:positionV>
                <wp:extent cx="3190875" cy="23526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EF" w:rsidRPr="00FF61DB" w:rsidRDefault="00C321EF" w:rsidP="00C321EF">
                            <w:pPr>
                              <w:rPr>
                                <w:sz w:val="4"/>
                              </w:rPr>
                            </w:pPr>
                          </w:p>
                          <w:p w:rsidR="00C321EF" w:rsidRPr="00FF61DB" w:rsidRDefault="00C321EF" w:rsidP="00C321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Complete the following…</w:t>
                            </w:r>
                          </w:p>
                          <w:p w:rsidR="00C321EF" w:rsidRPr="00C321EF" w:rsidRDefault="00C321EF" w:rsidP="00C321EF">
                            <w:pPr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C321EF" w:rsidRPr="00FE029B" w:rsidRDefault="00C321EF" w:rsidP="00C321EF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An afterlife is dependent on belief in God 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B34E" id="_x0000_s1031" type="#_x0000_t202" style="position:absolute;margin-left:285.95pt;margin-top:6.4pt;width:251.25pt;height:18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">
                <v:textbox>
                  <w:txbxContent>
                    <w:p w:rsidR="00C321EF" w:rsidRPr="00FF61DB" w:rsidRDefault="00C321EF" w:rsidP="00C321EF">
                      <w:pPr>
                        <w:rPr>
                          <w:sz w:val="4"/>
                        </w:rPr>
                      </w:pPr>
                    </w:p>
                    <w:p w:rsidR="00C321EF" w:rsidRPr="00FF61DB" w:rsidRDefault="00C321EF" w:rsidP="00C321EF">
                      <w:pPr>
                        <w:rPr>
                          <w:sz w:val="32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>Complete the following…</w:t>
                      </w:r>
                    </w:p>
                    <w:p w:rsidR="00C321EF" w:rsidRPr="00C321EF" w:rsidRDefault="00C321EF" w:rsidP="00C321EF">
                      <w:pPr>
                        <w:rPr>
                          <w:sz w:val="4"/>
                          <w:szCs w:val="16"/>
                        </w:rPr>
                      </w:pPr>
                    </w:p>
                    <w:p w:rsidR="00C321EF" w:rsidRPr="00FE029B" w:rsidRDefault="00C321EF" w:rsidP="00C321EF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An afterlife is dependent on belief in God because </w:t>
                      </w:r>
                    </w:p>
                  </w:txbxContent>
                </v:textbox>
              </v:shape>
            </w:pict>
          </mc:Fallback>
        </mc:AlternateContent>
      </w:r>
    </w:p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4CF83" wp14:editId="7C599DDE">
                <wp:simplePos x="0" y="0"/>
                <wp:positionH relativeFrom="page">
                  <wp:posOffset>5541010</wp:posOffset>
                </wp:positionH>
                <wp:positionV relativeFrom="paragraph">
                  <wp:posOffset>13335</wp:posOffset>
                </wp:positionV>
                <wp:extent cx="1790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A01A3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6.3pt,1.05pt" to="577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C321EF" w:rsidRPr="00C321EF" w:rsidRDefault="00C321EF" w:rsidP="00C321EF"/>
    <w:p w:rsidR="00C321EF" w:rsidRP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0BEE8" wp14:editId="273880C2">
                <wp:simplePos x="0" y="0"/>
                <wp:positionH relativeFrom="column">
                  <wp:posOffset>3679190</wp:posOffset>
                </wp:positionH>
                <wp:positionV relativeFrom="paragraph">
                  <wp:posOffset>68580</wp:posOffset>
                </wp:positionV>
                <wp:extent cx="31146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C135D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5.4pt" to="534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321EF" w:rsidRPr="00C321EF" w:rsidRDefault="00C321EF" w:rsidP="00C321EF"/>
    <w:p w:rsidR="00C321EF" w:rsidRDefault="001C1D61" w:rsidP="00C3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76BA5" wp14:editId="17996E23">
                <wp:simplePos x="0" y="0"/>
                <wp:positionH relativeFrom="column">
                  <wp:posOffset>3679190</wp:posOffset>
                </wp:positionH>
                <wp:positionV relativeFrom="paragraph">
                  <wp:posOffset>146685</wp:posOffset>
                </wp:positionV>
                <wp:extent cx="31146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E8AD7" id="Straight Connecto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11.55pt" to="53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8A2CDB" w:rsidRDefault="00C321EF" w:rsidP="00C321EF">
      <w:pPr>
        <w:tabs>
          <w:tab w:val="left" w:pos="8535"/>
        </w:tabs>
      </w:pPr>
      <w:r>
        <w:tab/>
      </w:r>
    </w:p>
    <w:p w:rsidR="00C321EF" w:rsidRDefault="004C4FAE" w:rsidP="00C321EF">
      <w:pPr>
        <w:tabs>
          <w:tab w:val="left" w:pos="8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76BA5" wp14:editId="17996E23">
                <wp:simplePos x="0" y="0"/>
                <wp:positionH relativeFrom="column">
                  <wp:posOffset>3669665</wp:posOffset>
                </wp:positionH>
                <wp:positionV relativeFrom="paragraph">
                  <wp:posOffset>243205</wp:posOffset>
                </wp:positionV>
                <wp:extent cx="31146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603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9.15pt" to="53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C321EF" w:rsidRPr="00C321EF" w:rsidRDefault="00C321EF" w:rsidP="00C321EF">
      <w:pPr>
        <w:tabs>
          <w:tab w:val="left" w:pos="8535"/>
        </w:tabs>
      </w:pPr>
    </w:p>
    <w:sectPr w:rsidR="00C321EF" w:rsidRPr="00C321EF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AE" w:rsidRDefault="004C4FAE" w:rsidP="004C4FAE">
      <w:pPr>
        <w:spacing w:line="240" w:lineRule="auto"/>
      </w:pPr>
      <w:r>
        <w:separator/>
      </w:r>
    </w:p>
  </w:endnote>
  <w:endnote w:type="continuationSeparator" w:id="0">
    <w:p w:rsidR="004C4FAE" w:rsidRDefault="004C4FAE" w:rsidP="004C4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AE" w:rsidRDefault="004C4FAE" w:rsidP="004C4FAE">
      <w:pPr>
        <w:spacing w:line="240" w:lineRule="auto"/>
      </w:pPr>
      <w:r>
        <w:separator/>
      </w:r>
    </w:p>
  </w:footnote>
  <w:footnote w:type="continuationSeparator" w:id="0">
    <w:p w:rsidR="004C4FAE" w:rsidRDefault="004C4FAE" w:rsidP="004C4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906"/>
    <w:multiLevelType w:val="hybridMultilevel"/>
    <w:tmpl w:val="661CD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4"/>
    <w:rsid w:val="001C1D61"/>
    <w:rsid w:val="002E7872"/>
    <w:rsid w:val="00457650"/>
    <w:rsid w:val="004C4FAE"/>
    <w:rsid w:val="00546E04"/>
    <w:rsid w:val="008A2CDB"/>
    <w:rsid w:val="00C321EF"/>
    <w:rsid w:val="00D507FC"/>
    <w:rsid w:val="00FE029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6081D-987F-4208-A789-895D627E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F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AE"/>
  </w:style>
  <w:style w:type="paragraph" w:styleId="Footer">
    <w:name w:val="footer"/>
    <w:basedOn w:val="Normal"/>
    <w:link w:val="FooterChar"/>
    <w:uiPriority w:val="99"/>
    <w:unhideWhenUsed/>
    <w:rsid w:val="004C4F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AE"/>
  </w:style>
  <w:style w:type="paragraph" w:styleId="BalloonText">
    <w:name w:val="Balloon Text"/>
    <w:basedOn w:val="Normal"/>
    <w:link w:val="BalloonTextChar"/>
    <w:uiPriority w:val="99"/>
    <w:semiHidden/>
    <w:unhideWhenUsed/>
    <w:rsid w:val="002E7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E85BD193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2017-08-10T09:46:00Z</cp:lastPrinted>
  <dcterms:created xsi:type="dcterms:W3CDTF">2017-08-10T09:50:00Z</dcterms:created>
  <dcterms:modified xsi:type="dcterms:W3CDTF">2017-08-10T09:50:00Z</dcterms:modified>
</cp:coreProperties>
</file>