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D66" w:rsidRDefault="000D6D66">
      <w:pPr>
        <w:rPr>
          <w:lang w:eastAsia="en-GB"/>
        </w:rPr>
      </w:pPr>
      <w:bookmarkStart w:id="0" w:name="_GoBack"/>
      <w:bookmarkEnd w:id="0"/>
    </w:p>
    <w:p w:rsidR="00C51656" w:rsidRDefault="00C51656">
      <w:pPr>
        <w:rPr>
          <w:lang w:eastAsia="en-GB"/>
        </w:rPr>
      </w:pPr>
      <w:r w:rsidRPr="001304F3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5EB70079" wp14:editId="5B491783">
            <wp:simplePos x="0" y="0"/>
            <wp:positionH relativeFrom="margin">
              <wp:posOffset>-273685</wp:posOffset>
            </wp:positionH>
            <wp:positionV relativeFrom="paragraph">
              <wp:posOffset>221614</wp:posOffset>
            </wp:positionV>
            <wp:extent cx="3436620" cy="1266825"/>
            <wp:effectExtent l="0" t="0" r="0" b="9525"/>
            <wp:wrapNone/>
            <wp:docPr id="1028" name="Picture 4" descr="Image result for 1 corinthians 15:42-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Image result for 1 corinthians 15:42-44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46" t="11183" r="8640" b="58427"/>
                    <a:stretch/>
                  </pic:blipFill>
                  <pic:spPr bwMode="auto">
                    <a:xfrm>
                      <a:off x="0" y="0"/>
                      <a:ext cx="3471752" cy="1279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04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11D41F" wp14:editId="11AC299E">
                <wp:simplePos x="0" y="0"/>
                <wp:positionH relativeFrom="column">
                  <wp:posOffset>-321310</wp:posOffset>
                </wp:positionH>
                <wp:positionV relativeFrom="paragraph">
                  <wp:posOffset>-178435</wp:posOffset>
                </wp:positionV>
                <wp:extent cx="7229475" cy="342900"/>
                <wp:effectExtent l="0" t="0" r="0" b="0"/>
                <wp:wrapNone/>
                <wp:docPr id="14" name="Tex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2294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04F3" w:rsidRPr="002836D3" w:rsidRDefault="00C51656" w:rsidP="001304F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0"/>
                              </w:rPr>
                            </w:pPr>
                            <w:r>
                              <w:rPr>
                                <w:rFonts w:ascii="Arial Rounded MT Bold" w:hAnsi="Arial Rounded MT Bold" w:cstheme="minorBidi"/>
                                <w:color w:val="000066"/>
                                <w:kern w:val="24"/>
                                <w:sz w:val="28"/>
                                <w:szCs w:val="56"/>
                              </w:rPr>
                              <w:t xml:space="preserve">Fill in the gaps to </w:t>
                            </w:r>
                            <w:r w:rsidR="001304F3" w:rsidRPr="002836D3">
                              <w:rPr>
                                <w:rFonts w:ascii="Arial Rounded MT Bold" w:hAnsi="Arial Rounded MT Bold" w:cstheme="minorBidi"/>
                                <w:color w:val="000066"/>
                                <w:kern w:val="24"/>
                                <w:sz w:val="28"/>
                                <w:szCs w:val="56"/>
                              </w:rPr>
                              <w:t xml:space="preserve">explain the meaning of these quotations. 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11D41F" id="_x0000_t202" coordsize="21600,21600" o:spt="202" path="m,l,21600r21600,l21600,xe">
                <v:stroke joinstyle="miter"/>
                <v:path gradientshapeok="t" o:connecttype="rect"/>
              </v:shapetype>
              <v:shape id="Text Placeholder 2" o:spid="_x0000_s1026" type="#_x0000_t202" style="position:absolute;margin-left:-25.3pt;margin-top:-14.05pt;width:569.2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" filled="f" stroked="f">
                <v:path arrowok="t"/>
                <v:textbox>
                  <w:txbxContent>
                    <w:p w:rsidR="001304F3" w:rsidRPr="002836D3" w:rsidRDefault="00C51656" w:rsidP="001304F3">
                      <w:pPr>
                        <w:pStyle w:val="NormalWeb"/>
                        <w:spacing w:before="0" w:beforeAutospacing="0" w:after="0" w:afterAutospacing="0"/>
                        <w:rPr>
                          <w:sz w:val="10"/>
                        </w:rPr>
                      </w:pPr>
                      <w:r>
                        <w:rPr>
                          <w:rFonts w:ascii="Arial Rounded MT Bold" w:hAnsi="Arial Rounded MT Bold" w:cstheme="minorBidi"/>
                          <w:color w:val="000066"/>
                          <w:kern w:val="24"/>
                          <w:sz w:val="28"/>
                          <w:szCs w:val="56"/>
                        </w:rPr>
                        <w:t xml:space="preserve">Fill in the gaps to </w:t>
                      </w:r>
                      <w:r w:rsidR="001304F3" w:rsidRPr="002836D3">
                        <w:rPr>
                          <w:rFonts w:ascii="Arial Rounded MT Bold" w:hAnsi="Arial Rounded MT Bold" w:cstheme="minorBidi"/>
                          <w:color w:val="000066"/>
                          <w:kern w:val="24"/>
                          <w:sz w:val="28"/>
                          <w:szCs w:val="56"/>
                        </w:rPr>
                        <w:t xml:space="preserve">explain the meaning of these quotations.  </w:t>
                      </w:r>
                    </w:p>
                  </w:txbxContent>
                </v:textbox>
              </v:shape>
            </w:pict>
          </mc:Fallback>
        </mc:AlternateContent>
      </w:r>
    </w:p>
    <w:p w:rsidR="00C51656" w:rsidRPr="00C51656" w:rsidRDefault="00C51656" w:rsidP="00C51656">
      <w:pPr>
        <w:rPr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3221990</wp:posOffset>
                </wp:positionH>
                <wp:positionV relativeFrom="paragraph">
                  <wp:posOffset>50800</wp:posOffset>
                </wp:positionV>
                <wp:extent cx="3562350" cy="12668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6D3" w:rsidRPr="00C51656" w:rsidRDefault="002836D3">
                            <w:pPr>
                              <w:rPr>
                                <w:sz w:val="36"/>
                                <w:szCs w:val="33"/>
                              </w:rPr>
                            </w:pPr>
                            <w:r w:rsidRPr="00C51656">
                              <w:rPr>
                                <w:sz w:val="36"/>
                                <w:szCs w:val="33"/>
                              </w:rPr>
                              <w:t>We are born, therefore</w:t>
                            </w:r>
                            <w:r w:rsidR="00C51656" w:rsidRPr="00C51656">
                              <w:rPr>
                                <w:sz w:val="36"/>
                                <w:szCs w:val="33"/>
                              </w:rPr>
                              <w:t xml:space="preserve"> eventually we _</w:t>
                            </w:r>
                            <w:r w:rsidR="00826996" w:rsidRPr="00C51656">
                              <w:rPr>
                                <w:sz w:val="36"/>
                                <w:szCs w:val="33"/>
                              </w:rPr>
                              <w:t>____</w:t>
                            </w:r>
                            <w:r w:rsidR="00C51656">
                              <w:rPr>
                                <w:sz w:val="36"/>
                                <w:szCs w:val="33"/>
                              </w:rPr>
                              <w:t>_</w:t>
                            </w:r>
                            <w:r w:rsidR="00826996" w:rsidRPr="00C51656">
                              <w:rPr>
                                <w:sz w:val="36"/>
                                <w:szCs w:val="33"/>
                              </w:rPr>
                              <w:t>_</w:t>
                            </w:r>
                            <w:r w:rsidRPr="00C51656">
                              <w:rPr>
                                <w:sz w:val="36"/>
                                <w:szCs w:val="33"/>
                              </w:rPr>
                              <w:t>.</w:t>
                            </w:r>
                            <w:r w:rsidR="00C51656">
                              <w:rPr>
                                <w:sz w:val="36"/>
                                <w:szCs w:val="33"/>
                              </w:rPr>
                              <w:t xml:space="preserve">  </w:t>
                            </w:r>
                            <w:r w:rsidRPr="00C51656">
                              <w:rPr>
                                <w:sz w:val="36"/>
                                <w:szCs w:val="33"/>
                              </w:rPr>
                              <w:t>However,</w:t>
                            </w:r>
                            <w:r w:rsidR="00826996" w:rsidRPr="00C51656">
                              <w:rPr>
                                <w:sz w:val="36"/>
                                <w:szCs w:val="33"/>
                              </w:rPr>
                              <w:t xml:space="preserve"> if we are __________</w:t>
                            </w:r>
                            <w:r w:rsidR="00C51656" w:rsidRPr="00C51656">
                              <w:rPr>
                                <w:sz w:val="36"/>
                                <w:szCs w:val="33"/>
                              </w:rPr>
                              <w:t>_</w:t>
                            </w:r>
                            <w:r w:rsidR="00826996" w:rsidRPr="00C51656">
                              <w:rPr>
                                <w:sz w:val="36"/>
                                <w:szCs w:val="33"/>
                              </w:rPr>
                              <w:t>___ from the dead, we will have ___________</w:t>
                            </w:r>
                            <w:r w:rsidR="00C51656" w:rsidRPr="00C51656">
                              <w:rPr>
                                <w:sz w:val="36"/>
                                <w:szCs w:val="33"/>
                              </w:rPr>
                              <w:t>_</w:t>
                            </w:r>
                            <w:r w:rsidR="00826996" w:rsidRPr="00C51656">
                              <w:rPr>
                                <w:sz w:val="36"/>
                                <w:szCs w:val="33"/>
                              </w:rPr>
                              <w:t>____ life.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53.7pt;margin-top:4pt;width:280.5pt;height:99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">
                <v:textbox>
                  <w:txbxContent>
                    <w:p w:rsidR="002836D3" w:rsidRPr="00C51656" w:rsidRDefault="002836D3">
                      <w:pPr>
                        <w:rPr>
                          <w:sz w:val="36"/>
                          <w:szCs w:val="33"/>
                        </w:rPr>
                      </w:pPr>
                      <w:r w:rsidRPr="00C51656">
                        <w:rPr>
                          <w:sz w:val="36"/>
                          <w:szCs w:val="33"/>
                        </w:rPr>
                        <w:t>We are born, therefore</w:t>
                      </w:r>
                      <w:r w:rsidR="00C51656" w:rsidRPr="00C51656">
                        <w:rPr>
                          <w:sz w:val="36"/>
                          <w:szCs w:val="33"/>
                        </w:rPr>
                        <w:t xml:space="preserve"> eventually we _</w:t>
                      </w:r>
                      <w:r w:rsidR="00826996" w:rsidRPr="00C51656">
                        <w:rPr>
                          <w:sz w:val="36"/>
                          <w:szCs w:val="33"/>
                        </w:rPr>
                        <w:t>____</w:t>
                      </w:r>
                      <w:r w:rsidR="00C51656">
                        <w:rPr>
                          <w:sz w:val="36"/>
                          <w:szCs w:val="33"/>
                        </w:rPr>
                        <w:t>_</w:t>
                      </w:r>
                      <w:r w:rsidR="00826996" w:rsidRPr="00C51656">
                        <w:rPr>
                          <w:sz w:val="36"/>
                          <w:szCs w:val="33"/>
                        </w:rPr>
                        <w:t>_</w:t>
                      </w:r>
                      <w:r w:rsidRPr="00C51656">
                        <w:rPr>
                          <w:sz w:val="36"/>
                          <w:szCs w:val="33"/>
                        </w:rPr>
                        <w:t>.</w:t>
                      </w:r>
                      <w:r w:rsidR="00C51656">
                        <w:rPr>
                          <w:sz w:val="36"/>
                          <w:szCs w:val="33"/>
                        </w:rPr>
                        <w:t xml:space="preserve">  </w:t>
                      </w:r>
                      <w:r w:rsidRPr="00C51656">
                        <w:rPr>
                          <w:sz w:val="36"/>
                          <w:szCs w:val="33"/>
                        </w:rPr>
                        <w:t>However,</w:t>
                      </w:r>
                      <w:r w:rsidR="00826996" w:rsidRPr="00C51656">
                        <w:rPr>
                          <w:sz w:val="36"/>
                          <w:szCs w:val="33"/>
                        </w:rPr>
                        <w:t xml:space="preserve"> if we are __________</w:t>
                      </w:r>
                      <w:r w:rsidR="00C51656" w:rsidRPr="00C51656">
                        <w:rPr>
                          <w:sz w:val="36"/>
                          <w:szCs w:val="33"/>
                        </w:rPr>
                        <w:t>_</w:t>
                      </w:r>
                      <w:r w:rsidR="00826996" w:rsidRPr="00C51656">
                        <w:rPr>
                          <w:sz w:val="36"/>
                          <w:szCs w:val="33"/>
                        </w:rPr>
                        <w:t>___ from the dead, we will have ___________</w:t>
                      </w:r>
                      <w:r w:rsidR="00C51656" w:rsidRPr="00C51656">
                        <w:rPr>
                          <w:sz w:val="36"/>
                          <w:szCs w:val="33"/>
                        </w:rPr>
                        <w:t>_</w:t>
                      </w:r>
                      <w:r w:rsidR="00826996" w:rsidRPr="00C51656">
                        <w:rPr>
                          <w:sz w:val="36"/>
                          <w:szCs w:val="33"/>
                        </w:rPr>
                        <w:t>____ life.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51656" w:rsidRPr="00C51656" w:rsidRDefault="00C51656" w:rsidP="00C51656">
      <w:pPr>
        <w:rPr>
          <w:lang w:eastAsia="en-GB"/>
        </w:rPr>
      </w:pPr>
    </w:p>
    <w:p w:rsidR="00C51656" w:rsidRPr="00C51656" w:rsidRDefault="00C51656" w:rsidP="00C51656">
      <w:pPr>
        <w:rPr>
          <w:lang w:eastAsia="en-GB"/>
        </w:rPr>
      </w:pPr>
    </w:p>
    <w:p w:rsidR="00C51656" w:rsidRPr="00C51656" w:rsidRDefault="00C51656" w:rsidP="00C51656">
      <w:pPr>
        <w:rPr>
          <w:lang w:eastAsia="en-GB"/>
        </w:rPr>
      </w:pPr>
    </w:p>
    <w:p w:rsidR="00C51656" w:rsidRPr="00C51656" w:rsidRDefault="00C51656" w:rsidP="00C51656">
      <w:pPr>
        <w:rPr>
          <w:lang w:eastAsia="en-GB"/>
        </w:rPr>
      </w:pPr>
    </w:p>
    <w:p w:rsidR="00C51656" w:rsidRDefault="00C51656" w:rsidP="00C51656">
      <w:pPr>
        <w:tabs>
          <w:tab w:val="left" w:pos="2730"/>
        </w:tabs>
        <w:rPr>
          <w:lang w:eastAsia="en-GB"/>
        </w:rPr>
      </w:pPr>
      <w:r>
        <w:rPr>
          <w:lang w:eastAsia="en-GB"/>
        </w:rPr>
        <w:tab/>
      </w:r>
    </w:p>
    <w:p w:rsidR="00C51656" w:rsidRDefault="00C51656" w:rsidP="00C51656">
      <w:pPr>
        <w:tabs>
          <w:tab w:val="left" w:pos="2730"/>
        </w:tabs>
        <w:rPr>
          <w:lang w:eastAsia="en-GB"/>
        </w:rPr>
      </w:pPr>
    </w:p>
    <w:p w:rsidR="00C51656" w:rsidRDefault="00C51656" w:rsidP="00C51656">
      <w:pPr>
        <w:tabs>
          <w:tab w:val="left" w:pos="2730"/>
        </w:tabs>
        <w:rPr>
          <w:lang w:eastAsia="en-GB"/>
        </w:rPr>
      </w:pPr>
      <w:r w:rsidRPr="001304F3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07A70130" wp14:editId="1E17F454">
            <wp:simplePos x="0" y="0"/>
            <wp:positionH relativeFrom="margin">
              <wp:posOffset>-283210</wp:posOffset>
            </wp:positionH>
            <wp:positionV relativeFrom="paragraph">
              <wp:posOffset>219710</wp:posOffset>
            </wp:positionV>
            <wp:extent cx="3457575" cy="1332865"/>
            <wp:effectExtent l="0" t="0" r="9525" b="635"/>
            <wp:wrapNone/>
            <wp:docPr id="1030" name="Picture 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422" cy="133434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1656" w:rsidRDefault="00C51656" w:rsidP="00C51656">
      <w:pPr>
        <w:tabs>
          <w:tab w:val="left" w:pos="2730"/>
        </w:tabs>
        <w:rPr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05ED2EC" wp14:editId="40CE79C8">
                <wp:simplePos x="0" y="0"/>
                <wp:positionH relativeFrom="column">
                  <wp:posOffset>3230880</wp:posOffset>
                </wp:positionH>
                <wp:positionV relativeFrom="paragraph">
                  <wp:posOffset>48895</wp:posOffset>
                </wp:positionV>
                <wp:extent cx="3552825" cy="13335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996" w:rsidRPr="00C51656" w:rsidRDefault="00C51656" w:rsidP="00826996">
                            <w:pPr>
                              <w:rPr>
                                <w:sz w:val="36"/>
                                <w:szCs w:val="33"/>
                              </w:rPr>
                            </w:pPr>
                            <w:r w:rsidRPr="00C51656">
                              <w:rPr>
                                <w:sz w:val="36"/>
                                <w:szCs w:val="33"/>
                              </w:rPr>
                              <w:t>If we behave ________</w:t>
                            </w:r>
                            <w:r w:rsidR="00826996" w:rsidRPr="00C51656">
                              <w:rPr>
                                <w:sz w:val="36"/>
                                <w:szCs w:val="33"/>
                              </w:rPr>
                              <w:t>___ we will _________.</w:t>
                            </w:r>
                            <w:r>
                              <w:rPr>
                                <w:sz w:val="36"/>
                                <w:szCs w:val="33"/>
                              </w:rPr>
                              <w:t xml:space="preserve"> </w:t>
                            </w:r>
                            <w:r w:rsidR="00826996" w:rsidRPr="00C51656">
                              <w:rPr>
                                <w:sz w:val="36"/>
                                <w:szCs w:val="33"/>
                              </w:rPr>
                              <w:t>But if a person believes in _____________, ________________ life is possible.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ED2EC" id="_x0000_s1028" type="#_x0000_t202" style="position:absolute;margin-left:254.4pt;margin-top:3.85pt;width:279.75pt;height:10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">
                <v:textbox>
                  <w:txbxContent>
                    <w:p w:rsidR="00826996" w:rsidRPr="00C51656" w:rsidRDefault="00C51656" w:rsidP="00826996">
                      <w:pPr>
                        <w:rPr>
                          <w:sz w:val="36"/>
                          <w:szCs w:val="33"/>
                        </w:rPr>
                      </w:pPr>
                      <w:r w:rsidRPr="00C51656">
                        <w:rPr>
                          <w:sz w:val="36"/>
                          <w:szCs w:val="33"/>
                        </w:rPr>
                        <w:t>If we behave ________</w:t>
                      </w:r>
                      <w:r w:rsidR="00826996" w:rsidRPr="00C51656">
                        <w:rPr>
                          <w:sz w:val="36"/>
                          <w:szCs w:val="33"/>
                        </w:rPr>
                        <w:t>___ we will _________.</w:t>
                      </w:r>
                      <w:r>
                        <w:rPr>
                          <w:sz w:val="36"/>
                          <w:szCs w:val="33"/>
                        </w:rPr>
                        <w:t xml:space="preserve"> </w:t>
                      </w:r>
                      <w:r w:rsidR="00826996" w:rsidRPr="00C51656">
                        <w:rPr>
                          <w:sz w:val="36"/>
                          <w:szCs w:val="33"/>
                        </w:rPr>
                        <w:t>But if a person believes in _____________, ________________ life is possible.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51656" w:rsidRPr="00C51656" w:rsidRDefault="00C51656" w:rsidP="00C51656">
      <w:pPr>
        <w:tabs>
          <w:tab w:val="left" w:pos="2730"/>
        </w:tabs>
        <w:rPr>
          <w:lang w:eastAsia="en-GB"/>
        </w:rPr>
      </w:pPr>
    </w:p>
    <w:p w:rsidR="00C51656" w:rsidRPr="00C51656" w:rsidRDefault="00C51656" w:rsidP="00C51656">
      <w:pPr>
        <w:rPr>
          <w:lang w:eastAsia="en-GB"/>
        </w:rPr>
      </w:pPr>
    </w:p>
    <w:p w:rsidR="00C51656" w:rsidRPr="00C51656" w:rsidRDefault="00C51656" w:rsidP="00C51656">
      <w:pPr>
        <w:rPr>
          <w:lang w:eastAsia="en-GB"/>
        </w:rPr>
      </w:pPr>
    </w:p>
    <w:p w:rsidR="00C51656" w:rsidRPr="00C51656" w:rsidRDefault="00C51656" w:rsidP="00C51656">
      <w:pPr>
        <w:rPr>
          <w:lang w:eastAsia="en-GB"/>
        </w:rPr>
      </w:pPr>
    </w:p>
    <w:p w:rsidR="00C51656" w:rsidRPr="00C51656" w:rsidRDefault="00C51656" w:rsidP="00C51656">
      <w:pPr>
        <w:rPr>
          <w:lang w:eastAsia="en-GB"/>
        </w:rPr>
      </w:pPr>
    </w:p>
    <w:p w:rsidR="00C51656" w:rsidRPr="00C51656" w:rsidRDefault="00C51656" w:rsidP="00C51656">
      <w:pPr>
        <w:rPr>
          <w:lang w:eastAsia="en-GB"/>
        </w:rPr>
      </w:pPr>
    </w:p>
    <w:p w:rsidR="00C51656" w:rsidRPr="00C51656" w:rsidRDefault="00C51656" w:rsidP="00C51656">
      <w:pPr>
        <w:rPr>
          <w:lang w:eastAsia="en-GB"/>
        </w:rPr>
      </w:pPr>
    </w:p>
    <w:p w:rsidR="00C51656" w:rsidRPr="00C51656" w:rsidRDefault="00C51656" w:rsidP="00C51656">
      <w:pPr>
        <w:rPr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-254636</wp:posOffset>
            </wp:positionH>
            <wp:positionV relativeFrom="paragraph">
              <wp:posOffset>104140</wp:posOffset>
            </wp:positionV>
            <wp:extent cx="3400425" cy="1304925"/>
            <wp:effectExtent l="0" t="0" r="9525" b="9525"/>
            <wp:wrapNone/>
            <wp:docPr id="6" name="Picture 6" descr="Image result for i am the resurrection and the 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i am the resurrection and the lif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12" b="43111"/>
                    <a:stretch/>
                  </pic:blipFill>
                  <pic:spPr bwMode="auto">
                    <a:xfrm>
                      <a:off x="0" y="0"/>
                      <a:ext cx="3417463" cy="1311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05ED2EC" wp14:editId="40CE79C8">
                <wp:simplePos x="0" y="0"/>
                <wp:positionH relativeFrom="page">
                  <wp:posOffset>3781425</wp:posOffset>
                </wp:positionH>
                <wp:positionV relativeFrom="paragraph">
                  <wp:posOffset>104140</wp:posOffset>
                </wp:positionV>
                <wp:extent cx="3543300" cy="12954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996" w:rsidRPr="00C51656" w:rsidRDefault="004D572F" w:rsidP="00826996">
                            <w:pPr>
                              <w:rPr>
                                <w:sz w:val="36"/>
                                <w:szCs w:val="33"/>
                              </w:rPr>
                            </w:pPr>
                            <w:r w:rsidRPr="00C51656">
                              <w:rPr>
                                <w:sz w:val="36"/>
                                <w:szCs w:val="33"/>
                              </w:rPr>
                              <w:t>Jesus was ________</w:t>
                            </w:r>
                            <w:r w:rsidR="00F8001D" w:rsidRPr="00C51656">
                              <w:rPr>
                                <w:sz w:val="36"/>
                                <w:szCs w:val="33"/>
                              </w:rPr>
                              <w:t>_</w:t>
                            </w:r>
                            <w:r w:rsidR="00C51656" w:rsidRPr="00C51656">
                              <w:rPr>
                                <w:sz w:val="36"/>
                                <w:szCs w:val="33"/>
                              </w:rPr>
                              <w:t>_</w:t>
                            </w:r>
                            <w:r w:rsidR="00F8001D" w:rsidRPr="00C51656">
                              <w:rPr>
                                <w:sz w:val="36"/>
                                <w:szCs w:val="33"/>
                              </w:rPr>
                              <w:t>_</w:t>
                            </w:r>
                            <w:r w:rsidRPr="00C51656">
                              <w:rPr>
                                <w:sz w:val="36"/>
                                <w:szCs w:val="33"/>
                              </w:rPr>
                              <w:t>__</w:t>
                            </w:r>
                            <w:r w:rsidR="00F8001D" w:rsidRPr="00C51656">
                              <w:rPr>
                                <w:sz w:val="36"/>
                                <w:szCs w:val="33"/>
                              </w:rPr>
                              <w:t>_</w:t>
                            </w:r>
                            <w:r w:rsidRPr="00C51656">
                              <w:rPr>
                                <w:sz w:val="36"/>
                                <w:szCs w:val="33"/>
                              </w:rPr>
                              <w:t xml:space="preserve">_ from the dead. </w:t>
                            </w:r>
                            <w:r w:rsidR="00C51656" w:rsidRPr="00C51656">
                              <w:rPr>
                                <w:sz w:val="36"/>
                                <w:szCs w:val="33"/>
                              </w:rPr>
                              <w:t xml:space="preserve">    </w:t>
                            </w:r>
                            <w:r w:rsidRPr="00C51656">
                              <w:rPr>
                                <w:sz w:val="36"/>
                                <w:szCs w:val="33"/>
                              </w:rPr>
                              <w:t xml:space="preserve">If a person believes in </w:t>
                            </w:r>
                            <w:r w:rsidR="00F8001D" w:rsidRPr="00C51656">
                              <w:rPr>
                                <w:sz w:val="36"/>
                                <w:szCs w:val="33"/>
                              </w:rPr>
                              <w:t>____________</w:t>
                            </w:r>
                            <w:r w:rsidRPr="00C51656">
                              <w:rPr>
                                <w:sz w:val="36"/>
                                <w:szCs w:val="33"/>
                              </w:rPr>
                              <w:t xml:space="preserve"> they too can have </w:t>
                            </w:r>
                            <w:r w:rsidR="00F8001D" w:rsidRPr="00C51656">
                              <w:rPr>
                                <w:sz w:val="36"/>
                                <w:szCs w:val="33"/>
                              </w:rPr>
                              <w:t>_________</w:t>
                            </w:r>
                            <w:r w:rsidR="00C51656" w:rsidRPr="00C51656">
                              <w:rPr>
                                <w:sz w:val="36"/>
                                <w:szCs w:val="33"/>
                              </w:rPr>
                              <w:t>_</w:t>
                            </w:r>
                            <w:r w:rsidR="00F8001D" w:rsidRPr="00C51656">
                              <w:rPr>
                                <w:sz w:val="36"/>
                                <w:szCs w:val="33"/>
                              </w:rPr>
                              <w:t>______</w:t>
                            </w:r>
                            <w:r w:rsidRPr="00C51656">
                              <w:rPr>
                                <w:sz w:val="36"/>
                                <w:szCs w:val="33"/>
                              </w:rPr>
                              <w:t xml:space="preserve"> life.</w:t>
                            </w:r>
                          </w:p>
                          <w:p w:rsidR="00826996" w:rsidRPr="00C51656" w:rsidRDefault="00826996" w:rsidP="00826996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ED2EC" id="_x0000_s1029" type="#_x0000_t202" style="position:absolute;margin-left:297.75pt;margin-top:8.2pt;width:279pt;height:10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">
                <v:textbox>
                  <w:txbxContent>
                    <w:p w:rsidR="00826996" w:rsidRPr="00C51656" w:rsidRDefault="004D572F" w:rsidP="00826996">
                      <w:pPr>
                        <w:rPr>
                          <w:sz w:val="36"/>
                          <w:szCs w:val="33"/>
                        </w:rPr>
                      </w:pPr>
                      <w:r w:rsidRPr="00C51656">
                        <w:rPr>
                          <w:sz w:val="36"/>
                          <w:szCs w:val="33"/>
                        </w:rPr>
                        <w:t>Jesus was ________</w:t>
                      </w:r>
                      <w:r w:rsidR="00F8001D" w:rsidRPr="00C51656">
                        <w:rPr>
                          <w:sz w:val="36"/>
                          <w:szCs w:val="33"/>
                        </w:rPr>
                        <w:t>_</w:t>
                      </w:r>
                      <w:r w:rsidR="00C51656" w:rsidRPr="00C51656">
                        <w:rPr>
                          <w:sz w:val="36"/>
                          <w:szCs w:val="33"/>
                        </w:rPr>
                        <w:t>_</w:t>
                      </w:r>
                      <w:r w:rsidR="00F8001D" w:rsidRPr="00C51656">
                        <w:rPr>
                          <w:sz w:val="36"/>
                          <w:szCs w:val="33"/>
                        </w:rPr>
                        <w:t>_</w:t>
                      </w:r>
                      <w:r w:rsidRPr="00C51656">
                        <w:rPr>
                          <w:sz w:val="36"/>
                          <w:szCs w:val="33"/>
                        </w:rPr>
                        <w:t>__</w:t>
                      </w:r>
                      <w:r w:rsidR="00F8001D" w:rsidRPr="00C51656">
                        <w:rPr>
                          <w:sz w:val="36"/>
                          <w:szCs w:val="33"/>
                        </w:rPr>
                        <w:t>_</w:t>
                      </w:r>
                      <w:r w:rsidRPr="00C51656">
                        <w:rPr>
                          <w:sz w:val="36"/>
                          <w:szCs w:val="33"/>
                        </w:rPr>
                        <w:t xml:space="preserve">_ from the dead. </w:t>
                      </w:r>
                      <w:r w:rsidR="00C51656" w:rsidRPr="00C51656">
                        <w:rPr>
                          <w:sz w:val="36"/>
                          <w:szCs w:val="33"/>
                        </w:rPr>
                        <w:t xml:space="preserve">    </w:t>
                      </w:r>
                      <w:r w:rsidRPr="00C51656">
                        <w:rPr>
                          <w:sz w:val="36"/>
                          <w:szCs w:val="33"/>
                        </w:rPr>
                        <w:t xml:space="preserve">If a person believes in </w:t>
                      </w:r>
                      <w:r w:rsidR="00F8001D" w:rsidRPr="00C51656">
                        <w:rPr>
                          <w:sz w:val="36"/>
                          <w:szCs w:val="33"/>
                        </w:rPr>
                        <w:t>____________</w:t>
                      </w:r>
                      <w:r w:rsidRPr="00C51656">
                        <w:rPr>
                          <w:sz w:val="36"/>
                          <w:szCs w:val="33"/>
                        </w:rPr>
                        <w:t xml:space="preserve"> they too can have </w:t>
                      </w:r>
                      <w:r w:rsidR="00F8001D" w:rsidRPr="00C51656">
                        <w:rPr>
                          <w:sz w:val="36"/>
                          <w:szCs w:val="33"/>
                        </w:rPr>
                        <w:t>_________</w:t>
                      </w:r>
                      <w:r w:rsidR="00C51656" w:rsidRPr="00C51656">
                        <w:rPr>
                          <w:sz w:val="36"/>
                          <w:szCs w:val="33"/>
                        </w:rPr>
                        <w:t>_</w:t>
                      </w:r>
                      <w:r w:rsidR="00F8001D" w:rsidRPr="00C51656">
                        <w:rPr>
                          <w:sz w:val="36"/>
                          <w:szCs w:val="33"/>
                        </w:rPr>
                        <w:t>______</w:t>
                      </w:r>
                      <w:r w:rsidRPr="00C51656">
                        <w:rPr>
                          <w:sz w:val="36"/>
                          <w:szCs w:val="33"/>
                        </w:rPr>
                        <w:t xml:space="preserve"> life.</w:t>
                      </w:r>
                    </w:p>
                    <w:p w:rsidR="00826996" w:rsidRPr="00C51656" w:rsidRDefault="00826996" w:rsidP="00826996">
                      <w:pPr>
                        <w:rPr>
                          <w:sz w:val="36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C51656" w:rsidRPr="00C51656" w:rsidRDefault="00C51656" w:rsidP="00C51656">
      <w:pPr>
        <w:rPr>
          <w:lang w:eastAsia="en-GB"/>
        </w:rPr>
      </w:pPr>
    </w:p>
    <w:p w:rsidR="00C51656" w:rsidRPr="00C51656" w:rsidRDefault="00C51656" w:rsidP="00C51656">
      <w:pPr>
        <w:rPr>
          <w:lang w:eastAsia="en-GB"/>
        </w:rPr>
      </w:pPr>
    </w:p>
    <w:p w:rsidR="00C51656" w:rsidRPr="00C51656" w:rsidRDefault="00C51656" w:rsidP="00C51656">
      <w:pPr>
        <w:rPr>
          <w:lang w:eastAsia="en-GB"/>
        </w:rPr>
      </w:pPr>
    </w:p>
    <w:p w:rsidR="00C51656" w:rsidRPr="00C51656" w:rsidRDefault="00C51656" w:rsidP="00C51656">
      <w:pPr>
        <w:rPr>
          <w:lang w:eastAsia="en-GB"/>
        </w:rPr>
      </w:pPr>
    </w:p>
    <w:p w:rsidR="00C51656" w:rsidRDefault="00C51656" w:rsidP="00C51656">
      <w:pPr>
        <w:rPr>
          <w:lang w:eastAsia="en-GB"/>
        </w:rPr>
      </w:pPr>
    </w:p>
    <w:p w:rsidR="00C51656" w:rsidRDefault="00C51656" w:rsidP="00C51656">
      <w:pPr>
        <w:rPr>
          <w:lang w:eastAsia="en-GB"/>
        </w:rPr>
      </w:pPr>
    </w:p>
    <w:p w:rsidR="008A2CDB" w:rsidRDefault="008A2CDB" w:rsidP="00C51656">
      <w:pPr>
        <w:rPr>
          <w:lang w:eastAsia="en-GB"/>
        </w:rPr>
      </w:pPr>
    </w:p>
    <w:p w:rsidR="00C51656" w:rsidRDefault="00C51656" w:rsidP="00C51656">
      <w:pPr>
        <w:rPr>
          <w:lang w:eastAsia="en-GB"/>
        </w:rPr>
      </w:pPr>
    </w:p>
    <w:p w:rsidR="00C51656" w:rsidRDefault="00C51656" w:rsidP="00C51656">
      <w:pPr>
        <w:rPr>
          <w:lang w:eastAsia="en-GB"/>
        </w:rPr>
      </w:pPr>
    </w:p>
    <w:p w:rsidR="00C51656" w:rsidRDefault="00C51656" w:rsidP="00C51656">
      <w:pPr>
        <w:rPr>
          <w:lang w:eastAsia="en-GB"/>
        </w:rPr>
      </w:pPr>
    </w:p>
    <w:p w:rsidR="00C51656" w:rsidRDefault="00C51656" w:rsidP="00C51656">
      <w:pPr>
        <w:rPr>
          <w:lang w:eastAsia="en-GB"/>
        </w:rPr>
      </w:pPr>
    </w:p>
    <w:p w:rsidR="00C51656" w:rsidRDefault="00C51656" w:rsidP="00C51656">
      <w:pPr>
        <w:rPr>
          <w:lang w:eastAsia="en-GB"/>
        </w:rPr>
      </w:pPr>
      <w:r w:rsidRPr="001304F3"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03877620" wp14:editId="7ECB62DE">
            <wp:simplePos x="0" y="0"/>
            <wp:positionH relativeFrom="margin">
              <wp:posOffset>-273685</wp:posOffset>
            </wp:positionH>
            <wp:positionV relativeFrom="paragraph">
              <wp:posOffset>221614</wp:posOffset>
            </wp:positionV>
            <wp:extent cx="3436620" cy="1266825"/>
            <wp:effectExtent l="0" t="0" r="0" b="9525"/>
            <wp:wrapNone/>
            <wp:docPr id="20" name="Picture 4" descr="Image result for 1 corinthians 15:42-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Image result for 1 corinthians 15:42-44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46" t="11183" r="8640" b="58427"/>
                    <a:stretch/>
                  </pic:blipFill>
                  <pic:spPr bwMode="auto">
                    <a:xfrm>
                      <a:off x="0" y="0"/>
                      <a:ext cx="3471752" cy="1279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04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9CD628" wp14:editId="2AD0B1F2">
                <wp:simplePos x="0" y="0"/>
                <wp:positionH relativeFrom="column">
                  <wp:posOffset>-321310</wp:posOffset>
                </wp:positionH>
                <wp:positionV relativeFrom="paragraph">
                  <wp:posOffset>-178435</wp:posOffset>
                </wp:positionV>
                <wp:extent cx="7229475" cy="342900"/>
                <wp:effectExtent l="0" t="0" r="0" b="0"/>
                <wp:wrapNone/>
                <wp:docPr id="16" name="Tex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2294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656" w:rsidRPr="002836D3" w:rsidRDefault="00C51656" w:rsidP="00C516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0"/>
                              </w:rPr>
                            </w:pPr>
                            <w:r>
                              <w:rPr>
                                <w:rFonts w:ascii="Arial Rounded MT Bold" w:hAnsi="Arial Rounded MT Bold" w:cstheme="minorBidi"/>
                                <w:color w:val="000066"/>
                                <w:kern w:val="24"/>
                                <w:sz w:val="28"/>
                                <w:szCs w:val="56"/>
                              </w:rPr>
                              <w:t xml:space="preserve">Fill in the gaps to </w:t>
                            </w:r>
                            <w:r w:rsidRPr="002836D3">
                              <w:rPr>
                                <w:rFonts w:ascii="Arial Rounded MT Bold" w:hAnsi="Arial Rounded MT Bold" w:cstheme="minorBidi"/>
                                <w:color w:val="000066"/>
                                <w:kern w:val="24"/>
                                <w:sz w:val="28"/>
                                <w:szCs w:val="56"/>
                              </w:rPr>
                              <w:t xml:space="preserve">explain the meaning of these quotations. 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CD628" id="_x0000_s1030" type="#_x0000_t202" style="position:absolute;margin-left:-25.3pt;margin-top:-14.05pt;width:569.25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" filled="f" stroked="f">
                <v:path arrowok="t"/>
                <v:textbox>
                  <w:txbxContent>
                    <w:p w:rsidR="00C51656" w:rsidRPr="002836D3" w:rsidRDefault="00C51656" w:rsidP="00C51656">
                      <w:pPr>
                        <w:pStyle w:val="NormalWeb"/>
                        <w:spacing w:before="0" w:beforeAutospacing="0" w:after="0" w:afterAutospacing="0"/>
                        <w:rPr>
                          <w:sz w:val="10"/>
                        </w:rPr>
                      </w:pPr>
                      <w:r>
                        <w:rPr>
                          <w:rFonts w:ascii="Arial Rounded MT Bold" w:hAnsi="Arial Rounded MT Bold" w:cstheme="minorBidi"/>
                          <w:color w:val="000066"/>
                          <w:kern w:val="24"/>
                          <w:sz w:val="28"/>
                          <w:szCs w:val="56"/>
                        </w:rPr>
                        <w:t xml:space="preserve">Fill in the gaps to </w:t>
                      </w:r>
                      <w:r w:rsidRPr="002836D3">
                        <w:rPr>
                          <w:rFonts w:ascii="Arial Rounded MT Bold" w:hAnsi="Arial Rounded MT Bold" w:cstheme="minorBidi"/>
                          <w:color w:val="000066"/>
                          <w:kern w:val="24"/>
                          <w:sz w:val="28"/>
                          <w:szCs w:val="56"/>
                        </w:rPr>
                        <w:t xml:space="preserve">explain the meaning of these quotations.  </w:t>
                      </w:r>
                    </w:p>
                  </w:txbxContent>
                </v:textbox>
              </v:shape>
            </w:pict>
          </mc:Fallback>
        </mc:AlternateContent>
      </w:r>
    </w:p>
    <w:p w:rsidR="00C51656" w:rsidRPr="00C51656" w:rsidRDefault="00C51656" w:rsidP="00C51656">
      <w:pPr>
        <w:rPr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3475C98" wp14:editId="03B7F83B">
                <wp:simplePos x="0" y="0"/>
                <wp:positionH relativeFrom="column">
                  <wp:posOffset>3221990</wp:posOffset>
                </wp:positionH>
                <wp:positionV relativeFrom="paragraph">
                  <wp:posOffset>50800</wp:posOffset>
                </wp:positionV>
                <wp:extent cx="3562350" cy="1266825"/>
                <wp:effectExtent l="0" t="0" r="19050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656" w:rsidRPr="00C51656" w:rsidRDefault="00C51656" w:rsidP="00C51656">
                            <w:pPr>
                              <w:rPr>
                                <w:sz w:val="36"/>
                                <w:szCs w:val="33"/>
                              </w:rPr>
                            </w:pPr>
                            <w:r w:rsidRPr="00C51656">
                              <w:rPr>
                                <w:sz w:val="36"/>
                                <w:szCs w:val="33"/>
                              </w:rPr>
                              <w:t>We are born, therefore eventually we _____</w:t>
                            </w:r>
                            <w:r>
                              <w:rPr>
                                <w:sz w:val="36"/>
                                <w:szCs w:val="33"/>
                              </w:rPr>
                              <w:t>_</w:t>
                            </w:r>
                            <w:r w:rsidRPr="00C51656">
                              <w:rPr>
                                <w:sz w:val="36"/>
                                <w:szCs w:val="33"/>
                              </w:rPr>
                              <w:t>_.</w:t>
                            </w:r>
                            <w:r>
                              <w:rPr>
                                <w:sz w:val="36"/>
                                <w:szCs w:val="33"/>
                              </w:rPr>
                              <w:t xml:space="preserve">  </w:t>
                            </w:r>
                            <w:r w:rsidRPr="00C51656">
                              <w:rPr>
                                <w:sz w:val="36"/>
                                <w:szCs w:val="33"/>
                              </w:rPr>
                              <w:t>However, if we are ______________ from the dead, we will have ________________ life.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75C98" id="_x0000_s1031" type="#_x0000_t202" style="position:absolute;margin-left:253.7pt;margin-top:4pt;width:280.5pt;height:99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">
                <v:textbox>
                  <w:txbxContent>
                    <w:p w:rsidR="00C51656" w:rsidRPr="00C51656" w:rsidRDefault="00C51656" w:rsidP="00C51656">
                      <w:pPr>
                        <w:rPr>
                          <w:sz w:val="36"/>
                          <w:szCs w:val="33"/>
                        </w:rPr>
                      </w:pPr>
                      <w:r w:rsidRPr="00C51656">
                        <w:rPr>
                          <w:sz w:val="36"/>
                          <w:szCs w:val="33"/>
                        </w:rPr>
                        <w:t>We are born, therefore eventually we _____</w:t>
                      </w:r>
                      <w:r>
                        <w:rPr>
                          <w:sz w:val="36"/>
                          <w:szCs w:val="33"/>
                        </w:rPr>
                        <w:t>_</w:t>
                      </w:r>
                      <w:r w:rsidRPr="00C51656">
                        <w:rPr>
                          <w:sz w:val="36"/>
                          <w:szCs w:val="33"/>
                        </w:rPr>
                        <w:t>_.</w:t>
                      </w:r>
                      <w:r>
                        <w:rPr>
                          <w:sz w:val="36"/>
                          <w:szCs w:val="33"/>
                        </w:rPr>
                        <w:t xml:space="preserve">  </w:t>
                      </w:r>
                      <w:r w:rsidRPr="00C51656">
                        <w:rPr>
                          <w:sz w:val="36"/>
                          <w:szCs w:val="33"/>
                        </w:rPr>
                        <w:t>However, if we are ______________ from the dead, we will have ________________ life.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51656" w:rsidRPr="00C51656" w:rsidRDefault="00C51656" w:rsidP="00C51656">
      <w:pPr>
        <w:rPr>
          <w:lang w:eastAsia="en-GB"/>
        </w:rPr>
      </w:pPr>
    </w:p>
    <w:p w:rsidR="00C51656" w:rsidRPr="00C51656" w:rsidRDefault="00C51656" w:rsidP="00C51656">
      <w:pPr>
        <w:rPr>
          <w:lang w:eastAsia="en-GB"/>
        </w:rPr>
      </w:pPr>
    </w:p>
    <w:p w:rsidR="00C51656" w:rsidRPr="00C51656" w:rsidRDefault="00C51656" w:rsidP="00C51656">
      <w:pPr>
        <w:rPr>
          <w:lang w:eastAsia="en-GB"/>
        </w:rPr>
      </w:pPr>
    </w:p>
    <w:p w:rsidR="00C51656" w:rsidRPr="00C51656" w:rsidRDefault="00C51656" w:rsidP="00C51656">
      <w:pPr>
        <w:rPr>
          <w:lang w:eastAsia="en-GB"/>
        </w:rPr>
      </w:pPr>
    </w:p>
    <w:p w:rsidR="00C51656" w:rsidRDefault="00C51656" w:rsidP="00C51656">
      <w:pPr>
        <w:tabs>
          <w:tab w:val="left" w:pos="2730"/>
        </w:tabs>
        <w:rPr>
          <w:lang w:eastAsia="en-GB"/>
        </w:rPr>
      </w:pPr>
      <w:r>
        <w:rPr>
          <w:lang w:eastAsia="en-GB"/>
        </w:rPr>
        <w:tab/>
      </w:r>
    </w:p>
    <w:p w:rsidR="00C51656" w:rsidRDefault="00C51656" w:rsidP="00C51656">
      <w:pPr>
        <w:tabs>
          <w:tab w:val="left" w:pos="2730"/>
        </w:tabs>
        <w:rPr>
          <w:lang w:eastAsia="en-GB"/>
        </w:rPr>
      </w:pPr>
    </w:p>
    <w:p w:rsidR="00C51656" w:rsidRDefault="00C51656" w:rsidP="00C51656">
      <w:pPr>
        <w:tabs>
          <w:tab w:val="left" w:pos="2730"/>
        </w:tabs>
        <w:rPr>
          <w:lang w:eastAsia="en-GB"/>
        </w:rPr>
      </w:pPr>
      <w:r w:rsidRPr="001304F3"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43BAAE13" wp14:editId="6BB4E30B">
            <wp:simplePos x="0" y="0"/>
            <wp:positionH relativeFrom="margin">
              <wp:posOffset>-283210</wp:posOffset>
            </wp:positionH>
            <wp:positionV relativeFrom="paragraph">
              <wp:posOffset>219710</wp:posOffset>
            </wp:positionV>
            <wp:extent cx="3457575" cy="1332865"/>
            <wp:effectExtent l="0" t="0" r="9525" b="635"/>
            <wp:wrapNone/>
            <wp:docPr id="21" name="Picture 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422" cy="133434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1656" w:rsidRDefault="00C51656" w:rsidP="00C51656">
      <w:pPr>
        <w:tabs>
          <w:tab w:val="left" w:pos="2730"/>
        </w:tabs>
        <w:rPr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5771C87" wp14:editId="158E2084">
                <wp:simplePos x="0" y="0"/>
                <wp:positionH relativeFrom="column">
                  <wp:posOffset>3230880</wp:posOffset>
                </wp:positionH>
                <wp:positionV relativeFrom="paragraph">
                  <wp:posOffset>48895</wp:posOffset>
                </wp:positionV>
                <wp:extent cx="3552825" cy="1333500"/>
                <wp:effectExtent l="0" t="0" r="28575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656" w:rsidRPr="00C51656" w:rsidRDefault="00C51656" w:rsidP="00C51656">
                            <w:pPr>
                              <w:rPr>
                                <w:sz w:val="36"/>
                                <w:szCs w:val="33"/>
                              </w:rPr>
                            </w:pPr>
                            <w:r w:rsidRPr="00C51656">
                              <w:rPr>
                                <w:sz w:val="36"/>
                                <w:szCs w:val="33"/>
                              </w:rPr>
                              <w:t>If we behave ___________ we will _________.</w:t>
                            </w:r>
                            <w:r>
                              <w:rPr>
                                <w:sz w:val="36"/>
                                <w:szCs w:val="33"/>
                              </w:rPr>
                              <w:t xml:space="preserve"> </w:t>
                            </w:r>
                            <w:r w:rsidRPr="00C51656">
                              <w:rPr>
                                <w:sz w:val="36"/>
                                <w:szCs w:val="33"/>
                              </w:rPr>
                              <w:t>But if a person believes in _____________, ________________ life is possible.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71C87" id="_x0000_s1032" type="#_x0000_t202" style="position:absolute;margin-left:254.4pt;margin-top:3.85pt;width:279.75pt;height:10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">
                <v:textbox>
                  <w:txbxContent>
                    <w:p w:rsidR="00C51656" w:rsidRPr="00C51656" w:rsidRDefault="00C51656" w:rsidP="00C51656">
                      <w:pPr>
                        <w:rPr>
                          <w:sz w:val="36"/>
                          <w:szCs w:val="33"/>
                        </w:rPr>
                      </w:pPr>
                      <w:r w:rsidRPr="00C51656">
                        <w:rPr>
                          <w:sz w:val="36"/>
                          <w:szCs w:val="33"/>
                        </w:rPr>
                        <w:t>If we behave ___________ we will _________.</w:t>
                      </w:r>
                      <w:r>
                        <w:rPr>
                          <w:sz w:val="36"/>
                          <w:szCs w:val="33"/>
                        </w:rPr>
                        <w:t xml:space="preserve"> </w:t>
                      </w:r>
                      <w:r w:rsidRPr="00C51656">
                        <w:rPr>
                          <w:sz w:val="36"/>
                          <w:szCs w:val="33"/>
                        </w:rPr>
                        <w:t>But if a person believes in _____________, ________________ life is possible.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51656" w:rsidRPr="00C51656" w:rsidRDefault="00C51656" w:rsidP="00C51656">
      <w:pPr>
        <w:tabs>
          <w:tab w:val="left" w:pos="2730"/>
        </w:tabs>
        <w:rPr>
          <w:lang w:eastAsia="en-GB"/>
        </w:rPr>
      </w:pPr>
    </w:p>
    <w:p w:rsidR="00C51656" w:rsidRPr="00C51656" w:rsidRDefault="00C51656" w:rsidP="00C51656">
      <w:pPr>
        <w:rPr>
          <w:lang w:eastAsia="en-GB"/>
        </w:rPr>
      </w:pPr>
    </w:p>
    <w:p w:rsidR="00C51656" w:rsidRPr="00C51656" w:rsidRDefault="00C51656" w:rsidP="00C51656">
      <w:pPr>
        <w:rPr>
          <w:lang w:eastAsia="en-GB"/>
        </w:rPr>
      </w:pPr>
    </w:p>
    <w:p w:rsidR="00C51656" w:rsidRPr="00C51656" w:rsidRDefault="00C51656" w:rsidP="00C51656">
      <w:pPr>
        <w:rPr>
          <w:lang w:eastAsia="en-GB"/>
        </w:rPr>
      </w:pPr>
    </w:p>
    <w:p w:rsidR="00C51656" w:rsidRPr="00C51656" w:rsidRDefault="00C51656" w:rsidP="00C51656">
      <w:pPr>
        <w:rPr>
          <w:lang w:eastAsia="en-GB"/>
        </w:rPr>
      </w:pPr>
    </w:p>
    <w:p w:rsidR="00C51656" w:rsidRPr="00C51656" w:rsidRDefault="00C51656" w:rsidP="00C51656">
      <w:pPr>
        <w:rPr>
          <w:lang w:eastAsia="en-GB"/>
        </w:rPr>
      </w:pPr>
    </w:p>
    <w:p w:rsidR="00C51656" w:rsidRPr="00C51656" w:rsidRDefault="00C51656" w:rsidP="00C51656">
      <w:pPr>
        <w:rPr>
          <w:lang w:eastAsia="en-GB"/>
        </w:rPr>
      </w:pPr>
    </w:p>
    <w:p w:rsidR="00C51656" w:rsidRPr="00C51656" w:rsidRDefault="00C51656" w:rsidP="00C51656">
      <w:pPr>
        <w:rPr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088227A5" wp14:editId="0437A78E">
            <wp:simplePos x="0" y="0"/>
            <wp:positionH relativeFrom="column">
              <wp:posOffset>-254636</wp:posOffset>
            </wp:positionH>
            <wp:positionV relativeFrom="paragraph">
              <wp:posOffset>104140</wp:posOffset>
            </wp:positionV>
            <wp:extent cx="3400425" cy="1304925"/>
            <wp:effectExtent l="0" t="0" r="9525" b="9525"/>
            <wp:wrapNone/>
            <wp:docPr id="22" name="Picture 22" descr="Image result for i am the resurrection and the 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i am the resurrection and the lif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12" b="43111"/>
                    <a:stretch/>
                  </pic:blipFill>
                  <pic:spPr bwMode="auto">
                    <a:xfrm>
                      <a:off x="0" y="0"/>
                      <a:ext cx="3417463" cy="1311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623B86B" wp14:editId="0366C5CE">
                <wp:simplePos x="0" y="0"/>
                <wp:positionH relativeFrom="page">
                  <wp:posOffset>3781425</wp:posOffset>
                </wp:positionH>
                <wp:positionV relativeFrom="paragraph">
                  <wp:posOffset>104140</wp:posOffset>
                </wp:positionV>
                <wp:extent cx="3543300" cy="1295400"/>
                <wp:effectExtent l="0" t="0" r="19050" b="1905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656" w:rsidRPr="00C51656" w:rsidRDefault="00C51656" w:rsidP="00C51656">
                            <w:pPr>
                              <w:rPr>
                                <w:sz w:val="36"/>
                                <w:szCs w:val="33"/>
                              </w:rPr>
                            </w:pPr>
                            <w:r w:rsidRPr="00C51656">
                              <w:rPr>
                                <w:sz w:val="36"/>
                                <w:szCs w:val="33"/>
                              </w:rPr>
                              <w:t>Jesus was _______________ from the dead.     If a person believes in ____________ they too can have ________________ life.</w:t>
                            </w:r>
                          </w:p>
                          <w:p w:rsidR="00C51656" w:rsidRPr="00C51656" w:rsidRDefault="00C51656" w:rsidP="00C51656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3B86B" id="Text Box 19" o:spid="_x0000_s1033" type="#_x0000_t202" style="position:absolute;margin-left:297.75pt;margin-top:8.2pt;width:279pt;height:10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">
                <v:textbox>
                  <w:txbxContent>
                    <w:p w:rsidR="00C51656" w:rsidRPr="00C51656" w:rsidRDefault="00C51656" w:rsidP="00C51656">
                      <w:pPr>
                        <w:rPr>
                          <w:sz w:val="36"/>
                          <w:szCs w:val="33"/>
                        </w:rPr>
                      </w:pPr>
                      <w:r w:rsidRPr="00C51656">
                        <w:rPr>
                          <w:sz w:val="36"/>
                          <w:szCs w:val="33"/>
                        </w:rPr>
                        <w:t>Jesus was _______________ from the dead.     If a person believes in ____________ they too can have ________________ life.</w:t>
                      </w:r>
                    </w:p>
                    <w:p w:rsidR="00C51656" w:rsidRPr="00C51656" w:rsidRDefault="00C51656" w:rsidP="00C51656">
                      <w:pPr>
                        <w:rPr>
                          <w:sz w:val="36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C51656" w:rsidRPr="00C51656" w:rsidRDefault="00C51656" w:rsidP="00C51656">
      <w:pPr>
        <w:rPr>
          <w:lang w:eastAsia="en-GB"/>
        </w:rPr>
      </w:pPr>
    </w:p>
    <w:p w:rsidR="00C51656" w:rsidRPr="00C51656" w:rsidRDefault="00C51656" w:rsidP="00C51656">
      <w:pPr>
        <w:rPr>
          <w:lang w:eastAsia="en-GB"/>
        </w:rPr>
      </w:pPr>
    </w:p>
    <w:p w:rsidR="00C51656" w:rsidRPr="00C51656" w:rsidRDefault="00C51656" w:rsidP="00C51656">
      <w:pPr>
        <w:rPr>
          <w:lang w:eastAsia="en-GB"/>
        </w:rPr>
      </w:pPr>
    </w:p>
    <w:p w:rsidR="00C51656" w:rsidRPr="00C51656" w:rsidRDefault="00C51656" w:rsidP="00C51656">
      <w:pPr>
        <w:rPr>
          <w:lang w:eastAsia="en-GB"/>
        </w:rPr>
      </w:pPr>
    </w:p>
    <w:p w:rsidR="00C51656" w:rsidRDefault="00C51656" w:rsidP="00C51656">
      <w:pPr>
        <w:rPr>
          <w:lang w:eastAsia="en-GB"/>
        </w:rPr>
      </w:pPr>
    </w:p>
    <w:p w:rsidR="00C51656" w:rsidRDefault="00C51656" w:rsidP="00C51656">
      <w:pPr>
        <w:rPr>
          <w:lang w:eastAsia="en-GB"/>
        </w:rPr>
      </w:pPr>
    </w:p>
    <w:p w:rsidR="00C51656" w:rsidRDefault="00C51656" w:rsidP="00C51656">
      <w:pPr>
        <w:rPr>
          <w:lang w:eastAsia="en-GB"/>
        </w:rPr>
      </w:pPr>
    </w:p>
    <w:p w:rsidR="00F22D14" w:rsidRDefault="00F22D14" w:rsidP="001739F9">
      <w:pPr>
        <w:rPr>
          <w:sz w:val="28"/>
          <w:u w:val="single"/>
          <w:lang w:eastAsia="en-GB"/>
        </w:rPr>
      </w:pPr>
    </w:p>
    <w:p w:rsidR="001739F9" w:rsidRPr="007A45D5" w:rsidRDefault="00F22D14" w:rsidP="001739F9">
      <w:pPr>
        <w:rPr>
          <w:sz w:val="28"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85888" behindDoc="1" locked="0" layoutInCell="1" allowOverlap="1">
            <wp:simplePos x="0" y="0"/>
            <wp:positionH relativeFrom="margin">
              <wp:posOffset>-235585</wp:posOffset>
            </wp:positionH>
            <wp:positionV relativeFrom="paragraph">
              <wp:posOffset>288290</wp:posOffset>
            </wp:positionV>
            <wp:extent cx="1133475" cy="847725"/>
            <wp:effectExtent l="0" t="0" r="9525" b="9525"/>
            <wp:wrapTight wrapText="bothSides">
              <wp:wrapPolygon edited="0">
                <wp:start x="0" y="0"/>
                <wp:lineTo x="0" y="21357"/>
                <wp:lineTo x="21418" y="21357"/>
                <wp:lineTo x="21418" y="0"/>
                <wp:lineTo x="0" y="0"/>
              </wp:wrapPolygon>
            </wp:wrapTight>
            <wp:docPr id="25" name="Picture 2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255"/>
                    <a:stretch/>
                  </pic:blipFill>
                  <pic:spPr bwMode="auto">
                    <a:xfrm>
                      <a:off x="0" y="0"/>
                      <a:ext cx="11334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45D5" w:rsidRPr="007A45D5">
        <w:rPr>
          <w:sz w:val="28"/>
          <w:u w:val="single"/>
          <w:lang w:eastAsia="en-GB"/>
        </w:rPr>
        <w:t xml:space="preserve">Complete the following </w:t>
      </w:r>
      <w:r w:rsidR="001739F9" w:rsidRPr="007A45D5">
        <w:rPr>
          <w:sz w:val="28"/>
          <w:u w:val="single"/>
          <w:lang w:eastAsia="en-GB"/>
        </w:rPr>
        <w:t xml:space="preserve">(page 22)… </w:t>
      </w:r>
    </w:p>
    <w:p w:rsidR="001739F9" w:rsidRDefault="001739F9" w:rsidP="001739F9">
      <w:pPr>
        <w:rPr>
          <w:sz w:val="28"/>
          <w:lang w:eastAsia="en-GB"/>
        </w:rPr>
      </w:pPr>
      <w:r w:rsidRPr="001739F9">
        <w:rPr>
          <w:sz w:val="28"/>
          <w:lang w:eastAsia="en-GB"/>
        </w:rPr>
        <w:t xml:space="preserve">Christians believe that resurrection is a reality. However, there are different beliefs within Christianity about the form that resurrection will take. </w:t>
      </w:r>
    </w:p>
    <w:p w:rsidR="001739F9" w:rsidRPr="001739F9" w:rsidRDefault="001739F9" w:rsidP="001739F9">
      <w:pPr>
        <w:rPr>
          <w:sz w:val="8"/>
          <w:szCs w:val="16"/>
          <w:lang w:eastAsia="en-GB"/>
        </w:rPr>
      </w:pPr>
    </w:p>
    <w:p w:rsidR="001739F9" w:rsidRPr="001739F9" w:rsidRDefault="00F22D14" w:rsidP="001739F9">
      <w:pPr>
        <w:rPr>
          <w:sz w:val="28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BF82C09" wp14:editId="1ABE1B08">
                <wp:simplePos x="0" y="0"/>
                <wp:positionH relativeFrom="margin">
                  <wp:align>center</wp:align>
                </wp:positionH>
                <wp:positionV relativeFrom="paragraph">
                  <wp:posOffset>2950210</wp:posOffset>
                </wp:positionV>
                <wp:extent cx="6953250" cy="3838575"/>
                <wp:effectExtent l="0" t="0" r="19050" b="28575"/>
                <wp:wrapSquare wrapText="bothSides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383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462" w:rsidRPr="00091462" w:rsidRDefault="00091462" w:rsidP="00091462">
                            <w:pPr>
                              <w:spacing w:line="360" w:lineRule="auto"/>
                              <w:rPr>
                                <w:sz w:val="36"/>
                                <w:szCs w:val="33"/>
                              </w:rPr>
                            </w:pPr>
                            <w:r>
                              <w:rPr>
                                <w:sz w:val="36"/>
                                <w:szCs w:val="33"/>
                              </w:rPr>
                              <w:t xml:space="preserve">Other Christians believe that </w:t>
                            </w:r>
                            <w:proofErr w:type="spellStart"/>
                            <w:r>
                              <w:rPr>
                                <w:sz w:val="36"/>
                                <w:szCs w:val="33"/>
                              </w:rPr>
                              <w:t>some time</w:t>
                            </w:r>
                            <w:proofErr w:type="spellEnd"/>
                            <w:r>
                              <w:rPr>
                                <w:sz w:val="36"/>
                                <w:szCs w:val="33"/>
                              </w:rPr>
                              <w:t xml:space="preserve"> in the future … _____________</w:t>
                            </w:r>
                          </w:p>
                          <w:p w:rsidR="00091462" w:rsidRPr="00091462" w:rsidRDefault="00091462" w:rsidP="00091462">
                            <w:pPr>
                              <w:spacing w:line="360" w:lineRule="auto"/>
                              <w:rPr>
                                <w:sz w:val="36"/>
                                <w:szCs w:val="33"/>
                              </w:rPr>
                            </w:pPr>
                            <w:r w:rsidRPr="00091462">
                              <w:rPr>
                                <w:sz w:val="36"/>
                                <w:szCs w:val="33"/>
                              </w:rPr>
                              <w:t>______________________________________________________________________________________________________________________</w:t>
                            </w:r>
                            <w:r>
                              <w:rPr>
                                <w:sz w:val="36"/>
                                <w:szCs w:val="33"/>
                              </w:rPr>
                              <w:t xml:space="preserve"> The Catholic Church is clear that… _______________________________ </w:t>
                            </w:r>
                            <w:r w:rsidRPr="00091462">
                              <w:rPr>
                                <w:sz w:val="36"/>
                                <w:szCs w:val="33"/>
                              </w:rPr>
                              <w:t>_______________________________________________________</w:t>
                            </w:r>
                            <w:r>
                              <w:rPr>
                                <w:sz w:val="36"/>
                                <w:szCs w:val="33"/>
                              </w:rPr>
                              <w:t>___________________________________________________________</w:t>
                            </w:r>
                            <w:r w:rsidRPr="00091462">
                              <w:rPr>
                                <w:sz w:val="36"/>
                                <w:szCs w:val="33"/>
                              </w:rPr>
                              <w:t>____</w:t>
                            </w:r>
                            <w:r>
                              <w:rPr>
                                <w:sz w:val="36"/>
                                <w:szCs w:val="33"/>
                              </w:rPr>
                              <w:t>___________________________________________________________</w:t>
                            </w:r>
                            <w:r w:rsidR="007A45D5">
                              <w:rPr>
                                <w:sz w:val="36"/>
                                <w:szCs w:val="33"/>
                              </w:rPr>
                              <w:t>_______________________________________________________________________________________________________________________</w:t>
                            </w:r>
                            <w:r w:rsidRPr="00091462">
                              <w:rPr>
                                <w:sz w:val="36"/>
                                <w:szCs w:val="33"/>
                              </w:rPr>
                              <w:t xml:space="preserve"> </w:t>
                            </w:r>
                          </w:p>
                          <w:p w:rsidR="00091462" w:rsidRPr="00C51656" w:rsidRDefault="00091462" w:rsidP="00091462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82C09" id="Text Box 24" o:spid="_x0000_s1034" type="#_x0000_t202" style="position:absolute;margin-left:0;margin-top:232.3pt;width:547.5pt;height:302.25pt;z-index:2516848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">
                <v:textbox>
                  <w:txbxContent>
                    <w:p w:rsidR="00091462" w:rsidRPr="00091462" w:rsidRDefault="00091462" w:rsidP="00091462">
                      <w:pPr>
                        <w:spacing w:line="360" w:lineRule="auto"/>
                        <w:rPr>
                          <w:sz w:val="36"/>
                          <w:szCs w:val="33"/>
                        </w:rPr>
                      </w:pPr>
                      <w:r>
                        <w:rPr>
                          <w:sz w:val="36"/>
                          <w:szCs w:val="33"/>
                        </w:rPr>
                        <w:t>Other</w:t>
                      </w:r>
                      <w:r>
                        <w:rPr>
                          <w:sz w:val="36"/>
                          <w:szCs w:val="33"/>
                        </w:rPr>
                        <w:t xml:space="preserve"> Christians believe</w:t>
                      </w:r>
                      <w:r>
                        <w:rPr>
                          <w:sz w:val="36"/>
                          <w:szCs w:val="33"/>
                        </w:rPr>
                        <w:t xml:space="preserve"> that </w:t>
                      </w:r>
                      <w:proofErr w:type="spellStart"/>
                      <w:r>
                        <w:rPr>
                          <w:sz w:val="36"/>
                          <w:szCs w:val="33"/>
                        </w:rPr>
                        <w:t>some time</w:t>
                      </w:r>
                      <w:proofErr w:type="spellEnd"/>
                      <w:r>
                        <w:rPr>
                          <w:sz w:val="36"/>
                          <w:szCs w:val="33"/>
                        </w:rPr>
                        <w:t xml:space="preserve"> in the future</w:t>
                      </w:r>
                      <w:r>
                        <w:rPr>
                          <w:sz w:val="36"/>
                          <w:szCs w:val="33"/>
                        </w:rPr>
                        <w:t xml:space="preserve"> … </w:t>
                      </w:r>
                      <w:r>
                        <w:rPr>
                          <w:sz w:val="36"/>
                          <w:szCs w:val="33"/>
                        </w:rPr>
                        <w:t>_____________</w:t>
                      </w:r>
                    </w:p>
                    <w:p w:rsidR="00091462" w:rsidRPr="00091462" w:rsidRDefault="00091462" w:rsidP="00091462">
                      <w:pPr>
                        <w:spacing w:line="360" w:lineRule="auto"/>
                        <w:rPr>
                          <w:sz w:val="36"/>
                          <w:szCs w:val="33"/>
                        </w:rPr>
                      </w:pPr>
                      <w:r w:rsidRPr="00091462">
                        <w:rPr>
                          <w:sz w:val="36"/>
                          <w:szCs w:val="33"/>
                        </w:rPr>
                        <w:t>______________________________________________________________________________________________________________________</w:t>
                      </w:r>
                      <w:r>
                        <w:rPr>
                          <w:sz w:val="36"/>
                          <w:szCs w:val="33"/>
                        </w:rPr>
                        <w:t xml:space="preserve"> The Catholic Church is clear that… _______________________________ </w:t>
                      </w:r>
                      <w:r w:rsidRPr="00091462">
                        <w:rPr>
                          <w:sz w:val="36"/>
                          <w:szCs w:val="33"/>
                        </w:rPr>
                        <w:t>_______________________________________________________</w:t>
                      </w:r>
                      <w:r>
                        <w:rPr>
                          <w:sz w:val="36"/>
                          <w:szCs w:val="33"/>
                        </w:rPr>
                        <w:t>___________________________________________________________</w:t>
                      </w:r>
                      <w:r w:rsidRPr="00091462">
                        <w:rPr>
                          <w:sz w:val="36"/>
                          <w:szCs w:val="33"/>
                        </w:rPr>
                        <w:t>____</w:t>
                      </w:r>
                      <w:r>
                        <w:rPr>
                          <w:sz w:val="36"/>
                          <w:szCs w:val="33"/>
                        </w:rPr>
                        <w:t>___________________________________________________________</w:t>
                      </w:r>
                      <w:r w:rsidR="007A45D5">
                        <w:rPr>
                          <w:sz w:val="36"/>
                          <w:szCs w:val="33"/>
                        </w:rPr>
                        <w:t>_______________________________________________________________________________________________________________________</w:t>
                      </w:r>
                      <w:r w:rsidRPr="00091462">
                        <w:rPr>
                          <w:sz w:val="36"/>
                          <w:szCs w:val="33"/>
                        </w:rPr>
                        <w:t xml:space="preserve"> </w:t>
                      </w:r>
                    </w:p>
                    <w:p w:rsidR="00091462" w:rsidRPr="00C51656" w:rsidRDefault="00091462" w:rsidP="00091462">
                      <w:pPr>
                        <w:rPr>
                          <w:sz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9146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30B7E92" wp14:editId="2B036ED2">
                <wp:simplePos x="0" y="0"/>
                <wp:positionH relativeFrom="margin">
                  <wp:posOffset>-235585</wp:posOffset>
                </wp:positionH>
                <wp:positionV relativeFrom="paragraph">
                  <wp:posOffset>535940</wp:posOffset>
                </wp:positionV>
                <wp:extent cx="6953250" cy="2362200"/>
                <wp:effectExtent l="0" t="0" r="19050" b="19050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462" w:rsidRPr="00091462" w:rsidRDefault="00091462" w:rsidP="00091462">
                            <w:pPr>
                              <w:spacing w:line="360" w:lineRule="auto"/>
                              <w:rPr>
                                <w:sz w:val="36"/>
                                <w:szCs w:val="33"/>
                              </w:rPr>
                            </w:pPr>
                            <w:r>
                              <w:rPr>
                                <w:sz w:val="36"/>
                                <w:szCs w:val="33"/>
                              </w:rPr>
                              <w:t xml:space="preserve">Some Christians believe a person’s soul … </w:t>
                            </w:r>
                            <w:r w:rsidRPr="00091462">
                              <w:rPr>
                                <w:sz w:val="36"/>
                                <w:szCs w:val="33"/>
                              </w:rPr>
                              <w:t>_________________________</w:t>
                            </w:r>
                          </w:p>
                          <w:p w:rsidR="001739F9" w:rsidRPr="00091462" w:rsidRDefault="00091462" w:rsidP="00091462">
                            <w:pPr>
                              <w:spacing w:line="360" w:lineRule="auto"/>
                              <w:rPr>
                                <w:sz w:val="36"/>
                                <w:szCs w:val="33"/>
                              </w:rPr>
                            </w:pPr>
                            <w:r w:rsidRPr="00091462">
                              <w:rPr>
                                <w:sz w:val="36"/>
                                <w:szCs w:val="33"/>
                              </w:rPr>
                              <w:t>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sz w:val="36"/>
                                <w:szCs w:val="33"/>
                              </w:rPr>
                              <w:t>___________________________________________________________</w:t>
                            </w:r>
                            <w:r w:rsidRPr="00091462">
                              <w:rPr>
                                <w:sz w:val="36"/>
                                <w:szCs w:val="33"/>
                              </w:rPr>
                              <w:t xml:space="preserve">____ </w:t>
                            </w:r>
                          </w:p>
                          <w:p w:rsidR="001739F9" w:rsidRPr="00C51656" w:rsidRDefault="001739F9" w:rsidP="001739F9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B7E92" id="Text Box 23" o:spid="_x0000_s1035" type="#_x0000_t202" style="position:absolute;margin-left:-18.55pt;margin-top:42.2pt;width:547.5pt;height:186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">
                <v:textbox>
                  <w:txbxContent>
                    <w:p w:rsidR="00091462" w:rsidRPr="00091462" w:rsidRDefault="00091462" w:rsidP="00091462">
                      <w:pPr>
                        <w:spacing w:line="360" w:lineRule="auto"/>
                        <w:rPr>
                          <w:sz w:val="36"/>
                          <w:szCs w:val="33"/>
                        </w:rPr>
                      </w:pPr>
                      <w:r>
                        <w:rPr>
                          <w:sz w:val="36"/>
                          <w:szCs w:val="33"/>
                        </w:rPr>
                        <w:t xml:space="preserve">Some Christians believe a person’s soul … </w:t>
                      </w:r>
                      <w:r w:rsidRPr="00091462">
                        <w:rPr>
                          <w:sz w:val="36"/>
                          <w:szCs w:val="33"/>
                        </w:rPr>
                        <w:t>_________________________</w:t>
                      </w:r>
                    </w:p>
                    <w:p w:rsidR="001739F9" w:rsidRPr="00091462" w:rsidRDefault="00091462" w:rsidP="00091462">
                      <w:pPr>
                        <w:spacing w:line="360" w:lineRule="auto"/>
                        <w:rPr>
                          <w:sz w:val="36"/>
                          <w:szCs w:val="33"/>
                        </w:rPr>
                      </w:pPr>
                      <w:r w:rsidRPr="00091462">
                        <w:rPr>
                          <w:sz w:val="36"/>
                          <w:szCs w:val="33"/>
                        </w:rPr>
                        <w:t>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sz w:val="36"/>
                          <w:szCs w:val="33"/>
                        </w:rPr>
                        <w:t>___________________________________________________________</w:t>
                      </w:r>
                      <w:r w:rsidRPr="00091462">
                        <w:rPr>
                          <w:sz w:val="36"/>
                          <w:szCs w:val="33"/>
                        </w:rPr>
                        <w:t xml:space="preserve">____ </w:t>
                      </w:r>
                    </w:p>
                    <w:p w:rsidR="001739F9" w:rsidRPr="00C51656" w:rsidRDefault="001739F9" w:rsidP="001739F9">
                      <w:pPr>
                        <w:rPr>
                          <w:sz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739F9" w:rsidRPr="001739F9">
        <w:rPr>
          <w:sz w:val="28"/>
          <w:lang w:eastAsia="en-GB"/>
        </w:rPr>
        <w:t>Explain, in detail,</w:t>
      </w:r>
      <w:r w:rsidR="001739F9">
        <w:rPr>
          <w:sz w:val="28"/>
          <w:lang w:eastAsia="en-GB"/>
        </w:rPr>
        <w:t xml:space="preserve"> the differences between the</w:t>
      </w:r>
      <w:r w:rsidR="001739F9" w:rsidRPr="001739F9">
        <w:rPr>
          <w:sz w:val="28"/>
          <w:lang w:eastAsia="en-GB"/>
        </w:rPr>
        <w:t xml:space="preserve"> resurrection of the soul and a bodily </w:t>
      </w:r>
      <w:r w:rsidR="001739F9">
        <w:rPr>
          <w:sz w:val="28"/>
          <w:lang w:eastAsia="en-GB"/>
        </w:rPr>
        <w:t>r</w:t>
      </w:r>
      <w:r w:rsidR="001739F9" w:rsidRPr="001739F9">
        <w:rPr>
          <w:sz w:val="28"/>
          <w:lang w:eastAsia="en-GB"/>
        </w:rPr>
        <w:t xml:space="preserve">esurrection.   </w:t>
      </w:r>
    </w:p>
    <w:p w:rsidR="001739F9" w:rsidRDefault="00F22D14" w:rsidP="00C51656">
      <w:pPr>
        <w:rPr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2DBB23A" wp14:editId="3151210E">
                <wp:simplePos x="0" y="0"/>
                <wp:positionH relativeFrom="margin">
                  <wp:align>center</wp:align>
                </wp:positionH>
                <wp:positionV relativeFrom="paragraph">
                  <wp:posOffset>6439535</wp:posOffset>
                </wp:positionV>
                <wp:extent cx="6953250" cy="2133600"/>
                <wp:effectExtent l="0" t="0" r="19050" b="1905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D14" w:rsidRDefault="00F22D14" w:rsidP="00F22D14">
                            <w:pPr>
                              <w:rPr>
                                <w:sz w:val="36"/>
                                <w:lang w:eastAsia="en-GB"/>
                              </w:rPr>
                            </w:pPr>
                            <w:r>
                              <w:rPr>
                                <w:sz w:val="36"/>
                                <w:lang w:eastAsia="en-GB"/>
                              </w:rPr>
                              <w:t>A</w:t>
                            </w:r>
                            <w:r w:rsidRPr="00F22D14">
                              <w:rPr>
                                <w:sz w:val="36"/>
                                <w:lang w:eastAsia="en-GB"/>
                              </w:rPr>
                              <w:t xml:space="preserve"> belief in resurrection </w:t>
                            </w:r>
                            <w:r>
                              <w:rPr>
                                <w:sz w:val="36"/>
                                <w:lang w:eastAsia="en-GB"/>
                              </w:rPr>
                              <w:t xml:space="preserve">might </w:t>
                            </w:r>
                            <w:r w:rsidRPr="00F22D14">
                              <w:rPr>
                                <w:sz w:val="36"/>
                                <w:lang w:eastAsia="en-GB"/>
                              </w:rPr>
                              <w:t xml:space="preserve">affect </w:t>
                            </w:r>
                            <w:r>
                              <w:rPr>
                                <w:sz w:val="36"/>
                                <w:lang w:eastAsia="en-GB"/>
                              </w:rPr>
                              <w:t xml:space="preserve">the life of </w:t>
                            </w:r>
                            <w:r w:rsidRPr="00F22D14">
                              <w:rPr>
                                <w:sz w:val="36"/>
                                <w:lang w:eastAsia="en-GB"/>
                              </w:rPr>
                              <w:t xml:space="preserve">a Christian </w:t>
                            </w:r>
                            <w:r>
                              <w:rPr>
                                <w:sz w:val="36"/>
                                <w:lang w:eastAsia="en-GB"/>
                              </w:rPr>
                              <w:t>by…</w:t>
                            </w:r>
                          </w:p>
                          <w:p w:rsidR="00F22D14" w:rsidRPr="00F22D14" w:rsidRDefault="00F22D14" w:rsidP="00F22D14">
                            <w:pPr>
                              <w:rPr>
                                <w:sz w:val="16"/>
                                <w:lang w:eastAsia="en-GB"/>
                              </w:rPr>
                            </w:pPr>
                          </w:p>
                          <w:p w:rsidR="00F22D14" w:rsidRPr="00091462" w:rsidRDefault="00F22D14" w:rsidP="00F22D14">
                            <w:pPr>
                              <w:spacing w:line="360" w:lineRule="auto"/>
                              <w:rPr>
                                <w:sz w:val="36"/>
                                <w:szCs w:val="33"/>
                              </w:rPr>
                            </w:pPr>
                            <w:r w:rsidRPr="00091462">
                              <w:rPr>
                                <w:sz w:val="36"/>
                                <w:szCs w:val="33"/>
                              </w:rPr>
                              <w:t>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sz w:val="36"/>
                                <w:szCs w:val="33"/>
                              </w:rPr>
                              <w:t>________________________________________________________________</w:t>
                            </w:r>
                            <w:r w:rsidRPr="00091462">
                              <w:rPr>
                                <w:sz w:val="36"/>
                                <w:szCs w:val="33"/>
                              </w:rPr>
                              <w:t xml:space="preserve"> </w:t>
                            </w:r>
                          </w:p>
                          <w:p w:rsidR="00F22D14" w:rsidRPr="00C51656" w:rsidRDefault="00F22D14" w:rsidP="00F22D14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BB23A" id="Text Box 26" o:spid="_x0000_s1036" type="#_x0000_t202" style="position:absolute;margin-left:0;margin-top:507.05pt;width:547.5pt;height:168pt;z-index:2516879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">
                <v:textbox>
                  <w:txbxContent>
                    <w:p w:rsidR="00F22D14" w:rsidRDefault="00F22D14" w:rsidP="00F22D14">
                      <w:pPr>
                        <w:rPr>
                          <w:sz w:val="36"/>
                          <w:lang w:eastAsia="en-GB"/>
                        </w:rPr>
                      </w:pPr>
                      <w:bookmarkStart w:id="1" w:name="_GoBack"/>
                      <w:r>
                        <w:rPr>
                          <w:sz w:val="36"/>
                          <w:lang w:eastAsia="en-GB"/>
                        </w:rPr>
                        <w:t>A</w:t>
                      </w:r>
                      <w:r w:rsidRPr="00F22D14">
                        <w:rPr>
                          <w:sz w:val="36"/>
                          <w:lang w:eastAsia="en-GB"/>
                        </w:rPr>
                        <w:t xml:space="preserve"> belief in resurrection </w:t>
                      </w:r>
                      <w:r>
                        <w:rPr>
                          <w:sz w:val="36"/>
                          <w:lang w:eastAsia="en-GB"/>
                        </w:rPr>
                        <w:t xml:space="preserve">might </w:t>
                      </w:r>
                      <w:r w:rsidRPr="00F22D14">
                        <w:rPr>
                          <w:sz w:val="36"/>
                          <w:lang w:eastAsia="en-GB"/>
                        </w:rPr>
                        <w:t xml:space="preserve">affect </w:t>
                      </w:r>
                      <w:r>
                        <w:rPr>
                          <w:sz w:val="36"/>
                          <w:lang w:eastAsia="en-GB"/>
                        </w:rPr>
                        <w:t xml:space="preserve">the life of </w:t>
                      </w:r>
                      <w:r w:rsidRPr="00F22D14">
                        <w:rPr>
                          <w:sz w:val="36"/>
                          <w:lang w:eastAsia="en-GB"/>
                        </w:rPr>
                        <w:t xml:space="preserve">a Christian </w:t>
                      </w:r>
                      <w:r>
                        <w:rPr>
                          <w:sz w:val="36"/>
                          <w:lang w:eastAsia="en-GB"/>
                        </w:rPr>
                        <w:t>by…</w:t>
                      </w:r>
                    </w:p>
                    <w:p w:rsidR="00F22D14" w:rsidRPr="00F22D14" w:rsidRDefault="00F22D14" w:rsidP="00F22D14">
                      <w:pPr>
                        <w:rPr>
                          <w:sz w:val="16"/>
                          <w:lang w:eastAsia="en-GB"/>
                        </w:rPr>
                      </w:pPr>
                    </w:p>
                    <w:p w:rsidR="00F22D14" w:rsidRPr="00091462" w:rsidRDefault="00F22D14" w:rsidP="00F22D14">
                      <w:pPr>
                        <w:spacing w:line="360" w:lineRule="auto"/>
                        <w:rPr>
                          <w:sz w:val="36"/>
                          <w:szCs w:val="33"/>
                        </w:rPr>
                      </w:pPr>
                      <w:r w:rsidRPr="00091462">
                        <w:rPr>
                          <w:sz w:val="36"/>
                          <w:szCs w:val="33"/>
                        </w:rPr>
                        <w:t>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sz w:val="36"/>
                          <w:szCs w:val="33"/>
                        </w:rPr>
                        <w:t>____</w:t>
                      </w:r>
                      <w:r>
                        <w:rPr>
                          <w:sz w:val="36"/>
                          <w:szCs w:val="33"/>
                        </w:rPr>
                        <w:t>____________________________________________________________</w:t>
                      </w:r>
                      <w:r w:rsidRPr="00091462">
                        <w:rPr>
                          <w:sz w:val="36"/>
                          <w:szCs w:val="33"/>
                        </w:rPr>
                        <w:t xml:space="preserve"> </w:t>
                      </w:r>
                    </w:p>
                    <w:bookmarkEnd w:id="1"/>
                    <w:p w:rsidR="00F22D14" w:rsidRPr="00C51656" w:rsidRDefault="00F22D14" w:rsidP="00F22D14">
                      <w:pPr>
                        <w:rPr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739F9" w:rsidRPr="00C51656" w:rsidRDefault="001739F9" w:rsidP="00C51656">
      <w:pPr>
        <w:rPr>
          <w:lang w:eastAsia="en-GB"/>
        </w:rPr>
      </w:pPr>
    </w:p>
    <w:sectPr w:rsidR="001739F9" w:rsidRPr="00C51656" w:rsidSect="00D507F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4F3"/>
    <w:rsid w:val="00091462"/>
    <w:rsid w:val="000D6D66"/>
    <w:rsid w:val="001304F3"/>
    <w:rsid w:val="001739F9"/>
    <w:rsid w:val="002836D3"/>
    <w:rsid w:val="004D572F"/>
    <w:rsid w:val="007A45D5"/>
    <w:rsid w:val="00826996"/>
    <w:rsid w:val="008A2CDB"/>
    <w:rsid w:val="00C51656"/>
    <w:rsid w:val="00D36C0E"/>
    <w:rsid w:val="00D507FC"/>
    <w:rsid w:val="00F22D14"/>
    <w:rsid w:val="00F8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940071-4449-4A6D-B27B-FB494BDF7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9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04F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C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9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35165-EE5B-45C6-9490-883EC0016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E85BD193</Template>
  <TotalTime>1</TotalTime>
  <Pages>2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Butler</dc:creator>
  <cp:keywords/>
  <dc:description/>
  <cp:lastModifiedBy>W Butler</cp:lastModifiedBy>
  <cp:revision>2</cp:revision>
  <cp:lastPrinted>2017-08-10T09:50:00Z</cp:lastPrinted>
  <dcterms:created xsi:type="dcterms:W3CDTF">2017-08-10T09:51:00Z</dcterms:created>
  <dcterms:modified xsi:type="dcterms:W3CDTF">2017-08-10T09:51:00Z</dcterms:modified>
</cp:coreProperties>
</file>