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C6C" w:rsidRDefault="00C06536">
      <w:bookmarkStart w:id="0" w:name="_GoBack"/>
      <w:bookmarkEnd w:id="0"/>
      <w:r w:rsidRPr="00350533">
        <w:rPr>
          <w:noProof/>
          <w:lang w:eastAsia="en-GB"/>
        </w:rPr>
        <w:drawing>
          <wp:anchor distT="0" distB="0" distL="114300" distR="114300" simplePos="0" relativeHeight="251671552" behindDoc="0" locked="0" layoutInCell="1" allowOverlap="1" wp14:anchorId="6FD0BDB3" wp14:editId="6706A9A3">
            <wp:simplePos x="0" y="0"/>
            <wp:positionH relativeFrom="column">
              <wp:posOffset>3696970</wp:posOffset>
            </wp:positionH>
            <wp:positionV relativeFrom="paragraph">
              <wp:posOffset>-82356</wp:posOffset>
            </wp:positionV>
            <wp:extent cx="2570180" cy="1485265"/>
            <wp:effectExtent l="0" t="0" r="1905" b="635"/>
            <wp:wrapNone/>
            <wp:docPr id="2068" name="Picture 20" descr="http://www.bricktestament.com/genesis/creation/25_gn01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 name="Picture 20" descr="http://www.bricktestament.com/genesis/creation/25_gn01_3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23372"/>
                    <a:stretch/>
                  </pic:blipFill>
                  <pic:spPr bwMode="auto">
                    <a:xfrm>
                      <a:off x="0" y="0"/>
                      <a:ext cx="2570180" cy="1485265"/>
                    </a:xfrm>
                    <a:prstGeom prst="rect">
                      <a:avLst/>
                    </a:prstGeom>
                    <a:noFill/>
                    <a:extLst/>
                  </pic:spPr>
                </pic:pic>
              </a:graphicData>
            </a:graphic>
            <wp14:sizeRelH relativeFrom="margin">
              <wp14:pctWidth>0</wp14:pctWidth>
            </wp14:sizeRelH>
            <wp14:sizeRelV relativeFrom="margin">
              <wp14:pctHeight>0</wp14:pctHeight>
            </wp14:sizeRelV>
          </wp:anchor>
        </w:drawing>
      </w:r>
      <w:r w:rsidRPr="00350533">
        <w:rPr>
          <w:noProof/>
          <w:lang w:eastAsia="en-GB"/>
        </w:rPr>
        <w:drawing>
          <wp:anchor distT="0" distB="0" distL="114300" distR="114300" simplePos="0" relativeHeight="251670528" behindDoc="0" locked="0" layoutInCell="1" allowOverlap="1" wp14:anchorId="48BC3DFC" wp14:editId="78A2CA6E">
            <wp:simplePos x="0" y="0"/>
            <wp:positionH relativeFrom="column">
              <wp:posOffset>2517140</wp:posOffset>
            </wp:positionH>
            <wp:positionV relativeFrom="paragraph">
              <wp:posOffset>-102235</wp:posOffset>
            </wp:positionV>
            <wp:extent cx="1409700" cy="1057275"/>
            <wp:effectExtent l="0" t="0" r="0" b="0"/>
            <wp:wrapNone/>
            <wp:docPr id="2066" name="Picture 18" descr="http://www.bricktestament.com/genesis/creation/11_gn01_1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 name="Picture 18" descr="http://www.bricktestament.com/genesis/creation/11_gn01_15-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409700" cy="1057275"/>
                    </a:xfrm>
                    <a:prstGeom prst="rect">
                      <a:avLst/>
                    </a:prstGeom>
                    <a:noFill/>
                    <a:extLst/>
                  </pic:spPr>
                </pic:pic>
              </a:graphicData>
            </a:graphic>
            <wp14:sizeRelH relativeFrom="margin">
              <wp14:pctWidth>0</wp14:pctWidth>
            </wp14:sizeRelH>
            <wp14:sizeRelV relativeFrom="margin">
              <wp14:pctHeight>0</wp14:pctHeight>
            </wp14:sizeRelV>
          </wp:anchor>
        </w:drawing>
      </w:r>
      <w:r w:rsidRPr="00350533">
        <w:rPr>
          <w:noProof/>
          <w:lang w:eastAsia="en-GB"/>
        </w:rPr>
        <w:drawing>
          <wp:anchor distT="0" distB="0" distL="114300" distR="114300" simplePos="0" relativeHeight="251669504" behindDoc="0" locked="0" layoutInCell="1" allowOverlap="1" wp14:anchorId="752B158F" wp14:editId="10E703C4">
            <wp:simplePos x="0" y="0"/>
            <wp:positionH relativeFrom="column">
              <wp:posOffset>1654175</wp:posOffset>
            </wp:positionH>
            <wp:positionV relativeFrom="paragraph">
              <wp:posOffset>-83820</wp:posOffset>
            </wp:positionV>
            <wp:extent cx="2047240" cy="1485900"/>
            <wp:effectExtent l="0" t="0" r="0" b="0"/>
            <wp:wrapNone/>
            <wp:docPr id="2064" name="Picture 16" descr="http://www.bricktestament.com/genesis/creation/12_gn01_16p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 name="Picture 16" descr="http://www.bricktestament.com/genesis/creation/12_gn01_16p18-19.jpg"/>
                    <pic:cNvPicPr>
                      <a:picLocks noChangeAspect="1" noChangeArrowheads="1"/>
                    </pic:cNvPicPr>
                  </pic:nvPicPr>
                  <pic:blipFill rotWithShape="1">
                    <a:blip r:embed="rId7">
                      <a:extLst>
                        <a:ext uri="{28A0092B-C50C-407E-A947-70E740481C1C}">
                          <a14:useLocalDpi xmlns:a14="http://schemas.microsoft.com/office/drawing/2010/main" val="0"/>
                        </a:ext>
                      </a:extLst>
                    </a:blip>
                    <a:srcRect l="4546" r="26355" b="33600"/>
                    <a:stretch/>
                  </pic:blipFill>
                  <pic:spPr bwMode="auto">
                    <a:xfrm>
                      <a:off x="0" y="0"/>
                      <a:ext cx="2047240" cy="1485900"/>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7456" behindDoc="0" locked="0" layoutInCell="1" allowOverlap="1" wp14:anchorId="66E66378" wp14:editId="2F82E9A8">
                <wp:simplePos x="0" y="0"/>
                <wp:positionH relativeFrom="column">
                  <wp:posOffset>-330835</wp:posOffset>
                </wp:positionH>
                <wp:positionV relativeFrom="paragraph">
                  <wp:posOffset>-416560</wp:posOffset>
                </wp:positionV>
                <wp:extent cx="2200275" cy="533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00275" cy="533400"/>
                        </a:xfrm>
                        <a:prstGeom prst="rect">
                          <a:avLst/>
                        </a:prstGeom>
                        <a:noFill/>
                        <a:ln>
                          <a:noFill/>
                        </a:ln>
                        <a:effectLst/>
                      </wps:spPr>
                      <wps:txbx>
                        <w:txbxContent>
                          <w:p w:rsidR="00350533" w:rsidRPr="00350533" w:rsidRDefault="00350533" w:rsidP="00350533">
                            <w:pPr>
                              <w:pStyle w:val="NormalWeb"/>
                              <w:spacing w:before="0" w:beforeAutospacing="0" w:after="0" w:afterAutospacing="0"/>
                              <w:rPr>
                                <w:b/>
                                <w:color w:val="000000" w:themeColor="text1"/>
                                <w:sz w:val="3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50533">
                              <w:rPr>
                                <w:rFonts w:asciiTheme="minorHAnsi" w:hAnsi="Calibri" w:cstheme="minorBidi"/>
                                <w:b/>
                                <w:bCs/>
                                <w:color w:val="000000" w:themeColor="text1"/>
                                <w:kern w:val="24"/>
                                <w:sz w:val="36"/>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Genesis</w:t>
                            </w:r>
                            <w:r>
                              <w:rPr>
                                <w:rFonts w:asciiTheme="minorHAnsi" w:hAnsi="Calibri" w:cstheme="minorBidi"/>
                                <w:b/>
                                <w:bCs/>
                                <w:color w:val="000000" w:themeColor="text1"/>
                                <w:kern w:val="24"/>
                                <w:sz w:val="36"/>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50533">
                              <w:rPr>
                                <w:rFonts w:asciiTheme="minorHAnsi" w:hAnsi="Calibri" w:cstheme="minorBidi"/>
                                <w:b/>
                                <w:bCs/>
                                <w:color w:val="000000" w:themeColor="text1"/>
                                <w:kern w:val="24"/>
                                <w:sz w:val="36"/>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1:1-30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66378" id="_x0000_t202" coordsize="21600,21600" o:spt="202" path="m,l,21600r21600,l21600,xe">
                <v:stroke joinstyle="miter"/>
                <v:path gradientshapeok="t" o:connecttype="rect"/>
              </v:shapetype>
              <v:shape id="Text Box 1" o:spid="_x0000_s1026" type="#_x0000_t202" style="position:absolute;margin-left:-26.05pt;margin-top:-32.8pt;width:173.2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" filled="f" stroked="f">
                <v:fill o:detectmouseclick="t"/>
                <v:textbox>
                  <w:txbxContent>
                    <w:p w:rsidR="00350533" w:rsidRPr="00350533" w:rsidRDefault="00350533" w:rsidP="00350533">
                      <w:pPr>
                        <w:pStyle w:val="NormalWeb"/>
                        <w:spacing w:before="0" w:beforeAutospacing="0" w:after="0" w:afterAutospacing="0"/>
                        <w:rPr>
                          <w:b/>
                          <w:color w:val="000000" w:themeColor="text1"/>
                          <w:sz w:val="3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50533">
                        <w:rPr>
                          <w:rFonts w:asciiTheme="minorHAnsi" w:hAnsi="Calibri" w:cstheme="minorBidi"/>
                          <w:b/>
                          <w:bCs/>
                          <w:color w:val="000000" w:themeColor="text1"/>
                          <w:kern w:val="24"/>
                          <w:sz w:val="36"/>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Genesis</w:t>
                      </w:r>
                      <w:r>
                        <w:rPr>
                          <w:rFonts w:asciiTheme="minorHAnsi" w:hAnsi="Calibri" w:cstheme="minorBidi"/>
                          <w:b/>
                          <w:bCs/>
                          <w:color w:val="000000" w:themeColor="text1"/>
                          <w:kern w:val="24"/>
                          <w:sz w:val="36"/>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50533">
                        <w:rPr>
                          <w:rFonts w:asciiTheme="minorHAnsi" w:hAnsi="Calibri" w:cstheme="minorBidi"/>
                          <w:b/>
                          <w:bCs/>
                          <w:color w:val="000000" w:themeColor="text1"/>
                          <w:kern w:val="24"/>
                          <w:sz w:val="36"/>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1:1-30</w:t>
                      </w:r>
                    </w:p>
                  </w:txbxContent>
                </v:textbox>
              </v:shape>
            </w:pict>
          </mc:Fallback>
        </mc:AlternateContent>
      </w:r>
      <w:r w:rsidRPr="00350533">
        <w:rPr>
          <w:noProof/>
          <w:lang w:eastAsia="en-GB"/>
        </w:rPr>
        <w:drawing>
          <wp:anchor distT="0" distB="0" distL="114300" distR="114300" simplePos="0" relativeHeight="251664384" behindDoc="0" locked="0" layoutInCell="1" allowOverlap="1" wp14:anchorId="2AA05CD7" wp14:editId="6ADA08BA">
            <wp:simplePos x="0" y="0"/>
            <wp:positionH relativeFrom="column">
              <wp:posOffset>-262255</wp:posOffset>
            </wp:positionH>
            <wp:positionV relativeFrom="paragraph">
              <wp:posOffset>-83185</wp:posOffset>
            </wp:positionV>
            <wp:extent cx="1947084" cy="1485900"/>
            <wp:effectExtent l="0" t="0" r="0" b="0"/>
            <wp:wrapNone/>
            <wp:docPr id="2062" name="Picture 14" descr="http://www.bricktestament.com/genesis/creation/01_gn01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Picture 14" descr="http://www.bricktestament.com/genesis/creation/01_gn01_03.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0449" t="19078" b="10152"/>
                    <a:stretch/>
                  </pic:blipFill>
                  <pic:spPr bwMode="auto">
                    <a:xfrm>
                      <a:off x="0" y="0"/>
                      <a:ext cx="1947084" cy="1485900"/>
                    </a:xfrm>
                    <a:prstGeom prst="rect">
                      <a:avLst/>
                    </a:prstGeom>
                    <a:noFill/>
                    <a:extLst/>
                  </pic:spPr>
                </pic:pic>
              </a:graphicData>
            </a:graphic>
            <wp14:sizeRelH relativeFrom="margin">
              <wp14:pctWidth>0</wp14:pctWidth>
            </wp14:sizeRelH>
            <wp14:sizeRelV relativeFrom="margin">
              <wp14:pctHeight>0</wp14:pctHeight>
            </wp14:sizeRelV>
          </wp:anchor>
        </w:drawing>
      </w:r>
    </w:p>
    <w:p w:rsidR="00B44C6C" w:rsidRPr="00B44C6C" w:rsidRDefault="00B44C6C" w:rsidP="00B44C6C"/>
    <w:p w:rsidR="00B44C6C" w:rsidRPr="00B44C6C" w:rsidRDefault="00B44C6C" w:rsidP="00B44C6C"/>
    <w:p w:rsidR="00B44C6C" w:rsidRPr="00B44C6C" w:rsidRDefault="00B44C6C" w:rsidP="00B44C6C"/>
    <w:p w:rsidR="00B44C6C" w:rsidRPr="00B44C6C" w:rsidRDefault="00B44C6C" w:rsidP="00B44C6C"/>
    <w:p w:rsidR="00B44C6C" w:rsidRPr="00B44C6C" w:rsidRDefault="00B44C6C" w:rsidP="00B44C6C"/>
    <w:p w:rsidR="00B44C6C" w:rsidRPr="00B44C6C" w:rsidRDefault="00B44C6C" w:rsidP="00B44C6C"/>
    <w:p w:rsidR="00B44C6C" w:rsidRPr="00B44C6C" w:rsidRDefault="00B44C6C" w:rsidP="00B44C6C">
      <w:r w:rsidRPr="00350533">
        <w:rPr>
          <w:noProof/>
          <w:lang w:eastAsia="en-GB"/>
        </w:rPr>
        <mc:AlternateContent>
          <mc:Choice Requires="wps">
            <w:drawing>
              <wp:anchor distT="0" distB="0" distL="114300" distR="114300" simplePos="0" relativeHeight="251672576" behindDoc="0" locked="0" layoutInCell="1" allowOverlap="1" wp14:anchorId="55A02F58" wp14:editId="7D453408">
                <wp:simplePos x="0" y="0"/>
                <wp:positionH relativeFrom="column">
                  <wp:posOffset>-368935</wp:posOffset>
                </wp:positionH>
                <wp:positionV relativeFrom="paragraph">
                  <wp:posOffset>208280</wp:posOffset>
                </wp:positionV>
                <wp:extent cx="1971675" cy="433705"/>
                <wp:effectExtent l="0" t="0" r="0" b="0"/>
                <wp:wrapNone/>
                <wp:docPr id="13" name="Rectangle 12"/>
                <wp:cNvGraphicFramePr/>
                <a:graphic xmlns:a="http://schemas.openxmlformats.org/drawingml/2006/main">
                  <a:graphicData uri="http://schemas.microsoft.com/office/word/2010/wordprocessingShape">
                    <wps:wsp>
                      <wps:cNvSpPr/>
                      <wps:spPr>
                        <a:xfrm>
                          <a:off x="0" y="0"/>
                          <a:ext cx="1971675" cy="433705"/>
                        </a:xfrm>
                        <a:prstGeom prst="rect">
                          <a:avLst/>
                        </a:prstGeom>
                        <a:noFill/>
                      </wps:spPr>
                      <wps:txbx>
                        <w:txbxContent>
                          <w:p w:rsidR="00350533" w:rsidRPr="00350533" w:rsidRDefault="00350533" w:rsidP="00350533">
                            <w:pPr>
                              <w:pStyle w:val="NormalWeb"/>
                              <w:spacing w:before="0" w:beforeAutospacing="0" w:after="0" w:afterAutospacing="0"/>
                              <w:rPr>
                                <w:b/>
                                <w:color w:val="000000" w:themeColor="text1"/>
                                <w:sz w:val="1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50533">
                              <w:rPr>
                                <w:rFonts w:asciiTheme="minorHAnsi" w:hAnsi="Calibri" w:cstheme="minorBidi"/>
                                <w:b/>
                                <w:bCs/>
                                <w:color w:val="000000" w:themeColor="text1"/>
                                <w:kern w:val="24"/>
                                <w:sz w:val="36"/>
                                <w:szCs w:val="8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Genesis 2:4-24</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55A02F58" id="Rectangle 12" o:spid="_x0000_s1027" style="position:absolute;margin-left:-29.05pt;margin-top:16.4pt;width:155.25pt;height:3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" filled="f" stroked="f">
                <v:textbox>
                  <w:txbxContent>
                    <w:p w:rsidR="00350533" w:rsidRPr="00350533" w:rsidRDefault="00350533" w:rsidP="00350533">
                      <w:pPr>
                        <w:pStyle w:val="NormalWeb"/>
                        <w:spacing w:before="0" w:beforeAutospacing="0" w:after="0" w:afterAutospacing="0"/>
                        <w:rPr>
                          <w:b/>
                          <w:color w:val="000000" w:themeColor="text1"/>
                          <w:sz w:val="1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50533">
                        <w:rPr>
                          <w:rFonts w:asciiTheme="minorHAnsi" w:hAnsi="Calibri" w:cstheme="minorBidi"/>
                          <w:b/>
                          <w:bCs/>
                          <w:color w:val="000000" w:themeColor="text1"/>
                          <w:kern w:val="24"/>
                          <w:sz w:val="36"/>
                          <w:szCs w:val="8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Genesis 2:4-24</w:t>
                      </w:r>
                    </w:p>
                  </w:txbxContent>
                </v:textbox>
              </v:rect>
            </w:pict>
          </mc:Fallback>
        </mc:AlternateContent>
      </w:r>
    </w:p>
    <w:p w:rsidR="00B44C6C" w:rsidRPr="0083746C" w:rsidRDefault="00B44C6C" w:rsidP="00B44C6C">
      <w:pPr>
        <w:rPr>
          <w:sz w:val="16"/>
        </w:rPr>
      </w:pPr>
    </w:p>
    <w:p w:rsidR="00B44C6C" w:rsidRPr="00B44C6C" w:rsidRDefault="00B44C6C" w:rsidP="00B44C6C">
      <w:r w:rsidRPr="00350533">
        <w:rPr>
          <w:noProof/>
          <w:lang w:eastAsia="en-GB"/>
        </w:rPr>
        <w:drawing>
          <wp:anchor distT="0" distB="0" distL="114300" distR="114300" simplePos="0" relativeHeight="251660288" behindDoc="0" locked="0" layoutInCell="1" allowOverlap="1" wp14:anchorId="35409DD5" wp14:editId="0AF3B977">
            <wp:simplePos x="0" y="0"/>
            <wp:positionH relativeFrom="column">
              <wp:posOffset>-244475</wp:posOffset>
            </wp:positionH>
            <wp:positionV relativeFrom="paragraph">
              <wp:posOffset>207010</wp:posOffset>
            </wp:positionV>
            <wp:extent cx="1562100" cy="1466215"/>
            <wp:effectExtent l="0" t="0" r="0" b="635"/>
            <wp:wrapNone/>
            <wp:docPr id="2052" name="Picture 4" descr="http://www.bricktestament.com/genesis/the_garden_of_eden/02_gn02_0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http://www.bricktestament.com/genesis/the_garden_of_eden/02_gn02_07a.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17" t="567" r="17879" b="4815"/>
                    <a:stretch/>
                  </pic:blipFill>
                  <pic:spPr bwMode="auto">
                    <a:xfrm>
                      <a:off x="0" y="0"/>
                      <a:ext cx="1562100" cy="1466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44C6C" w:rsidRPr="00B44C6C" w:rsidRDefault="0083746C" w:rsidP="00B44C6C">
      <w:r w:rsidRPr="00350533">
        <w:rPr>
          <w:noProof/>
          <w:lang w:eastAsia="en-GB"/>
        </w:rPr>
        <w:drawing>
          <wp:anchor distT="0" distB="0" distL="114300" distR="114300" simplePos="0" relativeHeight="251663360" behindDoc="0" locked="0" layoutInCell="1" allowOverlap="1" wp14:anchorId="24520FB9" wp14:editId="640D3C95">
            <wp:simplePos x="0" y="0"/>
            <wp:positionH relativeFrom="margin">
              <wp:posOffset>7917815</wp:posOffset>
            </wp:positionH>
            <wp:positionV relativeFrom="paragraph">
              <wp:posOffset>37465</wp:posOffset>
            </wp:positionV>
            <wp:extent cx="1993265" cy="1466850"/>
            <wp:effectExtent l="0" t="0" r="6985" b="0"/>
            <wp:wrapNone/>
            <wp:docPr id="2060" name="Picture 12" descr="http://www.bricktestament.com/genesis/the_garden_of_eden/14_gn02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Picture 12" descr="http://www.bricktestament.com/genesis/the_garden_of_eden/14_gn02_24.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17" b="499"/>
                    <a:stretch/>
                  </pic:blipFill>
                  <pic:spPr bwMode="auto">
                    <a:xfrm>
                      <a:off x="0" y="0"/>
                      <a:ext cx="1993265" cy="1466850"/>
                    </a:xfrm>
                    <a:prstGeom prst="rect">
                      <a:avLst/>
                    </a:prstGeom>
                    <a:noFill/>
                    <a:extLst/>
                  </pic:spPr>
                </pic:pic>
              </a:graphicData>
            </a:graphic>
            <wp14:sizeRelH relativeFrom="margin">
              <wp14:pctWidth>0</wp14:pctWidth>
            </wp14:sizeRelH>
            <wp14:sizeRelV relativeFrom="margin">
              <wp14:pctHeight>0</wp14:pctHeight>
            </wp14:sizeRelV>
          </wp:anchor>
        </w:drawing>
      </w:r>
      <w:r w:rsidRPr="00350533">
        <w:rPr>
          <w:noProof/>
          <w:lang w:eastAsia="en-GB"/>
        </w:rPr>
        <w:drawing>
          <wp:anchor distT="0" distB="0" distL="114300" distR="114300" simplePos="0" relativeHeight="251662336" behindDoc="0" locked="0" layoutInCell="1" allowOverlap="1" wp14:anchorId="17EC99C4" wp14:editId="1DBC837E">
            <wp:simplePos x="0" y="0"/>
            <wp:positionH relativeFrom="margin">
              <wp:posOffset>6174740</wp:posOffset>
            </wp:positionH>
            <wp:positionV relativeFrom="paragraph">
              <wp:posOffset>36830</wp:posOffset>
            </wp:positionV>
            <wp:extent cx="1743075" cy="1465580"/>
            <wp:effectExtent l="0" t="0" r="9525" b="1270"/>
            <wp:wrapNone/>
            <wp:docPr id="2058" name="Picture 10" descr="http://www.bricktestament.com/genesis/the_garden_of_eden/11_gn02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Picture 10" descr="http://www.bricktestament.com/genesis/the_garden_of_eden/11_gn02_2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051" t="1287" r="9016"/>
                    <a:stretch/>
                  </pic:blipFill>
                  <pic:spPr bwMode="auto">
                    <a:xfrm>
                      <a:off x="0" y="0"/>
                      <a:ext cx="1743075" cy="1465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6536" w:rsidRPr="00C06536">
        <w:rPr>
          <w:noProof/>
          <w:lang w:eastAsia="en-GB"/>
        </w:rPr>
        <w:drawing>
          <wp:anchor distT="0" distB="0" distL="114300" distR="114300" simplePos="0" relativeHeight="251685888" behindDoc="0" locked="0" layoutInCell="1" allowOverlap="1">
            <wp:simplePos x="0" y="0"/>
            <wp:positionH relativeFrom="column">
              <wp:posOffset>4601210</wp:posOffset>
            </wp:positionH>
            <wp:positionV relativeFrom="paragraph">
              <wp:posOffset>36830</wp:posOffset>
            </wp:positionV>
            <wp:extent cx="1665605" cy="1464310"/>
            <wp:effectExtent l="0" t="0" r="0" b="2540"/>
            <wp:wrapNone/>
            <wp:docPr id="2056" name="Picture 8" descr="http://www.bricktestament.com/genesis/the_garden_of_eden/09_gn02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http://www.bricktestament.com/genesis/the_garden_of_eden/09_gn02_19.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3381" r="-844"/>
                    <a:stretch/>
                  </pic:blipFill>
                  <pic:spPr bwMode="auto">
                    <a:xfrm>
                      <a:off x="0" y="0"/>
                      <a:ext cx="1665605" cy="14643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6536" w:rsidRPr="00350533">
        <w:rPr>
          <w:noProof/>
          <w:lang w:eastAsia="en-GB"/>
        </w:rPr>
        <w:drawing>
          <wp:anchor distT="0" distB="0" distL="114300" distR="114300" simplePos="0" relativeHeight="251659264" behindDoc="0" locked="0" layoutInCell="1" allowOverlap="1" wp14:anchorId="56EC6689" wp14:editId="5B97DC04">
            <wp:simplePos x="0" y="0"/>
            <wp:positionH relativeFrom="column">
              <wp:posOffset>2917190</wp:posOffset>
            </wp:positionH>
            <wp:positionV relativeFrom="paragraph">
              <wp:posOffset>37243</wp:posOffset>
            </wp:positionV>
            <wp:extent cx="1685765" cy="1466850"/>
            <wp:effectExtent l="0" t="0" r="0" b="0"/>
            <wp:wrapNone/>
            <wp:docPr id="2050" name="Picture 2" descr="http://www.bricktestament.com/genesis/the_garden_of_eden/06_gn02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bricktestament.com/genesis/the_garden_of_eden/06_gn02_15.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286" r="3049"/>
                    <a:stretch/>
                  </pic:blipFill>
                  <pic:spPr bwMode="auto">
                    <a:xfrm>
                      <a:off x="0" y="0"/>
                      <a:ext cx="1685765" cy="1466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6536" w:rsidRPr="00350533">
        <w:rPr>
          <w:noProof/>
          <w:lang w:eastAsia="en-GB"/>
        </w:rPr>
        <w:drawing>
          <wp:anchor distT="0" distB="0" distL="114300" distR="114300" simplePos="0" relativeHeight="251661312" behindDoc="0" locked="0" layoutInCell="1" allowOverlap="1" wp14:anchorId="10183B22" wp14:editId="6BE07A30">
            <wp:simplePos x="0" y="0"/>
            <wp:positionH relativeFrom="column">
              <wp:posOffset>1288415</wp:posOffset>
            </wp:positionH>
            <wp:positionV relativeFrom="paragraph">
              <wp:posOffset>38100</wp:posOffset>
            </wp:positionV>
            <wp:extent cx="1628775" cy="1465580"/>
            <wp:effectExtent l="0" t="0" r="9525" b="1270"/>
            <wp:wrapNone/>
            <wp:docPr id="2054" name="Picture 6" descr="http://www.bricktestament.com/genesis/the_garden_of_eden/03_gn02_0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http://www.bricktestament.com/genesis/the_garden_of_eden/03_gn02_07b.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8932" t="7420" r="14570" b="2178"/>
                    <a:stretch/>
                  </pic:blipFill>
                  <pic:spPr bwMode="auto">
                    <a:xfrm>
                      <a:off x="0" y="0"/>
                      <a:ext cx="1628775" cy="1465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44C6C" w:rsidRPr="00B44C6C" w:rsidRDefault="00B44C6C" w:rsidP="00B44C6C"/>
    <w:p w:rsidR="00B44C6C" w:rsidRPr="00B44C6C" w:rsidRDefault="00B44C6C" w:rsidP="00B44C6C"/>
    <w:p w:rsidR="00B44C6C" w:rsidRPr="00B44C6C" w:rsidRDefault="00B44C6C" w:rsidP="00B44C6C"/>
    <w:p w:rsidR="00B44C6C" w:rsidRPr="00B44C6C" w:rsidRDefault="00B44C6C" w:rsidP="00B44C6C"/>
    <w:p w:rsidR="00B44C6C" w:rsidRPr="00B44C6C" w:rsidRDefault="00B44C6C" w:rsidP="00B44C6C"/>
    <w:p w:rsidR="00B44C6C" w:rsidRPr="00B44C6C" w:rsidRDefault="00B44C6C" w:rsidP="00B44C6C"/>
    <w:p w:rsidR="00B44C6C" w:rsidRPr="00B44C6C" w:rsidRDefault="00B44C6C" w:rsidP="00B44C6C"/>
    <w:p w:rsidR="00B44C6C" w:rsidRPr="00B44C6C" w:rsidRDefault="00B44C6C" w:rsidP="00B44C6C"/>
    <w:p w:rsidR="00B44C6C" w:rsidRPr="0083746C" w:rsidRDefault="00B44C6C" w:rsidP="00B44C6C">
      <w:pPr>
        <w:rPr>
          <w:sz w:val="10"/>
        </w:rPr>
      </w:pPr>
    </w:p>
    <w:p w:rsidR="008A2CDB" w:rsidRDefault="008A2CDB" w:rsidP="00B44C6C"/>
    <w:p w:rsidR="00B44C6C" w:rsidRDefault="00B44C6C" w:rsidP="00B44C6C"/>
    <w:p w:rsidR="0083746C" w:rsidRDefault="0083746C" w:rsidP="0083746C">
      <w:r w:rsidRPr="00350533">
        <w:rPr>
          <w:noProof/>
          <w:lang w:eastAsia="en-GB"/>
        </w:rPr>
        <w:drawing>
          <wp:anchor distT="0" distB="0" distL="114300" distR="114300" simplePos="0" relativeHeight="251697152" behindDoc="0" locked="0" layoutInCell="1" allowOverlap="1" wp14:anchorId="22DD52C1" wp14:editId="1FBC8BFC">
            <wp:simplePos x="0" y="0"/>
            <wp:positionH relativeFrom="column">
              <wp:posOffset>3696970</wp:posOffset>
            </wp:positionH>
            <wp:positionV relativeFrom="paragraph">
              <wp:posOffset>-82356</wp:posOffset>
            </wp:positionV>
            <wp:extent cx="2570180" cy="1485265"/>
            <wp:effectExtent l="0" t="0" r="1905" b="635"/>
            <wp:wrapNone/>
            <wp:docPr id="2061" name="Picture 20" descr="http://www.bricktestament.com/genesis/creation/25_gn01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 name="Picture 20" descr="http://www.bricktestament.com/genesis/creation/25_gn01_3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23372"/>
                    <a:stretch/>
                  </pic:blipFill>
                  <pic:spPr bwMode="auto">
                    <a:xfrm>
                      <a:off x="0" y="0"/>
                      <a:ext cx="2570180" cy="1485265"/>
                    </a:xfrm>
                    <a:prstGeom prst="rect">
                      <a:avLst/>
                    </a:prstGeom>
                    <a:noFill/>
                    <a:extLst/>
                  </pic:spPr>
                </pic:pic>
              </a:graphicData>
            </a:graphic>
            <wp14:sizeRelH relativeFrom="margin">
              <wp14:pctWidth>0</wp14:pctWidth>
            </wp14:sizeRelH>
            <wp14:sizeRelV relativeFrom="margin">
              <wp14:pctHeight>0</wp14:pctHeight>
            </wp14:sizeRelV>
          </wp:anchor>
        </w:drawing>
      </w:r>
      <w:r w:rsidRPr="00350533">
        <w:rPr>
          <w:noProof/>
          <w:lang w:eastAsia="en-GB"/>
        </w:rPr>
        <w:drawing>
          <wp:anchor distT="0" distB="0" distL="114300" distR="114300" simplePos="0" relativeHeight="251696128" behindDoc="0" locked="0" layoutInCell="1" allowOverlap="1" wp14:anchorId="1F52FC2B" wp14:editId="4DA0CB3F">
            <wp:simplePos x="0" y="0"/>
            <wp:positionH relativeFrom="column">
              <wp:posOffset>2517140</wp:posOffset>
            </wp:positionH>
            <wp:positionV relativeFrom="paragraph">
              <wp:posOffset>-102235</wp:posOffset>
            </wp:positionV>
            <wp:extent cx="1409700" cy="1057275"/>
            <wp:effectExtent l="0" t="0" r="0" b="0"/>
            <wp:wrapNone/>
            <wp:docPr id="2063" name="Picture 18" descr="http://www.bricktestament.com/genesis/creation/11_gn01_1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 name="Picture 18" descr="http://www.bricktestament.com/genesis/creation/11_gn01_15-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409700" cy="1057275"/>
                    </a:xfrm>
                    <a:prstGeom prst="rect">
                      <a:avLst/>
                    </a:prstGeom>
                    <a:noFill/>
                    <a:extLst/>
                  </pic:spPr>
                </pic:pic>
              </a:graphicData>
            </a:graphic>
            <wp14:sizeRelH relativeFrom="margin">
              <wp14:pctWidth>0</wp14:pctWidth>
            </wp14:sizeRelH>
            <wp14:sizeRelV relativeFrom="margin">
              <wp14:pctHeight>0</wp14:pctHeight>
            </wp14:sizeRelV>
          </wp:anchor>
        </w:drawing>
      </w:r>
      <w:r w:rsidRPr="00350533">
        <w:rPr>
          <w:noProof/>
          <w:lang w:eastAsia="en-GB"/>
        </w:rPr>
        <w:drawing>
          <wp:anchor distT="0" distB="0" distL="114300" distR="114300" simplePos="0" relativeHeight="251695104" behindDoc="0" locked="0" layoutInCell="1" allowOverlap="1" wp14:anchorId="2CA2109F" wp14:editId="60646A58">
            <wp:simplePos x="0" y="0"/>
            <wp:positionH relativeFrom="column">
              <wp:posOffset>1654175</wp:posOffset>
            </wp:positionH>
            <wp:positionV relativeFrom="paragraph">
              <wp:posOffset>-83820</wp:posOffset>
            </wp:positionV>
            <wp:extent cx="2047240" cy="1485900"/>
            <wp:effectExtent l="0" t="0" r="0" b="0"/>
            <wp:wrapNone/>
            <wp:docPr id="2065" name="Picture 16" descr="http://www.bricktestament.com/genesis/creation/12_gn01_16p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 name="Picture 16" descr="http://www.bricktestament.com/genesis/creation/12_gn01_16p18-19.jpg"/>
                    <pic:cNvPicPr>
                      <a:picLocks noChangeAspect="1" noChangeArrowheads="1"/>
                    </pic:cNvPicPr>
                  </pic:nvPicPr>
                  <pic:blipFill rotWithShape="1">
                    <a:blip r:embed="rId7">
                      <a:extLst>
                        <a:ext uri="{28A0092B-C50C-407E-A947-70E740481C1C}">
                          <a14:useLocalDpi xmlns:a14="http://schemas.microsoft.com/office/drawing/2010/main" val="0"/>
                        </a:ext>
                      </a:extLst>
                    </a:blip>
                    <a:srcRect l="4546" r="26355" b="33600"/>
                    <a:stretch/>
                  </pic:blipFill>
                  <pic:spPr bwMode="auto">
                    <a:xfrm>
                      <a:off x="0" y="0"/>
                      <a:ext cx="2047240" cy="1485900"/>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94080" behindDoc="0" locked="0" layoutInCell="1" allowOverlap="1" wp14:anchorId="07508FDC" wp14:editId="38AB8EE3">
                <wp:simplePos x="0" y="0"/>
                <wp:positionH relativeFrom="column">
                  <wp:posOffset>-330835</wp:posOffset>
                </wp:positionH>
                <wp:positionV relativeFrom="paragraph">
                  <wp:posOffset>-416560</wp:posOffset>
                </wp:positionV>
                <wp:extent cx="2200275" cy="533400"/>
                <wp:effectExtent l="0" t="0" r="0" b="0"/>
                <wp:wrapNone/>
                <wp:docPr id="2057" name="Text Box 2057"/>
                <wp:cNvGraphicFramePr/>
                <a:graphic xmlns:a="http://schemas.openxmlformats.org/drawingml/2006/main">
                  <a:graphicData uri="http://schemas.microsoft.com/office/word/2010/wordprocessingShape">
                    <wps:wsp>
                      <wps:cNvSpPr txBox="1"/>
                      <wps:spPr>
                        <a:xfrm>
                          <a:off x="0" y="0"/>
                          <a:ext cx="2200275" cy="533400"/>
                        </a:xfrm>
                        <a:prstGeom prst="rect">
                          <a:avLst/>
                        </a:prstGeom>
                        <a:noFill/>
                        <a:ln>
                          <a:noFill/>
                        </a:ln>
                        <a:effectLst/>
                      </wps:spPr>
                      <wps:txbx>
                        <w:txbxContent>
                          <w:p w:rsidR="0083746C" w:rsidRPr="00350533" w:rsidRDefault="0083746C" w:rsidP="0083746C">
                            <w:pPr>
                              <w:pStyle w:val="NormalWeb"/>
                              <w:spacing w:before="0" w:beforeAutospacing="0" w:after="0" w:afterAutospacing="0"/>
                              <w:rPr>
                                <w:b/>
                                <w:color w:val="000000" w:themeColor="text1"/>
                                <w:sz w:val="3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50533">
                              <w:rPr>
                                <w:rFonts w:asciiTheme="minorHAnsi" w:hAnsi="Calibri" w:cstheme="minorBidi"/>
                                <w:b/>
                                <w:bCs/>
                                <w:color w:val="000000" w:themeColor="text1"/>
                                <w:kern w:val="24"/>
                                <w:sz w:val="36"/>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Genesis</w:t>
                            </w:r>
                            <w:r>
                              <w:rPr>
                                <w:rFonts w:asciiTheme="minorHAnsi" w:hAnsi="Calibri" w:cstheme="minorBidi"/>
                                <w:b/>
                                <w:bCs/>
                                <w:color w:val="000000" w:themeColor="text1"/>
                                <w:kern w:val="24"/>
                                <w:sz w:val="36"/>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50533">
                              <w:rPr>
                                <w:rFonts w:asciiTheme="minorHAnsi" w:hAnsi="Calibri" w:cstheme="minorBidi"/>
                                <w:b/>
                                <w:bCs/>
                                <w:color w:val="000000" w:themeColor="text1"/>
                                <w:kern w:val="24"/>
                                <w:sz w:val="36"/>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1:1-30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08FDC" id="Text Box 2057" o:spid="_x0000_s1028" type="#_x0000_t202" style="position:absolute;margin-left:-26.05pt;margin-top:-32.8pt;width:173.25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" filled="f" stroked="f">
                <v:fill o:detectmouseclick="t"/>
                <v:textbox>
                  <w:txbxContent>
                    <w:p w:rsidR="0083746C" w:rsidRPr="00350533" w:rsidRDefault="0083746C" w:rsidP="0083746C">
                      <w:pPr>
                        <w:pStyle w:val="NormalWeb"/>
                        <w:spacing w:before="0" w:beforeAutospacing="0" w:after="0" w:afterAutospacing="0"/>
                        <w:rPr>
                          <w:b/>
                          <w:color w:val="000000" w:themeColor="text1"/>
                          <w:sz w:val="3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50533">
                        <w:rPr>
                          <w:rFonts w:asciiTheme="minorHAnsi" w:hAnsi="Calibri" w:cstheme="minorBidi"/>
                          <w:b/>
                          <w:bCs/>
                          <w:color w:val="000000" w:themeColor="text1"/>
                          <w:kern w:val="24"/>
                          <w:sz w:val="36"/>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Genesis</w:t>
                      </w:r>
                      <w:r>
                        <w:rPr>
                          <w:rFonts w:asciiTheme="minorHAnsi" w:hAnsi="Calibri" w:cstheme="minorBidi"/>
                          <w:b/>
                          <w:bCs/>
                          <w:color w:val="000000" w:themeColor="text1"/>
                          <w:kern w:val="24"/>
                          <w:sz w:val="36"/>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50533">
                        <w:rPr>
                          <w:rFonts w:asciiTheme="minorHAnsi" w:hAnsi="Calibri" w:cstheme="minorBidi"/>
                          <w:b/>
                          <w:bCs/>
                          <w:color w:val="000000" w:themeColor="text1"/>
                          <w:kern w:val="24"/>
                          <w:sz w:val="36"/>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1:1-30</w:t>
                      </w:r>
                    </w:p>
                  </w:txbxContent>
                </v:textbox>
              </v:shape>
            </w:pict>
          </mc:Fallback>
        </mc:AlternateContent>
      </w:r>
      <w:r w:rsidRPr="00350533">
        <w:rPr>
          <w:noProof/>
          <w:lang w:eastAsia="en-GB"/>
        </w:rPr>
        <w:drawing>
          <wp:anchor distT="0" distB="0" distL="114300" distR="114300" simplePos="0" relativeHeight="251693056" behindDoc="0" locked="0" layoutInCell="1" allowOverlap="1" wp14:anchorId="28957B80" wp14:editId="09AF9999">
            <wp:simplePos x="0" y="0"/>
            <wp:positionH relativeFrom="column">
              <wp:posOffset>-262255</wp:posOffset>
            </wp:positionH>
            <wp:positionV relativeFrom="paragraph">
              <wp:posOffset>-83185</wp:posOffset>
            </wp:positionV>
            <wp:extent cx="1947084" cy="1485900"/>
            <wp:effectExtent l="0" t="0" r="0" b="0"/>
            <wp:wrapNone/>
            <wp:docPr id="2067" name="Picture 14" descr="http://www.bricktestament.com/genesis/creation/01_gn01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Picture 14" descr="http://www.bricktestament.com/genesis/creation/01_gn01_03.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0449" t="19078" b="10152"/>
                    <a:stretch/>
                  </pic:blipFill>
                  <pic:spPr bwMode="auto">
                    <a:xfrm>
                      <a:off x="0" y="0"/>
                      <a:ext cx="1947084" cy="1485900"/>
                    </a:xfrm>
                    <a:prstGeom prst="rect">
                      <a:avLst/>
                    </a:prstGeom>
                    <a:noFill/>
                    <a:extLst/>
                  </pic:spPr>
                </pic:pic>
              </a:graphicData>
            </a:graphic>
            <wp14:sizeRelH relativeFrom="margin">
              <wp14:pctWidth>0</wp14:pctWidth>
            </wp14:sizeRelH>
            <wp14:sizeRelV relativeFrom="margin">
              <wp14:pctHeight>0</wp14:pctHeight>
            </wp14:sizeRelV>
          </wp:anchor>
        </w:drawing>
      </w:r>
    </w:p>
    <w:p w:rsidR="0083746C" w:rsidRPr="00B44C6C" w:rsidRDefault="0083746C" w:rsidP="0083746C"/>
    <w:p w:rsidR="0083746C" w:rsidRPr="00B44C6C" w:rsidRDefault="0083746C" w:rsidP="0083746C"/>
    <w:p w:rsidR="0083746C" w:rsidRPr="0083746C" w:rsidRDefault="0083746C" w:rsidP="0083746C">
      <w:pPr>
        <w:rPr>
          <w:sz w:val="18"/>
        </w:rPr>
      </w:pPr>
    </w:p>
    <w:p w:rsidR="0083746C" w:rsidRPr="00B44C6C" w:rsidRDefault="0083746C" w:rsidP="0083746C"/>
    <w:p w:rsidR="0083746C" w:rsidRPr="00B44C6C" w:rsidRDefault="0083746C" w:rsidP="0083746C"/>
    <w:p w:rsidR="0083746C" w:rsidRPr="00B44C6C" w:rsidRDefault="0083746C" w:rsidP="0083746C"/>
    <w:p w:rsidR="0083746C" w:rsidRPr="00B44C6C" w:rsidRDefault="0083746C" w:rsidP="0083746C">
      <w:r w:rsidRPr="00350533">
        <w:rPr>
          <w:noProof/>
          <w:lang w:eastAsia="en-GB"/>
        </w:rPr>
        <mc:AlternateContent>
          <mc:Choice Requires="wps">
            <w:drawing>
              <wp:anchor distT="0" distB="0" distL="114300" distR="114300" simplePos="0" relativeHeight="251698176" behindDoc="0" locked="0" layoutInCell="1" allowOverlap="1" wp14:anchorId="30A4299F" wp14:editId="24DD8497">
                <wp:simplePos x="0" y="0"/>
                <wp:positionH relativeFrom="column">
                  <wp:posOffset>-368935</wp:posOffset>
                </wp:positionH>
                <wp:positionV relativeFrom="paragraph">
                  <wp:posOffset>227965</wp:posOffset>
                </wp:positionV>
                <wp:extent cx="1971675" cy="414020"/>
                <wp:effectExtent l="0" t="0" r="0" b="0"/>
                <wp:wrapNone/>
                <wp:docPr id="2059" name="Rectangle 12"/>
                <wp:cNvGraphicFramePr/>
                <a:graphic xmlns:a="http://schemas.openxmlformats.org/drawingml/2006/main">
                  <a:graphicData uri="http://schemas.microsoft.com/office/word/2010/wordprocessingShape">
                    <wps:wsp>
                      <wps:cNvSpPr/>
                      <wps:spPr>
                        <a:xfrm>
                          <a:off x="0" y="0"/>
                          <a:ext cx="1971675" cy="414020"/>
                        </a:xfrm>
                        <a:prstGeom prst="rect">
                          <a:avLst/>
                        </a:prstGeom>
                        <a:noFill/>
                      </wps:spPr>
                      <wps:txbx>
                        <w:txbxContent>
                          <w:p w:rsidR="0083746C" w:rsidRPr="00350533" w:rsidRDefault="0083746C" w:rsidP="0083746C">
                            <w:pPr>
                              <w:pStyle w:val="NormalWeb"/>
                              <w:spacing w:before="0" w:beforeAutospacing="0" w:after="0" w:afterAutospacing="0"/>
                              <w:rPr>
                                <w:b/>
                                <w:color w:val="000000" w:themeColor="text1"/>
                                <w:sz w:val="1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50533">
                              <w:rPr>
                                <w:rFonts w:asciiTheme="minorHAnsi" w:hAnsi="Calibri" w:cstheme="minorBidi"/>
                                <w:b/>
                                <w:bCs/>
                                <w:color w:val="000000" w:themeColor="text1"/>
                                <w:kern w:val="24"/>
                                <w:sz w:val="36"/>
                                <w:szCs w:val="8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Genesis 2:4-24</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30A4299F" id="_x0000_s1029" style="position:absolute;margin-left:-29.05pt;margin-top:17.95pt;width:155.25pt;height:32.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" filled="f" stroked="f">
                <v:textbox>
                  <w:txbxContent>
                    <w:p w:rsidR="0083746C" w:rsidRPr="00350533" w:rsidRDefault="0083746C" w:rsidP="0083746C">
                      <w:pPr>
                        <w:pStyle w:val="NormalWeb"/>
                        <w:spacing w:before="0" w:beforeAutospacing="0" w:after="0" w:afterAutospacing="0"/>
                        <w:rPr>
                          <w:b/>
                          <w:color w:val="000000" w:themeColor="text1"/>
                          <w:sz w:val="1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50533">
                        <w:rPr>
                          <w:rFonts w:asciiTheme="minorHAnsi" w:hAnsi="Calibri" w:cstheme="minorBidi"/>
                          <w:b/>
                          <w:bCs/>
                          <w:color w:val="000000" w:themeColor="text1"/>
                          <w:kern w:val="24"/>
                          <w:sz w:val="36"/>
                          <w:szCs w:val="8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Genesis 2:4-24</w:t>
                      </w:r>
                    </w:p>
                  </w:txbxContent>
                </v:textbox>
              </v:rect>
            </w:pict>
          </mc:Fallback>
        </mc:AlternateContent>
      </w:r>
    </w:p>
    <w:p w:rsidR="0083746C" w:rsidRPr="00B44C6C" w:rsidRDefault="0083746C" w:rsidP="0083746C">
      <w:pPr>
        <w:rPr>
          <w:sz w:val="20"/>
        </w:rPr>
      </w:pPr>
    </w:p>
    <w:p w:rsidR="0083746C" w:rsidRPr="00B44C6C" w:rsidRDefault="0083746C" w:rsidP="0083746C">
      <w:r w:rsidRPr="00350533">
        <w:rPr>
          <w:noProof/>
          <w:lang w:eastAsia="en-GB"/>
        </w:rPr>
        <w:drawing>
          <wp:anchor distT="0" distB="0" distL="114300" distR="114300" simplePos="0" relativeHeight="251688960" behindDoc="0" locked="0" layoutInCell="1" allowOverlap="1" wp14:anchorId="613467CD" wp14:editId="327F003C">
            <wp:simplePos x="0" y="0"/>
            <wp:positionH relativeFrom="column">
              <wp:posOffset>-244475</wp:posOffset>
            </wp:positionH>
            <wp:positionV relativeFrom="paragraph">
              <wp:posOffset>207010</wp:posOffset>
            </wp:positionV>
            <wp:extent cx="1562100" cy="1466215"/>
            <wp:effectExtent l="0" t="0" r="0" b="635"/>
            <wp:wrapNone/>
            <wp:docPr id="2069" name="Picture 4" descr="http://www.bricktestament.com/genesis/the_garden_of_eden/02_gn02_0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http://www.bricktestament.com/genesis/the_garden_of_eden/02_gn02_07a.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17" t="567" r="17879" b="4815"/>
                    <a:stretch/>
                  </pic:blipFill>
                  <pic:spPr bwMode="auto">
                    <a:xfrm>
                      <a:off x="0" y="0"/>
                      <a:ext cx="1562100" cy="1466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3746C" w:rsidRPr="00B44C6C" w:rsidRDefault="0083746C" w:rsidP="0083746C">
      <w:r w:rsidRPr="00350533">
        <w:rPr>
          <w:noProof/>
          <w:lang w:eastAsia="en-GB"/>
        </w:rPr>
        <w:drawing>
          <wp:anchor distT="0" distB="0" distL="114300" distR="114300" simplePos="0" relativeHeight="251692032" behindDoc="0" locked="0" layoutInCell="1" allowOverlap="1" wp14:anchorId="4D38D2B1" wp14:editId="17F7A26D">
            <wp:simplePos x="0" y="0"/>
            <wp:positionH relativeFrom="margin">
              <wp:posOffset>7917815</wp:posOffset>
            </wp:positionH>
            <wp:positionV relativeFrom="paragraph">
              <wp:posOffset>37465</wp:posOffset>
            </wp:positionV>
            <wp:extent cx="1993265" cy="1466850"/>
            <wp:effectExtent l="0" t="0" r="6985" b="0"/>
            <wp:wrapNone/>
            <wp:docPr id="2070" name="Picture 12" descr="http://www.bricktestament.com/genesis/the_garden_of_eden/14_gn02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Picture 12" descr="http://www.bricktestament.com/genesis/the_garden_of_eden/14_gn02_24.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17" b="499"/>
                    <a:stretch/>
                  </pic:blipFill>
                  <pic:spPr bwMode="auto">
                    <a:xfrm>
                      <a:off x="0" y="0"/>
                      <a:ext cx="1993265" cy="1466850"/>
                    </a:xfrm>
                    <a:prstGeom prst="rect">
                      <a:avLst/>
                    </a:prstGeom>
                    <a:noFill/>
                    <a:extLst/>
                  </pic:spPr>
                </pic:pic>
              </a:graphicData>
            </a:graphic>
            <wp14:sizeRelH relativeFrom="margin">
              <wp14:pctWidth>0</wp14:pctWidth>
            </wp14:sizeRelH>
            <wp14:sizeRelV relativeFrom="margin">
              <wp14:pctHeight>0</wp14:pctHeight>
            </wp14:sizeRelV>
          </wp:anchor>
        </w:drawing>
      </w:r>
      <w:r w:rsidRPr="00350533">
        <w:rPr>
          <w:noProof/>
          <w:lang w:eastAsia="en-GB"/>
        </w:rPr>
        <w:drawing>
          <wp:anchor distT="0" distB="0" distL="114300" distR="114300" simplePos="0" relativeHeight="251691008" behindDoc="0" locked="0" layoutInCell="1" allowOverlap="1" wp14:anchorId="121EE613" wp14:editId="466D1C67">
            <wp:simplePos x="0" y="0"/>
            <wp:positionH relativeFrom="margin">
              <wp:posOffset>6174740</wp:posOffset>
            </wp:positionH>
            <wp:positionV relativeFrom="paragraph">
              <wp:posOffset>36830</wp:posOffset>
            </wp:positionV>
            <wp:extent cx="1743075" cy="1465580"/>
            <wp:effectExtent l="0" t="0" r="9525" b="1270"/>
            <wp:wrapNone/>
            <wp:docPr id="2071" name="Picture 10" descr="http://www.bricktestament.com/genesis/the_garden_of_eden/11_gn02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Picture 10" descr="http://www.bricktestament.com/genesis/the_garden_of_eden/11_gn02_2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051" t="1287" r="9016"/>
                    <a:stretch/>
                  </pic:blipFill>
                  <pic:spPr bwMode="auto">
                    <a:xfrm>
                      <a:off x="0" y="0"/>
                      <a:ext cx="1743075" cy="1465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06536">
        <w:rPr>
          <w:noProof/>
          <w:lang w:eastAsia="en-GB"/>
        </w:rPr>
        <w:drawing>
          <wp:anchor distT="0" distB="0" distL="114300" distR="114300" simplePos="0" relativeHeight="251699200" behindDoc="0" locked="0" layoutInCell="1" allowOverlap="1" wp14:anchorId="62E7696B" wp14:editId="62C40B15">
            <wp:simplePos x="0" y="0"/>
            <wp:positionH relativeFrom="column">
              <wp:posOffset>4601210</wp:posOffset>
            </wp:positionH>
            <wp:positionV relativeFrom="paragraph">
              <wp:posOffset>36830</wp:posOffset>
            </wp:positionV>
            <wp:extent cx="1665605" cy="1464310"/>
            <wp:effectExtent l="0" t="0" r="0" b="2540"/>
            <wp:wrapNone/>
            <wp:docPr id="2072" name="Picture 8" descr="http://www.bricktestament.com/genesis/the_garden_of_eden/09_gn02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http://www.bricktestament.com/genesis/the_garden_of_eden/09_gn02_19.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3381" r="-844"/>
                    <a:stretch/>
                  </pic:blipFill>
                  <pic:spPr bwMode="auto">
                    <a:xfrm>
                      <a:off x="0" y="0"/>
                      <a:ext cx="1665605" cy="14643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50533">
        <w:rPr>
          <w:noProof/>
          <w:lang w:eastAsia="en-GB"/>
        </w:rPr>
        <w:drawing>
          <wp:anchor distT="0" distB="0" distL="114300" distR="114300" simplePos="0" relativeHeight="251687936" behindDoc="0" locked="0" layoutInCell="1" allowOverlap="1" wp14:anchorId="15E9FCF9" wp14:editId="4C9A95DA">
            <wp:simplePos x="0" y="0"/>
            <wp:positionH relativeFrom="column">
              <wp:posOffset>2917190</wp:posOffset>
            </wp:positionH>
            <wp:positionV relativeFrom="paragraph">
              <wp:posOffset>37243</wp:posOffset>
            </wp:positionV>
            <wp:extent cx="1685765" cy="1466850"/>
            <wp:effectExtent l="0" t="0" r="0" b="0"/>
            <wp:wrapNone/>
            <wp:docPr id="2073" name="Picture 2" descr="http://www.bricktestament.com/genesis/the_garden_of_eden/06_gn02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bricktestament.com/genesis/the_garden_of_eden/06_gn02_15.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286" r="3049"/>
                    <a:stretch/>
                  </pic:blipFill>
                  <pic:spPr bwMode="auto">
                    <a:xfrm>
                      <a:off x="0" y="0"/>
                      <a:ext cx="1685765" cy="1466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50533">
        <w:rPr>
          <w:noProof/>
          <w:lang w:eastAsia="en-GB"/>
        </w:rPr>
        <w:drawing>
          <wp:anchor distT="0" distB="0" distL="114300" distR="114300" simplePos="0" relativeHeight="251689984" behindDoc="0" locked="0" layoutInCell="1" allowOverlap="1" wp14:anchorId="6173AB47" wp14:editId="2D7EAFE4">
            <wp:simplePos x="0" y="0"/>
            <wp:positionH relativeFrom="column">
              <wp:posOffset>1288415</wp:posOffset>
            </wp:positionH>
            <wp:positionV relativeFrom="paragraph">
              <wp:posOffset>38100</wp:posOffset>
            </wp:positionV>
            <wp:extent cx="1628775" cy="1465580"/>
            <wp:effectExtent l="0" t="0" r="9525" b="1270"/>
            <wp:wrapNone/>
            <wp:docPr id="2074" name="Picture 6" descr="http://www.bricktestament.com/genesis/the_garden_of_eden/03_gn02_0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http://www.bricktestament.com/genesis/the_garden_of_eden/03_gn02_07b.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8932" t="7420" r="14570" b="2178"/>
                    <a:stretch/>
                  </pic:blipFill>
                  <pic:spPr bwMode="auto">
                    <a:xfrm>
                      <a:off x="0" y="0"/>
                      <a:ext cx="1628775" cy="1465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3746C" w:rsidRPr="00B44C6C" w:rsidRDefault="0083746C" w:rsidP="0083746C"/>
    <w:p w:rsidR="0083746C" w:rsidRPr="00B44C6C" w:rsidRDefault="0083746C" w:rsidP="0083746C"/>
    <w:p w:rsidR="0083746C" w:rsidRPr="00B44C6C" w:rsidRDefault="0083746C" w:rsidP="0083746C"/>
    <w:p w:rsidR="0083746C" w:rsidRPr="00B44C6C" w:rsidRDefault="0083746C" w:rsidP="0083746C"/>
    <w:p w:rsidR="0083746C" w:rsidRPr="00B44C6C" w:rsidRDefault="0083746C" w:rsidP="0083746C"/>
    <w:p w:rsidR="0083746C" w:rsidRPr="00B44C6C" w:rsidRDefault="0083746C" w:rsidP="0083746C"/>
    <w:p w:rsidR="0083746C" w:rsidRPr="00B44C6C" w:rsidRDefault="0083746C" w:rsidP="0083746C"/>
    <w:p w:rsidR="006C5EC2" w:rsidRDefault="006C5EC2" w:rsidP="0083746C">
      <w:pPr>
        <w:sectPr w:rsidR="006C5EC2" w:rsidSect="00350533">
          <w:pgSz w:w="16838" w:h="11906" w:orient="landscape"/>
          <w:pgMar w:top="851" w:right="851" w:bottom="851" w:left="851" w:header="709" w:footer="709" w:gutter="0"/>
          <w:cols w:space="708"/>
          <w:docGrid w:linePitch="360"/>
        </w:sectPr>
      </w:pPr>
    </w:p>
    <w:p w:rsidR="006C5EC2" w:rsidRPr="00324C56" w:rsidRDefault="006C5EC2" w:rsidP="006C5EC2">
      <w:pPr>
        <w:rPr>
          <w:b/>
          <w:sz w:val="28"/>
        </w:rPr>
      </w:pPr>
      <w:r w:rsidRPr="00324C56">
        <w:rPr>
          <w:b/>
          <w:sz w:val="28"/>
        </w:rPr>
        <w:lastRenderedPageBreak/>
        <w:t>Genesis 1: The Beginning</w:t>
      </w:r>
    </w:p>
    <w:p w:rsidR="006C5EC2" w:rsidRPr="003229E2" w:rsidRDefault="006C5EC2" w:rsidP="006C5EC2">
      <w:pPr>
        <w:rPr>
          <w:sz w:val="8"/>
        </w:rPr>
      </w:pPr>
    </w:p>
    <w:p w:rsidR="0083746C" w:rsidRPr="00324C56" w:rsidRDefault="006C5EC2" w:rsidP="006C5EC2">
      <w:pPr>
        <w:rPr>
          <w:i/>
          <w:sz w:val="25"/>
          <w:szCs w:val="25"/>
        </w:rPr>
      </w:pPr>
      <w:r w:rsidRPr="00324C56">
        <w:rPr>
          <w:i/>
          <w:sz w:val="25"/>
          <w:szCs w:val="25"/>
        </w:rPr>
        <w:t>1 ‘In the beginning God created the heavens and the earth. 2 Now the earth was formless and empty, darkness was over the surface of the deep, and the Spirit of God was hovering over the waters.’</w:t>
      </w:r>
    </w:p>
    <w:p w:rsidR="006C5EC2" w:rsidRDefault="006C5EC2" w:rsidP="006C5EC2">
      <w:pPr>
        <w:rPr>
          <w:u w:val="single"/>
        </w:rPr>
      </w:pPr>
    </w:p>
    <w:p w:rsidR="006C5EC2" w:rsidRDefault="003229E2" w:rsidP="006C5EC2">
      <w:pPr>
        <w:rPr>
          <w:sz w:val="25"/>
          <w:szCs w:val="25"/>
          <w:u w:val="single"/>
        </w:rPr>
      </w:pPr>
      <w:r w:rsidRPr="00324C56">
        <w:rPr>
          <w:sz w:val="25"/>
          <w:szCs w:val="25"/>
          <w:u w:val="single"/>
        </w:rPr>
        <w:t>Questions;</w:t>
      </w:r>
    </w:p>
    <w:p w:rsidR="00324C56" w:rsidRPr="00324C56" w:rsidRDefault="00324C56" w:rsidP="006C5EC2">
      <w:pPr>
        <w:rPr>
          <w:sz w:val="8"/>
          <w:szCs w:val="25"/>
        </w:rPr>
      </w:pPr>
    </w:p>
    <w:p w:rsidR="00324C56" w:rsidRDefault="00D17E33" w:rsidP="00324C56">
      <w:pPr>
        <w:numPr>
          <w:ilvl w:val="0"/>
          <w:numId w:val="1"/>
        </w:numPr>
        <w:rPr>
          <w:sz w:val="25"/>
          <w:szCs w:val="25"/>
        </w:rPr>
      </w:pPr>
      <w:r w:rsidRPr="00324C56">
        <w:rPr>
          <w:sz w:val="25"/>
          <w:szCs w:val="25"/>
        </w:rPr>
        <w:t>Write an overview of Christian beliefs about Creation.</w:t>
      </w:r>
    </w:p>
    <w:p w:rsidR="00324C56" w:rsidRDefault="00324C56" w:rsidP="00324C56">
      <w:pPr>
        <w:ind w:left="720"/>
        <w:rPr>
          <w:sz w:val="25"/>
          <w:szCs w:val="25"/>
        </w:rPr>
      </w:pPr>
      <w:r w:rsidRPr="00324C56">
        <w:rPr>
          <w:noProof/>
          <w:sz w:val="25"/>
          <w:szCs w:val="25"/>
          <w:lang w:eastAsia="en-GB"/>
        </w:rPr>
        <mc:AlternateContent>
          <mc:Choice Requires="wps">
            <w:drawing>
              <wp:anchor distT="45720" distB="45720" distL="114300" distR="114300" simplePos="0" relativeHeight="251701248" behindDoc="0" locked="0" layoutInCell="1" allowOverlap="1">
                <wp:simplePos x="0" y="0"/>
                <wp:positionH relativeFrom="margin">
                  <wp:posOffset>-254635</wp:posOffset>
                </wp:positionH>
                <wp:positionV relativeFrom="paragraph">
                  <wp:posOffset>83820</wp:posOffset>
                </wp:positionV>
                <wp:extent cx="6991350" cy="24574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2457450"/>
                        </a:xfrm>
                        <a:prstGeom prst="rect">
                          <a:avLst/>
                        </a:prstGeom>
                        <a:solidFill>
                          <a:srgbClr val="FFFFFF"/>
                        </a:solidFill>
                        <a:ln w="9525">
                          <a:solidFill>
                            <a:srgbClr val="000000"/>
                          </a:solidFill>
                          <a:miter lim="800000"/>
                          <a:headEnd/>
                          <a:tailEnd/>
                        </a:ln>
                      </wps:spPr>
                      <wps:txbx>
                        <w:txbxContent>
                          <w:p w:rsidR="00D17E33" w:rsidRDefault="00D17E33"/>
                          <w:p w:rsidR="00324C56" w:rsidRDefault="00324C56">
                            <w:r>
                              <w:t xml:space="preserve">Christians believe </w:t>
                            </w:r>
                            <w:r w:rsidR="00350B0A">
                              <w:t>God created the earth and everything in it. In the first creation story (Genesis 1) it says God created the earth in 6 days</w:t>
                            </w:r>
                            <w:r w:rsidR="00FB7576">
                              <w:t xml:space="preserve"> with animals and humans on the 5</w:t>
                            </w:r>
                            <w:r w:rsidR="00FB7576" w:rsidRPr="00FB7576">
                              <w:rPr>
                                <w:vertAlign w:val="superscript"/>
                              </w:rPr>
                              <w:t>th</w:t>
                            </w:r>
                            <w:r w:rsidR="00FB7576">
                              <w:t xml:space="preserve"> day. God told man and woman to populate the earth. God thought all he had created was ‘very good’, he then</w:t>
                            </w:r>
                            <w:r w:rsidR="00350B0A">
                              <w:t xml:space="preserve"> rested on the 7</w:t>
                            </w:r>
                            <w:r w:rsidR="00350B0A" w:rsidRPr="00350B0A">
                              <w:rPr>
                                <w:vertAlign w:val="superscript"/>
                              </w:rPr>
                              <w:t>th</w:t>
                            </w:r>
                            <w:r w:rsidR="00350B0A">
                              <w:t xml:space="preserve">. Most Christians now, believe ‘6 days’ was 6 very long periods of time. As God is believed to be transcendent he is beyond space and time therefore ‘time’ is not the same to God as it is to us. </w:t>
                            </w:r>
                          </w:p>
                          <w:p w:rsidR="00FB7576" w:rsidRDefault="00FB7576"/>
                          <w:p w:rsidR="00FB7576" w:rsidRDefault="00FB7576">
                            <w:r>
                              <w:t xml:space="preserve">The second creation story (Genesis 2) explains how God created man out of clay and put him in the Garden of Eden to look after it. He then created the animals out of clay as companions to man, but none were suitable so when Adam was asleep, God took a rib and created woman. </w:t>
                            </w:r>
                          </w:p>
                          <w:p w:rsidR="00350B0A" w:rsidRDefault="00350B0A"/>
                          <w:p w:rsidR="00350B0A" w:rsidRDefault="00350B0A">
                            <w:r>
                              <w:t>Although many Christians recognise the Creation stories do not agree with the laws of science</w:t>
                            </w:r>
                            <w:r w:rsidR="00FB7576">
                              <w:t xml:space="preserve">, they do believe the accounts contain a religious truth that God created the universe.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20.05pt;margin-top:6.6pt;width:550.5pt;height:193.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">
                <v:textbox>
                  <w:txbxContent>
                    <w:p w:rsidR="00D17E33" w:rsidRDefault="00D17E33"/>
                    <w:p w:rsidR="00324C56" w:rsidRDefault="00324C56">
                      <w:r>
                        <w:t xml:space="preserve">Christians believe </w:t>
                      </w:r>
                      <w:r w:rsidR="00350B0A">
                        <w:t>God created the earth and everything in it. In the first creation story (Genesis 1) it says God created the earth in 6 days</w:t>
                      </w:r>
                      <w:r w:rsidR="00FB7576">
                        <w:t xml:space="preserve"> with animals and humans on the 5</w:t>
                      </w:r>
                      <w:r w:rsidR="00FB7576" w:rsidRPr="00FB7576">
                        <w:rPr>
                          <w:vertAlign w:val="superscript"/>
                        </w:rPr>
                        <w:t>th</w:t>
                      </w:r>
                      <w:r w:rsidR="00FB7576">
                        <w:t xml:space="preserve"> day. God told man and woman to populate the earth. God thought all he had created was ‘very good’, he then</w:t>
                      </w:r>
                      <w:r w:rsidR="00350B0A">
                        <w:t xml:space="preserve"> rested on the 7</w:t>
                      </w:r>
                      <w:r w:rsidR="00350B0A" w:rsidRPr="00350B0A">
                        <w:rPr>
                          <w:vertAlign w:val="superscript"/>
                        </w:rPr>
                        <w:t>th</w:t>
                      </w:r>
                      <w:r w:rsidR="00350B0A">
                        <w:t xml:space="preserve">. Most Christians now, believe ‘6 days’ was 6 very long periods of time. As God is believed to be transcendent he is beyond space and time therefore ‘time’ is not the same to God as it is to us. </w:t>
                      </w:r>
                    </w:p>
                    <w:p w:rsidR="00FB7576" w:rsidRDefault="00FB7576"/>
                    <w:p w:rsidR="00FB7576" w:rsidRDefault="00FB7576">
                      <w:r>
                        <w:t xml:space="preserve">The second creation story (Genesis 2) explains how God created man out of clay and put him in the Garden of Eden to look after it. He then created the animals out of clay as companions to man, but none were suitable so when Adam was asleep, God took a rib and created woman. </w:t>
                      </w:r>
                    </w:p>
                    <w:p w:rsidR="00350B0A" w:rsidRDefault="00350B0A"/>
                    <w:p w:rsidR="00350B0A" w:rsidRDefault="00350B0A">
                      <w:r>
                        <w:t>Although many Christians recognise the Creation stories do not agree with the laws of science</w:t>
                      </w:r>
                      <w:r w:rsidR="00FB7576">
                        <w:t xml:space="preserve">, they do believe the accounts contain a religious truth that God created the universe. </w:t>
                      </w:r>
                    </w:p>
                  </w:txbxContent>
                </v:textbox>
                <w10:wrap anchorx="margin"/>
              </v:shape>
            </w:pict>
          </mc:Fallback>
        </mc:AlternateContent>
      </w:r>
    </w:p>
    <w:p w:rsidR="00324C56" w:rsidRDefault="00324C56" w:rsidP="00324C56">
      <w:pPr>
        <w:ind w:left="720"/>
        <w:rPr>
          <w:sz w:val="25"/>
          <w:szCs w:val="25"/>
        </w:rPr>
      </w:pPr>
    </w:p>
    <w:p w:rsidR="00324C56" w:rsidRDefault="00324C56" w:rsidP="00324C56">
      <w:pPr>
        <w:ind w:left="720"/>
        <w:rPr>
          <w:sz w:val="25"/>
          <w:szCs w:val="25"/>
        </w:rPr>
      </w:pPr>
    </w:p>
    <w:p w:rsidR="00324C56" w:rsidRDefault="00324C56" w:rsidP="00324C56">
      <w:pPr>
        <w:ind w:left="720"/>
        <w:rPr>
          <w:sz w:val="25"/>
          <w:szCs w:val="25"/>
        </w:rPr>
      </w:pPr>
    </w:p>
    <w:p w:rsidR="00324C56" w:rsidRDefault="00324C56" w:rsidP="00324C56">
      <w:pPr>
        <w:ind w:left="720"/>
        <w:rPr>
          <w:sz w:val="25"/>
          <w:szCs w:val="25"/>
        </w:rPr>
      </w:pPr>
    </w:p>
    <w:p w:rsidR="00324C56" w:rsidRDefault="00324C56" w:rsidP="00324C56">
      <w:pPr>
        <w:ind w:left="720"/>
        <w:rPr>
          <w:sz w:val="25"/>
          <w:szCs w:val="25"/>
        </w:rPr>
      </w:pPr>
    </w:p>
    <w:p w:rsidR="00350B0A" w:rsidRDefault="00350B0A" w:rsidP="00324C56">
      <w:pPr>
        <w:ind w:left="720"/>
        <w:rPr>
          <w:sz w:val="25"/>
          <w:szCs w:val="25"/>
        </w:rPr>
      </w:pPr>
    </w:p>
    <w:p w:rsidR="00350B0A" w:rsidRDefault="00350B0A" w:rsidP="00324C56">
      <w:pPr>
        <w:ind w:left="720"/>
        <w:rPr>
          <w:sz w:val="25"/>
          <w:szCs w:val="25"/>
        </w:rPr>
      </w:pPr>
    </w:p>
    <w:p w:rsidR="00FB7576" w:rsidRDefault="00FB7576" w:rsidP="00324C56">
      <w:pPr>
        <w:ind w:left="720"/>
        <w:rPr>
          <w:sz w:val="25"/>
          <w:szCs w:val="25"/>
        </w:rPr>
      </w:pPr>
    </w:p>
    <w:p w:rsidR="00FB7576" w:rsidRDefault="00FB7576" w:rsidP="00324C56">
      <w:pPr>
        <w:ind w:left="720"/>
        <w:rPr>
          <w:sz w:val="25"/>
          <w:szCs w:val="25"/>
        </w:rPr>
      </w:pPr>
    </w:p>
    <w:p w:rsidR="00FB7576" w:rsidRDefault="00FB7576" w:rsidP="00324C56">
      <w:pPr>
        <w:ind w:left="720"/>
        <w:rPr>
          <w:sz w:val="25"/>
          <w:szCs w:val="25"/>
        </w:rPr>
      </w:pPr>
    </w:p>
    <w:p w:rsidR="00FB7576" w:rsidRDefault="00FB7576" w:rsidP="00324C56">
      <w:pPr>
        <w:ind w:left="720"/>
        <w:rPr>
          <w:sz w:val="25"/>
          <w:szCs w:val="25"/>
        </w:rPr>
      </w:pPr>
    </w:p>
    <w:p w:rsidR="00FB7576" w:rsidRDefault="00FB7576" w:rsidP="00324C56">
      <w:pPr>
        <w:ind w:left="720"/>
        <w:rPr>
          <w:sz w:val="25"/>
          <w:szCs w:val="25"/>
        </w:rPr>
      </w:pPr>
    </w:p>
    <w:p w:rsidR="00FB7576" w:rsidRPr="00324C56" w:rsidRDefault="00FB7576" w:rsidP="00324C56">
      <w:pPr>
        <w:ind w:left="720"/>
        <w:rPr>
          <w:sz w:val="25"/>
          <w:szCs w:val="25"/>
        </w:rPr>
      </w:pPr>
    </w:p>
    <w:p w:rsidR="006C5EC2" w:rsidRPr="00324C56" w:rsidRDefault="006C5EC2" w:rsidP="003229E2">
      <w:pPr>
        <w:pStyle w:val="ListParagraph"/>
        <w:numPr>
          <w:ilvl w:val="0"/>
          <w:numId w:val="1"/>
        </w:numPr>
        <w:rPr>
          <w:sz w:val="25"/>
          <w:szCs w:val="25"/>
        </w:rPr>
      </w:pPr>
      <w:r w:rsidRPr="00324C56">
        <w:rPr>
          <w:sz w:val="25"/>
          <w:szCs w:val="25"/>
        </w:rPr>
        <w:t>What does the reference to ‘the Spirit of God’ suggest about the Holy Spirit’s existence?</w:t>
      </w:r>
    </w:p>
    <w:p w:rsidR="0083746C" w:rsidRDefault="0083746C" w:rsidP="0083746C"/>
    <w:p w:rsidR="006C5EC2" w:rsidRDefault="006C5EC2" w:rsidP="006C5EC2">
      <w:pPr>
        <w:rPr>
          <w:b/>
        </w:rPr>
      </w:pPr>
      <w:r w:rsidRPr="003229E2">
        <w:rPr>
          <w:b/>
        </w:rPr>
        <w:t>John 1:1-3 The Word Became Flesh</w:t>
      </w:r>
    </w:p>
    <w:p w:rsidR="003229E2" w:rsidRPr="003229E2" w:rsidRDefault="003229E2" w:rsidP="006C5EC2">
      <w:pPr>
        <w:rPr>
          <w:b/>
          <w:sz w:val="8"/>
        </w:rPr>
      </w:pPr>
    </w:p>
    <w:p w:rsidR="006C5EC2" w:rsidRPr="003229E2" w:rsidRDefault="006C5EC2" w:rsidP="006C5EC2">
      <w:pPr>
        <w:rPr>
          <w:i/>
        </w:rPr>
      </w:pPr>
      <w:r w:rsidRPr="003229E2">
        <w:rPr>
          <w:i/>
        </w:rPr>
        <w:t>In the beginning was t</w:t>
      </w:r>
      <w:r w:rsidR="003229E2" w:rsidRPr="003229E2">
        <w:rPr>
          <w:i/>
        </w:rPr>
        <w:t xml:space="preserve">he Word, and the Word was with </w:t>
      </w:r>
      <w:r w:rsidRPr="003229E2">
        <w:rPr>
          <w:i/>
        </w:rPr>
        <w:t>God, and the Word was Go</w:t>
      </w:r>
      <w:r w:rsidR="003229E2" w:rsidRPr="003229E2">
        <w:rPr>
          <w:i/>
        </w:rPr>
        <w:t>d. 2 He was with God in the</w:t>
      </w:r>
      <w:r w:rsidRPr="003229E2">
        <w:rPr>
          <w:i/>
        </w:rPr>
        <w:t xml:space="preserve"> beginning. 3 Through him all things were made; without him nothing was made that has been made.</w:t>
      </w:r>
    </w:p>
    <w:p w:rsidR="006C5EC2" w:rsidRDefault="006C5EC2" w:rsidP="006C5EC2"/>
    <w:p w:rsidR="006C5EC2" w:rsidRDefault="003229E2" w:rsidP="006C5EC2">
      <w:pPr>
        <w:rPr>
          <w:u w:val="single"/>
        </w:rPr>
      </w:pPr>
      <w:r>
        <w:rPr>
          <w:u w:val="single"/>
        </w:rPr>
        <w:t>Questions;</w:t>
      </w:r>
    </w:p>
    <w:p w:rsidR="003229E2" w:rsidRPr="003229E2" w:rsidRDefault="003229E2" w:rsidP="006C5EC2">
      <w:pPr>
        <w:rPr>
          <w:sz w:val="8"/>
        </w:rPr>
      </w:pPr>
    </w:p>
    <w:p w:rsidR="00F34EFF" w:rsidRPr="006C5EC2" w:rsidRDefault="00D17E33" w:rsidP="006C5EC2">
      <w:pPr>
        <w:numPr>
          <w:ilvl w:val="0"/>
          <w:numId w:val="2"/>
        </w:numPr>
      </w:pPr>
      <w:r w:rsidRPr="006C5EC2">
        <w:t>Who does ‘the Word’ refer to?</w:t>
      </w:r>
    </w:p>
    <w:p w:rsidR="00F34EFF" w:rsidRPr="006C5EC2" w:rsidRDefault="00D17E33" w:rsidP="006C5EC2">
      <w:pPr>
        <w:numPr>
          <w:ilvl w:val="0"/>
          <w:numId w:val="2"/>
        </w:numPr>
      </w:pPr>
      <w:r w:rsidRPr="006C5EC2">
        <w:t>What does the reference to ‘the Word’ suggest about creation and the Trinity?</w:t>
      </w:r>
    </w:p>
    <w:p w:rsidR="00F34EFF" w:rsidRPr="006C5EC2" w:rsidRDefault="00D17E33" w:rsidP="006C5EC2">
      <w:pPr>
        <w:numPr>
          <w:ilvl w:val="0"/>
          <w:numId w:val="2"/>
        </w:numPr>
      </w:pPr>
      <w:r w:rsidRPr="006C5EC2">
        <w:t>Why do Christians suggest humans can never fully understand God?</w:t>
      </w:r>
    </w:p>
    <w:p w:rsidR="006C5EC2" w:rsidRDefault="006C5EC2" w:rsidP="006C5EC2"/>
    <w:p w:rsidR="003229E2" w:rsidRDefault="003229E2" w:rsidP="003229E2">
      <w:pPr>
        <w:rPr>
          <w:u w:val="single"/>
        </w:rPr>
      </w:pPr>
      <w:r w:rsidRPr="003229E2">
        <w:rPr>
          <w:u w:val="single"/>
        </w:rPr>
        <w:t xml:space="preserve">Truth or Myth? </w:t>
      </w:r>
    </w:p>
    <w:p w:rsidR="003229E2" w:rsidRPr="003229E2" w:rsidRDefault="003229E2" w:rsidP="003229E2">
      <w:pPr>
        <w:rPr>
          <w:sz w:val="8"/>
        </w:rPr>
      </w:pPr>
    </w:p>
    <w:p w:rsidR="003229E2" w:rsidRPr="003229E2" w:rsidRDefault="003229E2" w:rsidP="003229E2">
      <w:r w:rsidRPr="003229E2">
        <w:t>Some Christians take the Bible literally meaning what it says in the Bible is true word for word. If scientific discoveries disagree with what the Bible says, then science is wrong.</w:t>
      </w:r>
    </w:p>
    <w:p w:rsidR="003229E2" w:rsidRPr="003229E2" w:rsidRDefault="003229E2" w:rsidP="003229E2">
      <w:r w:rsidRPr="003229E2">
        <w:t>Most Christians believe that God created the universe is a religious truth, but they accept the creation stories in the Bible are myths. The stories are a way of explaining something unknown to humans.</w:t>
      </w:r>
    </w:p>
    <w:p w:rsidR="003229E2" w:rsidRDefault="003229E2" w:rsidP="006C5EC2"/>
    <w:p w:rsidR="003229E2" w:rsidRPr="00324C56" w:rsidRDefault="003229E2" w:rsidP="003229E2">
      <w:pPr>
        <w:rPr>
          <w:u w:val="single"/>
        </w:rPr>
      </w:pPr>
      <w:r w:rsidRPr="00324C56">
        <w:rPr>
          <w:u w:val="single"/>
        </w:rPr>
        <w:t xml:space="preserve">Questions </w:t>
      </w:r>
    </w:p>
    <w:p w:rsidR="003229E2" w:rsidRPr="00324C56" w:rsidRDefault="003229E2" w:rsidP="003229E2">
      <w:pPr>
        <w:rPr>
          <w:sz w:val="8"/>
        </w:rPr>
      </w:pPr>
    </w:p>
    <w:p w:rsidR="003229E2" w:rsidRPr="003229E2" w:rsidRDefault="003229E2" w:rsidP="003229E2">
      <w:r w:rsidRPr="003229E2">
        <w:t xml:space="preserve">Explain how and why Christians understand the creation stories in different ways. </w:t>
      </w:r>
    </w:p>
    <w:p w:rsidR="003229E2" w:rsidRDefault="003229E2" w:rsidP="003229E2">
      <w:r w:rsidRPr="003229E2">
        <w:t>What do these different beliefs suggest about the compatibility of religious and scientific views about creation?</w:t>
      </w:r>
    </w:p>
    <w:p w:rsidR="003229E2" w:rsidRDefault="003229E2" w:rsidP="003229E2"/>
    <w:p w:rsidR="003229E2" w:rsidRDefault="003229E2" w:rsidP="003229E2">
      <w:pPr>
        <w:rPr>
          <w:u w:val="single"/>
        </w:rPr>
      </w:pPr>
      <w:r w:rsidRPr="003229E2">
        <w:rPr>
          <w:u w:val="single"/>
        </w:rPr>
        <w:t xml:space="preserve">Review – Exam Questions. </w:t>
      </w:r>
    </w:p>
    <w:p w:rsidR="00324C56" w:rsidRPr="00324C56" w:rsidRDefault="00324C56" w:rsidP="003229E2">
      <w:pPr>
        <w:rPr>
          <w:sz w:val="8"/>
        </w:rPr>
      </w:pPr>
    </w:p>
    <w:p w:rsidR="003229E2" w:rsidRPr="003229E2" w:rsidRDefault="003229E2" w:rsidP="003229E2">
      <w:r w:rsidRPr="003229E2">
        <w:t>1. Explain two ways in which Christians understand the creation stories in the Bible.    (4 marks).</w:t>
      </w:r>
    </w:p>
    <w:p w:rsidR="003229E2" w:rsidRPr="003229E2" w:rsidRDefault="003229E2" w:rsidP="003229E2">
      <w:r w:rsidRPr="003229E2">
        <w:t>2.  Explain two Christian beliefs about God the creator. Refer to scripture in your answer. (5 Marks)</w:t>
      </w:r>
    </w:p>
    <w:p w:rsidR="003229E2" w:rsidRPr="006C5EC2" w:rsidRDefault="003229E2" w:rsidP="003229E2"/>
    <w:p w:rsidR="0083746C" w:rsidRPr="006C5EC2" w:rsidRDefault="0083746C" w:rsidP="0083746C"/>
    <w:p w:rsidR="0083746C" w:rsidRPr="006C5EC2" w:rsidRDefault="0083746C" w:rsidP="0083746C"/>
    <w:p w:rsidR="0083746C" w:rsidRPr="006C5EC2" w:rsidRDefault="0083746C" w:rsidP="0083746C"/>
    <w:p w:rsidR="0083746C" w:rsidRPr="006C5EC2" w:rsidRDefault="0083746C" w:rsidP="0083746C"/>
    <w:p w:rsidR="0083746C" w:rsidRPr="006C5EC2" w:rsidRDefault="0083746C" w:rsidP="0083746C"/>
    <w:p w:rsidR="0083746C" w:rsidRPr="006C5EC2" w:rsidRDefault="0083746C" w:rsidP="0083746C"/>
    <w:p w:rsidR="0083746C" w:rsidRPr="006C5EC2" w:rsidRDefault="0083746C" w:rsidP="0083746C"/>
    <w:p w:rsidR="0083746C" w:rsidRPr="006C5EC2" w:rsidRDefault="0083746C" w:rsidP="0083746C"/>
    <w:p w:rsidR="0083746C" w:rsidRPr="006C5EC2" w:rsidRDefault="0083746C" w:rsidP="0083746C"/>
    <w:p w:rsidR="0083746C" w:rsidRPr="006C5EC2" w:rsidRDefault="0083746C" w:rsidP="0083746C"/>
    <w:p w:rsidR="0083746C" w:rsidRPr="006C5EC2" w:rsidRDefault="0083746C" w:rsidP="0083746C"/>
    <w:p w:rsidR="0083746C" w:rsidRPr="006C5EC2" w:rsidRDefault="0083746C" w:rsidP="0083746C"/>
    <w:p w:rsidR="00B44C6C" w:rsidRPr="006C5EC2" w:rsidRDefault="00B44C6C" w:rsidP="00B44C6C"/>
    <w:p w:rsidR="00B44C6C" w:rsidRPr="006C5EC2" w:rsidRDefault="00B44C6C" w:rsidP="00B44C6C"/>
    <w:p w:rsidR="00B44C6C" w:rsidRPr="00B44C6C" w:rsidRDefault="00B44C6C" w:rsidP="00B44C6C"/>
    <w:p w:rsidR="00B44C6C" w:rsidRPr="00B44C6C" w:rsidRDefault="00B44C6C" w:rsidP="00B44C6C"/>
    <w:p w:rsidR="00B44C6C" w:rsidRPr="00B44C6C" w:rsidRDefault="00B44C6C" w:rsidP="00B44C6C"/>
    <w:p w:rsidR="00B44C6C" w:rsidRPr="00B44C6C" w:rsidRDefault="00B44C6C" w:rsidP="00B44C6C"/>
    <w:p w:rsidR="00B44C6C" w:rsidRPr="00B44C6C" w:rsidRDefault="00B44C6C" w:rsidP="00B44C6C"/>
    <w:p w:rsidR="00B44C6C" w:rsidRDefault="00B44C6C" w:rsidP="00B44C6C"/>
    <w:p w:rsidR="00B44C6C" w:rsidRDefault="00B44C6C" w:rsidP="00B44C6C"/>
    <w:p w:rsidR="00B44C6C" w:rsidRPr="00B44C6C" w:rsidRDefault="00B44C6C" w:rsidP="00B44C6C"/>
    <w:p w:rsidR="00B44C6C" w:rsidRPr="00B44C6C" w:rsidRDefault="00B44C6C" w:rsidP="00B44C6C"/>
    <w:sectPr w:rsidR="00B44C6C" w:rsidRPr="00B44C6C" w:rsidSect="006C5EC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B3580B"/>
    <w:multiLevelType w:val="hybridMultilevel"/>
    <w:tmpl w:val="DA06C654"/>
    <w:lvl w:ilvl="0" w:tplc="409CF00E">
      <w:start w:val="1"/>
      <w:numFmt w:val="decimal"/>
      <w:lvlText w:val="%1."/>
      <w:lvlJc w:val="left"/>
      <w:pPr>
        <w:tabs>
          <w:tab w:val="num" w:pos="720"/>
        </w:tabs>
        <w:ind w:left="720" w:hanging="360"/>
      </w:pPr>
    </w:lvl>
    <w:lvl w:ilvl="1" w:tplc="CBC622FE" w:tentative="1">
      <w:start w:val="1"/>
      <w:numFmt w:val="decimal"/>
      <w:lvlText w:val="%2."/>
      <w:lvlJc w:val="left"/>
      <w:pPr>
        <w:tabs>
          <w:tab w:val="num" w:pos="1440"/>
        </w:tabs>
        <w:ind w:left="1440" w:hanging="360"/>
      </w:pPr>
    </w:lvl>
    <w:lvl w:ilvl="2" w:tplc="EDA8FDF2" w:tentative="1">
      <w:start w:val="1"/>
      <w:numFmt w:val="decimal"/>
      <w:lvlText w:val="%3."/>
      <w:lvlJc w:val="left"/>
      <w:pPr>
        <w:tabs>
          <w:tab w:val="num" w:pos="2160"/>
        </w:tabs>
        <w:ind w:left="2160" w:hanging="360"/>
      </w:pPr>
    </w:lvl>
    <w:lvl w:ilvl="3" w:tplc="D7C417C2" w:tentative="1">
      <w:start w:val="1"/>
      <w:numFmt w:val="decimal"/>
      <w:lvlText w:val="%4."/>
      <w:lvlJc w:val="left"/>
      <w:pPr>
        <w:tabs>
          <w:tab w:val="num" w:pos="2880"/>
        </w:tabs>
        <w:ind w:left="2880" w:hanging="360"/>
      </w:pPr>
    </w:lvl>
    <w:lvl w:ilvl="4" w:tplc="F132C686" w:tentative="1">
      <w:start w:val="1"/>
      <w:numFmt w:val="decimal"/>
      <w:lvlText w:val="%5."/>
      <w:lvlJc w:val="left"/>
      <w:pPr>
        <w:tabs>
          <w:tab w:val="num" w:pos="3600"/>
        </w:tabs>
        <w:ind w:left="3600" w:hanging="360"/>
      </w:pPr>
    </w:lvl>
    <w:lvl w:ilvl="5" w:tplc="7A1C2ACA" w:tentative="1">
      <w:start w:val="1"/>
      <w:numFmt w:val="decimal"/>
      <w:lvlText w:val="%6."/>
      <w:lvlJc w:val="left"/>
      <w:pPr>
        <w:tabs>
          <w:tab w:val="num" w:pos="4320"/>
        </w:tabs>
        <w:ind w:left="4320" w:hanging="360"/>
      </w:pPr>
    </w:lvl>
    <w:lvl w:ilvl="6" w:tplc="FB883DFE" w:tentative="1">
      <w:start w:val="1"/>
      <w:numFmt w:val="decimal"/>
      <w:lvlText w:val="%7."/>
      <w:lvlJc w:val="left"/>
      <w:pPr>
        <w:tabs>
          <w:tab w:val="num" w:pos="5040"/>
        </w:tabs>
        <w:ind w:left="5040" w:hanging="360"/>
      </w:pPr>
    </w:lvl>
    <w:lvl w:ilvl="7" w:tplc="87F06378" w:tentative="1">
      <w:start w:val="1"/>
      <w:numFmt w:val="decimal"/>
      <w:lvlText w:val="%8."/>
      <w:lvlJc w:val="left"/>
      <w:pPr>
        <w:tabs>
          <w:tab w:val="num" w:pos="5760"/>
        </w:tabs>
        <w:ind w:left="5760" w:hanging="360"/>
      </w:pPr>
    </w:lvl>
    <w:lvl w:ilvl="8" w:tplc="7E04CE80" w:tentative="1">
      <w:start w:val="1"/>
      <w:numFmt w:val="decimal"/>
      <w:lvlText w:val="%9."/>
      <w:lvlJc w:val="left"/>
      <w:pPr>
        <w:tabs>
          <w:tab w:val="num" w:pos="6480"/>
        </w:tabs>
        <w:ind w:left="6480" w:hanging="360"/>
      </w:pPr>
    </w:lvl>
  </w:abstractNum>
  <w:abstractNum w:abstractNumId="1" w15:restartNumberingAfterBreak="0">
    <w:nsid w:val="672B21AB"/>
    <w:multiLevelType w:val="hybridMultilevel"/>
    <w:tmpl w:val="EAEC2260"/>
    <w:lvl w:ilvl="0" w:tplc="97C01E1A">
      <w:start w:val="1"/>
      <w:numFmt w:val="decimal"/>
      <w:lvlText w:val="%1."/>
      <w:lvlJc w:val="left"/>
      <w:pPr>
        <w:tabs>
          <w:tab w:val="num" w:pos="720"/>
        </w:tabs>
        <w:ind w:left="720" w:hanging="360"/>
      </w:pPr>
    </w:lvl>
    <w:lvl w:ilvl="1" w:tplc="0B3C4B44" w:tentative="1">
      <w:start w:val="1"/>
      <w:numFmt w:val="decimal"/>
      <w:lvlText w:val="%2."/>
      <w:lvlJc w:val="left"/>
      <w:pPr>
        <w:tabs>
          <w:tab w:val="num" w:pos="1440"/>
        </w:tabs>
        <w:ind w:left="1440" w:hanging="360"/>
      </w:pPr>
    </w:lvl>
    <w:lvl w:ilvl="2" w:tplc="C8BEB2FC" w:tentative="1">
      <w:start w:val="1"/>
      <w:numFmt w:val="decimal"/>
      <w:lvlText w:val="%3."/>
      <w:lvlJc w:val="left"/>
      <w:pPr>
        <w:tabs>
          <w:tab w:val="num" w:pos="2160"/>
        </w:tabs>
        <w:ind w:left="2160" w:hanging="360"/>
      </w:pPr>
    </w:lvl>
    <w:lvl w:ilvl="3" w:tplc="051A1FC4" w:tentative="1">
      <w:start w:val="1"/>
      <w:numFmt w:val="decimal"/>
      <w:lvlText w:val="%4."/>
      <w:lvlJc w:val="left"/>
      <w:pPr>
        <w:tabs>
          <w:tab w:val="num" w:pos="2880"/>
        </w:tabs>
        <w:ind w:left="2880" w:hanging="360"/>
      </w:pPr>
    </w:lvl>
    <w:lvl w:ilvl="4" w:tplc="00341B14" w:tentative="1">
      <w:start w:val="1"/>
      <w:numFmt w:val="decimal"/>
      <w:lvlText w:val="%5."/>
      <w:lvlJc w:val="left"/>
      <w:pPr>
        <w:tabs>
          <w:tab w:val="num" w:pos="3600"/>
        </w:tabs>
        <w:ind w:left="3600" w:hanging="360"/>
      </w:pPr>
    </w:lvl>
    <w:lvl w:ilvl="5" w:tplc="1DE66202" w:tentative="1">
      <w:start w:val="1"/>
      <w:numFmt w:val="decimal"/>
      <w:lvlText w:val="%6."/>
      <w:lvlJc w:val="left"/>
      <w:pPr>
        <w:tabs>
          <w:tab w:val="num" w:pos="4320"/>
        </w:tabs>
        <w:ind w:left="4320" w:hanging="360"/>
      </w:pPr>
    </w:lvl>
    <w:lvl w:ilvl="6" w:tplc="612EB298" w:tentative="1">
      <w:start w:val="1"/>
      <w:numFmt w:val="decimal"/>
      <w:lvlText w:val="%7."/>
      <w:lvlJc w:val="left"/>
      <w:pPr>
        <w:tabs>
          <w:tab w:val="num" w:pos="5040"/>
        </w:tabs>
        <w:ind w:left="5040" w:hanging="360"/>
      </w:pPr>
    </w:lvl>
    <w:lvl w:ilvl="7" w:tplc="19EE0FF6" w:tentative="1">
      <w:start w:val="1"/>
      <w:numFmt w:val="decimal"/>
      <w:lvlText w:val="%8."/>
      <w:lvlJc w:val="left"/>
      <w:pPr>
        <w:tabs>
          <w:tab w:val="num" w:pos="5760"/>
        </w:tabs>
        <w:ind w:left="5760" w:hanging="360"/>
      </w:pPr>
    </w:lvl>
    <w:lvl w:ilvl="8" w:tplc="93549824"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533"/>
    <w:rsid w:val="003229E2"/>
    <w:rsid w:val="00324C56"/>
    <w:rsid w:val="00350533"/>
    <w:rsid w:val="00350B0A"/>
    <w:rsid w:val="006C5EC2"/>
    <w:rsid w:val="00774DB0"/>
    <w:rsid w:val="0083746C"/>
    <w:rsid w:val="008A2CDB"/>
    <w:rsid w:val="00B44C6C"/>
    <w:rsid w:val="00C06536"/>
    <w:rsid w:val="00D17E33"/>
    <w:rsid w:val="00D507FC"/>
    <w:rsid w:val="00F34EFF"/>
    <w:rsid w:val="00FB7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66BF3-6345-418B-9257-1E1400EC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053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3229E2"/>
    <w:pPr>
      <w:ind w:left="720"/>
      <w:contextualSpacing/>
    </w:pPr>
  </w:style>
  <w:style w:type="paragraph" w:styleId="BalloonText">
    <w:name w:val="Balloon Text"/>
    <w:basedOn w:val="Normal"/>
    <w:link w:val="BalloonTextChar"/>
    <w:uiPriority w:val="99"/>
    <w:semiHidden/>
    <w:unhideWhenUsed/>
    <w:rsid w:val="00774D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D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8025">
      <w:bodyDiv w:val="1"/>
      <w:marLeft w:val="0"/>
      <w:marRight w:val="0"/>
      <w:marTop w:val="0"/>
      <w:marBottom w:val="0"/>
      <w:divBdr>
        <w:top w:val="none" w:sz="0" w:space="0" w:color="auto"/>
        <w:left w:val="none" w:sz="0" w:space="0" w:color="auto"/>
        <w:bottom w:val="none" w:sz="0" w:space="0" w:color="auto"/>
        <w:right w:val="none" w:sz="0" w:space="0" w:color="auto"/>
      </w:divBdr>
      <w:divsChild>
        <w:div w:id="1344477088">
          <w:marLeft w:val="806"/>
          <w:marRight w:val="0"/>
          <w:marTop w:val="0"/>
          <w:marBottom w:val="0"/>
          <w:divBdr>
            <w:top w:val="none" w:sz="0" w:space="0" w:color="auto"/>
            <w:left w:val="none" w:sz="0" w:space="0" w:color="auto"/>
            <w:bottom w:val="none" w:sz="0" w:space="0" w:color="auto"/>
            <w:right w:val="none" w:sz="0" w:space="0" w:color="auto"/>
          </w:divBdr>
        </w:div>
        <w:div w:id="212693560">
          <w:marLeft w:val="806"/>
          <w:marRight w:val="0"/>
          <w:marTop w:val="0"/>
          <w:marBottom w:val="0"/>
          <w:divBdr>
            <w:top w:val="none" w:sz="0" w:space="0" w:color="auto"/>
            <w:left w:val="none" w:sz="0" w:space="0" w:color="auto"/>
            <w:bottom w:val="none" w:sz="0" w:space="0" w:color="auto"/>
            <w:right w:val="none" w:sz="0" w:space="0" w:color="auto"/>
          </w:divBdr>
        </w:div>
        <w:div w:id="1715235200">
          <w:marLeft w:val="806"/>
          <w:marRight w:val="0"/>
          <w:marTop w:val="0"/>
          <w:marBottom w:val="0"/>
          <w:divBdr>
            <w:top w:val="none" w:sz="0" w:space="0" w:color="auto"/>
            <w:left w:val="none" w:sz="0" w:space="0" w:color="auto"/>
            <w:bottom w:val="none" w:sz="0" w:space="0" w:color="auto"/>
            <w:right w:val="none" w:sz="0" w:space="0" w:color="auto"/>
          </w:divBdr>
        </w:div>
      </w:divsChild>
    </w:div>
    <w:div w:id="231161398">
      <w:bodyDiv w:val="1"/>
      <w:marLeft w:val="0"/>
      <w:marRight w:val="0"/>
      <w:marTop w:val="0"/>
      <w:marBottom w:val="0"/>
      <w:divBdr>
        <w:top w:val="none" w:sz="0" w:space="0" w:color="auto"/>
        <w:left w:val="none" w:sz="0" w:space="0" w:color="auto"/>
        <w:bottom w:val="none" w:sz="0" w:space="0" w:color="auto"/>
        <w:right w:val="none" w:sz="0" w:space="0" w:color="auto"/>
      </w:divBdr>
      <w:divsChild>
        <w:div w:id="1517115565">
          <w:marLeft w:val="806"/>
          <w:marRight w:val="0"/>
          <w:marTop w:val="0"/>
          <w:marBottom w:val="0"/>
          <w:divBdr>
            <w:top w:val="none" w:sz="0" w:space="0" w:color="auto"/>
            <w:left w:val="none" w:sz="0" w:space="0" w:color="auto"/>
            <w:bottom w:val="none" w:sz="0" w:space="0" w:color="auto"/>
            <w:right w:val="none" w:sz="0" w:space="0" w:color="auto"/>
          </w:divBdr>
        </w:div>
      </w:divsChild>
    </w:div>
    <w:div w:id="1091050511">
      <w:bodyDiv w:val="1"/>
      <w:marLeft w:val="0"/>
      <w:marRight w:val="0"/>
      <w:marTop w:val="0"/>
      <w:marBottom w:val="0"/>
      <w:divBdr>
        <w:top w:val="none" w:sz="0" w:space="0" w:color="auto"/>
        <w:left w:val="none" w:sz="0" w:space="0" w:color="auto"/>
        <w:bottom w:val="none" w:sz="0" w:space="0" w:color="auto"/>
        <w:right w:val="none" w:sz="0" w:space="0" w:color="auto"/>
      </w:divBdr>
    </w:div>
    <w:div w:id="157647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CA39215A</Template>
  <TotalTime>0</TotalTime>
  <Pages>4</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Butler</dc:creator>
  <cp:keywords/>
  <dc:description/>
  <cp:lastModifiedBy>W Butler</cp:lastModifiedBy>
  <cp:revision>2</cp:revision>
  <cp:lastPrinted>2017-08-03T12:54:00Z</cp:lastPrinted>
  <dcterms:created xsi:type="dcterms:W3CDTF">2017-08-03T12:55:00Z</dcterms:created>
  <dcterms:modified xsi:type="dcterms:W3CDTF">2017-08-03T12:55:00Z</dcterms:modified>
</cp:coreProperties>
</file>