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92" w:rsidRPr="007A595F" w:rsidRDefault="00B23F61" w:rsidP="00832F92">
      <w:pPr>
        <w:rPr>
          <w:sz w:val="52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9A384D6" wp14:editId="312BBA6B">
            <wp:simplePos x="0" y="0"/>
            <wp:positionH relativeFrom="column">
              <wp:posOffset>5297805</wp:posOffset>
            </wp:positionH>
            <wp:positionV relativeFrom="paragraph">
              <wp:posOffset>508000</wp:posOffset>
            </wp:positionV>
            <wp:extent cx="1438275" cy="1395095"/>
            <wp:effectExtent l="0" t="0" r="9525" b="0"/>
            <wp:wrapNone/>
            <wp:docPr id="7" name="Picture 7" descr="http://www.childrenstory.info/childrenbiblestories/childrenbiblestoriesillustrations/ilst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ldrenstory.info/childrenbiblestories/childrenbiblestoriesillustrations/ilst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27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5EBE2" wp14:editId="3B8704A9">
                <wp:simplePos x="0" y="0"/>
                <wp:positionH relativeFrom="page">
                  <wp:posOffset>-125730</wp:posOffset>
                </wp:positionH>
                <wp:positionV relativeFrom="paragraph">
                  <wp:posOffset>334010</wp:posOffset>
                </wp:positionV>
                <wp:extent cx="7717155" cy="0"/>
                <wp:effectExtent l="57150" t="76200" r="7429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155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9pt,26.3pt" to="597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" strokecolor="#4579b8 [3044]">
                <w10:wrap anchorx="page"/>
              </v:line>
            </w:pict>
          </mc:Fallback>
        </mc:AlternateContent>
      </w:r>
      <w:r w:rsidR="00832F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A8CC7" wp14:editId="06878FC7">
                <wp:simplePos x="0" y="0"/>
                <wp:positionH relativeFrom="margin">
                  <wp:posOffset>755015</wp:posOffset>
                </wp:positionH>
                <wp:positionV relativeFrom="paragraph">
                  <wp:posOffset>-387985</wp:posOffset>
                </wp:positionV>
                <wp:extent cx="5057775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2F92" w:rsidRPr="00832F92" w:rsidRDefault="00832F92" w:rsidP="00832F92">
                            <w:pPr>
                              <w:jc w:val="center"/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32F92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Human Rights &amp; Social Justice Revision Quiz</w:t>
                            </w:r>
                            <w:r w:rsidRPr="00832F92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 Wealth and Poverty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.45pt;margin-top:-30.55pt;width:398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" filled="f" stroked="f">
                <v:textbox>
                  <w:txbxContent>
                    <w:p w:rsidR="00832F92" w:rsidRPr="00832F92" w:rsidRDefault="00832F92" w:rsidP="00832F92">
                      <w:pPr>
                        <w:jc w:val="center"/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32F92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Human Rights &amp; Social Justice Revision Quiz</w:t>
                      </w:r>
                      <w:r w:rsidRPr="00832F92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2 Wealth and Poverty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FEB" w:rsidRPr="00167FEB" w:rsidRDefault="00167FEB" w:rsidP="00167FEB">
      <w:pPr>
        <w:pStyle w:val="ListParagraph"/>
        <w:numPr>
          <w:ilvl w:val="0"/>
          <w:numId w:val="1"/>
        </w:numPr>
      </w:pPr>
      <w:r>
        <w:rPr>
          <w:sz w:val="25"/>
          <w:szCs w:val="25"/>
        </w:rPr>
        <w:t>What does the term, ‘Fat Cat’ mean?</w:t>
      </w:r>
    </w:p>
    <w:p w:rsidR="00167FEB" w:rsidRPr="007A595F" w:rsidRDefault="00167FEB" w:rsidP="00167FEB">
      <w:pPr>
        <w:rPr>
          <w:sz w:val="24"/>
        </w:rPr>
      </w:pPr>
    </w:p>
    <w:p w:rsidR="00167FEB" w:rsidRDefault="00167FEB" w:rsidP="00167FEB">
      <w:pPr>
        <w:pStyle w:val="ListParagraph"/>
        <w:numPr>
          <w:ilvl w:val="0"/>
          <w:numId w:val="1"/>
        </w:numPr>
      </w:pPr>
      <w:r>
        <w:t>How did Bill Gates become rich?</w:t>
      </w:r>
    </w:p>
    <w:p w:rsidR="00167FEB" w:rsidRPr="007A595F" w:rsidRDefault="00167FEB" w:rsidP="00167FEB">
      <w:pPr>
        <w:rPr>
          <w:sz w:val="24"/>
        </w:rPr>
      </w:pPr>
    </w:p>
    <w:p w:rsidR="00167FEB" w:rsidRDefault="00167FEB" w:rsidP="00167FEB">
      <w:pPr>
        <w:pStyle w:val="ListParagraph"/>
        <w:numPr>
          <w:ilvl w:val="0"/>
          <w:numId w:val="1"/>
        </w:numPr>
      </w:pPr>
      <w:r>
        <w:t>Give 3 other ways in which people can become rich.</w:t>
      </w:r>
    </w:p>
    <w:p w:rsidR="00167FEB" w:rsidRPr="007A595F" w:rsidRDefault="00167FEB" w:rsidP="007A595F">
      <w:pPr>
        <w:rPr>
          <w:sz w:val="24"/>
        </w:rPr>
      </w:pPr>
    </w:p>
    <w:p w:rsidR="00167FEB" w:rsidRDefault="00167FEB" w:rsidP="00167FEB">
      <w:pPr>
        <w:pStyle w:val="ListParagraph"/>
        <w:numPr>
          <w:ilvl w:val="0"/>
          <w:numId w:val="1"/>
        </w:numPr>
      </w:pPr>
      <w:r>
        <w:t>What is a tithe?</w:t>
      </w:r>
    </w:p>
    <w:p w:rsidR="00167FEB" w:rsidRPr="007A595F" w:rsidRDefault="00167FEB" w:rsidP="00167FEB">
      <w:pPr>
        <w:rPr>
          <w:sz w:val="24"/>
        </w:rPr>
      </w:pPr>
      <w:bookmarkStart w:id="0" w:name="_GoBack"/>
      <w:bookmarkEnd w:id="0"/>
    </w:p>
    <w:p w:rsidR="00167FEB" w:rsidRDefault="00167FEB" w:rsidP="00167FEB">
      <w:pPr>
        <w:pStyle w:val="ListParagraph"/>
        <w:numPr>
          <w:ilvl w:val="0"/>
          <w:numId w:val="1"/>
        </w:numPr>
      </w:pPr>
      <w:r>
        <w:t>What is the name of the tax collector that Jesus wanted to have tea with?</w:t>
      </w:r>
    </w:p>
    <w:p w:rsidR="00167FEB" w:rsidRPr="007A595F" w:rsidRDefault="00167FEB" w:rsidP="00167FEB">
      <w:pPr>
        <w:pStyle w:val="ListParagraph"/>
        <w:rPr>
          <w:sz w:val="20"/>
        </w:rPr>
      </w:pPr>
    </w:p>
    <w:p w:rsidR="00167FEB" w:rsidRPr="007A595F" w:rsidRDefault="00167FEB" w:rsidP="00167FEB">
      <w:pPr>
        <w:pStyle w:val="ListParagraph"/>
        <w:rPr>
          <w:sz w:val="28"/>
        </w:rPr>
      </w:pPr>
    </w:p>
    <w:p w:rsidR="00167FEB" w:rsidRDefault="00167FEB" w:rsidP="00167FEB">
      <w:pPr>
        <w:pStyle w:val="ListParagraph"/>
        <w:numPr>
          <w:ilvl w:val="0"/>
          <w:numId w:val="1"/>
        </w:numPr>
      </w:pPr>
      <w:r>
        <w:t>How much of his wealth did the tax collector give away?</w:t>
      </w:r>
    </w:p>
    <w:p w:rsidR="00167FEB" w:rsidRPr="007A595F" w:rsidRDefault="00167FEB" w:rsidP="00167FEB">
      <w:pPr>
        <w:rPr>
          <w:sz w:val="24"/>
        </w:rPr>
      </w:pPr>
    </w:p>
    <w:p w:rsidR="00167FEB" w:rsidRDefault="00167FEB" w:rsidP="00167FEB">
      <w:pPr>
        <w:pStyle w:val="ListParagraph"/>
        <w:numPr>
          <w:ilvl w:val="0"/>
          <w:numId w:val="1"/>
        </w:numPr>
      </w:pPr>
      <w:r>
        <w:t>How much did he give back to people he had cheated money out of?</w:t>
      </w:r>
    </w:p>
    <w:p w:rsidR="00167FEB" w:rsidRDefault="00167FEB" w:rsidP="00167FEB">
      <w:pPr>
        <w:pStyle w:val="ListParagraph"/>
      </w:pPr>
    </w:p>
    <w:p w:rsidR="00167FEB" w:rsidRPr="007A595F" w:rsidRDefault="00167FEB" w:rsidP="00167FEB">
      <w:pPr>
        <w:pStyle w:val="ListParagraph"/>
        <w:rPr>
          <w:sz w:val="24"/>
        </w:rPr>
      </w:pPr>
    </w:p>
    <w:p w:rsidR="00167FEB" w:rsidRDefault="00167FEB" w:rsidP="00167FEB">
      <w:pPr>
        <w:pStyle w:val="ListParagraph"/>
        <w:numPr>
          <w:ilvl w:val="0"/>
          <w:numId w:val="1"/>
        </w:numPr>
      </w:pPr>
      <w:r>
        <w:t>What is the second Buddhist precept?</w:t>
      </w:r>
    </w:p>
    <w:p w:rsidR="00167FEB" w:rsidRPr="007A595F" w:rsidRDefault="00167FEB" w:rsidP="00167FEB">
      <w:pPr>
        <w:pStyle w:val="ListParagraph"/>
        <w:rPr>
          <w:sz w:val="24"/>
        </w:rPr>
      </w:pPr>
    </w:p>
    <w:p w:rsidR="00167FEB" w:rsidRDefault="00167FEB" w:rsidP="00167FEB">
      <w:pPr>
        <w:pStyle w:val="ListParagraph"/>
      </w:pPr>
    </w:p>
    <w:p w:rsidR="00167FEB" w:rsidRDefault="00167FEB" w:rsidP="00167FEB">
      <w:pPr>
        <w:pStyle w:val="ListParagraph"/>
        <w:numPr>
          <w:ilvl w:val="0"/>
          <w:numId w:val="1"/>
        </w:numPr>
      </w:pPr>
      <w:r>
        <w:t>What is compassion?</w:t>
      </w:r>
    </w:p>
    <w:p w:rsidR="00167FEB" w:rsidRPr="007A595F" w:rsidRDefault="00167FEB" w:rsidP="00167FEB">
      <w:pPr>
        <w:pStyle w:val="ListParagraph"/>
        <w:rPr>
          <w:sz w:val="28"/>
        </w:rPr>
      </w:pPr>
    </w:p>
    <w:p w:rsidR="00167FEB" w:rsidRPr="007A595F" w:rsidRDefault="00167FEB" w:rsidP="00167FEB">
      <w:pPr>
        <w:pStyle w:val="ListParagraph"/>
        <w:rPr>
          <w:sz w:val="20"/>
        </w:rPr>
      </w:pPr>
    </w:p>
    <w:p w:rsidR="00167FEB" w:rsidRDefault="00167FEB" w:rsidP="00167FEB">
      <w:pPr>
        <w:pStyle w:val="ListParagraph"/>
        <w:numPr>
          <w:ilvl w:val="0"/>
          <w:numId w:val="1"/>
        </w:numPr>
      </w:pPr>
      <w:r>
        <w:t>What is karma?</w:t>
      </w:r>
    </w:p>
    <w:p w:rsidR="00167FEB" w:rsidRPr="007A595F" w:rsidRDefault="00167FEB" w:rsidP="00167FEB">
      <w:pPr>
        <w:rPr>
          <w:sz w:val="24"/>
        </w:rPr>
      </w:pPr>
    </w:p>
    <w:p w:rsidR="00167FEB" w:rsidRDefault="00167FEB" w:rsidP="00167FEB">
      <w:pPr>
        <w:pStyle w:val="ListParagraph"/>
        <w:numPr>
          <w:ilvl w:val="0"/>
          <w:numId w:val="1"/>
        </w:numPr>
      </w:pPr>
      <w:r>
        <w:t>Give the name of 2 Christian Charities.</w:t>
      </w:r>
    </w:p>
    <w:p w:rsidR="00167FEB" w:rsidRDefault="00167FEB" w:rsidP="00167FEB">
      <w:pPr>
        <w:pStyle w:val="ListParagraph"/>
      </w:pPr>
    </w:p>
    <w:p w:rsidR="007A595F" w:rsidRDefault="007A595F" w:rsidP="00167FEB">
      <w:pPr>
        <w:pStyle w:val="ListParagraph"/>
      </w:pPr>
    </w:p>
    <w:p w:rsidR="00167FEB" w:rsidRDefault="007A595F" w:rsidP="00167FEB">
      <w:pPr>
        <w:pStyle w:val="ListParagraph"/>
        <w:numPr>
          <w:ilvl w:val="0"/>
          <w:numId w:val="1"/>
        </w:numPr>
      </w:pPr>
      <w:r>
        <w:t>What is exploitation?</w:t>
      </w:r>
    </w:p>
    <w:p w:rsidR="007A595F" w:rsidRPr="007A595F" w:rsidRDefault="007A595F" w:rsidP="007A595F">
      <w:pPr>
        <w:pStyle w:val="ListParagraph"/>
        <w:rPr>
          <w:sz w:val="28"/>
        </w:rPr>
      </w:pPr>
    </w:p>
    <w:p w:rsidR="007A595F" w:rsidRPr="007A595F" w:rsidRDefault="007A595F" w:rsidP="007A595F">
      <w:pPr>
        <w:pStyle w:val="ListParagraph"/>
        <w:rPr>
          <w:sz w:val="20"/>
        </w:rPr>
      </w:pPr>
    </w:p>
    <w:p w:rsidR="007A595F" w:rsidRDefault="007A595F" w:rsidP="00167FEB">
      <w:pPr>
        <w:pStyle w:val="ListParagraph"/>
        <w:numPr>
          <w:ilvl w:val="0"/>
          <w:numId w:val="1"/>
        </w:numPr>
      </w:pPr>
      <w:r>
        <w:t>What is Human Trafficking?</w:t>
      </w:r>
    </w:p>
    <w:p w:rsidR="007A595F" w:rsidRPr="007A595F" w:rsidRDefault="007A595F" w:rsidP="007A595F">
      <w:pPr>
        <w:pStyle w:val="ListParagraph"/>
        <w:rPr>
          <w:sz w:val="20"/>
        </w:rPr>
      </w:pPr>
    </w:p>
    <w:p w:rsidR="007A595F" w:rsidRPr="007A595F" w:rsidRDefault="007A595F" w:rsidP="007A595F">
      <w:pPr>
        <w:pStyle w:val="ListParagraph"/>
        <w:rPr>
          <w:sz w:val="28"/>
        </w:rPr>
      </w:pPr>
    </w:p>
    <w:p w:rsidR="007A595F" w:rsidRDefault="00B23F61" w:rsidP="00167FE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DF98790" wp14:editId="78D28BA8">
            <wp:simplePos x="0" y="0"/>
            <wp:positionH relativeFrom="column">
              <wp:posOffset>5241290</wp:posOffset>
            </wp:positionH>
            <wp:positionV relativeFrom="paragraph">
              <wp:posOffset>150495</wp:posOffset>
            </wp:positionV>
            <wp:extent cx="1457325" cy="1423035"/>
            <wp:effectExtent l="0" t="0" r="9525" b="5715"/>
            <wp:wrapNone/>
            <wp:docPr id="5" name="Picture 5" descr="http://i.istockimg.com/file_thumbview_approve/1447485/6/stock-illustration-1447485-rich-kid-poor-ki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istockimg.com/file_thumbview_approve/1447485/6/stock-illustration-1447485-rich-kid-poor-ki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95F">
        <w:t>What is short term aid?</w:t>
      </w:r>
    </w:p>
    <w:p w:rsidR="007A595F" w:rsidRPr="007A595F" w:rsidRDefault="007A595F" w:rsidP="007A595F">
      <w:pPr>
        <w:rPr>
          <w:sz w:val="24"/>
        </w:rPr>
      </w:pPr>
    </w:p>
    <w:p w:rsidR="007A595F" w:rsidRDefault="007A595F" w:rsidP="007A595F">
      <w:pPr>
        <w:pStyle w:val="ListParagraph"/>
        <w:numPr>
          <w:ilvl w:val="0"/>
          <w:numId w:val="1"/>
        </w:numPr>
      </w:pPr>
      <w:r>
        <w:t xml:space="preserve">Give an example of long term aid. </w:t>
      </w:r>
    </w:p>
    <w:p w:rsidR="007A595F" w:rsidRDefault="007A595F" w:rsidP="007A595F">
      <w:pPr>
        <w:pStyle w:val="ListParagraph"/>
      </w:pPr>
    </w:p>
    <w:p w:rsidR="007A595F" w:rsidRDefault="007A595F" w:rsidP="007A595F">
      <w:pPr>
        <w:pStyle w:val="ListParagraph"/>
        <w:rPr>
          <w:sz w:val="20"/>
        </w:rPr>
      </w:pPr>
    </w:p>
    <w:p w:rsidR="007A595F" w:rsidRPr="007A595F" w:rsidRDefault="007A595F" w:rsidP="007A595F">
      <w:pPr>
        <w:rPr>
          <w:sz w:val="20"/>
        </w:rPr>
      </w:pPr>
    </w:p>
    <w:p w:rsidR="007A595F" w:rsidRPr="007A595F" w:rsidRDefault="007A595F" w:rsidP="007A595F">
      <w:pPr>
        <w:rPr>
          <w:i/>
          <w:sz w:val="28"/>
          <w:u w:val="single"/>
        </w:rPr>
      </w:pPr>
      <w:r w:rsidRPr="007A595F">
        <w:rPr>
          <w:i/>
          <w:sz w:val="28"/>
          <w:u w:val="single"/>
        </w:rPr>
        <w:lastRenderedPageBreak/>
        <w:t>Fill in the missing words;</w:t>
      </w:r>
    </w:p>
    <w:p w:rsidR="007A595F" w:rsidRDefault="007A595F" w:rsidP="007A595F">
      <w:pPr>
        <w:pStyle w:val="ListParagraph"/>
      </w:pPr>
    </w:p>
    <w:p w:rsidR="007A595F" w:rsidRPr="007A595F" w:rsidRDefault="007A595F" w:rsidP="007A595F">
      <w:pPr>
        <w:pStyle w:val="ListParagraph"/>
        <w:numPr>
          <w:ilvl w:val="0"/>
          <w:numId w:val="2"/>
        </w:numPr>
        <w:rPr>
          <w:sz w:val="24"/>
        </w:rPr>
      </w:pPr>
      <w:r w:rsidRPr="007A595F">
        <w:rPr>
          <w:sz w:val="24"/>
        </w:rPr>
        <w:t xml:space="preserve">  </w:t>
      </w:r>
      <w:r w:rsidRPr="007A595F">
        <w:rPr>
          <w:sz w:val="32"/>
        </w:rPr>
        <w:t>‘It is easier for a __________</w:t>
      </w:r>
      <w:proofErr w:type="gramStart"/>
      <w:r w:rsidRPr="007A595F">
        <w:rPr>
          <w:sz w:val="32"/>
        </w:rPr>
        <w:t>_  to</w:t>
      </w:r>
      <w:proofErr w:type="gramEnd"/>
      <w:r w:rsidRPr="007A595F">
        <w:rPr>
          <w:sz w:val="32"/>
        </w:rPr>
        <w:t xml:space="preserve"> go through the eye of a ___________ than for a ________</w:t>
      </w:r>
      <w:r>
        <w:rPr>
          <w:sz w:val="32"/>
        </w:rPr>
        <w:t>_</w:t>
      </w:r>
      <w:r w:rsidRPr="007A595F">
        <w:rPr>
          <w:sz w:val="32"/>
        </w:rPr>
        <w:t>_  ___</w:t>
      </w:r>
      <w:r>
        <w:rPr>
          <w:sz w:val="32"/>
        </w:rPr>
        <w:t>_</w:t>
      </w:r>
      <w:r w:rsidRPr="007A595F">
        <w:rPr>
          <w:sz w:val="32"/>
        </w:rPr>
        <w:t>____ to enter the kingdom of ________</w:t>
      </w:r>
      <w:r w:rsidRPr="007A595F">
        <w:rPr>
          <w:sz w:val="32"/>
        </w:rPr>
        <w:t>’</w:t>
      </w:r>
      <w:r w:rsidRPr="007A595F">
        <w:rPr>
          <w:sz w:val="32"/>
        </w:rPr>
        <w:t>.</w:t>
      </w:r>
      <w:r w:rsidRPr="007A595F">
        <w:rPr>
          <w:sz w:val="32"/>
        </w:rPr>
        <w:t xml:space="preserve"> (Jesus)</w:t>
      </w:r>
    </w:p>
    <w:p w:rsidR="007A595F" w:rsidRPr="007A595F" w:rsidRDefault="007A595F" w:rsidP="007A595F">
      <w:pPr>
        <w:pStyle w:val="ListParagraph"/>
        <w:rPr>
          <w:sz w:val="24"/>
        </w:rPr>
      </w:pPr>
    </w:p>
    <w:p w:rsidR="007A595F" w:rsidRDefault="007A595F" w:rsidP="007A595F">
      <w:pPr>
        <w:pStyle w:val="ListParagraph"/>
        <w:numPr>
          <w:ilvl w:val="0"/>
          <w:numId w:val="2"/>
        </w:numPr>
        <w:rPr>
          <w:sz w:val="32"/>
        </w:rPr>
      </w:pPr>
      <w:r w:rsidRPr="007A595F">
        <w:rPr>
          <w:sz w:val="32"/>
        </w:rPr>
        <w:t>‘Love thy ________________________’. (Jesus)</w:t>
      </w:r>
    </w:p>
    <w:p w:rsidR="007A595F" w:rsidRPr="007A595F" w:rsidRDefault="007A595F" w:rsidP="007A595F">
      <w:pPr>
        <w:pStyle w:val="ListParagraph"/>
        <w:rPr>
          <w:sz w:val="32"/>
        </w:rPr>
      </w:pPr>
    </w:p>
    <w:p w:rsidR="007A595F" w:rsidRDefault="007A595F" w:rsidP="007A595F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‘My religion is __________________’. (Dalai Lama)</w:t>
      </w:r>
    </w:p>
    <w:p w:rsidR="007A595F" w:rsidRPr="007A595F" w:rsidRDefault="007A595F" w:rsidP="007A595F">
      <w:pPr>
        <w:pStyle w:val="ListParagraph"/>
        <w:rPr>
          <w:sz w:val="32"/>
        </w:rPr>
      </w:pPr>
    </w:p>
    <w:p w:rsidR="007A595F" w:rsidRDefault="00D67E6E" w:rsidP="007A595F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Do not exploit the ___________ because they are ___________’. (Bible)</w:t>
      </w:r>
    </w:p>
    <w:p w:rsidR="00D67E6E" w:rsidRPr="00D67E6E" w:rsidRDefault="00D67E6E" w:rsidP="00D67E6E">
      <w:pPr>
        <w:pStyle w:val="ListParagraph"/>
        <w:rPr>
          <w:sz w:val="32"/>
        </w:rPr>
      </w:pPr>
    </w:p>
    <w:p w:rsidR="00D67E6E" w:rsidRDefault="00D67E6E" w:rsidP="00D67E6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All Human Beings are born ____________ and ___________ in dignity and ____________. (UDHR)</w:t>
      </w:r>
    </w:p>
    <w:p w:rsidR="00D67E6E" w:rsidRPr="00D67E6E" w:rsidRDefault="00D67E6E" w:rsidP="00D67E6E">
      <w:pPr>
        <w:pStyle w:val="ListParagraph"/>
        <w:rPr>
          <w:sz w:val="32"/>
        </w:rPr>
      </w:pPr>
    </w:p>
    <w:p w:rsidR="00D67E6E" w:rsidRDefault="00D67E6E" w:rsidP="00D67E6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Women should be ____________ in the ______________. (Bible)</w:t>
      </w:r>
    </w:p>
    <w:p w:rsidR="00D67E6E" w:rsidRPr="00D67E6E" w:rsidRDefault="00D67E6E" w:rsidP="00D67E6E">
      <w:pPr>
        <w:pStyle w:val="ListParagraph"/>
        <w:rPr>
          <w:sz w:val="32"/>
        </w:rPr>
      </w:pPr>
    </w:p>
    <w:p w:rsidR="00D67E6E" w:rsidRDefault="00D67E6E" w:rsidP="00D67E6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Ther</w:t>
      </w:r>
      <w:r w:rsidR="00B23F61">
        <w:rPr>
          <w:sz w:val="32"/>
        </w:rPr>
        <w:t>e is neither _________ nor Gentile</w:t>
      </w:r>
      <w:r>
        <w:rPr>
          <w:sz w:val="32"/>
        </w:rPr>
        <w:t xml:space="preserve">, ____________ nor free, Male nor _____________. </w:t>
      </w:r>
      <w:proofErr w:type="gramStart"/>
      <w:r>
        <w:rPr>
          <w:sz w:val="32"/>
        </w:rPr>
        <w:t>Your are</w:t>
      </w:r>
      <w:proofErr w:type="gramEnd"/>
      <w:r>
        <w:rPr>
          <w:sz w:val="32"/>
        </w:rPr>
        <w:t xml:space="preserve"> all one in _____________ ____________.</w:t>
      </w:r>
    </w:p>
    <w:p w:rsidR="00D67E6E" w:rsidRPr="00D67E6E" w:rsidRDefault="00D67E6E" w:rsidP="00D67E6E">
      <w:pPr>
        <w:pStyle w:val="ListParagraph"/>
        <w:rPr>
          <w:sz w:val="32"/>
        </w:rPr>
      </w:pPr>
    </w:p>
    <w:p w:rsidR="00D67E6E" w:rsidRDefault="00D67E6E" w:rsidP="00D67E6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Everyone has the right to freedom of ______________, conscience and _________________. (UDHR)</w:t>
      </w:r>
    </w:p>
    <w:p w:rsidR="00D67E6E" w:rsidRPr="00D67E6E" w:rsidRDefault="00D67E6E" w:rsidP="00D67E6E">
      <w:pPr>
        <w:pStyle w:val="ListParagraph"/>
        <w:rPr>
          <w:sz w:val="32"/>
        </w:rPr>
      </w:pPr>
    </w:p>
    <w:p w:rsidR="003E72B6" w:rsidRDefault="00D67E6E" w:rsidP="00832F92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‘The one who is unwilling to _________ shall not ________’.</w:t>
      </w:r>
    </w:p>
    <w:p w:rsidR="00B23F61" w:rsidRPr="00B23F61" w:rsidRDefault="00B23F61" w:rsidP="00B23F61">
      <w:pPr>
        <w:pStyle w:val="ListParagraph"/>
        <w:rPr>
          <w:sz w:val="32"/>
        </w:rPr>
      </w:pPr>
    </w:p>
    <w:p w:rsidR="00B23F61" w:rsidRPr="00B23F61" w:rsidRDefault="00B23F61" w:rsidP="00B23F61">
      <w:pPr>
        <w:pStyle w:val="ListParagraph"/>
        <w:numPr>
          <w:ilvl w:val="0"/>
          <w:numId w:val="3"/>
        </w:num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0B0262" wp14:editId="246741A5">
            <wp:simplePos x="0" y="0"/>
            <wp:positionH relativeFrom="column">
              <wp:posOffset>1069340</wp:posOffset>
            </wp:positionH>
            <wp:positionV relativeFrom="paragraph">
              <wp:posOffset>993140</wp:posOffset>
            </wp:positionV>
            <wp:extent cx="1600200" cy="1589405"/>
            <wp:effectExtent l="0" t="0" r="0" b="0"/>
            <wp:wrapNone/>
            <wp:docPr id="1" name="Picture 1" descr="http://images.clipartpanda.com/poverty-clipart-36225-Stressed-And-Jobless-Caucasian-Man-Holding-A-Sign-Reading-I-Work-For-Food-With-His-Briefcase-Behind-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overty-clipart-36225-Stressed-And-Jobless-Caucasian-Man-Holding-A-Sign-Reading-I-Work-For-Food-With-His-Briefcase-Behind-Hi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4"/>
                    <a:stretch/>
                  </pic:blipFill>
                  <pic:spPr bwMode="auto">
                    <a:xfrm>
                      <a:off x="0" y="0"/>
                      <a:ext cx="160020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736C5F2" wp14:editId="3B54CB60">
            <wp:simplePos x="0" y="0"/>
            <wp:positionH relativeFrom="column">
              <wp:posOffset>3387725</wp:posOffset>
            </wp:positionH>
            <wp:positionV relativeFrom="paragraph">
              <wp:posOffset>1069340</wp:posOffset>
            </wp:positionV>
            <wp:extent cx="2072005" cy="1628775"/>
            <wp:effectExtent l="0" t="0" r="4445" b="9525"/>
            <wp:wrapNone/>
            <wp:docPr id="3" name="Picture 3" descr="http://thumbs.dreamstime.com/z/very-rich-man-328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very-rich-man-32853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5" b="10011"/>
                    <a:stretch/>
                  </pic:blipFill>
                  <pic:spPr bwMode="auto">
                    <a:xfrm>
                      <a:off x="0" y="0"/>
                      <a:ext cx="207200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. </w:t>
      </w:r>
      <w:r w:rsidRPr="00B23F61">
        <w:rPr>
          <w:sz w:val="32"/>
        </w:rPr>
        <w:t xml:space="preserve"> ‘Avoid harming any ___________ _______</w:t>
      </w:r>
      <w:r w:rsidRPr="00B23F61">
        <w:t xml:space="preserve"> </w:t>
      </w:r>
      <w:r w:rsidRPr="00B23F61">
        <w:rPr>
          <w:sz w:val="32"/>
        </w:rPr>
        <w:t>__________. (Buddhism)</w:t>
      </w:r>
    </w:p>
    <w:sectPr w:rsidR="00B23F61" w:rsidRPr="00B23F61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591 BT">
    <w:panose1 w:val="03080402040206030403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843"/>
    <w:multiLevelType w:val="hybridMultilevel"/>
    <w:tmpl w:val="B38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146B"/>
    <w:multiLevelType w:val="hybridMultilevel"/>
    <w:tmpl w:val="1A14D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1D40"/>
    <w:multiLevelType w:val="hybridMultilevel"/>
    <w:tmpl w:val="C6844286"/>
    <w:lvl w:ilvl="0" w:tplc="955C78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92"/>
    <w:rsid w:val="00167FEB"/>
    <w:rsid w:val="004B1A70"/>
    <w:rsid w:val="007A595F"/>
    <w:rsid w:val="007B7EA9"/>
    <w:rsid w:val="00832F92"/>
    <w:rsid w:val="009A0AE6"/>
    <w:rsid w:val="009D101A"/>
    <w:rsid w:val="00B23F61"/>
    <w:rsid w:val="00D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E5C1-FF52-4D04-A0F4-3FF800EF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F4AADCBA</Template>
  <TotalTime>63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1</cp:revision>
  <cp:lastPrinted>2016-05-27T10:23:00Z</cp:lastPrinted>
  <dcterms:created xsi:type="dcterms:W3CDTF">2016-05-27T09:21:00Z</dcterms:created>
  <dcterms:modified xsi:type="dcterms:W3CDTF">2016-05-27T10:24:00Z</dcterms:modified>
</cp:coreProperties>
</file>