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25" w:rsidRDefault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733BB" wp14:editId="76987E72">
                <wp:simplePos x="0" y="0"/>
                <wp:positionH relativeFrom="column">
                  <wp:posOffset>6523990</wp:posOffset>
                </wp:positionH>
                <wp:positionV relativeFrom="paragraph">
                  <wp:posOffset>-287341</wp:posOffset>
                </wp:positionV>
                <wp:extent cx="3348355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3.7pt;margin-top:-22.65pt;width:263.6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Equality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03FC5D10" wp14:editId="038AD51B">
            <wp:simplePos x="0" y="0"/>
            <wp:positionH relativeFrom="column">
              <wp:posOffset>5230742</wp:posOffset>
            </wp:positionH>
            <wp:positionV relativeFrom="paragraph">
              <wp:posOffset>-101072</wp:posOffset>
            </wp:positionV>
            <wp:extent cx="1140032" cy="1377538"/>
            <wp:effectExtent l="0" t="0" r="3175" b="0"/>
            <wp:wrapNone/>
            <wp:docPr id="64" name="Picture 64" descr="http://democracyforum.org.uk/wp-content/uploads/2011/02/amnesty-internatio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emocracyforum.org.uk/wp-content/uploads/2011/02/amnesty-international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-1552" r="16659" b="-72"/>
                    <a:stretch/>
                  </pic:blipFill>
                  <pic:spPr bwMode="auto">
                    <a:xfrm>
                      <a:off x="0" y="0"/>
                      <a:ext cx="1140032" cy="13775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1E1952" wp14:editId="1DBE0E39">
                <wp:simplePos x="0" y="0"/>
                <wp:positionH relativeFrom="column">
                  <wp:posOffset>3224093</wp:posOffset>
                </wp:positionH>
                <wp:positionV relativeFrom="paragraph">
                  <wp:posOffset>-374129</wp:posOffset>
                </wp:positionV>
                <wp:extent cx="2718682" cy="1650496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682" cy="165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Human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53.85pt;margin-top:-29.45pt;width:214.05pt;height:12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Human Rights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4535D" wp14:editId="356ED08E">
                <wp:simplePos x="0" y="0"/>
                <wp:positionH relativeFrom="column">
                  <wp:posOffset>-302260</wp:posOffset>
                </wp:positionH>
                <wp:positionV relativeFrom="paragraph">
                  <wp:posOffset>-286385</wp:posOffset>
                </wp:positionV>
                <wp:extent cx="3348355" cy="1828800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-23.8pt;margin-top:-22.55pt;width:263.6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Social Justice</w:t>
                      </w:r>
                    </w:p>
                  </w:txbxContent>
                </v:textbox>
              </v:shape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F1B18" wp14:editId="7C4F497F">
                <wp:simplePos x="0" y="0"/>
                <wp:positionH relativeFrom="column">
                  <wp:posOffset>6530340</wp:posOffset>
                </wp:positionH>
                <wp:positionV relativeFrom="paragraph">
                  <wp:posOffset>5068570</wp:posOffset>
                </wp:positionV>
                <wp:extent cx="3348355" cy="1697355"/>
                <wp:effectExtent l="0" t="0" r="2349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14.2pt;margin-top:399.1pt;width:263.65pt;height:1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DP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38EEB" wp14:editId="514E7190">
                <wp:simplePos x="0" y="0"/>
                <wp:positionH relativeFrom="column">
                  <wp:posOffset>3114040</wp:posOffset>
                </wp:positionH>
                <wp:positionV relativeFrom="paragraph">
                  <wp:posOffset>5060315</wp:posOffset>
                </wp:positionV>
                <wp:extent cx="3348355" cy="1697355"/>
                <wp:effectExtent l="0" t="0" r="2349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5.2pt;margin-top:398.45pt;width:263.65pt;height:1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Gp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770E3" wp14:editId="20628A8F">
                <wp:simplePos x="0" y="0"/>
                <wp:positionH relativeFrom="column">
                  <wp:posOffset>3115945</wp:posOffset>
                </wp:positionH>
                <wp:positionV relativeFrom="paragraph">
                  <wp:posOffset>3281045</wp:posOffset>
                </wp:positionV>
                <wp:extent cx="3348355" cy="1697355"/>
                <wp:effectExtent l="0" t="0" r="2349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5.35pt;margin-top:258.35pt;width:263.65pt;height:1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Sg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A5E78" wp14:editId="2EB72F96">
                <wp:simplePos x="0" y="0"/>
                <wp:positionH relativeFrom="column">
                  <wp:posOffset>6529070</wp:posOffset>
                </wp:positionH>
                <wp:positionV relativeFrom="paragraph">
                  <wp:posOffset>3285490</wp:posOffset>
                </wp:positionV>
                <wp:extent cx="3348355" cy="1697355"/>
                <wp:effectExtent l="0" t="0" r="2349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14.1pt;margin-top:258.7pt;width:263.65pt;height:1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zqeg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9490F" wp14:editId="2D64ADCD">
                <wp:simplePos x="0" y="0"/>
                <wp:positionH relativeFrom="column">
                  <wp:posOffset>3119120</wp:posOffset>
                </wp:positionH>
                <wp:positionV relativeFrom="paragraph">
                  <wp:posOffset>1478280</wp:posOffset>
                </wp:positionV>
                <wp:extent cx="3348355" cy="1697355"/>
                <wp:effectExtent l="0" t="0" r="2349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5.6pt;margin-top:116.4pt;width:263.65pt;height:1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iF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C53CA" wp14:editId="78D71657">
                <wp:simplePos x="0" y="0"/>
                <wp:positionH relativeFrom="column">
                  <wp:posOffset>6521450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13.5pt;margin-top:115.95pt;width:263.65pt;height:13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2M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0FD04" wp14:editId="65777491">
                <wp:simplePos x="0" y="0"/>
                <wp:positionH relativeFrom="column">
                  <wp:posOffset>6525433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3.8pt;margin-top:-23.85pt;width:263.65pt;height:1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FD118" wp14:editId="03C54736">
                <wp:simplePos x="0" y="0"/>
                <wp:positionH relativeFrom="column">
                  <wp:posOffset>3117215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5.45pt;margin-top:-23.85pt;width:263.65pt;height:1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H/egIAAEU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98CA7" wp14:editId="1AA5B8B0">
                <wp:simplePos x="0" y="0"/>
                <wp:positionH relativeFrom="column">
                  <wp:posOffset>-306705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4.15pt;margin-top:115.95pt;width:263.65pt;height:1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AFF7E" wp14:editId="55187085">
                <wp:simplePos x="0" y="0"/>
                <wp:positionH relativeFrom="column">
                  <wp:posOffset>-304800</wp:posOffset>
                </wp:positionH>
                <wp:positionV relativeFrom="paragraph">
                  <wp:posOffset>3279775</wp:posOffset>
                </wp:positionV>
                <wp:extent cx="3348355" cy="1697355"/>
                <wp:effectExtent l="0" t="0" r="2349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4pt;margin-top:258.25pt;width:263.65pt;height:1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gR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17FCD" wp14:editId="3FB09B03">
                <wp:simplePos x="0" y="0"/>
                <wp:positionH relativeFrom="column">
                  <wp:posOffset>-303456</wp:posOffset>
                </wp:positionH>
                <wp:positionV relativeFrom="paragraph">
                  <wp:posOffset>-303637</wp:posOffset>
                </wp:positionV>
                <wp:extent cx="3348355" cy="1697355"/>
                <wp:effectExtent l="0" t="0" r="234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3.9pt;margin-top:-23.9pt;width:263.65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ZDeQ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79D20" wp14:editId="7193C910">
                <wp:simplePos x="0" y="0"/>
                <wp:positionH relativeFrom="column">
                  <wp:posOffset>-302879</wp:posOffset>
                </wp:positionH>
                <wp:positionV relativeFrom="paragraph">
                  <wp:posOffset>5064768</wp:posOffset>
                </wp:positionV>
                <wp:extent cx="3348355" cy="1697743"/>
                <wp:effectExtent l="0" t="0" r="2349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7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3.85pt;margin-top:398.8pt;width:263.65pt;height:1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" filled="f" strokecolor="#243f60 [1604]" strokeweight="2pt"/>
            </w:pict>
          </mc:Fallback>
        </mc:AlternateContent>
      </w:r>
    </w:p>
    <w:p w:rsidR="00571D25" w:rsidRPr="00571D25" w:rsidRDefault="00571D25" w:rsidP="00571D25"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4D954EFE" wp14:editId="74043A91">
            <wp:simplePos x="0" y="0"/>
            <wp:positionH relativeFrom="column">
              <wp:posOffset>7641714</wp:posOffset>
            </wp:positionH>
            <wp:positionV relativeFrom="paragraph">
              <wp:posOffset>158915</wp:posOffset>
            </wp:positionV>
            <wp:extent cx="1116280" cy="851746"/>
            <wp:effectExtent l="0" t="0" r="8255" b="5715"/>
            <wp:wrapNone/>
            <wp:docPr id="66" name="Picture 66" descr="http://photos.gograph.com/thumbs/CSP/CSP992/k1439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hotos.gograph.com/thumbs/CSP/CSP992/k14392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030"/>
                    <a:stretch/>
                  </pic:blipFill>
                  <pic:spPr bwMode="auto">
                    <a:xfrm>
                      <a:off x="0" y="0"/>
                      <a:ext cx="1116280" cy="8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6147B3C7" wp14:editId="16C8B0BD">
            <wp:simplePos x="0" y="0"/>
            <wp:positionH relativeFrom="column">
              <wp:posOffset>540253</wp:posOffset>
            </wp:positionH>
            <wp:positionV relativeFrom="paragraph">
              <wp:posOffset>18866</wp:posOffset>
            </wp:positionV>
            <wp:extent cx="1610130" cy="985652"/>
            <wp:effectExtent l="0" t="0" r="9525" b="5080"/>
            <wp:wrapNone/>
            <wp:docPr id="59" name="Picture 59" descr="http://cdn.xl.thumbs.canstockphoto.com/canstock1996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xl.thumbs.canstockphoto.com/canstock19966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" b="14744"/>
                    <a:stretch/>
                  </pic:blipFill>
                  <pic:spPr bwMode="auto">
                    <a:xfrm>
                      <a:off x="0" y="0"/>
                      <a:ext cx="1610130" cy="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Pr="00571D25" w:rsidRDefault="00571D25" w:rsidP="00571D25"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2C30F52A" wp14:editId="6D3A1011">
            <wp:simplePos x="0" y="0"/>
            <wp:positionH relativeFrom="column">
              <wp:posOffset>-243205</wp:posOffset>
            </wp:positionH>
            <wp:positionV relativeFrom="paragraph">
              <wp:posOffset>354206</wp:posOffset>
            </wp:positionV>
            <wp:extent cx="1361704" cy="1757548"/>
            <wp:effectExtent l="0" t="0" r="0" b="0"/>
            <wp:wrapNone/>
            <wp:docPr id="70" name="Picture 70" descr="http://comps.gograph.com/cartoon-angry-man-with-thought-bubble_gg7899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omps.gograph.com/cartoon-angry-man-with-thought-bubble_gg78996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0" t="4715" r="16014" b="9761"/>
                    <a:stretch/>
                  </pic:blipFill>
                  <pic:spPr bwMode="auto">
                    <a:xfrm>
                      <a:off x="0" y="0"/>
                      <a:ext cx="1361704" cy="175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8744C6" wp14:editId="4B664FA6">
                <wp:extent cx="308610" cy="308610"/>
                <wp:effectExtent l="0" t="0" r="0" b="0"/>
                <wp:docPr id="56" name="Rectangle 56" descr="https://encrypted-tbn0.gstatic.com/images?q=tbn:ANd9GcSBQ695cWJGdapA9FCzKdHO5cvi0CqFn99fCNfc_7wHxq0j-sppy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alt="https://encrypted-tbn0.gstatic.com/images?q=tbn:ANd9GcSBQ695cWJGdapA9FCzKdHO5cvi0CqFn99fCNfc_7wHxq0j-sppy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dXubxA8DAAAsBgAADgAAAAAAAAAAAAAAAAAuAgAAZHJzL2Uyb0Rv&#10;Yy54bWxQSwECLQAUAAYACAAAACEAmPZsDd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571D25" w:rsidRPr="00571D25" w:rsidRDefault="00571D25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0A667A" wp14:editId="3D0A21A0">
                <wp:simplePos x="0" y="0"/>
                <wp:positionH relativeFrom="column">
                  <wp:posOffset>6521450</wp:posOffset>
                </wp:positionH>
                <wp:positionV relativeFrom="paragraph">
                  <wp:posOffset>173355</wp:posOffset>
                </wp:positionV>
                <wp:extent cx="3348355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Hetrosexual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9" type="#_x0000_t202" style="position:absolute;margin-left:513.5pt;margin-top:13.65pt;width:263.6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Hetrosexual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B8BFA8" wp14:editId="729D6346">
                <wp:simplePos x="0" y="0"/>
                <wp:positionH relativeFrom="column">
                  <wp:posOffset>1122160</wp:posOffset>
                </wp:positionH>
                <wp:positionV relativeFrom="paragraph">
                  <wp:posOffset>130892</wp:posOffset>
                </wp:positionV>
                <wp:extent cx="1317625" cy="605155"/>
                <wp:effectExtent l="742950" t="0" r="34925" b="42545"/>
                <wp:wrapNone/>
                <wp:docPr id="72" name="Cloud Callou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605155"/>
                        </a:xfrm>
                        <a:prstGeom prst="cloudCallout">
                          <a:avLst>
                            <a:gd name="adj1" fmla="val -104311"/>
                            <a:gd name="adj2" fmla="val -1021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D25" w:rsidRDefault="00571D25" w:rsidP="00571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2" o:spid="_x0000_s1030" type="#_x0000_t106" style="position:absolute;margin-left:88.35pt;margin-top:10.3pt;width:103.75pt;height:4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" adj="-11731,8593" filled="f" strokecolor="#243f60 [1604]" strokeweight="2pt">
                <v:textbox>
                  <w:txbxContent>
                    <w:p w:rsidR="00571D25" w:rsidRDefault="00571D25" w:rsidP="00571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F66D11" wp14:editId="7AC2E995">
                <wp:simplePos x="0" y="0"/>
                <wp:positionH relativeFrom="column">
                  <wp:posOffset>1122161</wp:posOffset>
                </wp:positionH>
                <wp:positionV relativeFrom="paragraph">
                  <wp:posOffset>178394</wp:posOffset>
                </wp:positionV>
                <wp:extent cx="1199400" cy="51054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tabs>
                                <w:tab w:val="left" w:pos="4825"/>
                              </w:tabs>
                              <w:jc w:val="center"/>
                              <w:rPr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71D25">
                              <w:rPr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Hate***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88.35pt;margin-top:14.05pt;width:94.45pt;height:4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tabs>
                          <w:tab w:val="left" w:pos="4825"/>
                        </w:tabs>
                        <w:jc w:val="center"/>
                        <w:rPr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71D25">
                        <w:rPr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Hate***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7F31D" wp14:editId="54866E49">
                <wp:simplePos x="0" y="0"/>
                <wp:positionH relativeFrom="column">
                  <wp:posOffset>3113405</wp:posOffset>
                </wp:positionH>
                <wp:positionV relativeFrom="paragraph">
                  <wp:posOffset>125730</wp:posOffset>
                </wp:positionV>
                <wp:extent cx="3348355" cy="1828800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2"/>
                                <w:szCs w:val="8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82"/>
                                <w:szCs w:val="8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Discrimination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2" type="#_x0000_t202" style="position:absolute;margin-left:245.15pt;margin-top:9.9pt;width:263.6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82"/>
                          <w:szCs w:val="8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82"/>
                          <w:szCs w:val="8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Discrimination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571D25" w:rsidP="00571D25"/>
    <w:p w:rsidR="00571D25" w:rsidRPr="00571D25" w:rsidRDefault="00571D25" w:rsidP="00571D25"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4441BCB0" wp14:editId="28F0816F">
            <wp:simplePos x="0" y="0"/>
            <wp:positionH relativeFrom="column">
              <wp:posOffset>7867345</wp:posOffset>
            </wp:positionH>
            <wp:positionV relativeFrom="paragraph">
              <wp:posOffset>233244</wp:posOffset>
            </wp:positionV>
            <wp:extent cx="783771" cy="810546"/>
            <wp:effectExtent l="0" t="0" r="0" b="8890"/>
            <wp:wrapNone/>
            <wp:docPr id="73" name="Picture 73" descr="http://cliparts.co/cliparts/pi5/oby/pi5oby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liparts.co/cliparts/pi5/oby/pi5obyE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5"/>
                    <a:stretch/>
                  </pic:blipFill>
                  <pic:spPr bwMode="auto">
                    <a:xfrm>
                      <a:off x="0" y="0"/>
                      <a:ext cx="795317" cy="8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2DA23C78" wp14:editId="43F68376">
            <wp:simplePos x="0" y="0"/>
            <wp:positionH relativeFrom="column">
              <wp:posOffset>4055110</wp:posOffset>
            </wp:positionH>
            <wp:positionV relativeFrom="paragraph">
              <wp:posOffset>125095</wp:posOffset>
            </wp:positionV>
            <wp:extent cx="1595755" cy="927100"/>
            <wp:effectExtent l="0" t="0" r="4445" b="6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0" t="5937"/>
                    <a:stretch/>
                  </pic:blipFill>
                  <pic:spPr bwMode="auto">
                    <a:xfrm>
                      <a:off x="0" y="0"/>
                      <a:ext cx="159575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E24B9" wp14:editId="1673CBC4">
                <wp:simplePos x="0" y="0"/>
                <wp:positionH relativeFrom="column">
                  <wp:posOffset>539750</wp:posOffset>
                </wp:positionH>
                <wp:positionV relativeFrom="paragraph">
                  <wp:posOffset>90170</wp:posOffset>
                </wp:positionV>
                <wp:extent cx="2575560" cy="16268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Prejudice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42.5pt;margin-top:7.1pt;width:202.8pt;height:12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Prejudice</w:t>
                      </w: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571D25" w:rsidP="00571D25"/>
    <w:p w:rsidR="00571D25" w:rsidRPr="00571D25" w:rsidRDefault="00571D25" w:rsidP="00571D25"/>
    <w:p w:rsidR="00571D25" w:rsidRPr="00571D25" w:rsidRDefault="00571D25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5CC9A9" wp14:editId="49B13FB8">
                <wp:simplePos x="0" y="0"/>
                <wp:positionH relativeFrom="column">
                  <wp:posOffset>6524625</wp:posOffset>
                </wp:positionH>
                <wp:positionV relativeFrom="paragraph">
                  <wp:posOffset>160819</wp:posOffset>
                </wp:positionV>
                <wp:extent cx="3348355" cy="14926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4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0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80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Freedom of 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513.75pt;margin-top:12.65pt;width:263.65pt;height:1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80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80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Freedom of Religion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E66244" wp14:editId="34549E2D">
                <wp:simplePos x="0" y="0"/>
                <wp:positionH relativeFrom="column">
                  <wp:posOffset>3173095</wp:posOffset>
                </wp:positionH>
                <wp:positionV relativeFrom="paragraph">
                  <wp:posOffset>302260</wp:posOffset>
                </wp:positionV>
                <wp:extent cx="3348355" cy="1828800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Homophobia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5" type="#_x0000_t202" style="position:absolute;margin-left:249.85pt;margin-top:23.8pt;width:263.6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Homophobia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44E529" wp14:editId="4718344E">
                <wp:simplePos x="0" y="0"/>
                <wp:positionH relativeFrom="column">
                  <wp:posOffset>-302260</wp:posOffset>
                </wp:positionH>
                <wp:positionV relativeFrom="paragraph">
                  <wp:posOffset>307975</wp:posOffset>
                </wp:positionV>
                <wp:extent cx="3348355" cy="1313815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Homosexual</w:t>
                            </w:r>
                          </w:p>
                          <w:p w:rsidR="00571D25" w:rsidRDefault="00571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-23.8pt;margin-top:24.25pt;width:263.65pt;height:10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Homosexual</w:t>
                      </w:r>
                    </w:p>
                    <w:p w:rsidR="00571D25" w:rsidRDefault="00571D25"/>
                  </w:txbxContent>
                </v:textbox>
              </v:shape>
            </w:pict>
          </mc:Fallback>
        </mc:AlternateContent>
      </w:r>
    </w:p>
    <w:p w:rsidR="00571D25" w:rsidRPr="00571D25" w:rsidRDefault="00571D25" w:rsidP="00571D25"/>
    <w:p w:rsidR="00571D25" w:rsidRPr="00571D25" w:rsidRDefault="00571D25" w:rsidP="00571D25"/>
    <w:p w:rsidR="00571D25" w:rsidRPr="00571D25" w:rsidRDefault="00571D25" w:rsidP="00571D25"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069B6915" wp14:editId="131B0ED1">
            <wp:simplePos x="0" y="0"/>
            <wp:positionH relativeFrom="column">
              <wp:posOffset>4493895</wp:posOffset>
            </wp:positionH>
            <wp:positionV relativeFrom="paragraph">
              <wp:posOffset>122489</wp:posOffset>
            </wp:positionV>
            <wp:extent cx="752475" cy="742950"/>
            <wp:effectExtent l="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101426A5" wp14:editId="701B3CB0">
            <wp:simplePos x="0" y="0"/>
            <wp:positionH relativeFrom="column">
              <wp:posOffset>445267</wp:posOffset>
            </wp:positionH>
            <wp:positionV relativeFrom="paragraph">
              <wp:posOffset>122753</wp:posOffset>
            </wp:positionV>
            <wp:extent cx="1876301" cy="771081"/>
            <wp:effectExtent l="0" t="0" r="0" b="0"/>
            <wp:wrapNone/>
            <wp:docPr id="74" name="Picture 74" descr="http://thumbs.dreamstime.com/z/gay-couple-2422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humbs.dreamstime.com/z/gay-couple-24222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 t="16022" r="4581" b="29834"/>
                    <a:stretch/>
                  </pic:blipFill>
                  <pic:spPr bwMode="auto">
                    <a:xfrm>
                      <a:off x="0" y="0"/>
                      <a:ext cx="1876301" cy="77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571D25" w:rsidP="00571D25"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5FF42758" wp14:editId="34963B1A">
            <wp:simplePos x="0" y="0"/>
            <wp:positionH relativeFrom="column">
              <wp:posOffset>7499028</wp:posOffset>
            </wp:positionH>
            <wp:positionV relativeFrom="paragraph">
              <wp:posOffset>231140</wp:posOffset>
            </wp:positionV>
            <wp:extent cx="1531917" cy="340426"/>
            <wp:effectExtent l="0" t="0" r="0" b="2540"/>
            <wp:wrapNone/>
            <wp:docPr id="77" name="Picture 77" descr="http://www.carryabigsticker.com/images/coexist_wheel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carryabigsticker.com/images/coexist_wheel_50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" t="5358" r="1496" b="17857"/>
                    <a:stretch/>
                  </pic:blipFill>
                  <pic:spPr bwMode="auto">
                    <a:xfrm>
                      <a:off x="0" y="0"/>
                      <a:ext cx="1531917" cy="3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Default="00571D25" w:rsidP="00571D25"/>
    <w:p w:rsidR="003E72B6" w:rsidRDefault="00571D25" w:rsidP="00571D25">
      <w:pPr>
        <w:tabs>
          <w:tab w:val="left" w:pos="10230"/>
        </w:tabs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02663003" wp14:editId="254C9538">
            <wp:simplePos x="0" y="0"/>
            <wp:positionH relativeFrom="column">
              <wp:posOffset>4997321</wp:posOffset>
            </wp:positionH>
            <wp:positionV relativeFrom="paragraph">
              <wp:posOffset>139395</wp:posOffset>
            </wp:positionV>
            <wp:extent cx="1427069" cy="997527"/>
            <wp:effectExtent l="0" t="0" r="1905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6"/>
                    <a:stretch/>
                  </pic:blipFill>
                  <pic:spPr bwMode="auto">
                    <a:xfrm>
                      <a:off x="0" y="0"/>
                      <a:ext cx="1431729" cy="100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71D25" w:rsidRDefault="00571D25" w:rsidP="00571D25">
      <w:pPr>
        <w:tabs>
          <w:tab w:val="left" w:pos="10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612CCF" wp14:editId="0C00F57E">
                <wp:simplePos x="0" y="0"/>
                <wp:positionH relativeFrom="column">
                  <wp:posOffset>7106928</wp:posOffset>
                </wp:positionH>
                <wp:positionV relativeFrom="paragraph">
                  <wp:posOffset>112519</wp:posOffset>
                </wp:positionV>
                <wp:extent cx="302768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Pover</w:t>
                            </w: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7" type="#_x0000_t202" style="position:absolute;margin-left:559.6pt;margin-top:8.85pt;width:238.4pt;height:2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Pover</w:t>
                      </w:r>
                      <w:r w:rsidRPr="00571D25"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51C96163" wp14:editId="35AA02E9">
            <wp:simplePos x="0" y="0"/>
            <wp:positionH relativeFrom="column">
              <wp:posOffset>6549085</wp:posOffset>
            </wp:positionH>
            <wp:positionV relativeFrom="paragraph">
              <wp:posOffset>231346</wp:posOffset>
            </wp:positionV>
            <wp:extent cx="1325497" cy="1145738"/>
            <wp:effectExtent l="0" t="0" r="8255" b="0"/>
            <wp:wrapNone/>
            <wp:docPr id="81" name="Picture 81" descr="http://www.clipartkid.com/images/8/poor-man-clipart-k3YJ5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clipartkid.com/images/8/poor-man-clipart-k3YJ5R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7" t="7601" r="3275" b="5590"/>
                    <a:stretch/>
                  </pic:blipFill>
                  <pic:spPr bwMode="auto">
                    <a:xfrm>
                      <a:off x="0" y="0"/>
                      <a:ext cx="1325497" cy="114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FFA45E" wp14:editId="55518AE1">
                <wp:simplePos x="0" y="0"/>
                <wp:positionH relativeFrom="column">
                  <wp:posOffset>3117215</wp:posOffset>
                </wp:positionH>
                <wp:positionV relativeFrom="paragraph">
                  <wp:posOffset>5715</wp:posOffset>
                </wp:positionV>
                <wp:extent cx="3348355" cy="15132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80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80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Positive Discrimination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45.45pt;margin-top:.45pt;width:263.65pt;height:11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rPr>
                          <w:b/>
                          <w:noProof/>
                          <w:color w:val="4F81BD" w:themeColor="accent1"/>
                          <w:sz w:val="80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80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Positive Discrimination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49C6AF" wp14:editId="0D580576">
                <wp:simplePos x="0" y="0"/>
                <wp:positionH relativeFrom="column">
                  <wp:posOffset>514985</wp:posOffset>
                </wp:positionH>
                <wp:positionV relativeFrom="paragraph">
                  <wp:posOffset>117475</wp:posOffset>
                </wp:positionV>
                <wp:extent cx="2599690" cy="1828800"/>
                <wp:effectExtent l="0" t="0" r="0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Disabi</w:t>
                            </w: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9" type="#_x0000_t202" style="position:absolute;margin-left:40.55pt;margin-top:9.25pt;width:204.7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Disabi</w:t>
                      </w:r>
                      <w:r w:rsidRPr="00571D25"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04D64A33" wp14:editId="2BE94133">
            <wp:simplePos x="0" y="0"/>
            <wp:positionH relativeFrom="column">
              <wp:posOffset>-339725</wp:posOffset>
            </wp:positionH>
            <wp:positionV relativeFrom="paragraph">
              <wp:posOffset>208915</wp:posOffset>
            </wp:positionV>
            <wp:extent cx="1015365" cy="811530"/>
            <wp:effectExtent l="6668" t="0" r="952" b="953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536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Default="00571D25" w:rsidP="00571D25">
      <w:pPr>
        <w:tabs>
          <w:tab w:val="left" w:pos="10230"/>
        </w:tabs>
      </w:pPr>
    </w:p>
    <w:p w:rsidR="00571D25" w:rsidRDefault="00571D25" w:rsidP="00571D25">
      <w:pPr>
        <w:tabs>
          <w:tab w:val="left" w:pos="10230"/>
        </w:tabs>
      </w:pPr>
    </w:p>
    <w:p w:rsidR="00571D25" w:rsidRDefault="00571D25" w:rsidP="00571D25">
      <w:pPr>
        <w:tabs>
          <w:tab w:val="left" w:pos="10230"/>
        </w:tabs>
      </w:pPr>
    </w:p>
    <w:p w:rsidR="00571D25" w:rsidRDefault="00B219B1" w:rsidP="00571D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4E7092" wp14:editId="72414C88">
                <wp:simplePos x="0" y="0"/>
                <wp:positionH relativeFrom="column">
                  <wp:posOffset>6750685</wp:posOffset>
                </wp:positionH>
                <wp:positionV relativeFrom="paragraph">
                  <wp:posOffset>-302895</wp:posOffset>
                </wp:positionV>
                <wp:extent cx="3122295" cy="16967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B219B1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mergency </w:t>
                            </w:r>
                            <w:r w:rsidR="00B219B1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531.55pt;margin-top:-23.85pt;width:245.85pt;height:13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" filled="f" stroked="f">
                <v:fill o:detectmouseclick="t"/>
                <v:textbox>
                  <w:txbxContent>
                    <w:p w:rsidR="00571D25" w:rsidRPr="00571D25" w:rsidRDefault="00571D25" w:rsidP="00B219B1">
                      <w:pP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mergency </w:t>
                      </w:r>
                      <w:r w:rsidR="00B219B1"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 w:rsidR="00AE0F4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59DCC" wp14:editId="33436AAF">
                <wp:simplePos x="0" y="0"/>
                <wp:positionH relativeFrom="column">
                  <wp:posOffset>-302260</wp:posOffset>
                </wp:positionH>
                <wp:positionV relativeFrom="paragraph">
                  <wp:posOffset>-172720</wp:posOffset>
                </wp:positionV>
                <wp:extent cx="3348355" cy="1828800"/>
                <wp:effectExtent l="0" t="0" r="0" b="698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41" type="#_x0000_t202" style="position:absolute;margin-left:-23.8pt;margin-top:-13.6pt;width:263.65pt;height:2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Exploitation</w:t>
                      </w:r>
                    </w:p>
                  </w:txbxContent>
                </v:textbox>
              </v:shape>
            </w:pict>
          </mc:Fallback>
        </mc:AlternateContent>
      </w:r>
      <w:r w:rsidR="00AE0F4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6091AB" wp14:editId="5FC11BA5">
                <wp:simplePos x="0" y="0"/>
                <wp:positionH relativeFrom="column">
                  <wp:posOffset>3117215</wp:posOffset>
                </wp:positionH>
                <wp:positionV relativeFrom="paragraph">
                  <wp:posOffset>-386080</wp:posOffset>
                </wp:positionV>
                <wp:extent cx="3348355" cy="177990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AE0F45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uman Trafficking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245.45pt;margin-top:-30.4pt;width:263.65pt;height:14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" filled="f" stroked="f">
                <v:fill o:detectmouseclick="t"/>
                <v:textbox>
                  <w:txbxContent>
                    <w:p w:rsidR="00571D25" w:rsidRPr="00571D25" w:rsidRDefault="00571D25" w:rsidP="00AE0F45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uman Trafficking</w:t>
                      </w:r>
                    </w:p>
                  </w:txbxContent>
                </v:textbox>
              </v:shape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5A4C3B" wp14:editId="092B452F">
                <wp:simplePos x="0" y="0"/>
                <wp:positionH relativeFrom="column">
                  <wp:posOffset>6530340</wp:posOffset>
                </wp:positionH>
                <wp:positionV relativeFrom="paragraph">
                  <wp:posOffset>5068570</wp:posOffset>
                </wp:positionV>
                <wp:extent cx="3348355" cy="1697355"/>
                <wp:effectExtent l="0" t="0" r="2349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14.2pt;margin-top:399.1pt;width:263.65pt;height:13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AO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09D611" wp14:editId="00663AA6">
                <wp:simplePos x="0" y="0"/>
                <wp:positionH relativeFrom="column">
                  <wp:posOffset>3114040</wp:posOffset>
                </wp:positionH>
                <wp:positionV relativeFrom="paragraph">
                  <wp:posOffset>5060315</wp:posOffset>
                </wp:positionV>
                <wp:extent cx="3348355" cy="1697355"/>
                <wp:effectExtent l="0" t="0" r="23495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5.2pt;margin-top:398.45pt;width:263.65pt;height:13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wreg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E49811" wp14:editId="18AAB300">
                <wp:simplePos x="0" y="0"/>
                <wp:positionH relativeFrom="column">
                  <wp:posOffset>3115945</wp:posOffset>
                </wp:positionH>
                <wp:positionV relativeFrom="paragraph">
                  <wp:posOffset>3281045</wp:posOffset>
                </wp:positionV>
                <wp:extent cx="3348355" cy="1697355"/>
                <wp:effectExtent l="0" t="0" r="23495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45.35pt;margin-top:258.35pt;width:263.65pt;height:13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hE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A1BB39" wp14:editId="42986AB3">
                <wp:simplePos x="0" y="0"/>
                <wp:positionH relativeFrom="column">
                  <wp:posOffset>6529070</wp:posOffset>
                </wp:positionH>
                <wp:positionV relativeFrom="paragraph">
                  <wp:posOffset>3285490</wp:posOffset>
                </wp:positionV>
                <wp:extent cx="3348355" cy="1697355"/>
                <wp:effectExtent l="0" t="0" r="23495" b="171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14.1pt;margin-top:258.7pt;width:263.65pt;height:13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Rh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422B91" wp14:editId="418E5203">
                <wp:simplePos x="0" y="0"/>
                <wp:positionH relativeFrom="column">
                  <wp:posOffset>3119120</wp:posOffset>
                </wp:positionH>
                <wp:positionV relativeFrom="paragraph">
                  <wp:posOffset>1478280</wp:posOffset>
                </wp:positionV>
                <wp:extent cx="3348355" cy="1697355"/>
                <wp:effectExtent l="0" t="0" r="23495" b="171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45.6pt;margin-top:116.4pt;width:263.65pt;height:13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Fo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ED0BFE" wp14:editId="1FF1CD04">
                <wp:simplePos x="0" y="0"/>
                <wp:positionH relativeFrom="column">
                  <wp:posOffset>6521450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13.5pt;margin-top:115.95pt;width:263.65pt;height:13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1N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52DFB5" wp14:editId="785CE0A4">
                <wp:simplePos x="0" y="0"/>
                <wp:positionH relativeFrom="column">
                  <wp:posOffset>6525433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13.8pt;margin-top:-23.85pt;width:263.65pt;height:13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ClegIAAEc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22F522" wp14:editId="3E22CF13">
                <wp:simplePos x="0" y="0"/>
                <wp:positionH relativeFrom="column">
                  <wp:posOffset>3117215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45.45pt;margin-top:-23.85pt;width:263.65pt;height:13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yAegIAAEc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6EEECE" wp14:editId="32CC4C0C">
                <wp:simplePos x="0" y="0"/>
                <wp:positionH relativeFrom="column">
                  <wp:posOffset>-306705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24.15pt;margin-top:115.95pt;width:263.65pt;height:13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jv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8E41D2" wp14:editId="068010DA">
                <wp:simplePos x="0" y="0"/>
                <wp:positionH relativeFrom="column">
                  <wp:posOffset>-304800</wp:posOffset>
                </wp:positionH>
                <wp:positionV relativeFrom="paragraph">
                  <wp:posOffset>3279775</wp:posOffset>
                </wp:positionV>
                <wp:extent cx="3348355" cy="1697355"/>
                <wp:effectExtent l="0" t="0" r="23495" b="171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24pt;margin-top:258.25pt;width:263.65pt;height:13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131C76" wp14:editId="4A37CD95">
                <wp:simplePos x="0" y="0"/>
                <wp:positionH relativeFrom="column">
                  <wp:posOffset>-303456</wp:posOffset>
                </wp:positionH>
                <wp:positionV relativeFrom="paragraph">
                  <wp:posOffset>-303637</wp:posOffset>
                </wp:positionV>
                <wp:extent cx="3348355" cy="1697355"/>
                <wp:effectExtent l="0" t="0" r="23495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23.9pt;margin-top:-23.9pt;width:263.65pt;height:13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Ax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D6AA90" wp14:editId="1B5A438F">
                <wp:simplePos x="0" y="0"/>
                <wp:positionH relativeFrom="column">
                  <wp:posOffset>-302879</wp:posOffset>
                </wp:positionH>
                <wp:positionV relativeFrom="paragraph">
                  <wp:posOffset>5064768</wp:posOffset>
                </wp:positionV>
                <wp:extent cx="3348355" cy="1697743"/>
                <wp:effectExtent l="0" t="0" r="23495" b="171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7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23.85pt;margin-top:398.8pt;width:263.65pt;height:13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" filled="f" strokecolor="#243f60 [1604]" strokeweight="2pt"/>
            </w:pict>
          </mc:Fallback>
        </mc:AlternateContent>
      </w:r>
    </w:p>
    <w:p w:rsidR="00571D25" w:rsidRDefault="00B219B1" w:rsidP="00571D25">
      <w:pPr>
        <w:tabs>
          <w:tab w:val="left" w:pos="10230"/>
        </w:tabs>
      </w:pP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0DE9857" wp14:editId="2687482E">
            <wp:simplePos x="0" y="0"/>
            <wp:positionH relativeFrom="column">
              <wp:posOffset>8732014</wp:posOffset>
            </wp:positionH>
            <wp:positionV relativeFrom="paragraph">
              <wp:posOffset>205179</wp:posOffset>
            </wp:positionV>
            <wp:extent cx="821627" cy="784798"/>
            <wp:effectExtent l="0" t="0" r="0" b="0"/>
            <wp:wrapNone/>
            <wp:docPr id="84" name="Picture 84" descr="http://cdn.xl.thumbs.canstockphoto.com/canstock618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dn.xl.thumbs.canstockphoto.com/canstock6188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0" t="7694" r="15265" b="23707"/>
                    <a:stretch/>
                  </pic:blipFill>
                  <pic:spPr bwMode="auto">
                    <a:xfrm flipH="1">
                      <a:off x="0" y="0"/>
                      <a:ext cx="821627" cy="78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45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2EE8C8E1" wp14:editId="336F341C">
            <wp:simplePos x="0" y="0"/>
            <wp:positionH relativeFrom="column">
              <wp:posOffset>1074659</wp:posOffset>
            </wp:positionH>
            <wp:positionV relativeFrom="paragraph">
              <wp:posOffset>205179</wp:posOffset>
            </wp:positionV>
            <wp:extent cx="642859" cy="783772"/>
            <wp:effectExtent l="0" t="0" r="5080" b="0"/>
            <wp:wrapNone/>
            <wp:docPr id="83" name="Picture 83" descr="http://images.clipartpanda.com/exploitation-clipart-22817578-businessman-bu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ages.clipartpanda.com/exploitation-clipart-22817578-businessman-bul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" t="3704" r="8716"/>
                    <a:stretch/>
                  </pic:blipFill>
                  <pic:spPr bwMode="auto">
                    <a:xfrm>
                      <a:off x="0" y="0"/>
                      <a:ext cx="642859" cy="7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2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39800C" wp14:editId="7AF20CCB">
                <wp:simplePos x="0" y="0"/>
                <wp:positionH relativeFrom="column">
                  <wp:posOffset>-302879</wp:posOffset>
                </wp:positionH>
                <wp:positionV relativeFrom="paragraph">
                  <wp:posOffset>4741552</wp:posOffset>
                </wp:positionV>
                <wp:extent cx="3348355" cy="1697413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697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D82FB6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Five Precepts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-23.85pt;margin-top:373.35pt;width:263.65pt;height:13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" filled="f" stroked="f">
                <v:fill o:detectmouseclick="t"/>
                <v:textbox>
                  <w:txbxContent>
                    <w:p w:rsidR="00571D25" w:rsidRPr="00571D25" w:rsidRDefault="00571D25" w:rsidP="00D82FB6">
                      <w:pPr>
                        <w:spacing w:line="240" w:lineRule="auto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Five Precepts</w:t>
                      </w:r>
                    </w:p>
                  </w:txbxContent>
                </v:textbox>
              </v:shape>
            </w:pict>
          </mc:Fallback>
        </mc:AlternateContent>
      </w:r>
      <w:r w:rsidR="00571D2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E1D00B" wp14:editId="1BF6F90F">
                <wp:simplePos x="0" y="0"/>
                <wp:positionH relativeFrom="column">
                  <wp:posOffset>6525433</wp:posOffset>
                </wp:positionH>
                <wp:positionV relativeFrom="paragraph">
                  <wp:posOffset>1155205</wp:posOffset>
                </wp:positionV>
                <wp:extent cx="3348355" cy="1798897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798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D82FB6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4F81BD" w:themeColor="accent1"/>
                                <w:sz w:val="64"/>
                                <w:szCs w:val="6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64"/>
                                <w:szCs w:val="6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Universal Declaration of Human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513.8pt;margin-top:90.95pt;width:263.65pt;height:141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" filled="f" stroked="f">
                <v:fill o:detectmouseclick="t"/>
                <v:textbox>
                  <w:txbxContent>
                    <w:p w:rsidR="00571D25" w:rsidRPr="00571D25" w:rsidRDefault="00571D25" w:rsidP="00D82FB6">
                      <w:pPr>
                        <w:spacing w:line="240" w:lineRule="auto"/>
                        <w:rPr>
                          <w:b/>
                          <w:noProof/>
                          <w:color w:val="4F81BD" w:themeColor="accent1"/>
                          <w:sz w:val="64"/>
                          <w:szCs w:val="6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64"/>
                          <w:szCs w:val="6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Universal Declaration of Human Rights</w:t>
                      </w: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AE0F45" w:rsidP="00571D25"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6CBD7DBA" wp14:editId="3C8D3B23">
            <wp:simplePos x="0" y="0"/>
            <wp:positionH relativeFrom="column">
              <wp:posOffset>4304550</wp:posOffset>
            </wp:positionH>
            <wp:positionV relativeFrom="paragraph">
              <wp:posOffset>290574</wp:posOffset>
            </wp:positionV>
            <wp:extent cx="968749" cy="451262"/>
            <wp:effectExtent l="0" t="0" r="3175" b="6350"/>
            <wp:wrapNone/>
            <wp:docPr id="82" name="Picture 82" descr="http://thumb1.shutterstock.com/display_pic_with_logo/1464488/204442288/stock-vector-vector-illustration-men-with-chains-on-their-neck-they-are-slaves-20444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humb1.shutterstock.com/display_pic_with_logo/1464488/204442288/stock-vector-vector-illustration-men-with-chains-on-their-neck-they-are-slaves-2044422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0" b="7469"/>
                    <a:stretch/>
                  </pic:blipFill>
                  <pic:spPr bwMode="auto">
                    <a:xfrm>
                      <a:off x="0" y="0"/>
                      <a:ext cx="968749" cy="4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Pr="00571D25" w:rsidRDefault="00B219B1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227D38" wp14:editId="732A761A">
                <wp:simplePos x="0" y="0"/>
                <wp:positionH relativeFrom="column">
                  <wp:posOffset>-302879</wp:posOffset>
                </wp:positionH>
                <wp:positionV relativeFrom="paragraph">
                  <wp:posOffset>186195</wp:posOffset>
                </wp:positionV>
                <wp:extent cx="3253839" cy="188785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839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B219B1">
                            <w:pPr>
                              <w:spacing w:line="240" w:lineRule="auto"/>
                              <w:jc w:val="right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Long-term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-23.85pt;margin-top:14.65pt;width:256.2pt;height:14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" filled="f" stroked="f">
                <v:fill o:detectmouseclick="t"/>
                <v:textbox>
                  <w:txbxContent>
                    <w:p w:rsidR="00571D25" w:rsidRPr="00571D25" w:rsidRDefault="00571D25" w:rsidP="00B219B1">
                      <w:pPr>
                        <w:spacing w:line="240" w:lineRule="auto"/>
                        <w:jc w:val="right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Long-term Aid</w:t>
                      </w: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D82FB6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01BC74" wp14:editId="40A79578">
                <wp:simplePos x="0" y="0"/>
                <wp:positionH relativeFrom="column">
                  <wp:posOffset>3117215</wp:posOffset>
                </wp:positionH>
                <wp:positionV relativeFrom="paragraph">
                  <wp:posOffset>5484</wp:posOffset>
                </wp:positionV>
                <wp:extent cx="3348355" cy="949647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949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Fairtrade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245.45pt;margin-top:.45pt;width:263.65pt;height:7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96"/>
                          <w:szCs w:val="8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Fairtrade</w:t>
                      </w:r>
                    </w:p>
                  </w:txbxContent>
                </v:textbox>
              </v:shape>
            </w:pict>
          </mc:Fallback>
        </mc:AlternateContent>
      </w:r>
    </w:p>
    <w:p w:rsidR="00571D25" w:rsidRPr="00571D25" w:rsidRDefault="00D82FB6" w:rsidP="00571D25">
      <w:r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781DE293" wp14:editId="2D8A1445">
            <wp:simplePos x="0" y="0"/>
            <wp:positionH relativeFrom="column">
              <wp:posOffset>8793035</wp:posOffset>
            </wp:positionH>
            <wp:positionV relativeFrom="paragraph">
              <wp:posOffset>25701</wp:posOffset>
            </wp:positionV>
            <wp:extent cx="1294130" cy="652780"/>
            <wp:effectExtent l="0" t="3175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9"/>
                    <a:stretch/>
                  </pic:blipFill>
                  <pic:spPr bwMode="auto">
                    <a:xfrm rot="16200000">
                      <a:off x="0" y="0"/>
                      <a:ext cx="1294130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B1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25386014" wp14:editId="7ECA9DE7">
            <wp:simplePos x="0" y="0"/>
            <wp:positionH relativeFrom="column">
              <wp:posOffset>-184018</wp:posOffset>
            </wp:positionH>
            <wp:positionV relativeFrom="paragraph">
              <wp:posOffset>275590</wp:posOffset>
            </wp:positionV>
            <wp:extent cx="831273" cy="907768"/>
            <wp:effectExtent l="0" t="0" r="6985" b="6985"/>
            <wp:wrapNone/>
            <wp:docPr id="85" name="Picture 85" descr="http://www.emel.com/blog/wp-content/uploads/2010/08/oxfam-unwra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emel.com/blog/wp-content/uploads/2010/08/oxfam-unwra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1" t="7969" r="16310" b="24936"/>
                    <a:stretch/>
                  </pic:blipFill>
                  <pic:spPr bwMode="auto">
                    <a:xfrm>
                      <a:off x="0" y="0"/>
                      <a:ext cx="831273" cy="90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D82FB6" w:rsidP="00571D25"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3E18A16D" wp14:editId="51F5ABD6">
            <wp:simplePos x="0" y="0"/>
            <wp:positionH relativeFrom="column">
              <wp:posOffset>4458335</wp:posOffset>
            </wp:positionH>
            <wp:positionV relativeFrom="paragraph">
              <wp:posOffset>95250</wp:posOffset>
            </wp:positionV>
            <wp:extent cx="759460" cy="771525"/>
            <wp:effectExtent l="0" t="0" r="2540" b="9525"/>
            <wp:wrapNone/>
            <wp:docPr id="86" name="Picture 86" descr="http://www.fairtrade.org.uk/~/media/upload/foundation%20logo.ashx?h=180&amp;la=en&amp;mw=280&amp;w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fairtrade.org.uk/~/media/upload/foundation%20logo.ashx?h=180&amp;la=en&amp;mw=280&amp;w=28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21535" r="65778" b="33309"/>
                    <a:stretch/>
                  </pic:blipFill>
                  <pic:spPr bwMode="auto">
                    <a:xfrm>
                      <a:off x="0" y="0"/>
                      <a:ext cx="7594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Pr="00571D25" w:rsidRDefault="00571D25" w:rsidP="00571D25"/>
    <w:p w:rsidR="00571D25" w:rsidRPr="00571D25" w:rsidRDefault="00D82FB6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CE1765" wp14:editId="756451AF">
                <wp:simplePos x="0" y="0"/>
                <wp:positionH relativeFrom="column">
                  <wp:posOffset>6525260</wp:posOffset>
                </wp:positionH>
                <wp:positionV relativeFrom="paragraph">
                  <wp:posOffset>254000</wp:posOffset>
                </wp:positionV>
                <wp:extent cx="3348355" cy="140779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Morality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513.8pt;margin-top:20pt;width:263.65pt;height:1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Morality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9E982B" wp14:editId="73406B2E">
                <wp:simplePos x="0" y="0"/>
                <wp:positionH relativeFrom="column">
                  <wp:posOffset>3117215</wp:posOffset>
                </wp:positionH>
                <wp:positionV relativeFrom="paragraph">
                  <wp:posOffset>135395</wp:posOffset>
                </wp:positionV>
                <wp:extent cx="3348355" cy="1251915"/>
                <wp:effectExtent l="0" t="0" r="0" b="57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2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Compassion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245.45pt;margin-top:10.65pt;width:263.65pt;height:9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Compassion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5CC172" wp14:editId="4675DDF3">
                <wp:simplePos x="0" y="0"/>
                <wp:positionH relativeFrom="column">
                  <wp:posOffset>-302895</wp:posOffset>
                </wp:positionH>
                <wp:positionV relativeFrom="paragraph">
                  <wp:posOffset>254000</wp:posOffset>
                </wp:positionV>
                <wp:extent cx="3348355" cy="1420495"/>
                <wp:effectExtent l="0" t="0" r="0" b="82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Tolerance</w:t>
                            </w:r>
                          </w:p>
                          <w:p w:rsidR="00571D25" w:rsidRDefault="00571D25" w:rsidP="00571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-23.85pt;margin-top:20pt;width:263.65pt;height:11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Tolerance</w:t>
                      </w:r>
                    </w:p>
                    <w:p w:rsidR="00571D25" w:rsidRDefault="00571D25" w:rsidP="00571D25"/>
                  </w:txbxContent>
                </v:textbox>
              </v:shape>
            </w:pict>
          </mc:Fallback>
        </mc:AlternateContent>
      </w:r>
    </w:p>
    <w:p w:rsidR="00571D25" w:rsidRPr="00571D25" w:rsidRDefault="00571D25" w:rsidP="00571D25"/>
    <w:p w:rsidR="00571D25" w:rsidRPr="00571D25" w:rsidRDefault="00571D25" w:rsidP="00571D25"/>
    <w:p w:rsidR="00571D25" w:rsidRPr="00571D25" w:rsidRDefault="00D82FB6" w:rsidP="00571D25"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32D07B36" wp14:editId="0313887C">
            <wp:simplePos x="0" y="0"/>
            <wp:positionH relativeFrom="column">
              <wp:posOffset>7404207</wp:posOffset>
            </wp:positionH>
            <wp:positionV relativeFrom="paragraph">
              <wp:posOffset>21095</wp:posOffset>
            </wp:positionV>
            <wp:extent cx="1579418" cy="713027"/>
            <wp:effectExtent l="0" t="0" r="1905" b="0"/>
            <wp:wrapNone/>
            <wp:docPr id="91" name="Picture 91" descr="http://content.presentermedia.com/files/clipart/00006000/6266/angel_devil_tug_war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content.presentermedia.com/files/clipart/00006000/6266/angel_devil_tug_war_md_w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3" b="31776"/>
                    <a:stretch/>
                  </pic:blipFill>
                  <pic:spPr bwMode="auto">
                    <a:xfrm>
                      <a:off x="0" y="0"/>
                      <a:ext cx="1589640" cy="7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1F67A390" wp14:editId="65FA8CBA">
            <wp:simplePos x="0" y="0"/>
            <wp:positionH relativeFrom="column">
              <wp:posOffset>4304607</wp:posOffset>
            </wp:positionH>
            <wp:positionV relativeFrom="paragraph">
              <wp:posOffset>32385</wp:posOffset>
            </wp:positionV>
            <wp:extent cx="1056904" cy="700466"/>
            <wp:effectExtent l="0" t="0" r="0" b="4445"/>
            <wp:wrapNone/>
            <wp:docPr id="90" name="Picture 90" descr="http://comps.canstockphoto.com/can-stock-photo_csp662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omps.canstockphoto.com/can-stock-photo_csp6629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" t="3164" r="1930" b="24051"/>
                    <a:stretch/>
                  </pic:blipFill>
                  <pic:spPr bwMode="auto">
                    <a:xfrm>
                      <a:off x="0" y="0"/>
                      <a:ext cx="1056904" cy="7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57F59C00" wp14:editId="046EA371">
            <wp:simplePos x="0" y="0"/>
            <wp:positionH relativeFrom="column">
              <wp:posOffset>860904</wp:posOffset>
            </wp:positionH>
            <wp:positionV relativeFrom="paragraph">
              <wp:posOffset>68596</wp:posOffset>
            </wp:positionV>
            <wp:extent cx="1065480" cy="665019"/>
            <wp:effectExtent l="0" t="0" r="1905" b="1905"/>
            <wp:wrapNone/>
            <wp:docPr id="89" name="Picture 89" descr="http://images.clipartpanda.com/tolerance-clipart-rat_drinking_from_cats_b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mages.clipartpanda.com/tolerance-clipart-rat_drinking_from_cats_bowl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01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571D25" w:rsidP="00571D25"/>
    <w:p w:rsidR="00571D25" w:rsidRPr="00571D25" w:rsidRDefault="00D82FB6" w:rsidP="00571D25">
      <w:r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2380C7B2" wp14:editId="1E79C07F">
            <wp:simplePos x="0" y="0"/>
            <wp:positionH relativeFrom="column">
              <wp:posOffset>8983625</wp:posOffset>
            </wp:positionH>
            <wp:positionV relativeFrom="paragraph">
              <wp:posOffset>300941</wp:posOffset>
            </wp:positionV>
            <wp:extent cx="724394" cy="724394"/>
            <wp:effectExtent l="0" t="0" r="0" b="0"/>
            <wp:wrapNone/>
            <wp:docPr id="95" name="Picture 95" descr="http://www.forexreviews.info/wp-content/uploads/2012/07/forex-ten-command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forexreviews.info/wp-content/uploads/2012/07/forex-ten-commandments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7" cy="7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3FDA90E4" wp14:editId="3EF562FB">
            <wp:simplePos x="0" y="0"/>
            <wp:positionH relativeFrom="column">
              <wp:posOffset>1912594</wp:posOffset>
            </wp:positionH>
            <wp:positionV relativeFrom="paragraph">
              <wp:posOffset>265315</wp:posOffset>
            </wp:positionV>
            <wp:extent cx="1057729" cy="926275"/>
            <wp:effectExtent l="0" t="0" r="0" b="7620"/>
            <wp:wrapNone/>
            <wp:docPr id="92" name="Picture 92" descr="http://siddharthabhuddhism.weebly.com/uploads/3/3/3/0/333099/9462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iddharthabhuddhism.weebly.com/uploads/3/3/3/0/333099/946249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79" cy="9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Pr="00571D25" w:rsidRDefault="00D82FB6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B509CB" wp14:editId="3D45A21D">
                <wp:simplePos x="0" y="0"/>
                <wp:positionH relativeFrom="column">
                  <wp:posOffset>6520180</wp:posOffset>
                </wp:positionH>
                <wp:positionV relativeFrom="paragraph">
                  <wp:posOffset>0</wp:posOffset>
                </wp:positionV>
                <wp:extent cx="3348355" cy="1828800"/>
                <wp:effectExtent l="0" t="0" r="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D82FB6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Ten Commandments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50" type="#_x0000_t202" style="position:absolute;margin-left:513.4pt;margin-top:0;width:263.65pt;height:2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571D25" w:rsidRPr="00571D25" w:rsidRDefault="00571D25" w:rsidP="00D82FB6">
                      <w:pPr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Ten Commandments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5724F9" wp14:editId="0B3236CF">
                <wp:simplePos x="0" y="0"/>
                <wp:positionH relativeFrom="column">
                  <wp:posOffset>3117215</wp:posOffset>
                </wp:positionH>
                <wp:positionV relativeFrom="paragraph">
                  <wp:posOffset>13970</wp:posOffset>
                </wp:positionV>
                <wp:extent cx="3348355" cy="12045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D25" w:rsidRPr="00571D25" w:rsidRDefault="00571D25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1D25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Karma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245.45pt;margin-top:1.1pt;width:263.65pt;height:9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" filled="f" stroked="f">
                <v:fill o:detectmouseclick="t"/>
                <v:textbox>
                  <w:txbxContent>
                    <w:p w:rsidR="00571D25" w:rsidRPr="00571D25" w:rsidRDefault="00571D25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71D25">
                        <w:rPr>
                          <w:b/>
                          <w:noProof/>
                          <w:color w:val="4F81BD" w:themeColor="accent1"/>
                          <w:sz w:val="96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Karma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206D4837" wp14:editId="1B78357B">
            <wp:simplePos x="0" y="0"/>
            <wp:positionH relativeFrom="column">
              <wp:posOffset>2217098</wp:posOffset>
            </wp:positionH>
            <wp:positionV relativeFrom="paragraph">
              <wp:posOffset>85090</wp:posOffset>
            </wp:positionV>
            <wp:extent cx="459682" cy="617517"/>
            <wp:effectExtent l="0" t="0" r="0" b="0"/>
            <wp:wrapNone/>
            <wp:docPr id="93" name="Picture 93" descr="http://2.bp.blogspot.com/-TvMJb69bIJc/UZothud1kiI/AAAAAAAAkGo/XzMRoSijHkI/s1600/The+Buddha+on+a+Lo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2.bp.blogspot.com/-TvMJb69bIJc/UZothud1kiI/AAAAAAAAkGo/XzMRoSijHkI/s1600/The+Buddha+on+a+Lot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" t="2244" r="2514" b="8974"/>
                    <a:stretch/>
                  </pic:blipFill>
                  <pic:spPr bwMode="auto">
                    <a:xfrm>
                      <a:off x="0" y="0"/>
                      <a:ext cx="459682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5" w:rsidRDefault="00571D25" w:rsidP="00571D25"/>
    <w:p w:rsidR="00571D25" w:rsidRDefault="00D82FB6" w:rsidP="00571D25">
      <w:pPr>
        <w:tabs>
          <w:tab w:val="left" w:pos="4825"/>
        </w:tabs>
      </w:pP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6DA87ECE" wp14:editId="74159DD8">
            <wp:simplePos x="0" y="0"/>
            <wp:positionH relativeFrom="column">
              <wp:posOffset>4458401</wp:posOffset>
            </wp:positionH>
            <wp:positionV relativeFrom="paragraph">
              <wp:posOffset>138430</wp:posOffset>
            </wp:positionV>
            <wp:extent cx="723900" cy="723900"/>
            <wp:effectExtent l="0" t="0" r="0" b="0"/>
            <wp:wrapNone/>
            <wp:docPr id="94" name="Picture 94" descr="http://cdn.xl.thumbs.canstockphoto.com/canstock684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cdn.xl.thumbs.canstockphoto.com/canstock6847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9"/>
                    <a:stretch/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25">
        <w:tab/>
      </w:r>
    </w:p>
    <w:p w:rsidR="00571D25" w:rsidRDefault="00571D25" w:rsidP="00571D25">
      <w:pPr>
        <w:tabs>
          <w:tab w:val="left" w:pos="4825"/>
        </w:tabs>
      </w:pPr>
    </w:p>
    <w:p w:rsidR="00571D25" w:rsidRDefault="00571D25" w:rsidP="00571D25">
      <w:pPr>
        <w:tabs>
          <w:tab w:val="left" w:pos="482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7C554ECB" wp14:editId="6FBCAE2A">
                <wp:extent cx="308610" cy="308610"/>
                <wp:effectExtent l="0" t="0" r="0" b="0"/>
                <wp:docPr id="58" name="Rectangle 58" descr="https://encrypted-tbn0.gstatic.com/images?q=tbn:ANd9GcSxT3TWlfbZRYsiUCScXbMddu5MGBXL5FvRL1qOiLN6Da6VJbB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alt="https://encrypted-tbn0.gstatic.com/images?q=tbn:ANd9GcSxT3TWlfbZRYsiUCScXbMddu5MGBXL5FvRL1qOiLN6Da6VJbBH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N+QSnYQAwAAKg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t>1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4727B2B" wp14:editId="26EBE87B">
                <wp:extent cx="308610" cy="308610"/>
                <wp:effectExtent l="0" t="0" r="0" b="0"/>
                <wp:docPr id="67" name="Rectangle 67" descr="https://beingnessme.files.wordpress.com/2013/06/sad-gray-person-standing-alone-near-a-crowd-of-different-colore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7" o:spid="_x0000_s1026" alt="https://beingnessme.files.wordpress.com/2013/06/sad-gray-person-standing-alone-near-a-crowd-of-different-colored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RzySzAADAAA3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3427194" wp14:editId="670C0BC3">
                <wp:extent cx="308610" cy="308610"/>
                <wp:effectExtent l="0" t="0" r="0" b="0"/>
                <wp:docPr id="75" name="Rectangle 75" descr="https://encrypted-tbn1.gstatic.com/images?q=tbn:ANd9GcTHDkPiVFOYBb7ebfIEkpdAbMeM3nlt5QJZSPQtLHkjQf_CIaG1R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alt="https://encrypted-tbn1.gstatic.com/images?q=tbn:ANd9GcTHDkPiVFOYBb7ebfIEkpdAbMeM3nlt5QJZSPQtLHkjQf_CIaG1Rw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Avp44EEQMAACw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D82FB6">
        <w:rPr>
          <w:noProof/>
          <w:lang w:eastAsia="en-GB"/>
        </w:rPr>
        <mc:AlternateContent>
          <mc:Choice Requires="wps">
            <w:drawing>
              <wp:inline distT="0" distB="0" distL="0" distR="0" wp14:anchorId="542C1F3D" wp14:editId="3BB75A7A">
                <wp:extent cx="308610" cy="308610"/>
                <wp:effectExtent l="0" t="0" r="0" b="0"/>
                <wp:docPr id="87" name="Rectangle 87" descr="https://educationforjustice.org/system/files/imagecache/resource-img/Universal%20Declaration_H.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7" o:spid="_x0000_s1026" alt="https://educationforjustice.org/system/files/imagecache/resource-img/Universal%20Declaration_H.R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BIcx3/0CAAAm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571D25" w:rsidRPr="00571D25" w:rsidRDefault="00571D25" w:rsidP="00571D25">
      <w:bookmarkStart w:id="0" w:name="_GoBack"/>
      <w:bookmarkEnd w:id="0"/>
    </w:p>
    <w:p w:rsidR="00571D25" w:rsidRPr="00571D25" w:rsidRDefault="00571D25" w:rsidP="00571D25"/>
    <w:p w:rsidR="00571D25" w:rsidRDefault="00571D25" w:rsidP="00571D25"/>
    <w:p w:rsidR="00571D25" w:rsidRPr="00571D25" w:rsidRDefault="00571D25" w:rsidP="00571D25">
      <w:pPr>
        <w:tabs>
          <w:tab w:val="left" w:pos="5966"/>
        </w:tabs>
      </w:pPr>
      <w:r>
        <w:tab/>
      </w:r>
    </w:p>
    <w:sectPr w:rsidR="00571D25" w:rsidRPr="00571D25" w:rsidSect="00541D9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93"/>
    <w:rsid w:val="004B1A70"/>
    <w:rsid w:val="00541D93"/>
    <w:rsid w:val="00571D25"/>
    <w:rsid w:val="007B7EA9"/>
    <w:rsid w:val="009A0AE6"/>
    <w:rsid w:val="009D101A"/>
    <w:rsid w:val="00AE0F45"/>
    <w:rsid w:val="00B219B1"/>
    <w:rsid w:val="00D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32" Type="http://schemas.microsoft.com/office/2007/relationships/hdphoto" Target="media/hdphoto4.wdp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E93EFA14</Template>
  <TotalTime>1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2</cp:revision>
  <dcterms:created xsi:type="dcterms:W3CDTF">2016-05-18T16:45:00Z</dcterms:created>
  <dcterms:modified xsi:type="dcterms:W3CDTF">2016-05-18T16:45:00Z</dcterms:modified>
</cp:coreProperties>
</file>