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57" w:rsidRDefault="00E67D57" w:rsidP="00E67D57">
      <w:pPr>
        <w:jc w:val="center"/>
        <w:rPr>
          <w:sz w:val="36"/>
          <w:u w:val="single"/>
        </w:rPr>
      </w:pPr>
      <w:r>
        <w:rPr>
          <w:sz w:val="36"/>
          <w:u w:val="single"/>
        </w:rPr>
        <w:t>General or Special Revelation?</w:t>
      </w:r>
    </w:p>
    <w:p w:rsidR="00E67D57" w:rsidRPr="005F709F" w:rsidRDefault="00E67D57" w:rsidP="00E67D57">
      <w:pPr>
        <w:jc w:val="center"/>
        <w:rPr>
          <w:i/>
          <w:color w:val="FF0000"/>
          <w:sz w:val="24"/>
        </w:rPr>
      </w:pPr>
      <w:r w:rsidRPr="005F709F">
        <w:rPr>
          <w:i/>
          <w:color w:val="FF0000"/>
          <w:sz w:val="24"/>
        </w:rPr>
        <w:t>Categorise these:</w:t>
      </w:r>
    </w:p>
    <w:p w:rsidR="005324AB" w:rsidRDefault="000D7DEB" w:rsidP="000D7DEB">
      <w:pPr>
        <w:pStyle w:val="ListParagraph"/>
        <w:numPr>
          <w:ilvl w:val="0"/>
          <w:numId w:val="1"/>
        </w:numPr>
      </w:pPr>
      <w:r>
        <w:t>The Qur’an</w:t>
      </w:r>
    </w:p>
    <w:p w:rsidR="000D7DEB" w:rsidRDefault="000D7DEB" w:rsidP="000D7DEB">
      <w:pPr>
        <w:pStyle w:val="ListParagraph"/>
        <w:numPr>
          <w:ilvl w:val="0"/>
          <w:numId w:val="1"/>
        </w:numPr>
      </w:pPr>
      <w:r>
        <w:t>Studying the internal organs of cats</w:t>
      </w:r>
    </w:p>
    <w:p w:rsidR="000D7DEB" w:rsidRDefault="000D7DEB" w:rsidP="000D7DEB">
      <w:pPr>
        <w:pStyle w:val="ListParagraph"/>
        <w:numPr>
          <w:ilvl w:val="0"/>
          <w:numId w:val="1"/>
        </w:numPr>
      </w:pPr>
      <w:r>
        <w:t>A baby falls out of a window and survives unhurt</w:t>
      </w:r>
    </w:p>
    <w:p w:rsidR="000D7DEB" w:rsidRDefault="000D7DEB" w:rsidP="000D7DEB">
      <w:pPr>
        <w:pStyle w:val="ListParagraph"/>
        <w:numPr>
          <w:ilvl w:val="0"/>
          <w:numId w:val="1"/>
        </w:numPr>
      </w:pPr>
      <w:r>
        <w:t>Jesus walks on water</w:t>
      </w:r>
    </w:p>
    <w:p w:rsidR="000D7DEB" w:rsidRDefault="000D7DEB" w:rsidP="000D7DEB">
      <w:pPr>
        <w:pStyle w:val="ListParagraph"/>
        <w:numPr>
          <w:ilvl w:val="0"/>
          <w:numId w:val="1"/>
        </w:numPr>
      </w:pPr>
      <w:r>
        <w:t>Buddha has an Enlightenment experience</w:t>
      </w:r>
    </w:p>
    <w:p w:rsidR="000D7DEB" w:rsidRDefault="000D7DEB" w:rsidP="000D7DEB">
      <w:pPr>
        <w:pStyle w:val="ListParagraph"/>
        <w:numPr>
          <w:ilvl w:val="0"/>
          <w:numId w:val="1"/>
        </w:numPr>
      </w:pPr>
      <w:r>
        <w:t>Studying the laws of gravity</w:t>
      </w:r>
    </w:p>
    <w:p w:rsidR="000D7DEB" w:rsidRDefault="000D7DEB" w:rsidP="000D7DEB">
      <w:pPr>
        <w:pStyle w:val="ListParagraph"/>
        <w:numPr>
          <w:ilvl w:val="0"/>
          <w:numId w:val="1"/>
        </w:numPr>
      </w:pPr>
      <w:r>
        <w:t>Somebody is healed of a disease suddenly.</w:t>
      </w:r>
    </w:p>
    <w:p w:rsidR="000D7DEB" w:rsidRDefault="000D7DEB" w:rsidP="000D7DEB">
      <w:pPr>
        <w:pStyle w:val="ListParagraph"/>
        <w:numPr>
          <w:ilvl w:val="0"/>
          <w:numId w:val="1"/>
        </w:numPr>
      </w:pPr>
      <w:r>
        <w:t>The prophet Isaiah sees God in the temple.</w:t>
      </w:r>
    </w:p>
    <w:p w:rsidR="000D7DEB" w:rsidRDefault="000D7DEB" w:rsidP="000D7DEB">
      <w:pPr>
        <w:pStyle w:val="ListParagraph"/>
        <w:numPr>
          <w:ilvl w:val="0"/>
          <w:numId w:val="1"/>
        </w:numPr>
      </w:pPr>
      <w:r>
        <w:t>An angel gives a message to someone.</w:t>
      </w:r>
    </w:p>
    <w:p w:rsidR="000D7DEB" w:rsidRDefault="000D7DEB" w:rsidP="000D7DEB">
      <w:pPr>
        <w:pStyle w:val="ListParagraph"/>
        <w:numPr>
          <w:ilvl w:val="0"/>
          <w:numId w:val="1"/>
        </w:numPr>
      </w:pPr>
      <w:r>
        <w:t>Tripitaka</w:t>
      </w:r>
    </w:p>
    <w:p w:rsidR="000D7DEB" w:rsidRDefault="000D7DEB" w:rsidP="000D7DEB">
      <w:pPr>
        <w:pStyle w:val="ListParagraph"/>
        <w:numPr>
          <w:ilvl w:val="0"/>
          <w:numId w:val="1"/>
        </w:numPr>
      </w:pPr>
      <w:r>
        <w:t>You see a beautiful sunset.</w:t>
      </w:r>
    </w:p>
    <w:p w:rsidR="000D7DEB" w:rsidRDefault="000D7DEB" w:rsidP="000D7DEB">
      <w:pPr>
        <w:pStyle w:val="ListParagraph"/>
        <w:numPr>
          <w:ilvl w:val="0"/>
          <w:numId w:val="1"/>
        </w:numPr>
      </w:pPr>
      <w:r>
        <w:t>Somebody hears a voice telling them to believe.</w:t>
      </w:r>
    </w:p>
    <w:p w:rsidR="005F709F" w:rsidRDefault="005F709F" w:rsidP="005F709F"/>
    <w:p w:rsidR="005F709F" w:rsidRDefault="005F709F" w:rsidP="005F709F">
      <w:pPr>
        <w:jc w:val="center"/>
        <w:rPr>
          <w:sz w:val="36"/>
          <w:u w:val="single"/>
        </w:rPr>
      </w:pPr>
      <w:r>
        <w:rPr>
          <w:sz w:val="36"/>
          <w:u w:val="single"/>
        </w:rPr>
        <w:t>General or Special Revelation?</w:t>
      </w:r>
    </w:p>
    <w:p w:rsidR="005F709F" w:rsidRPr="005F709F" w:rsidRDefault="005F709F" w:rsidP="005F709F">
      <w:pPr>
        <w:jc w:val="center"/>
        <w:rPr>
          <w:i/>
          <w:color w:val="FF0000"/>
          <w:sz w:val="24"/>
        </w:rPr>
      </w:pPr>
      <w:r w:rsidRPr="005F709F">
        <w:rPr>
          <w:i/>
          <w:color w:val="FF0000"/>
          <w:sz w:val="24"/>
        </w:rPr>
        <w:t>Categorise these:</w:t>
      </w:r>
    </w:p>
    <w:p w:rsidR="005F709F" w:rsidRDefault="005F709F" w:rsidP="005F709F">
      <w:pPr>
        <w:pStyle w:val="ListParagraph"/>
        <w:numPr>
          <w:ilvl w:val="0"/>
          <w:numId w:val="2"/>
        </w:numPr>
      </w:pPr>
      <w:r>
        <w:t>The Qur’an</w:t>
      </w:r>
    </w:p>
    <w:p w:rsidR="005F709F" w:rsidRDefault="005F709F" w:rsidP="005F709F">
      <w:pPr>
        <w:pStyle w:val="ListParagraph"/>
        <w:numPr>
          <w:ilvl w:val="0"/>
          <w:numId w:val="2"/>
        </w:numPr>
      </w:pPr>
      <w:r>
        <w:t>Studying the internal organs of cats</w:t>
      </w:r>
    </w:p>
    <w:p w:rsidR="005F709F" w:rsidRDefault="005F709F" w:rsidP="005F709F">
      <w:pPr>
        <w:pStyle w:val="ListParagraph"/>
        <w:numPr>
          <w:ilvl w:val="0"/>
          <w:numId w:val="2"/>
        </w:numPr>
      </w:pPr>
      <w:r>
        <w:t>A baby falls out of a window and survives unhurt</w:t>
      </w:r>
    </w:p>
    <w:p w:rsidR="005F709F" w:rsidRDefault="005F709F" w:rsidP="005F709F">
      <w:pPr>
        <w:pStyle w:val="ListParagraph"/>
        <w:numPr>
          <w:ilvl w:val="0"/>
          <w:numId w:val="2"/>
        </w:numPr>
      </w:pPr>
      <w:r>
        <w:t>Jesus walks on water</w:t>
      </w:r>
    </w:p>
    <w:p w:rsidR="005F709F" w:rsidRDefault="005F709F" w:rsidP="005F709F">
      <w:pPr>
        <w:pStyle w:val="ListParagraph"/>
        <w:numPr>
          <w:ilvl w:val="0"/>
          <w:numId w:val="2"/>
        </w:numPr>
      </w:pPr>
      <w:r>
        <w:t>Buddha has an Enlightenment experience</w:t>
      </w:r>
    </w:p>
    <w:p w:rsidR="005F709F" w:rsidRDefault="005F709F" w:rsidP="005F709F">
      <w:pPr>
        <w:pStyle w:val="ListParagraph"/>
        <w:numPr>
          <w:ilvl w:val="0"/>
          <w:numId w:val="2"/>
        </w:numPr>
      </w:pPr>
      <w:r>
        <w:t>Studying the laws of gravity</w:t>
      </w:r>
    </w:p>
    <w:p w:rsidR="005F709F" w:rsidRDefault="005F709F" w:rsidP="005F709F">
      <w:pPr>
        <w:pStyle w:val="ListParagraph"/>
        <w:numPr>
          <w:ilvl w:val="0"/>
          <w:numId w:val="2"/>
        </w:numPr>
      </w:pPr>
      <w:r>
        <w:t>Somebody is healed of a disease suddenly.</w:t>
      </w:r>
    </w:p>
    <w:p w:rsidR="005F709F" w:rsidRDefault="005F709F" w:rsidP="005F709F">
      <w:pPr>
        <w:pStyle w:val="ListParagraph"/>
        <w:numPr>
          <w:ilvl w:val="0"/>
          <w:numId w:val="2"/>
        </w:numPr>
      </w:pPr>
      <w:r>
        <w:t>The prophet Isaiah sees God in the temple.</w:t>
      </w:r>
    </w:p>
    <w:p w:rsidR="005F709F" w:rsidRDefault="005F709F" w:rsidP="005F709F">
      <w:pPr>
        <w:pStyle w:val="ListParagraph"/>
        <w:numPr>
          <w:ilvl w:val="0"/>
          <w:numId w:val="2"/>
        </w:numPr>
      </w:pPr>
      <w:r>
        <w:t>An angel gives a message to someone.</w:t>
      </w:r>
    </w:p>
    <w:p w:rsidR="005F709F" w:rsidRDefault="005F709F" w:rsidP="005F709F">
      <w:pPr>
        <w:pStyle w:val="ListParagraph"/>
        <w:numPr>
          <w:ilvl w:val="0"/>
          <w:numId w:val="2"/>
        </w:numPr>
      </w:pPr>
      <w:r>
        <w:t>Tripitaka</w:t>
      </w:r>
    </w:p>
    <w:p w:rsidR="005F709F" w:rsidRDefault="005F709F" w:rsidP="005F709F">
      <w:pPr>
        <w:pStyle w:val="ListParagraph"/>
        <w:numPr>
          <w:ilvl w:val="0"/>
          <w:numId w:val="2"/>
        </w:numPr>
      </w:pPr>
      <w:r>
        <w:t>You see a beautiful sunset.</w:t>
      </w:r>
    </w:p>
    <w:p w:rsidR="005F709F" w:rsidRDefault="005F709F" w:rsidP="005F709F">
      <w:pPr>
        <w:pStyle w:val="ListParagraph"/>
        <w:numPr>
          <w:ilvl w:val="0"/>
          <w:numId w:val="2"/>
        </w:numPr>
      </w:pPr>
      <w:r>
        <w:t>Somebody hears a voice telling them to believe.</w:t>
      </w:r>
    </w:p>
    <w:p w:rsidR="005F709F" w:rsidRDefault="005F709F" w:rsidP="005F709F"/>
    <w:p w:rsidR="005F709F" w:rsidRDefault="005F709F" w:rsidP="005F709F">
      <w:pPr>
        <w:jc w:val="center"/>
        <w:rPr>
          <w:sz w:val="36"/>
          <w:u w:val="single"/>
        </w:rPr>
      </w:pPr>
      <w:r>
        <w:rPr>
          <w:sz w:val="36"/>
          <w:u w:val="single"/>
        </w:rPr>
        <w:t>General or Special Revelation?</w:t>
      </w:r>
    </w:p>
    <w:p w:rsidR="005F709F" w:rsidRPr="005F709F" w:rsidRDefault="005F709F" w:rsidP="005F709F">
      <w:pPr>
        <w:jc w:val="center"/>
        <w:rPr>
          <w:i/>
          <w:color w:val="FF0000"/>
          <w:sz w:val="24"/>
        </w:rPr>
      </w:pPr>
      <w:r w:rsidRPr="005F709F">
        <w:rPr>
          <w:i/>
          <w:color w:val="FF0000"/>
          <w:sz w:val="24"/>
        </w:rPr>
        <w:t>Categorise these:</w:t>
      </w:r>
    </w:p>
    <w:p w:rsidR="005F709F" w:rsidRDefault="005F709F" w:rsidP="005F709F">
      <w:pPr>
        <w:pStyle w:val="ListParagraph"/>
        <w:numPr>
          <w:ilvl w:val="0"/>
          <w:numId w:val="3"/>
        </w:numPr>
      </w:pPr>
      <w:r>
        <w:t>The Qur’an</w:t>
      </w:r>
    </w:p>
    <w:p w:rsidR="005F709F" w:rsidRDefault="005F709F" w:rsidP="005F709F">
      <w:pPr>
        <w:pStyle w:val="ListParagraph"/>
        <w:numPr>
          <w:ilvl w:val="0"/>
          <w:numId w:val="3"/>
        </w:numPr>
      </w:pPr>
      <w:r>
        <w:t>Studying the internal organs of cats</w:t>
      </w:r>
    </w:p>
    <w:p w:rsidR="005F709F" w:rsidRDefault="005F709F" w:rsidP="005F709F">
      <w:pPr>
        <w:pStyle w:val="ListParagraph"/>
        <w:numPr>
          <w:ilvl w:val="0"/>
          <w:numId w:val="3"/>
        </w:numPr>
      </w:pPr>
      <w:r>
        <w:t>A baby falls out of a window and survives unhurt</w:t>
      </w:r>
    </w:p>
    <w:p w:rsidR="005F709F" w:rsidRDefault="005F709F" w:rsidP="005F709F">
      <w:pPr>
        <w:pStyle w:val="ListParagraph"/>
        <w:numPr>
          <w:ilvl w:val="0"/>
          <w:numId w:val="3"/>
        </w:numPr>
      </w:pPr>
      <w:r>
        <w:t>Jesus walks on water</w:t>
      </w:r>
    </w:p>
    <w:p w:rsidR="005F709F" w:rsidRDefault="005F709F" w:rsidP="005F709F">
      <w:pPr>
        <w:pStyle w:val="ListParagraph"/>
        <w:numPr>
          <w:ilvl w:val="0"/>
          <w:numId w:val="3"/>
        </w:numPr>
      </w:pPr>
      <w:r>
        <w:t>Buddha has an Enlightenment experience</w:t>
      </w:r>
    </w:p>
    <w:p w:rsidR="005F709F" w:rsidRDefault="005F709F" w:rsidP="005F709F">
      <w:pPr>
        <w:pStyle w:val="ListParagraph"/>
        <w:numPr>
          <w:ilvl w:val="0"/>
          <w:numId w:val="3"/>
        </w:numPr>
      </w:pPr>
      <w:r>
        <w:t>Studying the laws of gravity</w:t>
      </w:r>
    </w:p>
    <w:p w:rsidR="005F709F" w:rsidRDefault="005F709F" w:rsidP="005F709F">
      <w:pPr>
        <w:pStyle w:val="ListParagraph"/>
        <w:numPr>
          <w:ilvl w:val="0"/>
          <w:numId w:val="3"/>
        </w:numPr>
      </w:pPr>
      <w:r>
        <w:t>Somebody is healed of a disease suddenly.</w:t>
      </w:r>
    </w:p>
    <w:p w:rsidR="005F709F" w:rsidRDefault="005F709F" w:rsidP="005F709F">
      <w:pPr>
        <w:pStyle w:val="ListParagraph"/>
        <w:numPr>
          <w:ilvl w:val="0"/>
          <w:numId w:val="3"/>
        </w:numPr>
      </w:pPr>
      <w:r>
        <w:t>The prophet Isaiah sees God in the temple.</w:t>
      </w:r>
    </w:p>
    <w:p w:rsidR="005F709F" w:rsidRDefault="005F709F" w:rsidP="005F709F">
      <w:pPr>
        <w:pStyle w:val="ListParagraph"/>
        <w:numPr>
          <w:ilvl w:val="0"/>
          <w:numId w:val="3"/>
        </w:numPr>
      </w:pPr>
      <w:r>
        <w:lastRenderedPageBreak/>
        <w:t>An angel gives a message to someone.</w:t>
      </w:r>
    </w:p>
    <w:p w:rsidR="005F709F" w:rsidRDefault="005F709F" w:rsidP="005F709F">
      <w:pPr>
        <w:pStyle w:val="ListParagraph"/>
        <w:numPr>
          <w:ilvl w:val="0"/>
          <w:numId w:val="3"/>
        </w:numPr>
      </w:pPr>
      <w:r>
        <w:t>Tripitaka</w:t>
      </w:r>
    </w:p>
    <w:p w:rsidR="005F709F" w:rsidRDefault="005F709F" w:rsidP="005F709F">
      <w:pPr>
        <w:pStyle w:val="ListParagraph"/>
        <w:numPr>
          <w:ilvl w:val="0"/>
          <w:numId w:val="3"/>
        </w:numPr>
      </w:pPr>
      <w:r>
        <w:t>You see a beautiful sunset.</w:t>
      </w:r>
    </w:p>
    <w:p w:rsidR="005F709F" w:rsidRDefault="005F709F" w:rsidP="005F709F">
      <w:pPr>
        <w:pStyle w:val="ListParagraph"/>
        <w:numPr>
          <w:ilvl w:val="0"/>
          <w:numId w:val="3"/>
        </w:numPr>
      </w:pPr>
      <w:r>
        <w:t>Somebody hears a voice telling them to believe.</w:t>
      </w:r>
      <w:bookmarkStart w:id="0" w:name="_GoBack"/>
      <w:bookmarkEnd w:id="0"/>
    </w:p>
    <w:sectPr w:rsidR="005F709F" w:rsidSect="005F7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846"/>
    <w:multiLevelType w:val="hybridMultilevel"/>
    <w:tmpl w:val="99E45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36CE"/>
    <w:multiLevelType w:val="hybridMultilevel"/>
    <w:tmpl w:val="99E45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792D"/>
    <w:multiLevelType w:val="hybridMultilevel"/>
    <w:tmpl w:val="99E45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EB"/>
    <w:rsid w:val="000D7DEB"/>
    <w:rsid w:val="001D58F3"/>
    <w:rsid w:val="00417D05"/>
    <w:rsid w:val="005F709F"/>
    <w:rsid w:val="006670D8"/>
    <w:rsid w:val="009566A5"/>
    <w:rsid w:val="00E6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EFC1"/>
  <w15:chartTrackingRefBased/>
  <w15:docId w15:val="{4AF45EF0-D9FE-4946-97A8-760644BD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71A936EB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4</cp:revision>
  <dcterms:created xsi:type="dcterms:W3CDTF">2018-10-16T09:00:00Z</dcterms:created>
  <dcterms:modified xsi:type="dcterms:W3CDTF">2018-10-16T09:02:00Z</dcterms:modified>
</cp:coreProperties>
</file>