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BE" w:rsidRDefault="001D35BE" w:rsidP="004B510A">
      <w:pPr>
        <w:jc w:val="center"/>
        <w:rPr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4063117</wp:posOffset>
                </wp:positionH>
                <wp:positionV relativeFrom="paragraph">
                  <wp:posOffset>548640</wp:posOffset>
                </wp:positionV>
                <wp:extent cx="1423283" cy="492981"/>
                <wp:effectExtent l="0" t="0" r="2476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83" cy="49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35BE" w:rsidRDefault="001D35BE" w:rsidP="001D35BE">
                            <w:pPr>
                              <w:jc w:val="center"/>
                            </w:pPr>
                            <w:r>
                              <w:t>Photos taken by Mr Haughton earlier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9.95pt;margin-top:43.2pt;width:112.05pt;height:3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" fillcolor="white [3201]" strokeweight=".5pt">
                <v:textbox>
                  <w:txbxContent>
                    <w:p w:rsidR="001D35BE" w:rsidRDefault="001D35BE" w:rsidP="001D35BE">
                      <w:pPr>
                        <w:jc w:val="center"/>
                      </w:pPr>
                      <w:r>
                        <w:t>Photos taken by Mr Haughton earlier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102817E" wp14:editId="282E83B6">
            <wp:extent cx="1974028" cy="1271767"/>
            <wp:effectExtent l="0" t="0" r="7620" b="5080"/>
            <wp:docPr id="4" name="Picture 4" descr="Image result for dinosa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dinosau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708" cy="12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10A" w:rsidRDefault="004B510A" w:rsidP="004B510A">
      <w:pPr>
        <w:jc w:val="center"/>
        <w:rPr>
          <w:sz w:val="40"/>
          <w:u w:val="single"/>
        </w:rPr>
      </w:pPr>
      <w:r>
        <w:rPr>
          <w:sz w:val="40"/>
          <w:u w:val="single"/>
        </w:rPr>
        <w:t>Instructions for Outdoor iPad Lesson</w:t>
      </w:r>
    </w:p>
    <w:p w:rsidR="004B510A" w:rsidRPr="004B510A" w:rsidRDefault="004B510A" w:rsidP="004B510A">
      <w:pPr>
        <w:jc w:val="both"/>
        <w:rPr>
          <w:sz w:val="26"/>
        </w:rPr>
      </w:pPr>
    </w:p>
    <w:p w:rsidR="004B510A" w:rsidRDefault="004B510A" w:rsidP="004B510A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We are going outdoors, down to the woods to explore the flora &amp; fauna.  </w:t>
      </w:r>
    </w:p>
    <w:p w:rsidR="004B510A" w:rsidRDefault="004B510A" w:rsidP="004B510A">
      <w:pPr>
        <w:pStyle w:val="ListParagraph"/>
        <w:numPr>
          <w:ilvl w:val="0"/>
          <w:numId w:val="1"/>
        </w:numPr>
        <w:jc w:val="both"/>
        <w:rPr>
          <w:sz w:val="26"/>
          <w:szCs w:val="24"/>
        </w:rPr>
      </w:pPr>
      <w:r w:rsidRPr="004B510A">
        <w:rPr>
          <w:sz w:val="26"/>
          <w:szCs w:val="24"/>
        </w:rPr>
        <w:t xml:space="preserve">You will be allocated into groups of four.  </w:t>
      </w:r>
    </w:p>
    <w:p w:rsidR="004B510A" w:rsidRDefault="004B510A" w:rsidP="004B510A">
      <w:pPr>
        <w:pStyle w:val="ListParagraph"/>
        <w:numPr>
          <w:ilvl w:val="0"/>
          <w:numId w:val="1"/>
        </w:numPr>
        <w:jc w:val="both"/>
        <w:rPr>
          <w:sz w:val="26"/>
          <w:szCs w:val="24"/>
        </w:rPr>
      </w:pPr>
      <w:r>
        <w:rPr>
          <w:sz w:val="26"/>
          <w:szCs w:val="24"/>
        </w:rPr>
        <w:t>Each group will have one iPad which is for taking photos.</w:t>
      </w:r>
      <w:bookmarkStart w:id="0" w:name="_GoBack"/>
      <w:bookmarkEnd w:id="0"/>
    </w:p>
    <w:p w:rsidR="004B510A" w:rsidRDefault="004B510A" w:rsidP="004B510A">
      <w:pPr>
        <w:pStyle w:val="ListParagraph"/>
        <w:numPr>
          <w:ilvl w:val="0"/>
          <w:numId w:val="1"/>
        </w:numPr>
        <w:jc w:val="both"/>
        <w:rPr>
          <w:sz w:val="26"/>
          <w:szCs w:val="24"/>
        </w:rPr>
      </w:pPr>
      <w:r>
        <w:rPr>
          <w:sz w:val="26"/>
          <w:szCs w:val="24"/>
        </w:rPr>
        <w:t>The main objective of your group is to photograph and identify as many different types plants &amp; animals</w:t>
      </w:r>
      <w:r w:rsidR="00255A70">
        <w:rPr>
          <w:sz w:val="26"/>
          <w:szCs w:val="24"/>
        </w:rPr>
        <w:t xml:space="preserve"> (mainly insects)</w:t>
      </w:r>
      <w:r>
        <w:rPr>
          <w:sz w:val="26"/>
          <w:szCs w:val="24"/>
        </w:rPr>
        <w:t xml:space="preserve"> as possible in the time allocated.  </w:t>
      </w:r>
    </w:p>
    <w:p w:rsidR="00255A70" w:rsidRDefault="00255A70" w:rsidP="004B510A">
      <w:pPr>
        <w:pStyle w:val="ListParagraph"/>
        <w:numPr>
          <w:ilvl w:val="0"/>
          <w:numId w:val="1"/>
        </w:numPr>
        <w:jc w:val="both"/>
        <w:rPr>
          <w:sz w:val="26"/>
          <w:szCs w:val="24"/>
        </w:rPr>
      </w:pPr>
      <w:r>
        <w:rPr>
          <w:sz w:val="26"/>
          <w:szCs w:val="24"/>
        </w:rPr>
        <w:t>Even if you can’t identify them, photograph as many different creatures as you can.</w:t>
      </w:r>
    </w:p>
    <w:p w:rsidR="00255A70" w:rsidRDefault="00255A70" w:rsidP="004B510A">
      <w:pPr>
        <w:pStyle w:val="ListParagraph"/>
        <w:numPr>
          <w:ilvl w:val="0"/>
          <w:numId w:val="1"/>
        </w:num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Water and iPads don’t get along very well so please keep them separate.  </w:t>
      </w:r>
    </w:p>
    <w:p w:rsidR="00255A70" w:rsidRDefault="00255A70" w:rsidP="004B510A">
      <w:pPr>
        <w:pStyle w:val="ListParagraph"/>
        <w:numPr>
          <w:ilvl w:val="0"/>
          <w:numId w:val="1"/>
        </w:numPr>
        <w:jc w:val="both"/>
        <w:rPr>
          <w:sz w:val="26"/>
          <w:szCs w:val="24"/>
        </w:rPr>
      </w:pPr>
      <w:r>
        <w:rPr>
          <w:sz w:val="26"/>
          <w:szCs w:val="24"/>
        </w:rPr>
        <w:t>Each group needs four roles:</w:t>
      </w:r>
    </w:p>
    <w:p w:rsidR="00255A70" w:rsidRDefault="00255A70" w:rsidP="00255A70">
      <w:pPr>
        <w:pStyle w:val="ListParagraph"/>
        <w:numPr>
          <w:ilvl w:val="1"/>
          <w:numId w:val="1"/>
        </w:numPr>
        <w:jc w:val="both"/>
        <w:rPr>
          <w:sz w:val="26"/>
          <w:szCs w:val="24"/>
        </w:rPr>
      </w:pPr>
      <w:r>
        <w:rPr>
          <w:sz w:val="26"/>
          <w:szCs w:val="24"/>
        </w:rPr>
        <w:t>Photographer;</w:t>
      </w:r>
    </w:p>
    <w:p w:rsidR="00255A70" w:rsidRDefault="00255A70" w:rsidP="00255A70">
      <w:pPr>
        <w:pStyle w:val="ListParagraph"/>
        <w:numPr>
          <w:ilvl w:val="1"/>
          <w:numId w:val="1"/>
        </w:numPr>
        <w:jc w:val="both"/>
        <w:rPr>
          <w:sz w:val="26"/>
          <w:szCs w:val="24"/>
        </w:rPr>
      </w:pPr>
      <w:r>
        <w:rPr>
          <w:sz w:val="26"/>
          <w:szCs w:val="24"/>
        </w:rPr>
        <w:t>Book researcher to identify the plants &amp; animals found (people can use their iPhones for this if they want);</w:t>
      </w:r>
    </w:p>
    <w:p w:rsidR="00255A70" w:rsidRDefault="00255A70" w:rsidP="00255A70">
      <w:pPr>
        <w:pStyle w:val="ListParagraph"/>
        <w:numPr>
          <w:ilvl w:val="1"/>
          <w:numId w:val="1"/>
        </w:numPr>
        <w:jc w:val="both"/>
        <w:rPr>
          <w:sz w:val="26"/>
          <w:szCs w:val="24"/>
        </w:rPr>
      </w:pPr>
      <w:r>
        <w:rPr>
          <w:sz w:val="26"/>
          <w:szCs w:val="24"/>
        </w:rPr>
        <w:t>Explorer to seek out the best subject matter;</w:t>
      </w:r>
    </w:p>
    <w:p w:rsidR="00255A70" w:rsidRDefault="00255A70" w:rsidP="00255A70">
      <w:pPr>
        <w:pStyle w:val="ListParagraph"/>
        <w:numPr>
          <w:ilvl w:val="1"/>
          <w:numId w:val="1"/>
        </w:numPr>
        <w:jc w:val="both"/>
        <w:rPr>
          <w:sz w:val="26"/>
          <w:szCs w:val="24"/>
        </w:rPr>
      </w:pPr>
      <w:r>
        <w:rPr>
          <w:sz w:val="26"/>
          <w:szCs w:val="24"/>
        </w:rPr>
        <w:t>Scribe to record all findings in an exercise book.</w:t>
      </w:r>
    </w:p>
    <w:p w:rsidR="00255A70" w:rsidRDefault="00255A70" w:rsidP="00255A70">
      <w:pPr>
        <w:pStyle w:val="ListParagraph"/>
        <w:numPr>
          <w:ilvl w:val="0"/>
          <w:numId w:val="1"/>
        </w:numPr>
        <w:jc w:val="both"/>
        <w:rPr>
          <w:sz w:val="26"/>
          <w:szCs w:val="24"/>
        </w:rPr>
      </w:pPr>
      <w:r>
        <w:rPr>
          <w:sz w:val="26"/>
          <w:szCs w:val="24"/>
        </w:rPr>
        <w:t>Please stay within the woods at all times and do not wander beyond there where it might interfere with PE and other lessons.</w:t>
      </w:r>
    </w:p>
    <w:p w:rsidR="00255A70" w:rsidRDefault="00255A70" w:rsidP="00255A70">
      <w:pPr>
        <w:pStyle w:val="ListParagraph"/>
        <w:numPr>
          <w:ilvl w:val="0"/>
          <w:numId w:val="1"/>
        </w:num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We will be going to the pond afterwards as well.  </w:t>
      </w:r>
    </w:p>
    <w:p w:rsidR="00EF721C" w:rsidRDefault="00EF721C" w:rsidP="00255A70">
      <w:pPr>
        <w:pStyle w:val="ListParagraph"/>
        <w:numPr>
          <w:ilvl w:val="0"/>
          <w:numId w:val="1"/>
        </w:num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After 30 minutes we will come back and share findings with each other via the big screen.  </w:t>
      </w:r>
    </w:p>
    <w:p w:rsidR="00EF721C" w:rsidRPr="004B510A" w:rsidRDefault="00EF721C" w:rsidP="00255A70">
      <w:pPr>
        <w:pStyle w:val="ListParagraph"/>
        <w:numPr>
          <w:ilvl w:val="0"/>
          <w:numId w:val="1"/>
        </w:num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The relevance of all of this will be revealed when we get back.  </w:t>
      </w:r>
      <w:r w:rsidR="001D35BE">
        <w:rPr>
          <w:noProof/>
          <w:lang w:eastAsia="en-GB"/>
        </w:rPr>
        <w:drawing>
          <wp:inline distT="0" distB="0" distL="0" distR="0">
            <wp:extent cx="2107095" cy="1579268"/>
            <wp:effectExtent l="0" t="0" r="7620" b="1905"/>
            <wp:docPr id="8" name="Picture 8" descr="Image result for fairies uni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fairies unicor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275" cy="160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721C" w:rsidRPr="004B5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D24"/>
    <w:multiLevelType w:val="hybridMultilevel"/>
    <w:tmpl w:val="EC924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5A"/>
    <w:rsid w:val="001D35BE"/>
    <w:rsid w:val="00255A70"/>
    <w:rsid w:val="004B510A"/>
    <w:rsid w:val="006670D8"/>
    <w:rsid w:val="008F707F"/>
    <w:rsid w:val="009566A5"/>
    <w:rsid w:val="00A4045A"/>
    <w:rsid w:val="00E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62C88"/>
  <w15:chartTrackingRefBased/>
  <w15:docId w15:val="{CBE9EE63-E358-403B-A4BC-5DBBE9D2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EC5FB0E2</Template>
  <TotalTime>54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4</cp:revision>
  <cp:lastPrinted>2017-07-17T12:20:00Z</cp:lastPrinted>
  <dcterms:created xsi:type="dcterms:W3CDTF">2017-07-17T07:06:00Z</dcterms:created>
  <dcterms:modified xsi:type="dcterms:W3CDTF">2017-07-17T12:20:00Z</dcterms:modified>
</cp:coreProperties>
</file>