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268A" w:rsidRDefault="00EF4A76" w:rsidP="00F1268A">
      <w:pPr>
        <w:rPr>
          <w:rFonts w:ascii="Candara" w:hAnsi="Candara"/>
          <w:sz w:val="28"/>
        </w:rPr>
      </w:pPr>
      <w:r w:rsidRPr="00962F5F">
        <w:rPr>
          <w:noProof/>
          <w:lang w:eastAsia="en-GB"/>
        </w:rPr>
        <mc:AlternateContent>
          <mc:Choice Requires="wps">
            <w:drawing>
              <wp:anchor distT="0" distB="0" distL="114300" distR="114300" simplePos="0" relativeHeight="251660288" behindDoc="0" locked="0" layoutInCell="1" allowOverlap="1" wp14:anchorId="79DA60C3" wp14:editId="49BF04E3">
                <wp:simplePos x="0" y="0"/>
                <wp:positionH relativeFrom="margin">
                  <wp:posOffset>-254635</wp:posOffset>
                </wp:positionH>
                <wp:positionV relativeFrom="paragraph">
                  <wp:posOffset>-176530</wp:posOffset>
                </wp:positionV>
                <wp:extent cx="6477000" cy="464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464820"/>
                        </a:xfrm>
                        <a:prstGeom prst="rect">
                          <a:avLst/>
                        </a:prstGeom>
                        <a:extLst>
                          <a:ext uri="{AF507438-7753-43E0-B8FC-AC1667EBCBE1}">
                            <a14:hiddenEffects xmlns:a14="http://schemas.microsoft.com/office/drawing/2010/main">
                              <a:effectLst/>
                            </a14:hiddenEffects>
                          </a:ext>
                        </a:extLst>
                      </wps:spPr>
                      <wps:txbx>
                        <w:txbxContent>
                          <w:p w:rsidR="00F1268A" w:rsidRPr="00D05ABA" w:rsidRDefault="00F1268A" w:rsidP="00F1268A">
                            <w:pPr>
                              <w:pStyle w:val="NormalWeb"/>
                              <w:spacing w:before="0" w:beforeAutospacing="0" w:after="0" w:afterAutospacing="0"/>
                              <w:jc w:val="center"/>
                              <w:rPr>
                                <w:rFonts w:ascii="Gabriola" w:hAnsi="Gabriola"/>
                                <w:b/>
                                <w:sz w:val="56"/>
                                <w:szCs w:val="74"/>
                              </w:rPr>
                            </w:pPr>
                            <w:r>
                              <w:rPr>
                                <w:rFonts w:ascii="Gabriola" w:hAnsi="Gabriola"/>
                                <w:b/>
                                <w:outline/>
                                <w:color w:val="000000"/>
                                <w:sz w:val="56"/>
                                <w:szCs w:val="74"/>
                                <w14:textOutline w14:w="9525" w14:cap="flat" w14:cmpd="sng" w14:algn="ctr">
                                  <w14:solidFill>
                                    <w14:srgbClr w14:val="000000"/>
                                  </w14:solidFill>
                                  <w14:prstDash w14:val="solid"/>
                                  <w14:round/>
                                </w14:textOutline>
                                <w14:textFill>
                                  <w14:noFill/>
                                </w14:textFill>
                              </w:rPr>
                              <w:t>Other Arguments Against the Existence of God.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DA60C3" id="_x0000_t202" coordsize="21600,21600" o:spt="202" path="m,l,21600r21600,l21600,xe">
                <v:stroke joinstyle="miter"/>
                <v:path gradientshapeok="t" o:connecttype="rect"/>
              </v:shapetype>
              <v:shape id="Text Box 11" o:spid="_x0000_s1026" type="#_x0000_t202" style="position:absolute;margin-left:-20.05pt;margin-top:-13.9pt;width:510pt;height:3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" filled="f" stroked="f">
                <o:lock v:ext="edit" shapetype="t"/>
                <v:textbox>
                  <w:txbxContent>
                    <w:p w:rsidR="00F1268A" w:rsidRPr="00D05ABA" w:rsidRDefault="00F1268A" w:rsidP="00F1268A">
                      <w:pPr>
                        <w:pStyle w:val="NormalWeb"/>
                        <w:spacing w:before="0" w:beforeAutospacing="0" w:after="0" w:afterAutospacing="0"/>
                        <w:jc w:val="center"/>
                        <w:rPr>
                          <w:rFonts w:ascii="Gabriola" w:hAnsi="Gabriola"/>
                          <w:b/>
                          <w:sz w:val="56"/>
                          <w:szCs w:val="74"/>
                        </w:rPr>
                      </w:pPr>
                      <w:r>
                        <w:rPr>
                          <w:rFonts w:ascii="Gabriola" w:hAnsi="Gabriola"/>
                          <w:b/>
                          <w:outline/>
                          <w:color w:val="000000"/>
                          <w:sz w:val="56"/>
                          <w:szCs w:val="74"/>
                          <w14:textOutline w14:w="9525" w14:cap="flat" w14:cmpd="sng" w14:algn="ctr">
                            <w14:solidFill>
                              <w14:srgbClr w14:val="000000"/>
                            </w14:solidFill>
                            <w14:prstDash w14:val="solid"/>
                            <w14:round/>
                          </w14:textOutline>
                          <w14:textFill>
                            <w14:noFill/>
                          </w14:textFill>
                        </w:rPr>
                        <w:t xml:space="preserve">Other Arguments </w:t>
                      </w:r>
                      <w:proofErr w:type="gramStart"/>
                      <w:r>
                        <w:rPr>
                          <w:rFonts w:ascii="Gabriola" w:hAnsi="Gabriola"/>
                          <w:b/>
                          <w:outline/>
                          <w:color w:val="000000"/>
                          <w:sz w:val="56"/>
                          <w:szCs w:val="74"/>
                          <w14:textOutline w14:w="9525" w14:cap="flat" w14:cmpd="sng" w14:algn="ctr">
                            <w14:solidFill>
                              <w14:srgbClr w14:val="000000"/>
                            </w14:solidFill>
                            <w14:prstDash w14:val="solid"/>
                            <w14:round/>
                          </w14:textOutline>
                          <w14:textFill>
                            <w14:noFill/>
                          </w14:textFill>
                        </w:rPr>
                        <w:t>Against</w:t>
                      </w:r>
                      <w:proofErr w:type="gramEnd"/>
                      <w:r>
                        <w:rPr>
                          <w:rFonts w:ascii="Gabriola" w:hAnsi="Gabriola"/>
                          <w:b/>
                          <w:outline/>
                          <w:color w:val="000000"/>
                          <w:sz w:val="56"/>
                          <w:szCs w:val="74"/>
                          <w14:textOutline w14:w="9525" w14:cap="flat" w14:cmpd="sng" w14:algn="ctr">
                            <w14:solidFill>
                              <w14:srgbClr w14:val="000000"/>
                            </w14:solidFill>
                            <w14:prstDash w14:val="solid"/>
                            <w14:round/>
                          </w14:textOutline>
                          <w14:textFill>
                            <w14:noFill/>
                          </w14:textFill>
                        </w:rPr>
                        <w:t xml:space="preserve"> the Existence of God.</w:t>
                      </w:r>
                    </w:p>
                  </w:txbxContent>
                </v:textbox>
                <w10:wrap anchorx="margin"/>
              </v:shape>
            </w:pict>
          </mc:Fallback>
        </mc:AlternateContent>
      </w:r>
      <w:r w:rsidRPr="00962F5F">
        <w:rPr>
          <w:noProof/>
          <w:lang w:eastAsia="en-GB"/>
        </w:rPr>
        <mc:AlternateContent>
          <mc:Choice Requires="wps">
            <w:drawing>
              <wp:anchor distT="0" distB="0" distL="114300" distR="114300" simplePos="0" relativeHeight="251659264" behindDoc="0" locked="0" layoutInCell="1" allowOverlap="1" wp14:anchorId="1FE6DE0E" wp14:editId="76E17FD2">
                <wp:simplePos x="0" y="0"/>
                <wp:positionH relativeFrom="page">
                  <wp:posOffset>46990</wp:posOffset>
                </wp:positionH>
                <wp:positionV relativeFrom="paragraph">
                  <wp:posOffset>261620</wp:posOffset>
                </wp:positionV>
                <wp:extent cx="7629862" cy="47625"/>
                <wp:effectExtent l="76200" t="76200" r="104775" b="104775"/>
                <wp:wrapNone/>
                <wp:docPr id="12" name="Rectangle 12"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862" cy="47625"/>
                        </a:xfrm>
                        <a:prstGeom prst="rect">
                          <a:avLst/>
                        </a:prstGeom>
                        <a:gradFill flip="none" rotWithShape="1">
                          <a:gsLst>
                            <a:gs pos="15000">
                              <a:srgbClr val="FFFF00"/>
                            </a:gs>
                            <a:gs pos="53000">
                              <a:schemeClr val="lt1">
                                <a:tint val="98000"/>
                                <a:satMod val="130000"/>
                                <a:shade val="90000"/>
                                <a:lumMod val="103000"/>
                              </a:schemeClr>
                            </a:gs>
                            <a:gs pos="89000">
                              <a:srgbClr val="990033"/>
                            </a:gs>
                          </a:gsLst>
                          <a:path path="rect">
                            <a:fillToRect l="50000" t="50000" r="50000" b="50000"/>
                          </a:path>
                          <a:tileRect/>
                        </a:gradFill>
                        <a:ln w="9525">
                          <a:solidFill>
                            <a:srgbClr val="000000"/>
                          </a:solidFill>
                          <a:miter lim="800000"/>
                          <a:headEnd/>
                          <a:tailEnd/>
                        </a:ln>
                        <a:effectLst>
                          <a:glow rad="63500">
                            <a:schemeClr val="accent4">
                              <a:satMod val="17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6E4A" id="Rectangle 12" o:spid="_x0000_s1026" alt="Sphere" style="position:absolute;margin-left:3.7pt;margin-top:20.6pt;width:600.8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" fillcolor="yellow">
                <v:fill color2="#903" rotate="t" focusposition=".5,.5" focussize="" colors="0 yellow;9830f yellow;34734f #fbfbfb" focus="100%" type="gradientRadial">
                  <o:fill v:ext="view" type="gradientCenter"/>
                </v:fill>
                <w10:wrap anchorx="page"/>
              </v:rect>
            </w:pict>
          </mc:Fallback>
        </mc:AlternateContent>
      </w:r>
      <w:r>
        <w:rPr>
          <w:noProof/>
          <w:lang w:eastAsia="en-GB"/>
        </w:rPr>
        <w:drawing>
          <wp:anchor distT="0" distB="0" distL="114300" distR="114300" simplePos="0" relativeHeight="251661312" behindDoc="0" locked="0" layoutInCell="1" allowOverlap="1" wp14:anchorId="402B4F9B" wp14:editId="5899D0AA">
            <wp:simplePos x="0" y="0"/>
            <wp:positionH relativeFrom="page">
              <wp:posOffset>6724650</wp:posOffset>
            </wp:positionH>
            <wp:positionV relativeFrom="paragraph">
              <wp:posOffset>-370840</wp:posOffset>
            </wp:positionV>
            <wp:extent cx="589915" cy="629915"/>
            <wp:effectExtent l="0" t="0" r="635"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l="14736" t="9473" r="13414" b="11633"/>
                    <a:stretch/>
                  </pic:blipFill>
                  <pic:spPr bwMode="auto">
                    <a:xfrm>
                      <a:off x="0" y="0"/>
                      <a:ext cx="589915" cy="62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268A" w:rsidRPr="00EF4A76" w:rsidRDefault="00F1268A" w:rsidP="00F1268A">
      <w:pPr>
        <w:rPr>
          <w:rFonts w:ascii="Comic Sans MS" w:hAnsi="Comic Sans MS"/>
          <w:sz w:val="16"/>
          <w:szCs w:val="24"/>
          <w:lang w:val="en" w:eastAsia="en-GB"/>
        </w:rPr>
      </w:pPr>
    </w:p>
    <w:p w:rsidR="00F1268A" w:rsidRPr="00EF4A76" w:rsidRDefault="00F1268A" w:rsidP="00F1268A">
      <w:pPr>
        <w:rPr>
          <w:rFonts w:ascii="Franklin Gothic Book" w:hAnsi="Franklin Gothic Book"/>
          <w:sz w:val="2"/>
          <w:szCs w:val="16"/>
        </w:rPr>
      </w:pPr>
    </w:p>
    <w:p w:rsidR="00F1268A" w:rsidRPr="00F1268A" w:rsidRDefault="00A528F6" w:rsidP="00F1268A">
      <w:pPr>
        <w:rPr>
          <w:rFonts w:ascii="Candara" w:hAnsi="Candara"/>
          <w:b/>
          <w:sz w:val="36"/>
          <w:szCs w:val="29"/>
          <w:u w:val="single"/>
        </w:rPr>
      </w:pPr>
      <w:r>
        <w:rPr>
          <w:noProof/>
          <w:lang w:eastAsia="en-GB"/>
        </w:rPr>
        <w:drawing>
          <wp:anchor distT="0" distB="0" distL="114300" distR="114300" simplePos="0" relativeHeight="251664384" behindDoc="1" locked="0" layoutInCell="1" allowOverlap="1">
            <wp:simplePos x="0" y="0"/>
            <wp:positionH relativeFrom="column">
              <wp:posOffset>-187960</wp:posOffset>
            </wp:positionH>
            <wp:positionV relativeFrom="paragraph">
              <wp:posOffset>287020</wp:posOffset>
            </wp:positionV>
            <wp:extent cx="752475" cy="1114425"/>
            <wp:effectExtent l="0" t="0" r="9525" b="9525"/>
            <wp:wrapTight wrapText="bothSides">
              <wp:wrapPolygon edited="0">
                <wp:start x="0" y="0"/>
                <wp:lineTo x="0" y="21415"/>
                <wp:lineTo x="21327" y="21415"/>
                <wp:lineTo x="21327" y="0"/>
                <wp:lineTo x="0" y="0"/>
              </wp:wrapPolygon>
            </wp:wrapTight>
            <wp:docPr id="1" name="Picture 1" descr="Image result for pray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68A" w:rsidRPr="00F1268A">
        <w:rPr>
          <w:rFonts w:ascii="Candara" w:hAnsi="Candara"/>
          <w:b/>
          <w:sz w:val="36"/>
          <w:szCs w:val="29"/>
          <w:u w:val="single"/>
        </w:rPr>
        <w:t>Faith.</w:t>
      </w:r>
    </w:p>
    <w:p w:rsidR="00F1268A" w:rsidRPr="00F1268A" w:rsidRDefault="00F1268A" w:rsidP="00F1268A">
      <w:pPr>
        <w:rPr>
          <w:rFonts w:ascii="Candara" w:hAnsi="Candara"/>
          <w:sz w:val="8"/>
          <w:szCs w:val="16"/>
        </w:rPr>
      </w:pPr>
    </w:p>
    <w:p w:rsidR="00F1268A" w:rsidRDefault="00F1268A" w:rsidP="00F1268A">
      <w:pPr>
        <w:rPr>
          <w:rFonts w:ascii="Candara" w:hAnsi="Candara"/>
          <w:sz w:val="28"/>
        </w:rPr>
      </w:pPr>
      <w:r>
        <w:rPr>
          <w:rFonts w:ascii="Candara" w:hAnsi="Candara"/>
          <w:sz w:val="28"/>
        </w:rPr>
        <w:t xml:space="preserve">We have looked at the Cosmological (first cause), the Teleological (design) arguments for the existence of God as well as the argument from miracles. For </w:t>
      </w:r>
      <w:r w:rsidR="0052422C">
        <w:rPr>
          <w:rFonts w:ascii="Candara" w:hAnsi="Candara"/>
          <w:sz w:val="28"/>
        </w:rPr>
        <w:t xml:space="preserve">some believers these arguments alone do not convince them that God exists, but </w:t>
      </w:r>
      <w:r w:rsidR="00A11648">
        <w:rPr>
          <w:rFonts w:ascii="Candara" w:hAnsi="Candara"/>
          <w:sz w:val="28"/>
        </w:rPr>
        <w:t>they strengthen the faith believers already have in God.</w:t>
      </w:r>
      <w:r w:rsidR="00997A76">
        <w:rPr>
          <w:rFonts w:ascii="Candara" w:hAnsi="Candara"/>
          <w:sz w:val="28"/>
        </w:rPr>
        <w:t xml:space="preserve"> Believers only need faith that God exists, they do not need proof. </w:t>
      </w:r>
    </w:p>
    <w:p w:rsidR="00A11648" w:rsidRDefault="00561670" w:rsidP="00F1268A">
      <w:pPr>
        <w:rPr>
          <w:rFonts w:ascii="Candara" w:hAnsi="Candara"/>
          <w:sz w:val="28"/>
        </w:rPr>
      </w:pPr>
      <w:r w:rsidRPr="00EA155D">
        <w:rPr>
          <w:rFonts w:ascii="Candara" w:hAnsi="Candara"/>
          <w:noProof/>
          <w:sz w:val="28"/>
          <w:lang w:eastAsia="en-GB"/>
        </w:rPr>
        <mc:AlternateContent>
          <mc:Choice Requires="wps">
            <w:drawing>
              <wp:anchor distT="45720" distB="45720" distL="114300" distR="114300" simplePos="0" relativeHeight="251663360" behindDoc="0" locked="0" layoutInCell="1" allowOverlap="1" wp14:anchorId="69DB7C4F" wp14:editId="243CDEB5">
                <wp:simplePos x="0" y="0"/>
                <wp:positionH relativeFrom="margin">
                  <wp:posOffset>-226060</wp:posOffset>
                </wp:positionH>
                <wp:positionV relativeFrom="paragraph">
                  <wp:posOffset>12700</wp:posOffset>
                </wp:positionV>
                <wp:extent cx="6905625" cy="2724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24150"/>
                        </a:xfrm>
                        <a:prstGeom prst="rect">
                          <a:avLst/>
                        </a:prstGeom>
                        <a:solidFill>
                          <a:srgbClr val="FFFFFF"/>
                        </a:solidFill>
                        <a:ln w="9525">
                          <a:solidFill>
                            <a:schemeClr val="tx1"/>
                          </a:solidFill>
                          <a:miter lim="800000"/>
                          <a:headEnd/>
                          <a:tailEnd/>
                        </a:ln>
                      </wps:spPr>
                      <wps:txbx>
                        <w:txbxContent>
                          <w:p w:rsidR="00C17053" w:rsidRPr="00AB089B" w:rsidRDefault="00C17053" w:rsidP="00C17053">
                            <w:pPr>
                              <w:rPr>
                                <w:rFonts w:ascii="Candara" w:hAnsi="Candara"/>
                                <w:b/>
                                <w:sz w:val="36"/>
                                <w:u w:val="single"/>
                              </w:rPr>
                            </w:pPr>
                            <w:r w:rsidRPr="00AB089B">
                              <w:rPr>
                                <w:rFonts w:ascii="Candara" w:hAnsi="Candara"/>
                                <w:b/>
                                <w:sz w:val="36"/>
                                <w:u w:val="single"/>
                              </w:rPr>
                              <w:t>Science and Religion.</w:t>
                            </w:r>
                          </w:p>
                          <w:p w:rsidR="00C17053" w:rsidRPr="00A528F6" w:rsidRDefault="00C17053" w:rsidP="00C17053">
                            <w:pPr>
                              <w:rPr>
                                <w:rFonts w:ascii="Candara" w:hAnsi="Candara"/>
                                <w:sz w:val="4"/>
                              </w:rPr>
                            </w:pPr>
                          </w:p>
                          <w:p w:rsidR="00FF0D22" w:rsidRDefault="00C17053" w:rsidP="00C17053">
                            <w:pPr>
                              <w:rPr>
                                <w:rFonts w:ascii="Candara" w:hAnsi="Candara"/>
                                <w:sz w:val="28"/>
                              </w:rPr>
                            </w:pPr>
                            <w:r>
                              <w:rPr>
                                <w:rFonts w:ascii="Candara" w:hAnsi="Candara"/>
                                <w:sz w:val="28"/>
                              </w:rPr>
                              <w:t xml:space="preserve">Some atheists use developments in scientific knowledge to dispute the existence of God. </w:t>
                            </w:r>
                            <w:r w:rsidR="006001D2">
                              <w:rPr>
                                <w:rFonts w:ascii="Candara" w:hAnsi="Candara"/>
                                <w:sz w:val="28"/>
                              </w:rPr>
                              <w:t>Creation stories in the Bible were written long before the formulation of scientific theories such as the Big Bang and evolution. As our understand</w:t>
                            </w:r>
                            <w:r w:rsidR="00377000">
                              <w:rPr>
                                <w:rFonts w:ascii="Candara" w:hAnsi="Candara"/>
                                <w:sz w:val="28"/>
                              </w:rPr>
                              <w:t xml:space="preserve">ing of the </w:t>
                            </w:r>
                            <w:r w:rsidR="00DA2E67">
                              <w:rPr>
                                <w:rFonts w:ascii="Candara" w:hAnsi="Candara"/>
                                <w:sz w:val="28"/>
                              </w:rPr>
                              <w:t xml:space="preserve">                         </w:t>
                            </w:r>
                            <w:r w:rsidR="00377000">
                              <w:rPr>
                                <w:rFonts w:ascii="Candara" w:hAnsi="Candara"/>
                                <w:sz w:val="28"/>
                              </w:rPr>
                              <w:t xml:space="preserve">universe changed, scientific theories began to challenge religious beliefs. </w:t>
                            </w:r>
                          </w:p>
                          <w:p w:rsidR="00FF0D22" w:rsidRPr="00FF0D22" w:rsidRDefault="00FF0D22" w:rsidP="00C17053">
                            <w:pPr>
                              <w:rPr>
                                <w:rFonts w:ascii="Candara" w:hAnsi="Candara"/>
                                <w:sz w:val="8"/>
                              </w:rPr>
                            </w:pPr>
                          </w:p>
                          <w:p w:rsidR="00C17053" w:rsidRDefault="00FF0D22" w:rsidP="00C17053">
                            <w:pPr>
                              <w:rPr>
                                <w:rFonts w:ascii="Candara" w:hAnsi="Candara"/>
                                <w:sz w:val="28"/>
                              </w:rPr>
                            </w:pPr>
                            <w:r>
                              <w:rPr>
                                <w:rFonts w:ascii="Candara" w:hAnsi="Candara"/>
                                <w:sz w:val="28"/>
                              </w:rPr>
                              <w:t xml:space="preserve">Floods and earthquakes were thought to be punishments from God for wrongdoing, now we know differently, people no longer look to God for answers to such disasters.  </w:t>
                            </w:r>
                            <w:r w:rsidR="00377000">
                              <w:rPr>
                                <w:rFonts w:ascii="Candara" w:hAnsi="Candara"/>
                                <w:sz w:val="28"/>
                              </w:rPr>
                              <w:t xml:space="preserve"> </w:t>
                            </w:r>
                          </w:p>
                          <w:p w:rsidR="00561670" w:rsidRPr="00A528F6" w:rsidRDefault="00561670" w:rsidP="00C17053">
                            <w:pPr>
                              <w:rPr>
                                <w:rFonts w:ascii="Candara" w:hAnsi="Candara"/>
                                <w:sz w:val="12"/>
                                <w:szCs w:val="16"/>
                              </w:rPr>
                            </w:pPr>
                          </w:p>
                          <w:p w:rsidR="00561670" w:rsidRDefault="00561670" w:rsidP="00C17053">
                            <w:pPr>
                              <w:rPr>
                                <w:rFonts w:ascii="Candara" w:hAnsi="Candara"/>
                                <w:sz w:val="28"/>
                              </w:rPr>
                            </w:pPr>
                            <w:r>
                              <w:rPr>
                                <w:rFonts w:ascii="Candara" w:hAnsi="Candara"/>
                                <w:sz w:val="28"/>
                              </w:rPr>
                              <w:t xml:space="preserve">Many religious people do not see a conflict between religion and science. If the Bible’s creation stories are not taken literally, Christians could accept the Big Bang theory, by suggesting God started the process. They could also accept the theory of evolution as God could have created creatures with the ability to evolve. </w:t>
                            </w:r>
                          </w:p>
                          <w:p w:rsidR="00FF0D22" w:rsidRDefault="00FF0D22" w:rsidP="00C17053">
                            <w:pPr>
                              <w:rPr>
                                <w:rFonts w:ascii="Candara" w:hAnsi="Candara"/>
                                <w:sz w:val="28"/>
                              </w:rPr>
                            </w:pPr>
                          </w:p>
                          <w:p w:rsidR="00FF0D22" w:rsidRPr="00C17053" w:rsidRDefault="00FF0D22" w:rsidP="00C17053">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B7C4F" id="Text Box 2" o:spid="_x0000_s1027" type="#_x0000_t202" style="position:absolute;margin-left:-17.8pt;margin-top:1pt;width:543.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" strokecolor="black [3213]">
                <v:textbox>
                  <w:txbxContent>
                    <w:p w:rsidR="00C17053" w:rsidRPr="00AB089B" w:rsidRDefault="00C17053" w:rsidP="00C17053">
                      <w:pPr>
                        <w:rPr>
                          <w:rFonts w:ascii="Candara" w:hAnsi="Candara"/>
                          <w:b/>
                          <w:sz w:val="36"/>
                          <w:u w:val="single"/>
                        </w:rPr>
                      </w:pPr>
                      <w:r w:rsidRPr="00AB089B">
                        <w:rPr>
                          <w:rFonts w:ascii="Candara" w:hAnsi="Candara"/>
                          <w:b/>
                          <w:sz w:val="36"/>
                          <w:u w:val="single"/>
                        </w:rPr>
                        <w:t>Science and Religion</w:t>
                      </w:r>
                      <w:r w:rsidRPr="00AB089B">
                        <w:rPr>
                          <w:rFonts w:ascii="Candara" w:hAnsi="Candara"/>
                          <w:b/>
                          <w:sz w:val="36"/>
                          <w:u w:val="single"/>
                        </w:rPr>
                        <w:t>.</w:t>
                      </w:r>
                    </w:p>
                    <w:p w:rsidR="00C17053" w:rsidRPr="00A528F6" w:rsidRDefault="00C17053" w:rsidP="00C17053">
                      <w:pPr>
                        <w:rPr>
                          <w:rFonts w:ascii="Candara" w:hAnsi="Candara"/>
                          <w:sz w:val="4"/>
                        </w:rPr>
                      </w:pPr>
                    </w:p>
                    <w:p w:rsidR="00FF0D22" w:rsidRDefault="00C17053" w:rsidP="00C17053">
                      <w:pPr>
                        <w:rPr>
                          <w:rFonts w:ascii="Candara" w:hAnsi="Candara"/>
                          <w:sz w:val="28"/>
                        </w:rPr>
                      </w:pPr>
                      <w:r>
                        <w:rPr>
                          <w:rFonts w:ascii="Candara" w:hAnsi="Candara"/>
                          <w:sz w:val="28"/>
                        </w:rPr>
                        <w:t xml:space="preserve">Some atheists use developments in scientific knowledge to dispute the existence of God. </w:t>
                      </w:r>
                      <w:r w:rsidR="006001D2">
                        <w:rPr>
                          <w:rFonts w:ascii="Candara" w:hAnsi="Candara"/>
                          <w:sz w:val="28"/>
                        </w:rPr>
                        <w:t>Creation stories in the Bible were written long before the formulation of scientific theories such as the Big Bang and evolution. As our understand</w:t>
                      </w:r>
                      <w:r w:rsidR="00377000">
                        <w:rPr>
                          <w:rFonts w:ascii="Candara" w:hAnsi="Candara"/>
                          <w:sz w:val="28"/>
                        </w:rPr>
                        <w:t xml:space="preserve">ing of the </w:t>
                      </w:r>
                      <w:r w:rsidR="00DA2E67">
                        <w:rPr>
                          <w:rFonts w:ascii="Candara" w:hAnsi="Candara"/>
                          <w:sz w:val="28"/>
                        </w:rPr>
                        <w:t xml:space="preserve">                         </w:t>
                      </w:r>
                      <w:r w:rsidR="00377000">
                        <w:rPr>
                          <w:rFonts w:ascii="Candara" w:hAnsi="Candara"/>
                          <w:sz w:val="28"/>
                        </w:rPr>
                        <w:t xml:space="preserve">universe changed, scientific theories began to challenge religious beliefs. </w:t>
                      </w:r>
                    </w:p>
                    <w:p w:rsidR="00FF0D22" w:rsidRPr="00FF0D22" w:rsidRDefault="00FF0D22" w:rsidP="00C17053">
                      <w:pPr>
                        <w:rPr>
                          <w:rFonts w:ascii="Candara" w:hAnsi="Candara"/>
                          <w:sz w:val="8"/>
                        </w:rPr>
                      </w:pPr>
                    </w:p>
                    <w:p w:rsidR="00C17053" w:rsidRDefault="00FF0D22" w:rsidP="00C17053">
                      <w:pPr>
                        <w:rPr>
                          <w:rFonts w:ascii="Candara" w:hAnsi="Candara"/>
                          <w:sz w:val="28"/>
                        </w:rPr>
                      </w:pPr>
                      <w:r>
                        <w:rPr>
                          <w:rFonts w:ascii="Candara" w:hAnsi="Candara"/>
                          <w:sz w:val="28"/>
                        </w:rPr>
                        <w:t xml:space="preserve">Floods and earthquakes were thought to be punishments from God for wrongdoing, now we know differently, people no longer look to God for answers to such disasters.  </w:t>
                      </w:r>
                      <w:r w:rsidR="00377000">
                        <w:rPr>
                          <w:rFonts w:ascii="Candara" w:hAnsi="Candara"/>
                          <w:sz w:val="28"/>
                        </w:rPr>
                        <w:t xml:space="preserve"> </w:t>
                      </w:r>
                    </w:p>
                    <w:p w:rsidR="00561670" w:rsidRPr="00A528F6" w:rsidRDefault="00561670" w:rsidP="00C17053">
                      <w:pPr>
                        <w:rPr>
                          <w:rFonts w:ascii="Candara" w:hAnsi="Candara"/>
                          <w:sz w:val="12"/>
                          <w:szCs w:val="16"/>
                        </w:rPr>
                      </w:pPr>
                    </w:p>
                    <w:p w:rsidR="00561670" w:rsidRDefault="00561670" w:rsidP="00C17053">
                      <w:pPr>
                        <w:rPr>
                          <w:rFonts w:ascii="Candara" w:hAnsi="Candara"/>
                          <w:sz w:val="28"/>
                        </w:rPr>
                      </w:pPr>
                      <w:r>
                        <w:rPr>
                          <w:rFonts w:ascii="Candara" w:hAnsi="Candara"/>
                          <w:sz w:val="28"/>
                        </w:rPr>
                        <w:t xml:space="preserve">Many religious people do not see a conflict between religion and science. If the Bible’s creation stories are not taken literally, Christians could accept the Big Bang theory, by suggesting God started the process. They could also accept the theory of evolution as God could have created creatures with the ability to evolve. </w:t>
                      </w:r>
                    </w:p>
                    <w:p w:rsidR="00FF0D22" w:rsidRDefault="00FF0D22" w:rsidP="00C17053">
                      <w:pPr>
                        <w:rPr>
                          <w:rFonts w:ascii="Candara" w:hAnsi="Candara"/>
                          <w:sz w:val="28"/>
                        </w:rPr>
                      </w:pPr>
                    </w:p>
                    <w:p w:rsidR="00FF0D22" w:rsidRPr="00C17053" w:rsidRDefault="00FF0D22" w:rsidP="00C17053">
                      <w:pPr>
                        <w:rPr>
                          <w:rFonts w:ascii="Candara" w:hAnsi="Candara"/>
                          <w:sz w:val="28"/>
                        </w:rPr>
                      </w:pPr>
                    </w:p>
                  </w:txbxContent>
                </v:textbox>
                <w10:wrap anchorx="margin"/>
              </v:shape>
            </w:pict>
          </mc:Fallback>
        </mc:AlternateContent>
      </w:r>
    </w:p>
    <w:p w:rsidR="00A11648" w:rsidRDefault="00A11648" w:rsidP="00F1268A">
      <w:pPr>
        <w:rPr>
          <w:rFonts w:ascii="Candara" w:hAnsi="Candara"/>
          <w:sz w:val="28"/>
        </w:rPr>
      </w:pPr>
    </w:p>
    <w:p w:rsidR="00A11648" w:rsidRDefault="00DA2E67" w:rsidP="00F1268A">
      <w:pPr>
        <w:rPr>
          <w:rFonts w:ascii="Candara" w:hAnsi="Candara"/>
          <w:sz w:val="28"/>
        </w:rPr>
      </w:pPr>
      <w:r>
        <w:rPr>
          <w:noProof/>
          <w:lang w:eastAsia="en-GB"/>
        </w:rPr>
        <w:drawing>
          <wp:anchor distT="0" distB="0" distL="114300" distR="114300" simplePos="0" relativeHeight="251671552" behindDoc="0" locked="0" layoutInCell="1" allowOverlap="1">
            <wp:simplePos x="0" y="0"/>
            <wp:positionH relativeFrom="margin">
              <wp:posOffset>5917566</wp:posOffset>
            </wp:positionH>
            <wp:positionV relativeFrom="paragraph">
              <wp:posOffset>169546</wp:posOffset>
            </wp:positionV>
            <wp:extent cx="742950" cy="742950"/>
            <wp:effectExtent l="0" t="0" r="0" b="0"/>
            <wp:wrapNone/>
            <wp:docPr id="5" name="Picture 5" descr="Image result for earthqu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quake clip 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648" w:rsidRPr="00F1268A" w:rsidRDefault="00A11648" w:rsidP="00F1268A">
      <w:pPr>
        <w:rPr>
          <w:rFonts w:ascii="Candara" w:hAnsi="Candara"/>
          <w:sz w:val="28"/>
        </w:rPr>
      </w:pPr>
    </w:p>
    <w:p w:rsidR="00A115F4" w:rsidRDefault="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Pr="00A115F4" w:rsidRDefault="00A528F6" w:rsidP="00A115F4">
      <w:r w:rsidRPr="00EA155D">
        <w:rPr>
          <w:rFonts w:ascii="Candara" w:hAnsi="Candara"/>
          <w:noProof/>
          <w:sz w:val="28"/>
          <w:lang w:eastAsia="en-GB"/>
        </w:rPr>
        <mc:AlternateContent>
          <mc:Choice Requires="wps">
            <w:drawing>
              <wp:anchor distT="45720" distB="45720" distL="114300" distR="114300" simplePos="0" relativeHeight="251666432" behindDoc="0" locked="0" layoutInCell="1" allowOverlap="1" wp14:anchorId="7620BB51" wp14:editId="60BF098F">
                <wp:simplePos x="0" y="0"/>
                <wp:positionH relativeFrom="margin">
                  <wp:posOffset>-216535</wp:posOffset>
                </wp:positionH>
                <wp:positionV relativeFrom="paragraph">
                  <wp:posOffset>183515</wp:posOffset>
                </wp:positionV>
                <wp:extent cx="3533775" cy="3143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143250"/>
                        </a:xfrm>
                        <a:prstGeom prst="rect">
                          <a:avLst/>
                        </a:prstGeom>
                        <a:solidFill>
                          <a:srgbClr val="FFFFFF"/>
                        </a:solidFill>
                        <a:ln w="9525">
                          <a:solidFill>
                            <a:schemeClr val="tx1"/>
                          </a:solidFill>
                          <a:miter lim="800000"/>
                          <a:headEnd/>
                          <a:tailEnd/>
                        </a:ln>
                      </wps:spPr>
                      <wps:txbx>
                        <w:txbxContent>
                          <w:p w:rsidR="007C06D0" w:rsidRPr="00EA155D" w:rsidRDefault="007C06D0" w:rsidP="007C06D0">
                            <w:pPr>
                              <w:rPr>
                                <w:rFonts w:ascii="Candara" w:hAnsi="Candara"/>
                                <w:sz w:val="32"/>
                                <w:u w:val="single"/>
                              </w:rPr>
                            </w:pPr>
                            <w:r>
                              <w:rPr>
                                <w:rFonts w:ascii="Candara" w:hAnsi="Candara"/>
                                <w:sz w:val="32"/>
                                <w:u w:val="single"/>
                              </w:rPr>
                              <w:t>Suffering and Evil</w:t>
                            </w:r>
                            <w:r w:rsidRPr="00EA155D">
                              <w:rPr>
                                <w:rFonts w:ascii="Candara" w:hAnsi="Candara"/>
                                <w:sz w:val="32"/>
                                <w:u w:val="single"/>
                              </w:rPr>
                              <w:t>.</w:t>
                            </w:r>
                          </w:p>
                          <w:p w:rsidR="007C06D0" w:rsidRPr="00A528F6" w:rsidRDefault="007C06D0" w:rsidP="007C06D0">
                            <w:pPr>
                              <w:rPr>
                                <w:rFonts w:ascii="Candara" w:hAnsi="Candara"/>
                                <w:sz w:val="8"/>
                              </w:rPr>
                            </w:pPr>
                          </w:p>
                          <w:p w:rsidR="007C06D0" w:rsidRDefault="00636106" w:rsidP="007C06D0">
                            <w:pPr>
                              <w:rPr>
                                <w:rFonts w:ascii="Candara" w:hAnsi="Candara"/>
                                <w:sz w:val="28"/>
                              </w:rPr>
                            </w:pPr>
                            <w:r>
                              <w:rPr>
                                <w:rFonts w:ascii="Candara" w:hAnsi="Candara"/>
                                <w:sz w:val="28"/>
                              </w:rPr>
                              <w:t>We live in a world of suffering and evil. Atheists point to the evil acts people commit and the suffering it causes</w:t>
                            </w:r>
                            <w:r w:rsidR="00F008F6">
                              <w:rPr>
                                <w:rFonts w:ascii="Candara" w:hAnsi="Candara"/>
                                <w:sz w:val="28"/>
                              </w:rPr>
                              <w:t xml:space="preserve"> as evidence that God does not exist. If God is as Christians suggest – omnipotent; omniscient and omnibenevolent, He knows, about suffering, he has the power to stop it and should love us enough to prevent it.</w:t>
                            </w:r>
                          </w:p>
                          <w:p w:rsidR="00827787" w:rsidRPr="00A528F6" w:rsidRDefault="00827787" w:rsidP="007C06D0">
                            <w:pPr>
                              <w:rPr>
                                <w:rFonts w:ascii="Candara" w:hAnsi="Candara"/>
                                <w:sz w:val="12"/>
                              </w:rPr>
                            </w:pPr>
                          </w:p>
                          <w:p w:rsidR="00827787" w:rsidRDefault="00827787" w:rsidP="007C06D0">
                            <w:pPr>
                              <w:rPr>
                                <w:rFonts w:ascii="Candara" w:hAnsi="Candara"/>
                                <w:sz w:val="28"/>
                              </w:rPr>
                            </w:pPr>
                            <w:r>
                              <w:rPr>
                                <w:rFonts w:ascii="Candara" w:hAnsi="Candara"/>
                                <w:sz w:val="28"/>
                              </w:rPr>
                              <w:t xml:space="preserve">Christians believe God did not create robots to do exactly as He said, rather He </w:t>
                            </w:r>
                            <w:r w:rsidR="00DA2E67">
                              <w:rPr>
                                <w:rFonts w:ascii="Candara" w:hAnsi="Candara"/>
                                <w:sz w:val="28"/>
                              </w:rPr>
                              <w:t xml:space="preserve">                </w:t>
                            </w:r>
                            <w:r>
                              <w:rPr>
                                <w:rFonts w:ascii="Candara" w:hAnsi="Candara"/>
                                <w:sz w:val="28"/>
                              </w:rPr>
                              <w:t xml:space="preserve">gave humans free will – the ability to </w:t>
                            </w:r>
                            <w:r w:rsidR="00DA2E67">
                              <w:rPr>
                                <w:rFonts w:ascii="Candara" w:hAnsi="Candara"/>
                                <w:sz w:val="28"/>
                              </w:rPr>
                              <w:t xml:space="preserve">              </w:t>
                            </w:r>
                            <w:r>
                              <w:rPr>
                                <w:rFonts w:ascii="Candara" w:hAnsi="Candara"/>
                                <w:sz w:val="28"/>
                              </w:rPr>
                              <w:t xml:space="preserve">make our own choices, good and bad. </w:t>
                            </w:r>
                          </w:p>
                          <w:p w:rsidR="007C06D0" w:rsidRDefault="007C06D0" w:rsidP="007C06D0">
                            <w:pPr>
                              <w:rPr>
                                <w:rFonts w:ascii="Candara" w:hAnsi="Candara"/>
                                <w:sz w:val="28"/>
                              </w:rPr>
                            </w:pPr>
                          </w:p>
                          <w:p w:rsidR="007C06D0" w:rsidRPr="00C17053" w:rsidRDefault="007C06D0" w:rsidP="007C06D0">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0BB51" id="_x0000_s1028" type="#_x0000_t202" style="position:absolute;margin-left:-17.05pt;margin-top:14.45pt;width:278.25pt;height:2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" strokecolor="black [3213]">
                <v:textbox>
                  <w:txbxContent>
                    <w:p w:rsidR="007C06D0" w:rsidRPr="00EA155D" w:rsidRDefault="007C06D0" w:rsidP="007C06D0">
                      <w:pPr>
                        <w:rPr>
                          <w:rFonts w:ascii="Candara" w:hAnsi="Candara"/>
                          <w:sz w:val="32"/>
                          <w:u w:val="single"/>
                        </w:rPr>
                      </w:pPr>
                      <w:r>
                        <w:rPr>
                          <w:rFonts w:ascii="Candara" w:hAnsi="Candara"/>
                          <w:sz w:val="32"/>
                          <w:u w:val="single"/>
                        </w:rPr>
                        <w:t>S</w:t>
                      </w:r>
                      <w:r>
                        <w:rPr>
                          <w:rFonts w:ascii="Candara" w:hAnsi="Candara"/>
                          <w:sz w:val="32"/>
                          <w:u w:val="single"/>
                        </w:rPr>
                        <w:t>uffering and Evil</w:t>
                      </w:r>
                      <w:r w:rsidRPr="00EA155D">
                        <w:rPr>
                          <w:rFonts w:ascii="Candara" w:hAnsi="Candara"/>
                          <w:sz w:val="32"/>
                          <w:u w:val="single"/>
                        </w:rPr>
                        <w:t>.</w:t>
                      </w:r>
                    </w:p>
                    <w:p w:rsidR="007C06D0" w:rsidRPr="00A528F6" w:rsidRDefault="007C06D0" w:rsidP="007C06D0">
                      <w:pPr>
                        <w:rPr>
                          <w:rFonts w:ascii="Candara" w:hAnsi="Candara"/>
                          <w:sz w:val="8"/>
                        </w:rPr>
                      </w:pPr>
                    </w:p>
                    <w:p w:rsidR="007C06D0" w:rsidRDefault="00636106" w:rsidP="007C06D0">
                      <w:pPr>
                        <w:rPr>
                          <w:rFonts w:ascii="Candara" w:hAnsi="Candara"/>
                          <w:sz w:val="28"/>
                        </w:rPr>
                      </w:pPr>
                      <w:r>
                        <w:rPr>
                          <w:rFonts w:ascii="Candara" w:hAnsi="Candara"/>
                          <w:sz w:val="28"/>
                        </w:rPr>
                        <w:t>We live in a world of suffering and evil. Atheists point to the evil acts people commit and the suffering it causes</w:t>
                      </w:r>
                      <w:r w:rsidR="00F008F6">
                        <w:rPr>
                          <w:rFonts w:ascii="Candara" w:hAnsi="Candara"/>
                          <w:sz w:val="28"/>
                        </w:rPr>
                        <w:t xml:space="preserve"> as evidence that God does not exist. If God is as Christians suggest – omnipotent; omniscient and omnibenevolent, He knows, about suffering, he has the power to stop it and should love us enough to prevent it.</w:t>
                      </w:r>
                    </w:p>
                    <w:p w:rsidR="00827787" w:rsidRPr="00A528F6" w:rsidRDefault="00827787" w:rsidP="007C06D0">
                      <w:pPr>
                        <w:rPr>
                          <w:rFonts w:ascii="Candara" w:hAnsi="Candara"/>
                          <w:sz w:val="12"/>
                        </w:rPr>
                      </w:pPr>
                    </w:p>
                    <w:p w:rsidR="00827787" w:rsidRDefault="00827787" w:rsidP="007C06D0">
                      <w:pPr>
                        <w:rPr>
                          <w:rFonts w:ascii="Candara" w:hAnsi="Candara"/>
                          <w:sz w:val="28"/>
                        </w:rPr>
                      </w:pPr>
                      <w:r>
                        <w:rPr>
                          <w:rFonts w:ascii="Candara" w:hAnsi="Candara"/>
                          <w:sz w:val="28"/>
                        </w:rPr>
                        <w:t xml:space="preserve">Christians believe God did not create robots to do exactly as He said, rather He </w:t>
                      </w:r>
                      <w:r w:rsidR="00DA2E67">
                        <w:rPr>
                          <w:rFonts w:ascii="Candara" w:hAnsi="Candara"/>
                          <w:sz w:val="28"/>
                        </w:rPr>
                        <w:t xml:space="preserve">                </w:t>
                      </w:r>
                      <w:r>
                        <w:rPr>
                          <w:rFonts w:ascii="Candara" w:hAnsi="Candara"/>
                          <w:sz w:val="28"/>
                        </w:rPr>
                        <w:t xml:space="preserve">gave humans free will – the ability to </w:t>
                      </w:r>
                      <w:r w:rsidR="00DA2E67">
                        <w:rPr>
                          <w:rFonts w:ascii="Candara" w:hAnsi="Candara"/>
                          <w:sz w:val="28"/>
                        </w:rPr>
                        <w:t xml:space="preserve">              </w:t>
                      </w:r>
                      <w:r>
                        <w:rPr>
                          <w:rFonts w:ascii="Candara" w:hAnsi="Candara"/>
                          <w:sz w:val="28"/>
                        </w:rPr>
                        <w:t xml:space="preserve">make our own choices, good and bad. </w:t>
                      </w:r>
                    </w:p>
                    <w:p w:rsidR="007C06D0" w:rsidRDefault="007C06D0" w:rsidP="007C06D0">
                      <w:pPr>
                        <w:rPr>
                          <w:rFonts w:ascii="Candara" w:hAnsi="Candara"/>
                          <w:sz w:val="28"/>
                        </w:rPr>
                      </w:pPr>
                    </w:p>
                    <w:p w:rsidR="007C06D0" w:rsidRPr="00C17053" w:rsidRDefault="007C06D0" w:rsidP="007C06D0">
                      <w:pPr>
                        <w:rPr>
                          <w:rFonts w:ascii="Candara" w:hAnsi="Candara"/>
                          <w:sz w:val="28"/>
                        </w:rPr>
                      </w:pPr>
                    </w:p>
                  </w:txbxContent>
                </v:textbox>
                <w10:wrap anchorx="margin"/>
              </v:shape>
            </w:pict>
          </mc:Fallback>
        </mc:AlternateContent>
      </w:r>
    </w:p>
    <w:p w:rsidR="00A115F4" w:rsidRPr="00A115F4" w:rsidRDefault="00EF4A76" w:rsidP="00A115F4">
      <w:r w:rsidRPr="0048468F">
        <w:rPr>
          <w:rFonts w:ascii="Century Gothic" w:hAnsi="Century Gothic"/>
          <w:noProof/>
          <w:sz w:val="24"/>
          <w:lang w:eastAsia="en-GB"/>
        </w:rPr>
        <mc:AlternateContent>
          <mc:Choice Requires="wps">
            <w:drawing>
              <wp:anchor distT="45720" distB="45720" distL="114300" distR="114300" simplePos="0" relativeHeight="251668480" behindDoc="0" locked="0" layoutInCell="1" allowOverlap="1" wp14:anchorId="58892542" wp14:editId="2067321D">
                <wp:simplePos x="0" y="0"/>
                <wp:positionH relativeFrom="margin">
                  <wp:posOffset>3355340</wp:posOffset>
                </wp:positionH>
                <wp:positionV relativeFrom="paragraph">
                  <wp:posOffset>8890</wp:posOffset>
                </wp:positionV>
                <wp:extent cx="3333750" cy="32194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19450"/>
                        </a:xfrm>
                        <a:prstGeom prst="rect">
                          <a:avLst/>
                        </a:prstGeom>
                        <a:gradFill flip="none" rotWithShape="1">
                          <a:gsLst>
                            <a:gs pos="7000">
                              <a:schemeClr val="bg1">
                                <a:lumMod val="85000"/>
                              </a:schemeClr>
                            </a:gs>
                            <a:gs pos="16000">
                              <a:schemeClr val="bg1">
                                <a:lumMod val="95000"/>
                              </a:schemeClr>
                            </a:gs>
                            <a:gs pos="100000">
                              <a:srgbClr val="F8F8F8"/>
                            </a:gs>
                          </a:gsLst>
                          <a:path path="circle">
                            <a:fillToRect l="100000" t="100000"/>
                          </a:path>
                          <a:tileRect r="-100000" b="-100000"/>
                        </a:gradFill>
                        <a:ln w="9525">
                          <a:solidFill>
                            <a:srgbClr val="000000"/>
                          </a:solidFill>
                          <a:miter lim="800000"/>
                          <a:headEnd/>
                          <a:tailEnd/>
                        </a:ln>
                        <a:effectLst>
                          <a:softEdge rad="38100"/>
                        </a:effectLst>
                      </wps:spPr>
                      <wps:txbx>
                        <w:txbxContent>
                          <w:p w:rsidR="00A115F4" w:rsidRPr="00DD1088" w:rsidRDefault="00A115F4" w:rsidP="00A115F4">
                            <w:pPr>
                              <w:rPr>
                                <w:rFonts w:ascii="Candara" w:hAnsi="Candara"/>
                                <w:sz w:val="2"/>
                                <w:u w:val="single"/>
                              </w:rPr>
                            </w:pPr>
                          </w:p>
                          <w:p w:rsidR="00A115F4" w:rsidRPr="001516CE" w:rsidRDefault="00A115F4" w:rsidP="00A115F4">
                            <w:pPr>
                              <w:rPr>
                                <w:rFonts w:ascii="Candara" w:hAnsi="Candara"/>
                                <w:sz w:val="32"/>
                                <w:u w:val="single"/>
                              </w:rPr>
                            </w:pPr>
                            <w:r w:rsidRPr="001516CE">
                              <w:rPr>
                                <w:rFonts w:ascii="Candara" w:hAnsi="Candara"/>
                                <w:sz w:val="32"/>
                                <w:u w:val="single"/>
                              </w:rPr>
                              <w:t>Key Terms</w:t>
                            </w:r>
                          </w:p>
                          <w:p w:rsidR="00A115F4" w:rsidRPr="004249A2" w:rsidRDefault="00A115F4" w:rsidP="00A115F4">
                            <w:pPr>
                              <w:rPr>
                                <w:rFonts w:ascii="Candara" w:hAnsi="Candara"/>
                                <w:sz w:val="4"/>
                              </w:rPr>
                            </w:pPr>
                          </w:p>
                          <w:p w:rsidR="00A115F4" w:rsidRDefault="00A115F4" w:rsidP="00A115F4">
                            <w:pPr>
                              <w:rPr>
                                <w:rFonts w:ascii="Candara" w:hAnsi="Candara"/>
                                <w:sz w:val="28"/>
                                <w:szCs w:val="27"/>
                              </w:rPr>
                            </w:pPr>
                            <w:r>
                              <w:rPr>
                                <w:rFonts w:ascii="Candara" w:hAnsi="Candara"/>
                                <w:b/>
                                <w:sz w:val="28"/>
                                <w:szCs w:val="27"/>
                              </w:rPr>
                              <w:t>Omnipotent</w:t>
                            </w:r>
                            <w:r w:rsidRPr="001516CE">
                              <w:rPr>
                                <w:rFonts w:ascii="Candara" w:hAnsi="Candara"/>
                                <w:sz w:val="28"/>
                                <w:szCs w:val="27"/>
                              </w:rPr>
                              <w:t xml:space="preserve"> – </w:t>
                            </w:r>
                            <w:r>
                              <w:rPr>
                                <w:rFonts w:ascii="Candara" w:hAnsi="Candara"/>
                                <w:sz w:val="28"/>
                                <w:szCs w:val="27"/>
                              </w:rPr>
                              <w:t>all powerful</w:t>
                            </w:r>
                          </w:p>
                          <w:p w:rsidR="00A115F4" w:rsidRDefault="00A115F4" w:rsidP="00A115F4">
                            <w:pPr>
                              <w:rPr>
                                <w:rFonts w:ascii="Candara" w:hAnsi="Candara"/>
                                <w:sz w:val="28"/>
                                <w:szCs w:val="27"/>
                              </w:rPr>
                            </w:pPr>
                            <w:r>
                              <w:rPr>
                                <w:rFonts w:ascii="Candara" w:hAnsi="Candara"/>
                                <w:b/>
                                <w:sz w:val="28"/>
                                <w:szCs w:val="27"/>
                              </w:rPr>
                              <w:t>Omniscient</w:t>
                            </w:r>
                            <w:r w:rsidRPr="001516CE">
                              <w:rPr>
                                <w:rFonts w:ascii="Candara" w:hAnsi="Candara"/>
                                <w:sz w:val="28"/>
                                <w:szCs w:val="27"/>
                              </w:rPr>
                              <w:t xml:space="preserve"> – </w:t>
                            </w:r>
                            <w:r>
                              <w:rPr>
                                <w:rFonts w:ascii="Candara" w:hAnsi="Candara"/>
                                <w:sz w:val="28"/>
                                <w:szCs w:val="27"/>
                              </w:rPr>
                              <w:t>all knowing</w:t>
                            </w:r>
                          </w:p>
                          <w:p w:rsidR="00A115F4" w:rsidRDefault="00A115F4" w:rsidP="00A115F4">
                            <w:pPr>
                              <w:rPr>
                                <w:rFonts w:ascii="Candara" w:hAnsi="Candara"/>
                                <w:sz w:val="28"/>
                                <w:szCs w:val="27"/>
                              </w:rPr>
                            </w:pPr>
                            <w:r>
                              <w:rPr>
                                <w:rFonts w:ascii="Candara" w:hAnsi="Candara"/>
                                <w:b/>
                                <w:sz w:val="28"/>
                                <w:szCs w:val="27"/>
                              </w:rPr>
                              <w:t>Omnibenevolent</w:t>
                            </w:r>
                            <w:r w:rsidRPr="001516CE">
                              <w:rPr>
                                <w:rFonts w:ascii="Candara" w:hAnsi="Candara"/>
                                <w:sz w:val="28"/>
                                <w:szCs w:val="27"/>
                              </w:rPr>
                              <w:t xml:space="preserve"> – </w:t>
                            </w:r>
                            <w:r>
                              <w:rPr>
                                <w:rFonts w:ascii="Candara" w:hAnsi="Candara"/>
                                <w:sz w:val="28"/>
                                <w:szCs w:val="27"/>
                              </w:rPr>
                              <w:t>all loving</w:t>
                            </w:r>
                          </w:p>
                          <w:p w:rsidR="00A115F4" w:rsidRDefault="00A115F4" w:rsidP="00A115F4">
                            <w:pPr>
                              <w:rPr>
                                <w:rFonts w:ascii="Candara" w:hAnsi="Candara"/>
                                <w:sz w:val="28"/>
                                <w:szCs w:val="27"/>
                              </w:rPr>
                            </w:pPr>
                            <w:r>
                              <w:rPr>
                                <w:rFonts w:ascii="Candara" w:hAnsi="Candara"/>
                                <w:b/>
                                <w:sz w:val="28"/>
                                <w:szCs w:val="27"/>
                              </w:rPr>
                              <w:t>Proof</w:t>
                            </w:r>
                            <w:r w:rsidRPr="001516CE">
                              <w:rPr>
                                <w:rFonts w:ascii="Candara" w:hAnsi="Candara"/>
                                <w:sz w:val="28"/>
                                <w:szCs w:val="27"/>
                              </w:rPr>
                              <w:t xml:space="preserve"> – </w:t>
                            </w:r>
                            <w:r>
                              <w:rPr>
                                <w:rFonts w:ascii="Candara" w:hAnsi="Candara"/>
                                <w:sz w:val="28"/>
                                <w:szCs w:val="27"/>
                              </w:rPr>
                              <w:t>evidence that supports the truth of something.</w:t>
                            </w:r>
                          </w:p>
                          <w:p w:rsidR="00A115F4" w:rsidRDefault="00A115F4" w:rsidP="00A115F4">
                            <w:pPr>
                              <w:rPr>
                                <w:rFonts w:ascii="Candara" w:hAnsi="Candara"/>
                                <w:sz w:val="28"/>
                                <w:szCs w:val="27"/>
                              </w:rPr>
                            </w:pPr>
                            <w:r>
                              <w:rPr>
                                <w:rFonts w:ascii="Candara" w:hAnsi="Candara"/>
                                <w:b/>
                                <w:sz w:val="28"/>
                                <w:szCs w:val="27"/>
                              </w:rPr>
                              <w:t>Faith</w:t>
                            </w:r>
                            <w:r w:rsidRPr="001516CE">
                              <w:rPr>
                                <w:rFonts w:ascii="Candara" w:hAnsi="Candara"/>
                                <w:sz w:val="28"/>
                                <w:szCs w:val="27"/>
                              </w:rPr>
                              <w:t xml:space="preserve"> – </w:t>
                            </w:r>
                            <w:r>
                              <w:rPr>
                                <w:rFonts w:ascii="Candara" w:hAnsi="Candara"/>
                                <w:sz w:val="28"/>
                                <w:szCs w:val="27"/>
                              </w:rPr>
                              <w:t>a commitment to something that goes beyond the need for proof and knowledge.</w:t>
                            </w:r>
                          </w:p>
                          <w:p w:rsidR="00A115F4" w:rsidRDefault="00AB089B" w:rsidP="00A115F4">
                            <w:pPr>
                              <w:rPr>
                                <w:rFonts w:ascii="Candara" w:hAnsi="Candara"/>
                                <w:sz w:val="28"/>
                                <w:szCs w:val="27"/>
                              </w:rPr>
                            </w:pPr>
                            <w:r>
                              <w:rPr>
                                <w:rFonts w:ascii="Candara" w:hAnsi="Candara"/>
                                <w:b/>
                                <w:sz w:val="28"/>
                                <w:szCs w:val="27"/>
                              </w:rPr>
                              <w:t>Evil</w:t>
                            </w:r>
                            <w:r w:rsidR="00A115F4" w:rsidRPr="001516CE">
                              <w:rPr>
                                <w:rFonts w:ascii="Candara" w:hAnsi="Candara"/>
                                <w:sz w:val="28"/>
                                <w:szCs w:val="27"/>
                              </w:rPr>
                              <w:t xml:space="preserve"> – </w:t>
                            </w:r>
                            <w:r>
                              <w:rPr>
                                <w:rFonts w:ascii="Candara" w:hAnsi="Candara"/>
                                <w:sz w:val="28"/>
                                <w:szCs w:val="27"/>
                              </w:rPr>
                              <w:t>the opposite of good, a force or personification (devil) of a negative power.</w:t>
                            </w:r>
                          </w:p>
                          <w:p w:rsidR="00AB089B" w:rsidRPr="001516CE" w:rsidRDefault="00AB089B" w:rsidP="00A115F4">
                            <w:pPr>
                              <w:rPr>
                                <w:rFonts w:ascii="Candara" w:hAnsi="Candara"/>
                                <w:sz w:val="28"/>
                                <w:szCs w:val="27"/>
                              </w:rPr>
                            </w:pPr>
                            <w:r>
                              <w:rPr>
                                <w:rFonts w:ascii="Candara" w:hAnsi="Candara"/>
                                <w:b/>
                                <w:sz w:val="28"/>
                                <w:szCs w:val="27"/>
                              </w:rPr>
                              <w:t>Suffering</w:t>
                            </w:r>
                            <w:r w:rsidRPr="001516CE">
                              <w:rPr>
                                <w:rFonts w:ascii="Candara" w:hAnsi="Candara"/>
                                <w:sz w:val="28"/>
                                <w:szCs w:val="27"/>
                              </w:rPr>
                              <w:t xml:space="preserve"> – </w:t>
                            </w:r>
                            <w:r>
                              <w:rPr>
                                <w:rFonts w:ascii="Candara" w:hAnsi="Candara"/>
                                <w:sz w:val="28"/>
                                <w:szCs w:val="27"/>
                              </w:rPr>
                              <w:t>having to face and live with unpleasant events or conditions.</w:t>
                            </w:r>
                          </w:p>
                          <w:p w:rsidR="00A115F4" w:rsidRPr="004249A2" w:rsidRDefault="00A115F4" w:rsidP="00A115F4">
                            <w:pPr>
                              <w:rPr>
                                <w:rFonts w:ascii="Candara" w:hAnsi="Candara"/>
                                <w:sz w:val="27"/>
                                <w:szCs w:val="27"/>
                              </w:rPr>
                            </w:pPr>
                          </w:p>
                          <w:p w:rsidR="00A115F4" w:rsidRDefault="00A115F4" w:rsidP="00A115F4">
                            <w:pPr>
                              <w:rPr>
                                <w:rFonts w:ascii="Candara" w:hAnsi="Candara"/>
                                <w:sz w:val="28"/>
                              </w:rPr>
                            </w:pPr>
                          </w:p>
                          <w:p w:rsidR="00A115F4" w:rsidRPr="0048468F" w:rsidRDefault="00A115F4" w:rsidP="00A115F4">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92542" id="_x0000_s1029" type="#_x0000_t202" style="position:absolute;margin-left:264.2pt;margin-top:.7pt;width:262.5pt;height:2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" fillcolor="#d8d8d8 [2732]">
                <v:fill color2="#f8f8f8" rotate="t" focusposition="1,1" focussize="" colors="0 #d9d9d9;4588f #d9d9d9;10486f #f2f2f2" focus="100%" type="gradientRadial"/>
                <v:textbox>
                  <w:txbxContent>
                    <w:p w:rsidR="00A115F4" w:rsidRPr="00DD1088" w:rsidRDefault="00A115F4" w:rsidP="00A115F4">
                      <w:pPr>
                        <w:rPr>
                          <w:rFonts w:ascii="Candara" w:hAnsi="Candara"/>
                          <w:sz w:val="2"/>
                          <w:u w:val="single"/>
                        </w:rPr>
                      </w:pPr>
                    </w:p>
                    <w:p w:rsidR="00A115F4" w:rsidRPr="001516CE" w:rsidRDefault="00A115F4" w:rsidP="00A115F4">
                      <w:pPr>
                        <w:rPr>
                          <w:rFonts w:ascii="Candara" w:hAnsi="Candara"/>
                          <w:sz w:val="32"/>
                          <w:u w:val="single"/>
                        </w:rPr>
                      </w:pPr>
                      <w:r w:rsidRPr="001516CE">
                        <w:rPr>
                          <w:rFonts w:ascii="Candara" w:hAnsi="Candara"/>
                          <w:sz w:val="32"/>
                          <w:u w:val="single"/>
                        </w:rPr>
                        <w:t>Key Terms</w:t>
                      </w:r>
                    </w:p>
                    <w:p w:rsidR="00A115F4" w:rsidRPr="004249A2" w:rsidRDefault="00A115F4" w:rsidP="00A115F4">
                      <w:pPr>
                        <w:rPr>
                          <w:rFonts w:ascii="Candara" w:hAnsi="Candara"/>
                          <w:sz w:val="4"/>
                        </w:rPr>
                      </w:pPr>
                    </w:p>
                    <w:p w:rsidR="00A115F4" w:rsidRDefault="00A115F4" w:rsidP="00A115F4">
                      <w:pPr>
                        <w:rPr>
                          <w:rFonts w:ascii="Candara" w:hAnsi="Candara"/>
                          <w:sz w:val="28"/>
                          <w:szCs w:val="27"/>
                        </w:rPr>
                      </w:pPr>
                      <w:r>
                        <w:rPr>
                          <w:rFonts w:ascii="Candara" w:hAnsi="Candara"/>
                          <w:b/>
                          <w:sz w:val="28"/>
                          <w:szCs w:val="27"/>
                        </w:rPr>
                        <w:t>Omnipotent</w:t>
                      </w:r>
                      <w:r w:rsidRPr="001516CE">
                        <w:rPr>
                          <w:rFonts w:ascii="Candara" w:hAnsi="Candara"/>
                          <w:sz w:val="28"/>
                          <w:szCs w:val="27"/>
                        </w:rPr>
                        <w:t xml:space="preserve"> – </w:t>
                      </w:r>
                      <w:r>
                        <w:rPr>
                          <w:rFonts w:ascii="Candara" w:hAnsi="Candara"/>
                          <w:sz w:val="28"/>
                          <w:szCs w:val="27"/>
                        </w:rPr>
                        <w:t>all powerful</w:t>
                      </w:r>
                    </w:p>
                    <w:p w:rsidR="00A115F4" w:rsidRDefault="00A115F4" w:rsidP="00A115F4">
                      <w:pPr>
                        <w:rPr>
                          <w:rFonts w:ascii="Candara" w:hAnsi="Candara"/>
                          <w:sz w:val="28"/>
                          <w:szCs w:val="27"/>
                        </w:rPr>
                      </w:pPr>
                      <w:r>
                        <w:rPr>
                          <w:rFonts w:ascii="Candara" w:hAnsi="Candara"/>
                          <w:b/>
                          <w:sz w:val="28"/>
                          <w:szCs w:val="27"/>
                        </w:rPr>
                        <w:t>Omniscient</w:t>
                      </w:r>
                      <w:r w:rsidRPr="001516CE">
                        <w:rPr>
                          <w:rFonts w:ascii="Candara" w:hAnsi="Candara"/>
                          <w:sz w:val="28"/>
                          <w:szCs w:val="27"/>
                        </w:rPr>
                        <w:t xml:space="preserve"> – </w:t>
                      </w:r>
                      <w:r>
                        <w:rPr>
                          <w:rFonts w:ascii="Candara" w:hAnsi="Candara"/>
                          <w:sz w:val="28"/>
                          <w:szCs w:val="27"/>
                        </w:rPr>
                        <w:t>all</w:t>
                      </w:r>
                      <w:r>
                        <w:rPr>
                          <w:rFonts w:ascii="Candara" w:hAnsi="Candara"/>
                          <w:sz w:val="28"/>
                          <w:szCs w:val="27"/>
                        </w:rPr>
                        <w:t xml:space="preserve"> knowing</w:t>
                      </w:r>
                    </w:p>
                    <w:p w:rsidR="00A115F4" w:rsidRDefault="00A115F4" w:rsidP="00A115F4">
                      <w:pPr>
                        <w:rPr>
                          <w:rFonts w:ascii="Candara" w:hAnsi="Candara"/>
                          <w:sz w:val="28"/>
                          <w:szCs w:val="27"/>
                        </w:rPr>
                      </w:pPr>
                      <w:r>
                        <w:rPr>
                          <w:rFonts w:ascii="Candara" w:hAnsi="Candara"/>
                          <w:b/>
                          <w:sz w:val="28"/>
                          <w:szCs w:val="27"/>
                        </w:rPr>
                        <w:t>Omnibenevolent</w:t>
                      </w:r>
                      <w:r w:rsidRPr="001516CE">
                        <w:rPr>
                          <w:rFonts w:ascii="Candara" w:hAnsi="Candara"/>
                          <w:sz w:val="28"/>
                          <w:szCs w:val="27"/>
                        </w:rPr>
                        <w:t xml:space="preserve"> – </w:t>
                      </w:r>
                      <w:r>
                        <w:rPr>
                          <w:rFonts w:ascii="Candara" w:hAnsi="Candara"/>
                          <w:sz w:val="28"/>
                          <w:szCs w:val="27"/>
                        </w:rPr>
                        <w:t>all</w:t>
                      </w:r>
                      <w:r>
                        <w:rPr>
                          <w:rFonts w:ascii="Candara" w:hAnsi="Candara"/>
                          <w:sz w:val="28"/>
                          <w:szCs w:val="27"/>
                        </w:rPr>
                        <w:t xml:space="preserve"> loving</w:t>
                      </w:r>
                    </w:p>
                    <w:p w:rsidR="00A115F4" w:rsidRDefault="00A115F4" w:rsidP="00A115F4">
                      <w:pPr>
                        <w:rPr>
                          <w:rFonts w:ascii="Candara" w:hAnsi="Candara"/>
                          <w:sz w:val="28"/>
                          <w:szCs w:val="27"/>
                        </w:rPr>
                      </w:pPr>
                      <w:r>
                        <w:rPr>
                          <w:rFonts w:ascii="Candara" w:hAnsi="Candara"/>
                          <w:b/>
                          <w:sz w:val="28"/>
                          <w:szCs w:val="27"/>
                        </w:rPr>
                        <w:t>Proof</w:t>
                      </w:r>
                      <w:r w:rsidRPr="001516CE">
                        <w:rPr>
                          <w:rFonts w:ascii="Candara" w:hAnsi="Candara"/>
                          <w:sz w:val="28"/>
                          <w:szCs w:val="27"/>
                        </w:rPr>
                        <w:t xml:space="preserve"> – </w:t>
                      </w:r>
                      <w:r>
                        <w:rPr>
                          <w:rFonts w:ascii="Candara" w:hAnsi="Candara"/>
                          <w:sz w:val="28"/>
                          <w:szCs w:val="27"/>
                        </w:rPr>
                        <w:t>evidence that supports the truth of something.</w:t>
                      </w:r>
                    </w:p>
                    <w:p w:rsidR="00A115F4" w:rsidRDefault="00A115F4" w:rsidP="00A115F4">
                      <w:pPr>
                        <w:rPr>
                          <w:rFonts w:ascii="Candara" w:hAnsi="Candara"/>
                          <w:sz w:val="28"/>
                          <w:szCs w:val="27"/>
                        </w:rPr>
                      </w:pPr>
                      <w:r>
                        <w:rPr>
                          <w:rFonts w:ascii="Candara" w:hAnsi="Candara"/>
                          <w:b/>
                          <w:sz w:val="28"/>
                          <w:szCs w:val="27"/>
                        </w:rPr>
                        <w:t>Faith</w:t>
                      </w:r>
                      <w:r w:rsidRPr="001516CE">
                        <w:rPr>
                          <w:rFonts w:ascii="Candara" w:hAnsi="Candara"/>
                          <w:sz w:val="28"/>
                          <w:szCs w:val="27"/>
                        </w:rPr>
                        <w:t xml:space="preserve"> – </w:t>
                      </w:r>
                      <w:r>
                        <w:rPr>
                          <w:rFonts w:ascii="Candara" w:hAnsi="Candara"/>
                          <w:sz w:val="28"/>
                          <w:szCs w:val="27"/>
                        </w:rPr>
                        <w:t>a commitment to something that goes beyond the need for proof and knowledge.</w:t>
                      </w:r>
                    </w:p>
                    <w:p w:rsidR="00A115F4" w:rsidRDefault="00AB089B" w:rsidP="00A115F4">
                      <w:pPr>
                        <w:rPr>
                          <w:rFonts w:ascii="Candara" w:hAnsi="Candara"/>
                          <w:sz w:val="28"/>
                          <w:szCs w:val="27"/>
                        </w:rPr>
                      </w:pPr>
                      <w:r>
                        <w:rPr>
                          <w:rFonts w:ascii="Candara" w:hAnsi="Candara"/>
                          <w:b/>
                          <w:sz w:val="28"/>
                          <w:szCs w:val="27"/>
                        </w:rPr>
                        <w:t>Evil</w:t>
                      </w:r>
                      <w:r w:rsidR="00A115F4" w:rsidRPr="001516CE">
                        <w:rPr>
                          <w:rFonts w:ascii="Candara" w:hAnsi="Candara"/>
                          <w:sz w:val="28"/>
                          <w:szCs w:val="27"/>
                        </w:rPr>
                        <w:t xml:space="preserve"> – </w:t>
                      </w:r>
                      <w:r>
                        <w:rPr>
                          <w:rFonts w:ascii="Candara" w:hAnsi="Candara"/>
                          <w:sz w:val="28"/>
                          <w:szCs w:val="27"/>
                        </w:rPr>
                        <w:t>the opposite of good, a force or personification (devil) of a negative power.</w:t>
                      </w:r>
                    </w:p>
                    <w:p w:rsidR="00AB089B" w:rsidRPr="001516CE" w:rsidRDefault="00AB089B" w:rsidP="00A115F4">
                      <w:pPr>
                        <w:rPr>
                          <w:rFonts w:ascii="Candara" w:hAnsi="Candara"/>
                          <w:sz w:val="28"/>
                          <w:szCs w:val="27"/>
                        </w:rPr>
                      </w:pPr>
                      <w:r>
                        <w:rPr>
                          <w:rFonts w:ascii="Candara" w:hAnsi="Candara"/>
                          <w:b/>
                          <w:sz w:val="28"/>
                          <w:szCs w:val="27"/>
                        </w:rPr>
                        <w:t>Suffering</w:t>
                      </w:r>
                      <w:r w:rsidRPr="001516CE">
                        <w:rPr>
                          <w:rFonts w:ascii="Candara" w:hAnsi="Candara"/>
                          <w:sz w:val="28"/>
                          <w:szCs w:val="27"/>
                        </w:rPr>
                        <w:t xml:space="preserve"> – </w:t>
                      </w:r>
                      <w:r>
                        <w:rPr>
                          <w:rFonts w:ascii="Candara" w:hAnsi="Candara"/>
                          <w:sz w:val="28"/>
                          <w:szCs w:val="27"/>
                        </w:rPr>
                        <w:t>having to face and live with unpleasant events or conditions.</w:t>
                      </w:r>
                    </w:p>
                    <w:p w:rsidR="00A115F4" w:rsidRPr="004249A2" w:rsidRDefault="00A115F4" w:rsidP="00A115F4">
                      <w:pPr>
                        <w:rPr>
                          <w:rFonts w:ascii="Candara" w:hAnsi="Candara"/>
                          <w:sz w:val="27"/>
                          <w:szCs w:val="27"/>
                        </w:rPr>
                      </w:pPr>
                    </w:p>
                    <w:p w:rsidR="00A115F4" w:rsidRDefault="00A115F4" w:rsidP="00A115F4">
                      <w:pPr>
                        <w:rPr>
                          <w:rFonts w:ascii="Candara" w:hAnsi="Candara"/>
                          <w:sz w:val="28"/>
                        </w:rPr>
                      </w:pPr>
                    </w:p>
                    <w:p w:rsidR="00A115F4" w:rsidRPr="0048468F" w:rsidRDefault="00A115F4" w:rsidP="00A115F4">
                      <w:pPr>
                        <w:rPr>
                          <w:rFonts w:ascii="Candara" w:hAnsi="Candara"/>
                          <w:sz w:val="28"/>
                        </w:rPr>
                      </w:pPr>
                    </w:p>
                  </w:txbxContent>
                </v:textbox>
                <w10:wrap anchorx="margin"/>
              </v:shape>
            </w:pict>
          </mc:Fallback>
        </mc:AlternateContent>
      </w:r>
    </w:p>
    <w:p w:rsidR="00A115F4" w:rsidRPr="00A115F4" w:rsidRDefault="00A115F4" w:rsidP="00A115F4"/>
    <w:p w:rsidR="00A115F4" w:rsidRPr="00A115F4" w:rsidRDefault="00A115F4" w:rsidP="00A115F4"/>
    <w:p w:rsidR="00A115F4" w:rsidRPr="00A115F4" w:rsidRDefault="00A115F4" w:rsidP="00A115F4"/>
    <w:p w:rsidR="00A115F4" w:rsidRPr="00A115F4" w:rsidRDefault="00A115F4" w:rsidP="00A115F4"/>
    <w:p w:rsidR="00A115F4" w:rsidRDefault="00A115F4" w:rsidP="00A115F4"/>
    <w:p w:rsidR="00A115F4" w:rsidRDefault="00A115F4" w:rsidP="00A115F4"/>
    <w:p w:rsidR="008A2CDB" w:rsidRPr="00A115F4" w:rsidRDefault="00DA2E67" w:rsidP="00A115F4">
      <w:pPr>
        <w:tabs>
          <w:tab w:val="left" w:pos="7740"/>
        </w:tabs>
      </w:pPr>
      <w:r>
        <w:rPr>
          <w:noProof/>
          <w:lang w:eastAsia="en-GB"/>
        </w:rPr>
        <w:drawing>
          <wp:anchor distT="0" distB="0" distL="114300" distR="114300" simplePos="0" relativeHeight="251672576" behindDoc="0" locked="0" layoutInCell="1" allowOverlap="1">
            <wp:simplePos x="0" y="0"/>
            <wp:positionH relativeFrom="column">
              <wp:posOffset>2696271</wp:posOffset>
            </wp:positionH>
            <wp:positionV relativeFrom="paragraph">
              <wp:posOffset>1396365</wp:posOffset>
            </wp:positionV>
            <wp:extent cx="582442" cy="727075"/>
            <wp:effectExtent l="0" t="0" r="8255"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43" t="1587" r="9836" b="1"/>
                    <a:stretch/>
                  </pic:blipFill>
                  <pic:spPr bwMode="auto">
                    <a:xfrm>
                      <a:off x="0" y="0"/>
                      <a:ext cx="585270" cy="7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089B" w:rsidRPr="00EA155D">
        <w:rPr>
          <w:rFonts w:ascii="Candara" w:hAnsi="Candara"/>
          <w:noProof/>
          <w:sz w:val="28"/>
          <w:lang w:eastAsia="en-GB"/>
        </w:rPr>
        <mc:AlternateContent>
          <mc:Choice Requires="wps">
            <w:drawing>
              <wp:anchor distT="45720" distB="45720" distL="114300" distR="114300" simplePos="0" relativeHeight="251670528" behindDoc="0" locked="0" layoutInCell="1" allowOverlap="1" wp14:anchorId="36FDBD18" wp14:editId="3F4C0980">
                <wp:simplePos x="0" y="0"/>
                <wp:positionH relativeFrom="margin">
                  <wp:posOffset>-226060</wp:posOffset>
                </wp:positionH>
                <wp:positionV relativeFrom="paragraph">
                  <wp:posOffset>2225040</wp:posOffset>
                </wp:positionV>
                <wp:extent cx="6905625" cy="19716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971675"/>
                        </a:xfrm>
                        <a:prstGeom prst="rect">
                          <a:avLst/>
                        </a:prstGeom>
                        <a:solidFill>
                          <a:srgbClr val="FFFFFF"/>
                        </a:solidFill>
                        <a:ln w="9525">
                          <a:solidFill>
                            <a:schemeClr val="tx1"/>
                          </a:solidFill>
                          <a:miter lim="800000"/>
                          <a:headEnd/>
                          <a:tailEnd/>
                        </a:ln>
                      </wps:spPr>
                      <wps:txbx>
                        <w:txbxContent>
                          <w:p w:rsidR="00EF4A76" w:rsidRPr="00A528F6" w:rsidRDefault="00EF4A76" w:rsidP="00EF4A76">
                            <w:pPr>
                              <w:rPr>
                                <w:rFonts w:ascii="Berlin Sans FB" w:hAnsi="Berlin Sans FB"/>
                                <w:sz w:val="28"/>
                                <w:u w:val="single"/>
                              </w:rPr>
                            </w:pPr>
                            <w:r w:rsidRPr="00A528F6">
                              <w:rPr>
                                <w:rFonts w:ascii="Berlin Sans FB" w:hAnsi="Berlin Sans FB"/>
                                <w:sz w:val="28"/>
                                <w:u w:val="single"/>
                              </w:rPr>
                              <w:t>Complete the following …</w:t>
                            </w:r>
                          </w:p>
                          <w:p w:rsidR="00EF4A76" w:rsidRPr="00EA155D" w:rsidRDefault="00EF4A76" w:rsidP="00EF4A76">
                            <w:pPr>
                              <w:rPr>
                                <w:rFonts w:ascii="Berlin Sans FB" w:hAnsi="Berlin Sans FB"/>
                                <w:sz w:val="10"/>
                              </w:rPr>
                            </w:pP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The difference between knowledge and faith is…</w:t>
                            </w: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Atheists say science proves God does not exist because… (</w:t>
                            </w:r>
                            <w:r w:rsidRPr="00EF4A76">
                              <w:rPr>
                                <w:rFonts w:ascii="Berlin Sans FB" w:hAnsi="Berlin Sans FB"/>
                                <w:i/>
                                <w:sz w:val="28"/>
                                <w:u w:val="single"/>
                              </w:rPr>
                              <w:t>explain</w:t>
                            </w:r>
                            <w:r>
                              <w:rPr>
                                <w:rFonts w:ascii="Berlin Sans FB" w:hAnsi="Berlin Sans FB"/>
                                <w:sz w:val="28"/>
                              </w:rPr>
                              <w:t xml:space="preserve"> two reasons).</w:t>
                            </w: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Theists would say science does not disprove God’s existence because… (</w:t>
                            </w:r>
                            <w:r w:rsidRPr="00EF4A76">
                              <w:rPr>
                                <w:rFonts w:ascii="Berlin Sans FB" w:hAnsi="Berlin Sans FB"/>
                                <w:i/>
                                <w:sz w:val="28"/>
                                <w:u w:val="single"/>
                              </w:rPr>
                              <w:t>explain</w:t>
                            </w:r>
                            <w:r>
                              <w:rPr>
                                <w:rFonts w:ascii="Berlin Sans FB" w:hAnsi="Berlin Sans FB"/>
                                <w:sz w:val="28"/>
                              </w:rPr>
                              <w:t xml:space="preserve"> two reasons).</w:t>
                            </w:r>
                          </w:p>
                          <w:p w:rsidR="00A528F6" w:rsidRPr="00222A41" w:rsidRDefault="00A528F6" w:rsidP="00A528F6">
                            <w:pPr>
                              <w:pStyle w:val="ListParagraph"/>
                              <w:numPr>
                                <w:ilvl w:val="0"/>
                                <w:numId w:val="3"/>
                              </w:numPr>
                              <w:spacing w:line="276" w:lineRule="auto"/>
                              <w:rPr>
                                <w:rFonts w:ascii="Berlin Sans FB" w:hAnsi="Berlin Sans FB"/>
                                <w:sz w:val="28"/>
                              </w:rPr>
                            </w:pPr>
                            <w:r>
                              <w:rPr>
                                <w:rFonts w:ascii="Berlin Sans FB" w:hAnsi="Berlin Sans FB"/>
                                <w:sz w:val="28"/>
                              </w:rPr>
                              <w:t>Atheists say evil proves God does not exist because… (</w:t>
                            </w:r>
                            <w:r w:rsidRPr="00EF4A76">
                              <w:rPr>
                                <w:rFonts w:ascii="Berlin Sans FB" w:hAnsi="Berlin Sans FB"/>
                                <w:i/>
                                <w:sz w:val="28"/>
                                <w:u w:val="single"/>
                              </w:rPr>
                              <w:t>explain</w:t>
                            </w:r>
                            <w:r>
                              <w:rPr>
                                <w:rFonts w:ascii="Berlin Sans FB" w:hAnsi="Berlin Sans FB"/>
                                <w:sz w:val="28"/>
                              </w:rPr>
                              <w:t xml:space="preserve"> two reasons).</w:t>
                            </w:r>
                          </w:p>
                          <w:p w:rsidR="00A528F6" w:rsidRPr="00222A41" w:rsidRDefault="00A528F6" w:rsidP="00A528F6">
                            <w:pPr>
                              <w:pStyle w:val="ListParagraph"/>
                              <w:numPr>
                                <w:ilvl w:val="0"/>
                                <w:numId w:val="3"/>
                              </w:numPr>
                              <w:spacing w:line="276" w:lineRule="auto"/>
                              <w:rPr>
                                <w:rFonts w:ascii="Berlin Sans FB" w:hAnsi="Berlin Sans FB"/>
                                <w:sz w:val="28"/>
                              </w:rPr>
                            </w:pPr>
                            <w:r>
                              <w:rPr>
                                <w:rFonts w:ascii="Berlin Sans FB" w:hAnsi="Berlin Sans FB"/>
                                <w:sz w:val="28"/>
                              </w:rPr>
                              <w:t>Theists would say evil does not disprove God’s existence because… (</w:t>
                            </w:r>
                            <w:r w:rsidRPr="00EF4A76">
                              <w:rPr>
                                <w:rFonts w:ascii="Berlin Sans FB" w:hAnsi="Berlin Sans FB"/>
                                <w:i/>
                                <w:sz w:val="28"/>
                                <w:u w:val="single"/>
                              </w:rPr>
                              <w:t>explain</w:t>
                            </w:r>
                            <w:r>
                              <w:rPr>
                                <w:rFonts w:ascii="Berlin Sans FB" w:hAnsi="Berlin Sans FB"/>
                                <w:sz w:val="28"/>
                              </w:rPr>
                              <w:t xml:space="preserve"> two reasons).</w:t>
                            </w:r>
                          </w:p>
                          <w:p w:rsidR="00EF4A76" w:rsidRPr="00222A41" w:rsidRDefault="00EF4A76" w:rsidP="00EF4A76">
                            <w:pPr>
                              <w:pStyle w:val="ListParagraph"/>
                              <w:numPr>
                                <w:ilvl w:val="0"/>
                                <w:numId w:val="3"/>
                              </w:numPr>
                              <w:spacing w:line="276" w:lineRule="auto"/>
                              <w:rPr>
                                <w:rFonts w:ascii="Berlin Sans FB" w:hAnsi="Berlin Sans FB"/>
                                <w:sz w:val="28"/>
                              </w:rPr>
                            </w:pPr>
                          </w:p>
                          <w:p w:rsidR="00EF4A76" w:rsidRPr="005958AB" w:rsidRDefault="00EF4A76" w:rsidP="00EF4A76">
                            <w:pPr>
                              <w:spacing w:line="276" w:lineRule="auto"/>
                              <w:rPr>
                                <w:rFonts w:ascii="Berlin Sans FB" w:hAnsi="Berlin Sans FB"/>
                                <w:sz w:val="8"/>
                              </w:rPr>
                            </w:pPr>
                          </w:p>
                          <w:p w:rsidR="00AB089B" w:rsidRPr="00EA155D" w:rsidRDefault="00EF4A76" w:rsidP="00EF4A76">
                            <w:pPr>
                              <w:rPr>
                                <w:rFonts w:ascii="Candara" w:hAnsi="Candara"/>
                                <w:sz w:val="32"/>
                                <w:u w:val="single"/>
                              </w:rPr>
                            </w:pPr>
                            <w:r>
                              <w:rPr>
                                <w:rFonts w:ascii="Berlin Sans FB" w:hAnsi="Berlin Sans FB"/>
                                <w:sz w:val="28"/>
                              </w:rPr>
                              <w:t xml:space="preserve">Write </w:t>
                            </w:r>
                          </w:p>
                          <w:p w:rsidR="00AB089B" w:rsidRPr="005958AB" w:rsidRDefault="00AB089B" w:rsidP="00AB089B">
                            <w:pPr>
                              <w:rPr>
                                <w:rFonts w:ascii="Candara" w:hAnsi="Candara"/>
                                <w:sz w:val="12"/>
                              </w:rPr>
                            </w:pPr>
                          </w:p>
                          <w:p w:rsidR="00AB089B" w:rsidRDefault="00AB089B" w:rsidP="00AB089B">
                            <w:pPr>
                              <w:rPr>
                                <w:rFonts w:ascii="Candara" w:hAnsi="Candara"/>
                                <w:sz w:val="28"/>
                              </w:rPr>
                            </w:pPr>
                            <w:r>
                              <w:rPr>
                                <w:rFonts w:ascii="Candara" w:hAnsi="Candara"/>
                                <w:sz w:val="28"/>
                              </w:rPr>
                              <w:t xml:space="preserve">We live </w:t>
                            </w:r>
                          </w:p>
                          <w:p w:rsidR="00AB089B" w:rsidRDefault="00AB089B" w:rsidP="00AB089B">
                            <w:pPr>
                              <w:rPr>
                                <w:rFonts w:ascii="Candara" w:hAnsi="Candara"/>
                                <w:sz w:val="28"/>
                              </w:rPr>
                            </w:pPr>
                          </w:p>
                          <w:p w:rsidR="00AB089B" w:rsidRPr="00C17053" w:rsidRDefault="00AB089B" w:rsidP="00AB089B">
                            <w:pPr>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BD18" id="Text Box 4" o:spid="_x0000_s1030" type="#_x0000_t202" style="position:absolute;margin-left:-17.8pt;margin-top:175.2pt;width:543.75pt;height:15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" strokecolor="black [3213]">
                <v:textbox>
                  <w:txbxContent>
                    <w:p w:rsidR="00EF4A76" w:rsidRPr="00A528F6" w:rsidRDefault="00EF4A76" w:rsidP="00EF4A76">
                      <w:pPr>
                        <w:rPr>
                          <w:rFonts w:ascii="Berlin Sans FB" w:hAnsi="Berlin Sans FB"/>
                          <w:sz w:val="28"/>
                          <w:u w:val="single"/>
                        </w:rPr>
                      </w:pPr>
                      <w:r w:rsidRPr="00A528F6">
                        <w:rPr>
                          <w:rFonts w:ascii="Berlin Sans FB" w:hAnsi="Berlin Sans FB"/>
                          <w:sz w:val="28"/>
                          <w:u w:val="single"/>
                        </w:rPr>
                        <w:t>Complete the following …</w:t>
                      </w:r>
                    </w:p>
                    <w:p w:rsidR="00EF4A76" w:rsidRPr="00EA155D" w:rsidRDefault="00EF4A76" w:rsidP="00EF4A76">
                      <w:pPr>
                        <w:rPr>
                          <w:rFonts w:ascii="Berlin Sans FB" w:hAnsi="Berlin Sans FB"/>
                          <w:sz w:val="10"/>
                        </w:rPr>
                      </w:pP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The difference between knowledge and faith is…</w:t>
                      </w: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Atheists say science proves God does not exist because… (</w:t>
                      </w:r>
                      <w:proofErr w:type="gramStart"/>
                      <w:r w:rsidRPr="00EF4A76">
                        <w:rPr>
                          <w:rFonts w:ascii="Berlin Sans FB" w:hAnsi="Berlin Sans FB"/>
                          <w:i/>
                          <w:sz w:val="28"/>
                          <w:u w:val="single"/>
                        </w:rPr>
                        <w:t>explain</w:t>
                      </w:r>
                      <w:proofErr w:type="gramEnd"/>
                      <w:r>
                        <w:rPr>
                          <w:rFonts w:ascii="Berlin Sans FB" w:hAnsi="Berlin Sans FB"/>
                          <w:sz w:val="28"/>
                        </w:rPr>
                        <w:t xml:space="preserve"> two reasons).</w:t>
                      </w:r>
                    </w:p>
                    <w:p w:rsidR="00EF4A76" w:rsidRPr="00222A41" w:rsidRDefault="00EF4A76" w:rsidP="00EF4A76">
                      <w:pPr>
                        <w:pStyle w:val="ListParagraph"/>
                        <w:numPr>
                          <w:ilvl w:val="0"/>
                          <w:numId w:val="3"/>
                        </w:numPr>
                        <w:spacing w:line="276" w:lineRule="auto"/>
                        <w:rPr>
                          <w:rFonts w:ascii="Berlin Sans FB" w:hAnsi="Berlin Sans FB"/>
                          <w:sz w:val="28"/>
                        </w:rPr>
                      </w:pPr>
                      <w:r>
                        <w:rPr>
                          <w:rFonts w:ascii="Berlin Sans FB" w:hAnsi="Berlin Sans FB"/>
                          <w:sz w:val="28"/>
                        </w:rPr>
                        <w:t xml:space="preserve">Theists would say science does not disprove God’s existence because… </w:t>
                      </w:r>
                      <w:r>
                        <w:rPr>
                          <w:rFonts w:ascii="Berlin Sans FB" w:hAnsi="Berlin Sans FB"/>
                          <w:sz w:val="28"/>
                        </w:rPr>
                        <w:t>(</w:t>
                      </w:r>
                      <w:proofErr w:type="gramStart"/>
                      <w:r w:rsidRPr="00EF4A76">
                        <w:rPr>
                          <w:rFonts w:ascii="Berlin Sans FB" w:hAnsi="Berlin Sans FB"/>
                          <w:i/>
                          <w:sz w:val="28"/>
                          <w:u w:val="single"/>
                        </w:rPr>
                        <w:t>explain</w:t>
                      </w:r>
                      <w:proofErr w:type="gramEnd"/>
                      <w:r>
                        <w:rPr>
                          <w:rFonts w:ascii="Berlin Sans FB" w:hAnsi="Berlin Sans FB"/>
                          <w:sz w:val="28"/>
                        </w:rPr>
                        <w:t xml:space="preserve"> two reasons).</w:t>
                      </w:r>
                    </w:p>
                    <w:p w:rsidR="00A528F6" w:rsidRPr="00222A41" w:rsidRDefault="00A528F6" w:rsidP="00A528F6">
                      <w:pPr>
                        <w:pStyle w:val="ListParagraph"/>
                        <w:numPr>
                          <w:ilvl w:val="0"/>
                          <w:numId w:val="3"/>
                        </w:numPr>
                        <w:spacing w:line="276" w:lineRule="auto"/>
                        <w:rPr>
                          <w:rFonts w:ascii="Berlin Sans FB" w:hAnsi="Berlin Sans FB"/>
                          <w:sz w:val="28"/>
                        </w:rPr>
                      </w:pPr>
                      <w:r>
                        <w:rPr>
                          <w:rFonts w:ascii="Berlin Sans FB" w:hAnsi="Berlin Sans FB"/>
                          <w:sz w:val="28"/>
                        </w:rPr>
                        <w:t>Atheists say evil</w:t>
                      </w:r>
                      <w:r>
                        <w:rPr>
                          <w:rFonts w:ascii="Berlin Sans FB" w:hAnsi="Berlin Sans FB"/>
                          <w:sz w:val="28"/>
                        </w:rPr>
                        <w:t xml:space="preserve"> proves God does not exist because… (</w:t>
                      </w:r>
                      <w:proofErr w:type="gramStart"/>
                      <w:r w:rsidRPr="00EF4A76">
                        <w:rPr>
                          <w:rFonts w:ascii="Berlin Sans FB" w:hAnsi="Berlin Sans FB"/>
                          <w:i/>
                          <w:sz w:val="28"/>
                          <w:u w:val="single"/>
                        </w:rPr>
                        <w:t>explain</w:t>
                      </w:r>
                      <w:proofErr w:type="gramEnd"/>
                      <w:r>
                        <w:rPr>
                          <w:rFonts w:ascii="Berlin Sans FB" w:hAnsi="Berlin Sans FB"/>
                          <w:sz w:val="28"/>
                        </w:rPr>
                        <w:t xml:space="preserve"> two reasons).</w:t>
                      </w:r>
                    </w:p>
                    <w:p w:rsidR="00A528F6" w:rsidRPr="00222A41" w:rsidRDefault="00A528F6" w:rsidP="00A528F6">
                      <w:pPr>
                        <w:pStyle w:val="ListParagraph"/>
                        <w:numPr>
                          <w:ilvl w:val="0"/>
                          <w:numId w:val="3"/>
                        </w:numPr>
                        <w:spacing w:line="276" w:lineRule="auto"/>
                        <w:rPr>
                          <w:rFonts w:ascii="Berlin Sans FB" w:hAnsi="Berlin Sans FB"/>
                          <w:sz w:val="28"/>
                        </w:rPr>
                      </w:pPr>
                      <w:r>
                        <w:rPr>
                          <w:rFonts w:ascii="Berlin Sans FB" w:hAnsi="Berlin Sans FB"/>
                          <w:sz w:val="28"/>
                        </w:rPr>
                        <w:t xml:space="preserve">Theists would say </w:t>
                      </w:r>
                      <w:r>
                        <w:rPr>
                          <w:rFonts w:ascii="Berlin Sans FB" w:hAnsi="Berlin Sans FB"/>
                          <w:sz w:val="28"/>
                        </w:rPr>
                        <w:t xml:space="preserve">evil </w:t>
                      </w:r>
                      <w:r>
                        <w:rPr>
                          <w:rFonts w:ascii="Berlin Sans FB" w:hAnsi="Berlin Sans FB"/>
                          <w:sz w:val="28"/>
                        </w:rPr>
                        <w:t>does not disprove God’s existence because… (</w:t>
                      </w:r>
                      <w:proofErr w:type="gramStart"/>
                      <w:r w:rsidRPr="00EF4A76">
                        <w:rPr>
                          <w:rFonts w:ascii="Berlin Sans FB" w:hAnsi="Berlin Sans FB"/>
                          <w:i/>
                          <w:sz w:val="28"/>
                          <w:u w:val="single"/>
                        </w:rPr>
                        <w:t>explain</w:t>
                      </w:r>
                      <w:proofErr w:type="gramEnd"/>
                      <w:r>
                        <w:rPr>
                          <w:rFonts w:ascii="Berlin Sans FB" w:hAnsi="Berlin Sans FB"/>
                          <w:sz w:val="28"/>
                        </w:rPr>
                        <w:t xml:space="preserve"> two reasons).</w:t>
                      </w:r>
                    </w:p>
                    <w:p w:rsidR="00EF4A76" w:rsidRPr="00222A41" w:rsidRDefault="00EF4A76" w:rsidP="00EF4A76">
                      <w:pPr>
                        <w:pStyle w:val="ListParagraph"/>
                        <w:numPr>
                          <w:ilvl w:val="0"/>
                          <w:numId w:val="3"/>
                        </w:numPr>
                        <w:spacing w:line="276" w:lineRule="auto"/>
                        <w:rPr>
                          <w:rFonts w:ascii="Berlin Sans FB" w:hAnsi="Berlin Sans FB"/>
                          <w:sz w:val="28"/>
                        </w:rPr>
                      </w:pPr>
                    </w:p>
                    <w:p w:rsidR="00EF4A76" w:rsidRPr="005958AB" w:rsidRDefault="00EF4A76" w:rsidP="00EF4A76">
                      <w:pPr>
                        <w:spacing w:line="276" w:lineRule="auto"/>
                        <w:rPr>
                          <w:rFonts w:ascii="Berlin Sans FB" w:hAnsi="Berlin Sans FB"/>
                          <w:sz w:val="8"/>
                        </w:rPr>
                      </w:pPr>
                    </w:p>
                    <w:p w:rsidR="00AB089B" w:rsidRPr="00EA155D" w:rsidRDefault="00EF4A76" w:rsidP="00EF4A76">
                      <w:pPr>
                        <w:rPr>
                          <w:rFonts w:ascii="Candara" w:hAnsi="Candara"/>
                          <w:sz w:val="32"/>
                          <w:u w:val="single"/>
                        </w:rPr>
                      </w:pPr>
                      <w:r>
                        <w:rPr>
                          <w:rFonts w:ascii="Berlin Sans FB" w:hAnsi="Berlin Sans FB"/>
                          <w:sz w:val="28"/>
                        </w:rPr>
                        <w:t xml:space="preserve">Write </w:t>
                      </w:r>
                    </w:p>
                    <w:p w:rsidR="00AB089B" w:rsidRPr="005958AB" w:rsidRDefault="00AB089B" w:rsidP="00AB089B">
                      <w:pPr>
                        <w:rPr>
                          <w:rFonts w:ascii="Candara" w:hAnsi="Candara"/>
                          <w:sz w:val="12"/>
                        </w:rPr>
                      </w:pPr>
                    </w:p>
                    <w:p w:rsidR="00AB089B" w:rsidRDefault="00AB089B" w:rsidP="00AB089B">
                      <w:pPr>
                        <w:rPr>
                          <w:rFonts w:ascii="Candara" w:hAnsi="Candara"/>
                          <w:sz w:val="28"/>
                        </w:rPr>
                      </w:pPr>
                      <w:r>
                        <w:rPr>
                          <w:rFonts w:ascii="Candara" w:hAnsi="Candara"/>
                          <w:sz w:val="28"/>
                        </w:rPr>
                        <w:t xml:space="preserve">We live </w:t>
                      </w:r>
                    </w:p>
                    <w:p w:rsidR="00AB089B" w:rsidRDefault="00AB089B" w:rsidP="00AB089B">
                      <w:pPr>
                        <w:rPr>
                          <w:rFonts w:ascii="Candara" w:hAnsi="Candara"/>
                          <w:sz w:val="28"/>
                        </w:rPr>
                      </w:pPr>
                    </w:p>
                    <w:p w:rsidR="00AB089B" w:rsidRPr="00C17053" w:rsidRDefault="00AB089B" w:rsidP="00AB089B">
                      <w:pPr>
                        <w:rPr>
                          <w:rFonts w:ascii="Candara" w:hAnsi="Candara"/>
                          <w:sz w:val="28"/>
                        </w:rPr>
                      </w:pPr>
                    </w:p>
                  </w:txbxContent>
                </v:textbox>
                <w10:wrap anchorx="margin"/>
              </v:shape>
            </w:pict>
          </mc:Fallback>
        </mc:AlternateContent>
      </w:r>
      <w:r w:rsidR="00A115F4">
        <w:tab/>
      </w:r>
    </w:p>
    <w:sectPr w:rsidR="008A2CDB" w:rsidRPr="00A115F4"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02B4F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14.55pt" o:bullet="t">
        <v:imagedata r:id="rId1" o:title="mso7244"/>
      </v:shape>
    </w:pict>
  </w:numPicBullet>
  <w:abstractNum w:abstractNumId="0" w15:restartNumberingAfterBreak="0">
    <w:nsid w:val="1AE44530"/>
    <w:multiLevelType w:val="hybridMultilevel"/>
    <w:tmpl w:val="94DA16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C2679"/>
    <w:multiLevelType w:val="hybridMultilevel"/>
    <w:tmpl w:val="554A63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B1089"/>
    <w:multiLevelType w:val="hybridMultilevel"/>
    <w:tmpl w:val="0D306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8A"/>
    <w:rsid w:val="001B22FB"/>
    <w:rsid w:val="00377000"/>
    <w:rsid w:val="0052422C"/>
    <w:rsid w:val="00561670"/>
    <w:rsid w:val="006001D2"/>
    <w:rsid w:val="00636106"/>
    <w:rsid w:val="007C06D0"/>
    <w:rsid w:val="00827787"/>
    <w:rsid w:val="008A2CDB"/>
    <w:rsid w:val="00997A76"/>
    <w:rsid w:val="00A115F4"/>
    <w:rsid w:val="00A11648"/>
    <w:rsid w:val="00A528F6"/>
    <w:rsid w:val="00AA7FEA"/>
    <w:rsid w:val="00AB089B"/>
    <w:rsid w:val="00C17053"/>
    <w:rsid w:val="00D507FC"/>
    <w:rsid w:val="00DA2E67"/>
    <w:rsid w:val="00EF4A76"/>
    <w:rsid w:val="00F008F6"/>
    <w:rsid w:val="00F1268A"/>
    <w:rsid w:val="00FF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D69D10-9F98-4BED-8C85-241AD1D6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8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268A"/>
    <w:pPr>
      <w:spacing w:before="100" w:beforeAutospacing="1" w:after="100" w:afterAutospacing="1"/>
    </w:pPr>
    <w:rPr>
      <w:sz w:val="24"/>
      <w:szCs w:val="24"/>
      <w:lang w:eastAsia="en-GB"/>
    </w:rPr>
  </w:style>
  <w:style w:type="paragraph" w:styleId="ListParagraph">
    <w:name w:val="List Paragraph"/>
    <w:basedOn w:val="Normal"/>
    <w:uiPriority w:val="34"/>
    <w:qFormat/>
    <w:rsid w:val="00F1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8BAA9B7D</Template>
  <TotalTime>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dcterms:created xsi:type="dcterms:W3CDTF">2017-05-03T12:57:00Z</dcterms:created>
  <dcterms:modified xsi:type="dcterms:W3CDTF">2017-05-03T12:57:00Z</dcterms:modified>
</cp:coreProperties>
</file>