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666" w:rsidRDefault="004447AE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4704566" wp14:editId="122343C8">
                <wp:simplePos x="0" y="0"/>
                <wp:positionH relativeFrom="column">
                  <wp:posOffset>-218872</wp:posOffset>
                </wp:positionH>
                <wp:positionV relativeFrom="paragraph">
                  <wp:posOffset>-199795</wp:posOffset>
                </wp:positionV>
                <wp:extent cx="3492230" cy="699770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230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E6666" w:rsidRPr="004447AE" w:rsidRDefault="002E6666" w:rsidP="004447AE">
                            <w:pPr>
                              <w:tabs>
                                <w:tab w:val="left" w:pos="3217"/>
                              </w:tabs>
                              <w:rPr>
                                <w:rFonts w:ascii="Apple Boy BTN" w:hAnsi="Apple Boy BTN"/>
                                <w:b/>
                                <w:outline/>
                                <w:noProof/>
                                <w:color w:val="4BACC6" w:themeColor="accent5"/>
                                <w:sz w:val="72"/>
                                <w:szCs w:val="6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447AE">
                              <w:rPr>
                                <w:rFonts w:ascii="Apple Boy BTN" w:hAnsi="Apple Boy BTN"/>
                                <w:b/>
                                <w:outline/>
                                <w:noProof/>
                                <w:color w:val="4BACC6" w:themeColor="accent5"/>
                                <w:sz w:val="72"/>
                                <w:szCs w:val="6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Existence of God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0456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7.25pt;margin-top:-15.75pt;width:275pt;height:55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" filled="f" stroked="f">
                <v:fill o:detectmouseclick="t"/>
                <v:textbox>
                  <w:txbxContent>
                    <w:p w:rsidR="002E6666" w:rsidRPr="004447AE" w:rsidRDefault="002E6666" w:rsidP="004447AE">
                      <w:pPr>
                        <w:tabs>
                          <w:tab w:val="left" w:pos="3217"/>
                        </w:tabs>
                        <w:rPr>
                          <w:rFonts w:ascii="Apple Boy BTN" w:hAnsi="Apple Boy BTN"/>
                          <w:b/>
                          <w:outline/>
                          <w:noProof/>
                          <w:color w:val="4BACC6" w:themeColor="accent5"/>
                          <w:sz w:val="72"/>
                          <w:szCs w:val="6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447AE">
                        <w:rPr>
                          <w:rFonts w:ascii="Apple Boy BTN" w:hAnsi="Apple Boy BTN"/>
                          <w:b/>
                          <w:outline/>
                          <w:noProof/>
                          <w:color w:val="4BACC6" w:themeColor="accent5"/>
                          <w:sz w:val="72"/>
                          <w:szCs w:val="6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Existence of God </w:t>
                      </w:r>
                    </w:p>
                  </w:txbxContent>
                </v:textbox>
              </v:shape>
            </w:pict>
          </mc:Fallback>
        </mc:AlternateContent>
      </w:r>
      <w:r w:rsidR="002E6666">
        <w:rPr>
          <w:noProof/>
          <w:lang w:eastAsia="en-GB"/>
        </w:rPr>
        <w:drawing>
          <wp:anchor distT="0" distB="0" distL="114300" distR="114300" simplePos="0" relativeHeight="251661824" behindDoc="0" locked="0" layoutInCell="1" allowOverlap="1" wp14:anchorId="5D37556F" wp14:editId="2ED57AD6">
            <wp:simplePos x="0" y="0"/>
            <wp:positionH relativeFrom="page">
              <wp:posOffset>6637585</wp:posOffset>
            </wp:positionH>
            <wp:positionV relativeFrom="paragraph">
              <wp:posOffset>-199917</wp:posOffset>
            </wp:positionV>
            <wp:extent cx="673554" cy="719225"/>
            <wp:effectExtent l="0" t="0" r="0" b="5080"/>
            <wp:wrapNone/>
            <wp:docPr id="13" name="Picture 1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36" t="9473" r="13414" b="11633"/>
                    <a:stretch/>
                  </pic:blipFill>
                  <pic:spPr bwMode="auto">
                    <a:xfrm>
                      <a:off x="0" y="0"/>
                      <a:ext cx="677863" cy="723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6666" w:rsidRDefault="004447AE">
      <w:r>
        <w:rPr>
          <w:noProof/>
          <w:lang w:eastAsia="en-GB"/>
        </w:rPr>
        <w:drawing>
          <wp:anchor distT="0" distB="0" distL="114300" distR="114300" simplePos="0" relativeHeight="251638272" behindDoc="0" locked="0" layoutInCell="1" allowOverlap="1" wp14:anchorId="529F6DA9" wp14:editId="493EC389">
            <wp:simplePos x="0" y="0"/>
            <wp:positionH relativeFrom="column">
              <wp:posOffset>-335915</wp:posOffset>
            </wp:positionH>
            <wp:positionV relativeFrom="paragraph">
              <wp:posOffset>118542</wp:posOffset>
            </wp:positionV>
            <wp:extent cx="7149830" cy="58362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3" b="890"/>
                    <a:stretch/>
                  </pic:blipFill>
                  <pic:spPr bwMode="auto">
                    <a:xfrm>
                      <a:off x="0" y="0"/>
                      <a:ext cx="7149830" cy="5836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6666" w:rsidRPr="002E6666" w:rsidRDefault="002E6666" w:rsidP="002E6666">
      <w:bookmarkStart w:id="0" w:name="_GoBack"/>
      <w:bookmarkEnd w:id="0"/>
    </w:p>
    <w:p w:rsidR="002E6666" w:rsidRPr="002E6666" w:rsidRDefault="002E6666" w:rsidP="002E6666">
      <w:r>
        <w:rPr>
          <w:noProof/>
          <w:lang w:eastAsia="en-GB"/>
        </w:rPr>
        <w:drawing>
          <wp:anchor distT="0" distB="0" distL="114300" distR="114300" simplePos="0" relativeHeight="251668992" behindDoc="0" locked="0" layoutInCell="1" allowOverlap="1" wp14:anchorId="07E04221" wp14:editId="415599EB">
            <wp:simplePos x="0" y="0"/>
            <wp:positionH relativeFrom="column">
              <wp:posOffset>5753235</wp:posOffset>
            </wp:positionH>
            <wp:positionV relativeFrom="paragraph">
              <wp:posOffset>199444</wp:posOffset>
            </wp:positionV>
            <wp:extent cx="560174" cy="712042"/>
            <wp:effectExtent l="0" t="0" r="0" b="0"/>
            <wp:wrapNone/>
            <wp:docPr id="4" name="Picture 4" descr="Image result for pocket watc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cket watch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74" cy="712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6666" w:rsidRDefault="002E6666" w:rsidP="002E6666"/>
    <w:p w:rsidR="004447AE" w:rsidRDefault="004447AE" w:rsidP="002E6666">
      <w:pPr>
        <w:tabs>
          <w:tab w:val="left" w:pos="3217"/>
        </w:tabs>
      </w:pPr>
      <w:r>
        <w:rPr>
          <w:noProof/>
          <w:lang w:eastAsia="en-GB"/>
        </w:rPr>
        <w:drawing>
          <wp:anchor distT="0" distB="0" distL="114300" distR="114300" simplePos="0" relativeHeight="251675136" behindDoc="0" locked="0" layoutInCell="1" allowOverlap="1" wp14:anchorId="0BA5370E" wp14:editId="5C3DB953">
            <wp:simplePos x="0" y="0"/>
            <wp:positionH relativeFrom="column">
              <wp:posOffset>5266461</wp:posOffset>
            </wp:positionH>
            <wp:positionV relativeFrom="paragraph">
              <wp:posOffset>2688185</wp:posOffset>
            </wp:positionV>
            <wp:extent cx="505839" cy="711837"/>
            <wp:effectExtent l="0" t="0" r="8890" b="0"/>
            <wp:wrapNone/>
            <wp:docPr id="8" name="Picture 8" descr="Image result for bible clipar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bible clipart 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39" cy="71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4352" behindDoc="0" locked="0" layoutInCell="1" allowOverlap="1" wp14:anchorId="442140CC" wp14:editId="4ABF9D90">
            <wp:simplePos x="0" y="0"/>
            <wp:positionH relativeFrom="column">
              <wp:posOffset>3574185</wp:posOffset>
            </wp:positionH>
            <wp:positionV relativeFrom="paragraph">
              <wp:posOffset>742315</wp:posOffset>
            </wp:positionV>
            <wp:extent cx="661440" cy="881249"/>
            <wp:effectExtent l="0" t="0" r="5715" b="0"/>
            <wp:wrapNone/>
            <wp:docPr id="10" name="Picture 1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40" cy="881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46464" behindDoc="0" locked="0" layoutInCell="1" allowOverlap="1" wp14:anchorId="340C73C8" wp14:editId="5CC28AA8">
            <wp:simplePos x="0" y="0"/>
            <wp:positionH relativeFrom="column">
              <wp:posOffset>-413412</wp:posOffset>
            </wp:positionH>
            <wp:positionV relativeFrom="paragraph">
              <wp:posOffset>4983858</wp:posOffset>
            </wp:positionV>
            <wp:extent cx="7243716" cy="2635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3716" cy="263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6666">
        <w:rPr>
          <w:noProof/>
          <w:lang w:eastAsia="en-GB"/>
        </w:rPr>
        <w:drawing>
          <wp:anchor distT="0" distB="0" distL="114300" distR="114300" simplePos="0" relativeHeight="251679232" behindDoc="0" locked="0" layoutInCell="1" allowOverlap="1" wp14:anchorId="2E4E486B" wp14:editId="0C3CEE3E">
            <wp:simplePos x="0" y="0"/>
            <wp:positionH relativeFrom="column">
              <wp:posOffset>675572</wp:posOffset>
            </wp:positionH>
            <wp:positionV relativeFrom="paragraph">
              <wp:posOffset>665195</wp:posOffset>
            </wp:positionV>
            <wp:extent cx="839306" cy="1001949"/>
            <wp:effectExtent l="0" t="0" r="0" b="8255"/>
            <wp:wrapNone/>
            <wp:docPr id="9" name="Picture 9" descr="Image result for powerful go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powerful god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25" b="3798"/>
                    <a:stretch/>
                  </pic:blipFill>
                  <pic:spPr bwMode="auto">
                    <a:xfrm>
                      <a:off x="0" y="0"/>
                      <a:ext cx="856209" cy="102212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6666">
        <w:tab/>
      </w:r>
      <w:r>
        <w:rPr>
          <w:noProof/>
          <w:lang w:eastAsia="en-GB"/>
        </w:rPr>
        <w:drawing>
          <wp:inline distT="0" distB="0" distL="0" distR="0" wp14:anchorId="61729F32" wp14:editId="146A62D8">
            <wp:extent cx="4238625" cy="33147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7AE" w:rsidRPr="004447AE" w:rsidRDefault="004447AE" w:rsidP="004447AE">
      <w:r>
        <w:rPr>
          <w:noProof/>
          <w:lang w:eastAsia="en-GB"/>
        </w:rPr>
        <w:drawing>
          <wp:anchor distT="0" distB="0" distL="114300" distR="114300" simplePos="0" relativeHeight="251685376" behindDoc="0" locked="0" layoutInCell="1" allowOverlap="1" wp14:anchorId="482D6660" wp14:editId="10BD42DA">
            <wp:simplePos x="0" y="0"/>
            <wp:positionH relativeFrom="column">
              <wp:posOffset>3155923</wp:posOffset>
            </wp:positionH>
            <wp:positionV relativeFrom="paragraph">
              <wp:posOffset>436880</wp:posOffset>
            </wp:positionV>
            <wp:extent cx="948472" cy="741728"/>
            <wp:effectExtent l="0" t="0" r="4445" b="127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472" cy="741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4447AE" w:rsidRPr="004447AE" w:rsidRDefault="004447AE" w:rsidP="004447AE"/>
    <w:p w:rsidR="004447AE" w:rsidRPr="004447AE" w:rsidRDefault="004447AE" w:rsidP="004447AE"/>
    <w:p w:rsidR="004447AE" w:rsidRDefault="004447AE" w:rsidP="002E6666">
      <w:pPr>
        <w:tabs>
          <w:tab w:val="left" w:pos="3217"/>
        </w:tabs>
      </w:pPr>
    </w:p>
    <w:p w:rsidR="00311780" w:rsidRPr="002E6666" w:rsidRDefault="004447AE" w:rsidP="004447AE">
      <w:pPr>
        <w:tabs>
          <w:tab w:val="left" w:pos="2589"/>
        </w:tabs>
      </w:pPr>
      <w:r>
        <w:tab/>
      </w:r>
      <w:r>
        <w:br w:type="textWrapping" w:clear="all"/>
      </w:r>
    </w:p>
    <w:sectPr w:rsidR="00311780" w:rsidRPr="002E6666" w:rsidSect="004B1A7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7AE" w:rsidRDefault="004447AE" w:rsidP="004447AE">
      <w:pPr>
        <w:spacing w:after="0" w:line="240" w:lineRule="auto"/>
      </w:pPr>
      <w:r>
        <w:separator/>
      </w:r>
    </w:p>
  </w:endnote>
  <w:endnote w:type="continuationSeparator" w:id="0">
    <w:p w:rsidR="004447AE" w:rsidRDefault="004447AE" w:rsidP="00444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pple Boy BTN">
    <w:panose1 w:val="020C0904040107040205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7AE" w:rsidRDefault="004447AE" w:rsidP="004447AE">
      <w:pPr>
        <w:spacing w:after="0" w:line="240" w:lineRule="auto"/>
      </w:pPr>
      <w:r>
        <w:separator/>
      </w:r>
    </w:p>
  </w:footnote>
  <w:footnote w:type="continuationSeparator" w:id="0">
    <w:p w:rsidR="004447AE" w:rsidRDefault="004447AE" w:rsidP="004447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66"/>
    <w:rsid w:val="002E6666"/>
    <w:rsid w:val="00311780"/>
    <w:rsid w:val="004447AE"/>
    <w:rsid w:val="004B1A70"/>
    <w:rsid w:val="00655CEF"/>
    <w:rsid w:val="007B7EA9"/>
    <w:rsid w:val="009A0AE6"/>
    <w:rsid w:val="009D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407DE"/>
  <w15:chartTrackingRefBased/>
  <w15:docId w15:val="{022F7A4A-EDAA-4A10-9649-8FC846C3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7AE"/>
  </w:style>
  <w:style w:type="paragraph" w:styleId="Footer">
    <w:name w:val="footer"/>
    <w:basedOn w:val="Normal"/>
    <w:link w:val="FooterChar"/>
    <w:uiPriority w:val="99"/>
    <w:unhideWhenUsed/>
    <w:rsid w:val="00444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E161F03-C44E-444C-B52B-EE7BAE51C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8BAA9B7D</Template>
  <TotalTime>22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Butler</dc:creator>
  <cp:keywords/>
  <dc:description/>
  <cp:lastModifiedBy>W Butler</cp:lastModifiedBy>
  <cp:revision>1</cp:revision>
  <dcterms:created xsi:type="dcterms:W3CDTF">2017-05-03T15:10:00Z</dcterms:created>
  <dcterms:modified xsi:type="dcterms:W3CDTF">2017-05-03T15:32:00Z</dcterms:modified>
</cp:coreProperties>
</file>