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CDB" w:rsidRDefault="00526C08"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24D47C" wp14:editId="74F8756E">
                <wp:simplePos x="0" y="0"/>
                <wp:positionH relativeFrom="margin">
                  <wp:posOffset>1546832</wp:posOffset>
                </wp:positionH>
                <wp:positionV relativeFrom="paragraph">
                  <wp:posOffset>9716798</wp:posOffset>
                </wp:positionV>
                <wp:extent cx="5195598" cy="0"/>
                <wp:effectExtent l="0" t="0" r="2413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5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6F5F57" id="Straight Connector 19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8pt,765.1pt" to="530.9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8816A3" wp14:editId="3CD948BA">
                <wp:simplePos x="0" y="0"/>
                <wp:positionH relativeFrom="margin">
                  <wp:posOffset>1318232</wp:posOffset>
                </wp:positionH>
                <wp:positionV relativeFrom="paragraph">
                  <wp:posOffset>9388805</wp:posOffset>
                </wp:positionV>
                <wp:extent cx="5425413" cy="0"/>
                <wp:effectExtent l="0" t="0" r="2349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3092B5" id="Straight Connector 19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8pt,739.3pt" to="531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549BD0" wp14:editId="2FEA38D4">
                <wp:simplePos x="0" y="0"/>
                <wp:positionH relativeFrom="margin">
                  <wp:posOffset>-291906</wp:posOffset>
                </wp:positionH>
                <wp:positionV relativeFrom="paragraph">
                  <wp:posOffset>6695302</wp:posOffset>
                </wp:positionV>
                <wp:extent cx="7037374" cy="32099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374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06" w:rsidRPr="00557906" w:rsidRDefault="00557906" w:rsidP="00557906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</w:pPr>
                            <w:r w:rsidRPr="00557906"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  <w:t>Personal Being.</w:t>
                            </w:r>
                          </w:p>
                          <w:p w:rsidR="006D279F" w:rsidRPr="00DE46B8" w:rsidRDefault="006D279F" w:rsidP="00557906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Evil could be said to be </w:t>
                            </w:r>
                            <w:r w:rsidR="00557906">
                              <w:rPr>
                                <w:rFonts w:ascii="Candara" w:hAnsi="Candara"/>
                                <w:sz w:val="28"/>
                              </w:rPr>
                              <w:t>caused by the devil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549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527.2pt;width:554.1pt;height:25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" filled="f">
                <v:textbox>
                  <w:txbxContent>
                    <w:p w:rsidR="00557906" w:rsidRPr="00557906" w:rsidRDefault="00557906" w:rsidP="00557906">
                      <w:pPr>
                        <w:spacing w:after="0"/>
                        <w:rPr>
                          <w:rFonts w:ascii="Candara" w:hAnsi="Candara"/>
                          <w:sz w:val="28"/>
                          <w:u w:val="single"/>
                        </w:rPr>
                      </w:pPr>
                      <w:r w:rsidRPr="00557906">
                        <w:rPr>
                          <w:rFonts w:ascii="Candara" w:hAnsi="Candara"/>
                          <w:sz w:val="28"/>
                          <w:u w:val="single"/>
                        </w:rPr>
                        <w:t>Personal Being.</w:t>
                      </w:r>
                    </w:p>
                    <w:p w:rsidR="006D279F" w:rsidRPr="00DE46B8" w:rsidRDefault="006D279F" w:rsidP="00557906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Evil 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could be said to be </w:t>
                      </w:r>
                      <w:r w:rsidR="00557906">
                        <w:rPr>
                          <w:rFonts w:ascii="Candara" w:hAnsi="Candara"/>
                          <w:sz w:val="28"/>
                        </w:rPr>
                        <w:t>caused by the devil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because…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792F4AE" wp14:editId="6BC1A4FB">
            <wp:simplePos x="0" y="0"/>
            <wp:positionH relativeFrom="column">
              <wp:posOffset>-262034</wp:posOffset>
            </wp:positionH>
            <wp:positionV relativeFrom="paragraph">
              <wp:posOffset>8066653</wp:posOffset>
            </wp:positionV>
            <wp:extent cx="1759226" cy="1795145"/>
            <wp:effectExtent l="0" t="0" r="0" b="0"/>
            <wp:wrapNone/>
            <wp:docPr id="4" name="Picture 4" descr="http://jokes4all.net/dev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kes4all.net/devi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26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E30EFE" wp14:editId="67C30FFF">
                <wp:simplePos x="0" y="0"/>
                <wp:positionH relativeFrom="page">
                  <wp:posOffset>1454371</wp:posOffset>
                </wp:positionH>
                <wp:positionV relativeFrom="paragraph">
                  <wp:posOffset>9003858</wp:posOffset>
                </wp:positionV>
                <wp:extent cx="5833386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33F216"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4.5pt,708.95pt" to="573.8pt,7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498EDD" wp14:editId="3DFA9D56">
                <wp:simplePos x="0" y="0"/>
                <wp:positionH relativeFrom="margin">
                  <wp:posOffset>916222</wp:posOffset>
                </wp:positionH>
                <wp:positionV relativeFrom="paragraph">
                  <wp:posOffset>8626613</wp:posOffset>
                </wp:positionV>
                <wp:extent cx="5833386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7BE6E" id="Straight Connector 19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15pt,679.25pt" to="531.45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A08237" wp14:editId="04B03B6B">
                <wp:simplePos x="0" y="0"/>
                <wp:positionH relativeFrom="margin">
                  <wp:posOffset>920668</wp:posOffset>
                </wp:positionH>
                <wp:positionV relativeFrom="paragraph">
                  <wp:posOffset>8245391</wp:posOffset>
                </wp:positionV>
                <wp:extent cx="5833386" cy="0"/>
                <wp:effectExtent l="0" t="0" r="342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7D833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5pt,649.25pt" to="531.8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E43DA0" wp14:editId="0A1D2774">
                <wp:simplePos x="0" y="0"/>
                <wp:positionH relativeFrom="margin">
                  <wp:align>center</wp:align>
                </wp:positionH>
                <wp:positionV relativeFrom="paragraph">
                  <wp:posOffset>7881206</wp:posOffset>
                </wp:positionV>
                <wp:extent cx="7046236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6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D16E1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0.55pt" to="554.8pt,6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F383A" wp14:editId="7A9CCD8D">
                <wp:simplePos x="0" y="0"/>
                <wp:positionH relativeFrom="margin">
                  <wp:align>center</wp:align>
                </wp:positionH>
                <wp:positionV relativeFrom="paragraph">
                  <wp:posOffset>7512106</wp:posOffset>
                </wp:positionV>
                <wp:extent cx="7046236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6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422D0" id="Straight Connector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1.5pt" to="554.8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6F411" wp14:editId="228E01DA">
                <wp:simplePos x="0" y="0"/>
                <wp:positionH relativeFrom="margin">
                  <wp:align>center</wp:align>
                </wp:positionH>
                <wp:positionV relativeFrom="paragraph">
                  <wp:posOffset>6181283</wp:posOffset>
                </wp:positionV>
                <wp:extent cx="7046236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6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63510" id="Straight Connector 2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6.7pt" to="554.8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9BB39" wp14:editId="6DC047EE">
                <wp:simplePos x="0" y="0"/>
                <wp:positionH relativeFrom="margin">
                  <wp:posOffset>-281968</wp:posOffset>
                </wp:positionH>
                <wp:positionV relativeFrom="paragraph">
                  <wp:posOffset>5780487</wp:posOffset>
                </wp:positionV>
                <wp:extent cx="7046236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6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2C524" id="Straight Connector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2pt,455.15pt" to="532.6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46795" wp14:editId="4C5664D1">
                <wp:simplePos x="0" y="0"/>
                <wp:positionH relativeFrom="margin">
                  <wp:posOffset>-281969</wp:posOffset>
                </wp:positionH>
                <wp:positionV relativeFrom="paragraph">
                  <wp:posOffset>5383337</wp:posOffset>
                </wp:positionV>
                <wp:extent cx="5565913" cy="0"/>
                <wp:effectExtent l="0" t="0" r="349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E4967"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2pt,423.9pt" to="416.0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68DC7" wp14:editId="5E59DBB1">
                <wp:simplePos x="0" y="0"/>
                <wp:positionH relativeFrom="margin">
                  <wp:posOffset>-281969</wp:posOffset>
                </wp:positionH>
                <wp:positionV relativeFrom="paragraph">
                  <wp:posOffset>4995712</wp:posOffset>
                </wp:positionV>
                <wp:extent cx="5367131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1CFE3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2pt,393.35pt" to="400.4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40AEAAAUEAAAOAAAAZHJzL2Uyb0RvYy54bWysU8GO0zAQvSPxD5bvNEkrFh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DEB52" wp14:editId="20497059">
                <wp:simplePos x="0" y="0"/>
                <wp:positionH relativeFrom="margin">
                  <wp:posOffset>-281968</wp:posOffset>
                </wp:positionH>
                <wp:positionV relativeFrom="paragraph">
                  <wp:posOffset>4588206</wp:posOffset>
                </wp:positionV>
                <wp:extent cx="5247861" cy="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B140E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2pt,361.3pt" to="391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15524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7CBB7" wp14:editId="74FF0CF6">
                <wp:simplePos x="0" y="0"/>
                <wp:positionH relativeFrom="margin">
                  <wp:posOffset>-291907</wp:posOffset>
                </wp:positionH>
                <wp:positionV relativeFrom="paragraph">
                  <wp:posOffset>4190447</wp:posOffset>
                </wp:positionV>
                <wp:extent cx="5337313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3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08547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pt,329.95pt" to="397.25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155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A11F44" wp14:editId="7B39751A">
                <wp:simplePos x="0" y="0"/>
                <wp:positionH relativeFrom="margin">
                  <wp:posOffset>-292100</wp:posOffset>
                </wp:positionH>
                <wp:positionV relativeFrom="paragraph">
                  <wp:posOffset>3404870</wp:posOffset>
                </wp:positionV>
                <wp:extent cx="7049135" cy="3150235"/>
                <wp:effectExtent l="0" t="0" r="1841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315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06" w:rsidRPr="00557906" w:rsidRDefault="00557906" w:rsidP="00557906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</w:pPr>
                            <w:r w:rsidRPr="00557906"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  <w:t>Psychological Phenomenon.</w:t>
                            </w:r>
                          </w:p>
                          <w:p w:rsidR="006D279F" w:rsidRPr="00DE46B8" w:rsidRDefault="006D279F" w:rsidP="00557906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Evil could be said to be a psychological phenomenon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11F44" id="_x0000_s1027" type="#_x0000_t202" style="position:absolute;margin-left:-23pt;margin-top:268.1pt;width:555.05pt;height:24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" filled="f">
                <v:textbox>
                  <w:txbxContent>
                    <w:p w:rsidR="00557906" w:rsidRPr="00557906" w:rsidRDefault="00557906" w:rsidP="00557906">
                      <w:pPr>
                        <w:spacing w:after="0"/>
                        <w:rPr>
                          <w:rFonts w:ascii="Candara" w:hAnsi="Candara"/>
                          <w:sz w:val="28"/>
                          <w:u w:val="single"/>
                        </w:rPr>
                      </w:pPr>
                      <w:r w:rsidRPr="00557906">
                        <w:rPr>
                          <w:rFonts w:ascii="Candara" w:hAnsi="Candara"/>
                          <w:sz w:val="28"/>
                          <w:u w:val="single"/>
                        </w:rPr>
                        <w:t>Psychological Phenomenon.</w:t>
                      </w:r>
                    </w:p>
                    <w:p w:rsidR="006D279F" w:rsidRPr="00DE46B8" w:rsidRDefault="006D279F" w:rsidP="00557906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Evil c</w:t>
                      </w:r>
                      <w:r>
                        <w:rPr>
                          <w:rFonts w:ascii="Candara" w:hAnsi="Candara"/>
                          <w:sz w:val="28"/>
                        </w:rPr>
                        <w:t>ould be said to be a psychological phenomenon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52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64E5AF5" wp14:editId="67045439">
            <wp:simplePos x="0" y="0"/>
            <wp:positionH relativeFrom="margin">
              <wp:posOffset>4995711</wp:posOffset>
            </wp:positionH>
            <wp:positionV relativeFrom="paragraph">
              <wp:posOffset>3445206</wp:posOffset>
            </wp:positionV>
            <wp:extent cx="1767039" cy="2166563"/>
            <wp:effectExtent l="0" t="0" r="5080" b="5715"/>
            <wp:wrapNone/>
            <wp:docPr id="5" name="Picture 5" descr="https://bookquotemonster.files.wordpress.com/2015/08/psychology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okquotemonster.files.wordpress.com/2015/08/psychology-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/>
                    <a:stretch/>
                  </pic:blipFill>
                  <pic:spPr bwMode="auto">
                    <a:xfrm>
                      <a:off x="0" y="0"/>
                      <a:ext cx="1770267" cy="2170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200C23" wp14:editId="647E7719">
                <wp:simplePos x="0" y="0"/>
                <wp:positionH relativeFrom="margin">
                  <wp:posOffset>-292100</wp:posOffset>
                </wp:positionH>
                <wp:positionV relativeFrom="paragraph">
                  <wp:posOffset>304165</wp:posOffset>
                </wp:positionV>
                <wp:extent cx="7058660" cy="29718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06" w:rsidRPr="00557906" w:rsidRDefault="00557906" w:rsidP="00557906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</w:pPr>
                            <w:r w:rsidRPr="00557906">
                              <w:rPr>
                                <w:rFonts w:ascii="Candara" w:hAnsi="Candara"/>
                                <w:sz w:val="28"/>
                                <w:u w:val="single"/>
                              </w:rPr>
                              <w:t>Impersonal Force.</w:t>
                            </w:r>
                          </w:p>
                          <w:p w:rsidR="008B1709" w:rsidRPr="00DE46B8" w:rsidRDefault="00DE46B8" w:rsidP="00557906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Evil could be said to be like a magnet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00C23" id="_x0000_s1028" type="#_x0000_t202" style="position:absolute;margin-left:-23pt;margin-top:23.95pt;width:555.8pt;height:23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" filled="f">
                <v:textbox>
                  <w:txbxContent>
                    <w:p w:rsidR="00557906" w:rsidRPr="00557906" w:rsidRDefault="00557906" w:rsidP="00557906">
                      <w:pPr>
                        <w:spacing w:after="0"/>
                        <w:rPr>
                          <w:rFonts w:ascii="Candara" w:hAnsi="Candara"/>
                          <w:sz w:val="28"/>
                          <w:u w:val="single"/>
                        </w:rPr>
                      </w:pPr>
                      <w:r w:rsidRPr="00557906">
                        <w:rPr>
                          <w:rFonts w:ascii="Candara" w:hAnsi="Candara"/>
                          <w:sz w:val="28"/>
                          <w:u w:val="single"/>
                        </w:rPr>
                        <w:t>Impersonal Force.</w:t>
                      </w:r>
                    </w:p>
                    <w:p w:rsidR="008B1709" w:rsidRPr="00DE46B8" w:rsidRDefault="00DE46B8" w:rsidP="00557906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Evil could be said to be like a magnet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6B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ABF8DC" wp14:editId="7A76F6A5">
            <wp:simplePos x="0" y="0"/>
            <wp:positionH relativeFrom="page">
              <wp:posOffset>213535</wp:posOffset>
            </wp:positionH>
            <wp:positionV relativeFrom="paragraph">
              <wp:posOffset>1367270</wp:posOffset>
            </wp:positionV>
            <wp:extent cx="1952625" cy="1759903"/>
            <wp:effectExtent l="209550" t="247650" r="200025" b="240665"/>
            <wp:wrapNone/>
            <wp:docPr id="3" name="Picture 3" descr="http://cdn.xl.thumbs.canstockphoto.com/canstock1361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13611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1"/>
                    <a:stretch/>
                  </pic:blipFill>
                  <pic:spPr bwMode="auto">
                    <a:xfrm rot="20666209">
                      <a:off x="0" y="0"/>
                      <a:ext cx="1957045" cy="176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B8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11945" wp14:editId="16933353">
                <wp:simplePos x="0" y="0"/>
                <wp:positionH relativeFrom="margin">
                  <wp:posOffset>970363</wp:posOffset>
                </wp:positionH>
                <wp:positionV relativeFrom="paragraph">
                  <wp:posOffset>2620258</wp:posOffset>
                </wp:positionV>
                <wp:extent cx="5795866" cy="0"/>
                <wp:effectExtent l="0" t="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F9FBB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4pt,206.3pt" to="532.7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26B8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4C707" wp14:editId="25F42326">
                <wp:simplePos x="0" y="0"/>
                <wp:positionH relativeFrom="margin">
                  <wp:posOffset>821276</wp:posOffset>
                </wp:positionH>
                <wp:positionV relativeFrom="paragraph">
                  <wp:posOffset>2987620</wp:posOffset>
                </wp:positionV>
                <wp:extent cx="5942992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29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19C36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235.25pt" to="532.6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26B8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526D9" wp14:editId="54E01598">
                <wp:simplePos x="0" y="0"/>
                <wp:positionH relativeFrom="margin">
                  <wp:posOffset>1250509</wp:posOffset>
                </wp:positionH>
                <wp:positionV relativeFrom="paragraph">
                  <wp:posOffset>1874244</wp:posOffset>
                </wp:positionV>
                <wp:extent cx="5516218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19503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45pt,147.6pt" to="532.8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26B8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93BFD" wp14:editId="7E6F3598">
                <wp:simplePos x="0" y="0"/>
                <wp:positionH relativeFrom="margin">
                  <wp:posOffset>1139190</wp:posOffset>
                </wp:positionH>
                <wp:positionV relativeFrom="paragraph">
                  <wp:posOffset>2232411</wp:posOffset>
                </wp:positionV>
                <wp:extent cx="5628254" cy="0"/>
                <wp:effectExtent l="0" t="0" r="298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F36027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7pt,175.8pt" to="532.8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02619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7FC83" wp14:editId="2F4EDD78">
                <wp:simplePos x="0" y="0"/>
                <wp:positionH relativeFrom="margin">
                  <wp:posOffset>1417624</wp:posOffset>
                </wp:positionH>
                <wp:positionV relativeFrom="paragraph">
                  <wp:posOffset>1497137</wp:posOffset>
                </wp:positionV>
                <wp:extent cx="5349847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892A1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6pt,117.9pt" to="532.8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02619" w:rsidRPr="0090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3210D" wp14:editId="4A67F578">
                <wp:simplePos x="0" y="0"/>
                <wp:positionH relativeFrom="margin">
                  <wp:posOffset>-281968</wp:posOffset>
                </wp:positionH>
                <wp:positionV relativeFrom="paragraph">
                  <wp:posOffset>1129390</wp:posOffset>
                </wp:positionV>
                <wp:extent cx="7049550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EF02B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2pt,88.95pt" to="532.9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3C6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140DF47" wp14:editId="00C262BD">
            <wp:simplePos x="0" y="0"/>
            <wp:positionH relativeFrom="column">
              <wp:posOffset>6208285</wp:posOffset>
            </wp:positionH>
            <wp:positionV relativeFrom="paragraph">
              <wp:posOffset>-321724</wp:posOffset>
            </wp:positionV>
            <wp:extent cx="636711" cy="570099"/>
            <wp:effectExtent l="0" t="0" r="0" b="1905"/>
            <wp:wrapNone/>
            <wp:docPr id="11" name="Picture 11" descr="http://png-1.vector.me/files/images/3/8/384220/tango_face_devil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ng-1.vector.me/files/images/3/8/384220/tango_face_devil_thum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10435" b="7818"/>
                    <a:stretch/>
                  </pic:blipFill>
                  <pic:spPr bwMode="auto">
                    <a:xfrm>
                      <a:off x="0" y="0"/>
                      <a:ext cx="644803" cy="5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F2" w:rsidRPr="00CB68C8">
        <w:rPr>
          <w:rFonts w:ascii="Candara" w:hAnsi="Candara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2003F" wp14:editId="32301A06">
                <wp:simplePos x="0" y="0"/>
                <wp:positionH relativeFrom="page">
                  <wp:align>left</wp:align>
                </wp:positionH>
                <wp:positionV relativeFrom="paragraph">
                  <wp:posOffset>180975</wp:posOffset>
                </wp:positionV>
                <wp:extent cx="10928985" cy="13970"/>
                <wp:effectExtent l="19050" t="19050" r="43815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985" cy="13970"/>
                        </a:xfrm>
                        <a:prstGeom prst="line">
                          <a:avLst/>
                        </a:prstGeom>
                        <a:ln w="28575"/>
                        <a:effectLst>
                          <a:reflection blurRad="6350" stA="50000" endA="300" endPos="90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94E3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5pt" to="8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" strokecolor="#5b9bd5 [3204]" strokeweight="2.25pt">
                <v:stroke joinstyle="miter"/>
                <w10:wrap anchorx="page"/>
              </v:line>
            </w:pict>
          </mc:Fallback>
        </mc:AlternateContent>
      </w:r>
      <w:r w:rsidR="00B71FF2" w:rsidRPr="00CB68C8">
        <w:rPr>
          <w:rFonts w:ascii="Candara" w:hAnsi="Candara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922B" wp14:editId="50095815">
                <wp:simplePos x="0" y="0"/>
                <wp:positionH relativeFrom="page">
                  <wp:align>right</wp:align>
                </wp:positionH>
                <wp:positionV relativeFrom="paragraph">
                  <wp:posOffset>-321310</wp:posOffset>
                </wp:positionV>
                <wp:extent cx="75469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FF2" w:rsidRPr="00B71FF2" w:rsidRDefault="00B71FF2" w:rsidP="00B71FF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1FF2">
                              <w:rPr>
                                <w:rFonts w:ascii="Candara" w:hAnsi="Candar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Nature of Evil – Explanations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019922B" id="Text Box 1" o:spid="_x0000_s1029" type="#_x0000_t202" style="position:absolute;margin-left:543.05pt;margin-top:-25.3pt;width:594.25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" filled="f" stroked="f">
                <v:textbox style="mso-fit-shape-to-text:t">
                  <w:txbxContent>
                    <w:p w:rsidR="00B71FF2" w:rsidRPr="00B71FF2" w:rsidRDefault="00B71FF2" w:rsidP="00B71FF2">
                      <w:pPr>
                        <w:jc w:val="center"/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71FF2">
                        <w:rPr>
                          <w:rFonts w:ascii="Candara" w:hAnsi="Candar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Nature of Evil – Explanations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A2CDB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2"/>
    <w:rsid w:val="000B2759"/>
    <w:rsid w:val="003C4EB7"/>
    <w:rsid w:val="00526C08"/>
    <w:rsid w:val="00557906"/>
    <w:rsid w:val="006D279F"/>
    <w:rsid w:val="008A2CDB"/>
    <w:rsid w:val="008B1709"/>
    <w:rsid w:val="00902619"/>
    <w:rsid w:val="009C26B8"/>
    <w:rsid w:val="00A260E1"/>
    <w:rsid w:val="00B71FF2"/>
    <w:rsid w:val="00D507FC"/>
    <w:rsid w:val="00DE46B8"/>
    <w:rsid w:val="00EE3C6C"/>
    <w:rsid w:val="00F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DE4B2C5C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2016-02-19T11:53:00Z</cp:lastPrinted>
  <dcterms:created xsi:type="dcterms:W3CDTF">2016-02-19T12:16:00Z</dcterms:created>
  <dcterms:modified xsi:type="dcterms:W3CDTF">2016-02-19T12:16:00Z</dcterms:modified>
</cp:coreProperties>
</file>