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0" w:rsidRDefault="00A72139">
      <w:r w:rsidRPr="00D0447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DE8182" wp14:editId="621B2A0C">
            <wp:simplePos x="0" y="0"/>
            <wp:positionH relativeFrom="column">
              <wp:posOffset>5490764</wp:posOffset>
            </wp:positionH>
            <wp:positionV relativeFrom="paragraph">
              <wp:posOffset>-226106</wp:posOffset>
            </wp:positionV>
            <wp:extent cx="1079770" cy="1796110"/>
            <wp:effectExtent l="0" t="0" r="6350" b="0"/>
            <wp:wrapNone/>
            <wp:docPr id="1026" name="Picture 2" descr="http://www.onemanshow.org/wp-content/uploads/2013/01/turning-water-into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onemanshow.org/wp-content/uploads/2013/01/turning-water-into-w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2"/>
                    <a:stretch/>
                  </pic:blipFill>
                  <pic:spPr bwMode="auto">
                    <a:xfrm>
                      <a:off x="0" y="0"/>
                      <a:ext cx="1098772" cy="1827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38605A" wp14:editId="43D52A8C">
            <wp:simplePos x="0" y="0"/>
            <wp:positionH relativeFrom="column">
              <wp:posOffset>4021887</wp:posOffset>
            </wp:positionH>
            <wp:positionV relativeFrom="paragraph">
              <wp:posOffset>-208665</wp:posOffset>
            </wp:positionV>
            <wp:extent cx="1127045" cy="1770434"/>
            <wp:effectExtent l="0" t="0" r="0" b="1270"/>
            <wp:wrapNone/>
            <wp:docPr id="1032" name="Picture 8" descr="http://www.bricktestament.com/the_life_of_jesus/lazarus_reanimated/jn11_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bricktestament.com/the_life_of_jesus/lazarus_reanimated/jn11_4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7" t="5208" r="25345" b="16610"/>
                    <a:stretch/>
                  </pic:blipFill>
                  <pic:spPr bwMode="auto">
                    <a:xfrm>
                      <a:off x="0" y="0"/>
                      <a:ext cx="1127045" cy="1770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CE0C22" wp14:editId="72B454EE">
            <wp:simplePos x="0" y="0"/>
            <wp:positionH relativeFrom="column">
              <wp:posOffset>2173632</wp:posOffset>
            </wp:positionH>
            <wp:positionV relativeFrom="paragraph">
              <wp:posOffset>-5364</wp:posOffset>
            </wp:positionV>
            <wp:extent cx="1566153" cy="1566153"/>
            <wp:effectExtent l="0" t="0" r="0" b="0"/>
            <wp:wrapNone/>
            <wp:docPr id="1030" name="Picture 6" descr="http://us.cdn3.123rf.com/168nwm/bruno1998/bruno19980903/bruno1998090300021/4573229-illustration-of-two-water-footprints-with-droplets-arou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us.cdn3.123rf.com/168nwm/bruno1998/bruno19980903/bruno1998090300021/4573229-illustration-of-two-water-footprints-with-droplets-around-th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9" cy="157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2B33D6" wp14:editId="13705882">
            <wp:simplePos x="0" y="0"/>
            <wp:positionH relativeFrom="margin">
              <wp:posOffset>-180462</wp:posOffset>
            </wp:positionH>
            <wp:positionV relativeFrom="paragraph">
              <wp:posOffset>14092</wp:posOffset>
            </wp:positionV>
            <wp:extent cx="1926077" cy="1534477"/>
            <wp:effectExtent l="0" t="0" r="0" b="8890"/>
            <wp:wrapNone/>
            <wp:docPr id="1028" name="Picture 4" descr="http://assets.inhabitat.com/wp-content/blogs.dir/1/files/2010/06/Blind-Can-See-with-ra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ssets.inhabitat.com/wp-content/blogs.dir/1/files/2010/06/Blind-Can-See-with-rad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/>
                    <a:stretch/>
                  </pic:blipFill>
                  <pic:spPr bwMode="auto">
                    <a:xfrm>
                      <a:off x="0" y="0"/>
                      <a:ext cx="1944916" cy="1549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470" w:rsidRDefault="00D04470"/>
    <w:p w:rsidR="00D04470" w:rsidRPr="00D04470" w:rsidRDefault="00D04470" w:rsidP="00D04470"/>
    <w:p w:rsidR="00D04470" w:rsidRPr="00D04470" w:rsidRDefault="00D04470" w:rsidP="00D04470"/>
    <w:p w:rsidR="00D04470" w:rsidRPr="00D04470" w:rsidRDefault="00D04470" w:rsidP="00D04470"/>
    <w:p w:rsidR="00D04470" w:rsidRPr="00A72139" w:rsidRDefault="00D04470" w:rsidP="00D04470">
      <w:pPr>
        <w:rPr>
          <w:sz w:val="32"/>
        </w:rPr>
      </w:pPr>
    </w:p>
    <w:p w:rsidR="00D04470" w:rsidRPr="00D04470" w:rsidRDefault="00D04470" w:rsidP="00D04470"/>
    <w:p w:rsidR="00A72139" w:rsidRDefault="00A72139" w:rsidP="00A72139">
      <w:r w:rsidRPr="00D0447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6D79B87" wp14:editId="5876726B">
            <wp:simplePos x="0" y="0"/>
            <wp:positionH relativeFrom="column">
              <wp:posOffset>5490764</wp:posOffset>
            </wp:positionH>
            <wp:positionV relativeFrom="paragraph">
              <wp:posOffset>-226106</wp:posOffset>
            </wp:positionV>
            <wp:extent cx="1079770" cy="1796110"/>
            <wp:effectExtent l="0" t="0" r="6350" b="0"/>
            <wp:wrapNone/>
            <wp:docPr id="13" name="Picture 2" descr="http://www.onemanshow.org/wp-content/uploads/2013/01/turning-water-into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onemanshow.org/wp-content/uploads/2013/01/turning-water-into-w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2"/>
                    <a:stretch/>
                  </pic:blipFill>
                  <pic:spPr bwMode="auto">
                    <a:xfrm>
                      <a:off x="0" y="0"/>
                      <a:ext cx="1098772" cy="1827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104DAF" wp14:editId="3381121C">
            <wp:simplePos x="0" y="0"/>
            <wp:positionH relativeFrom="column">
              <wp:posOffset>4021887</wp:posOffset>
            </wp:positionH>
            <wp:positionV relativeFrom="paragraph">
              <wp:posOffset>-208665</wp:posOffset>
            </wp:positionV>
            <wp:extent cx="1127045" cy="1770434"/>
            <wp:effectExtent l="0" t="0" r="0" b="1270"/>
            <wp:wrapNone/>
            <wp:docPr id="14" name="Picture 8" descr="http://www.bricktestament.com/the_life_of_jesus/lazarus_reanimated/jn11_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bricktestament.com/the_life_of_jesus/lazarus_reanimated/jn11_4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7" t="5208" r="25345" b="16610"/>
                    <a:stretch/>
                  </pic:blipFill>
                  <pic:spPr bwMode="auto">
                    <a:xfrm>
                      <a:off x="0" y="0"/>
                      <a:ext cx="1127045" cy="1770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A08659" wp14:editId="1E4EFDCB">
            <wp:simplePos x="0" y="0"/>
            <wp:positionH relativeFrom="column">
              <wp:posOffset>2173632</wp:posOffset>
            </wp:positionH>
            <wp:positionV relativeFrom="paragraph">
              <wp:posOffset>-5364</wp:posOffset>
            </wp:positionV>
            <wp:extent cx="1566153" cy="1566153"/>
            <wp:effectExtent l="0" t="0" r="0" b="0"/>
            <wp:wrapNone/>
            <wp:docPr id="15" name="Picture 6" descr="http://us.cdn3.123rf.com/168nwm/bruno1998/bruno19980903/bruno1998090300021/4573229-illustration-of-two-water-footprints-with-droplets-arou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us.cdn3.123rf.com/168nwm/bruno1998/bruno19980903/bruno1998090300021/4573229-illustration-of-two-water-footprints-with-droplets-around-th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9" cy="157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6B1928" wp14:editId="42B0E727">
            <wp:simplePos x="0" y="0"/>
            <wp:positionH relativeFrom="margin">
              <wp:posOffset>-180462</wp:posOffset>
            </wp:positionH>
            <wp:positionV relativeFrom="paragraph">
              <wp:posOffset>14092</wp:posOffset>
            </wp:positionV>
            <wp:extent cx="1926077" cy="1534477"/>
            <wp:effectExtent l="0" t="0" r="0" b="8890"/>
            <wp:wrapNone/>
            <wp:docPr id="16" name="Picture 4" descr="http://assets.inhabitat.com/wp-content/blogs.dir/1/files/2010/06/Blind-Can-See-with-ra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ssets.inhabitat.com/wp-content/blogs.dir/1/files/2010/06/Blind-Can-See-with-rad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/>
                    <a:stretch/>
                  </pic:blipFill>
                  <pic:spPr bwMode="auto">
                    <a:xfrm>
                      <a:off x="0" y="0"/>
                      <a:ext cx="1944916" cy="1549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A72139" w:rsidRDefault="00A72139" w:rsidP="00A72139">
      <w:pPr>
        <w:rPr>
          <w:sz w:val="20"/>
        </w:rPr>
      </w:pPr>
      <w:bookmarkStart w:id="0" w:name="_GoBack"/>
      <w:bookmarkEnd w:id="0"/>
    </w:p>
    <w:p w:rsidR="00A72139" w:rsidRPr="00A72139" w:rsidRDefault="00A72139" w:rsidP="00A72139">
      <w:pPr>
        <w:rPr>
          <w:sz w:val="40"/>
        </w:rPr>
      </w:pPr>
    </w:p>
    <w:p w:rsidR="00A72139" w:rsidRDefault="00A72139" w:rsidP="00A72139">
      <w:r w:rsidRPr="00D0447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6D79B87" wp14:editId="5876726B">
            <wp:simplePos x="0" y="0"/>
            <wp:positionH relativeFrom="column">
              <wp:posOffset>5490764</wp:posOffset>
            </wp:positionH>
            <wp:positionV relativeFrom="paragraph">
              <wp:posOffset>-226106</wp:posOffset>
            </wp:positionV>
            <wp:extent cx="1079770" cy="1796110"/>
            <wp:effectExtent l="0" t="0" r="6350" b="0"/>
            <wp:wrapNone/>
            <wp:docPr id="17" name="Picture 2" descr="http://www.onemanshow.org/wp-content/uploads/2013/01/turning-water-into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onemanshow.org/wp-content/uploads/2013/01/turning-water-into-w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2"/>
                    <a:stretch/>
                  </pic:blipFill>
                  <pic:spPr bwMode="auto">
                    <a:xfrm>
                      <a:off x="0" y="0"/>
                      <a:ext cx="1098772" cy="1827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104DAF" wp14:editId="3381121C">
            <wp:simplePos x="0" y="0"/>
            <wp:positionH relativeFrom="column">
              <wp:posOffset>4021887</wp:posOffset>
            </wp:positionH>
            <wp:positionV relativeFrom="paragraph">
              <wp:posOffset>-208665</wp:posOffset>
            </wp:positionV>
            <wp:extent cx="1127045" cy="1770434"/>
            <wp:effectExtent l="0" t="0" r="0" b="1270"/>
            <wp:wrapNone/>
            <wp:docPr id="18" name="Picture 8" descr="http://www.bricktestament.com/the_life_of_jesus/lazarus_reanimated/jn11_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bricktestament.com/the_life_of_jesus/lazarus_reanimated/jn11_4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7" t="5208" r="25345" b="16610"/>
                    <a:stretch/>
                  </pic:blipFill>
                  <pic:spPr bwMode="auto">
                    <a:xfrm>
                      <a:off x="0" y="0"/>
                      <a:ext cx="1127045" cy="1770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9A08659" wp14:editId="1E4EFDCB">
            <wp:simplePos x="0" y="0"/>
            <wp:positionH relativeFrom="column">
              <wp:posOffset>2173632</wp:posOffset>
            </wp:positionH>
            <wp:positionV relativeFrom="paragraph">
              <wp:posOffset>-5364</wp:posOffset>
            </wp:positionV>
            <wp:extent cx="1566153" cy="1566153"/>
            <wp:effectExtent l="0" t="0" r="0" b="0"/>
            <wp:wrapNone/>
            <wp:docPr id="19" name="Picture 6" descr="http://us.cdn3.123rf.com/168nwm/bruno1998/bruno19980903/bruno1998090300021/4573229-illustration-of-two-water-footprints-with-droplets-arou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us.cdn3.123rf.com/168nwm/bruno1998/bruno19980903/bruno1998090300021/4573229-illustration-of-two-water-footprints-with-droplets-around-th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9" cy="157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76B1928" wp14:editId="42B0E727">
            <wp:simplePos x="0" y="0"/>
            <wp:positionH relativeFrom="margin">
              <wp:posOffset>-180462</wp:posOffset>
            </wp:positionH>
            <wp:positionV relativeFrom="paragraph">
              <wp:posOffset>14092</wp:posOffset>
            </wp:positionV>
            <wp:extent cx="1926077" cy="1534477"/>
            <wp:effectExtent l="0" t="0" r="0" b="8890"/>
            <wp:wrapNone/>
            <wp:docPr id="20" name="Picture 4" descr="http://assets.inhabitat.com/wp-content/blogs.dir/1/files/2010/06/Blind-Can-See-with-ra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ssets.inhabitat.com/wp-content/blogs.dir/1/files/2010/06/Blind-Can-See-with-rad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/>
                    <a:stretch/>
                  </pic:blipFill>
                  <pic:spPr bwMode="auto">
                    <a:xfrm>
                      <a:off x="0" y="0"/>
                      <a:ext cx="1944916" cy="1549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A72139" w:rsidRDefault="00A72139" w:rsidP="00A72139">
      <w:pPr>
        <w:rPr>
          <w:sz w:val="28"/>
        </w:rPr>
      </w:pPr>
    </w:p>
    <w:p w:rsidR="00A72139" w:rsidRPr="00D04470" w:rsidRDefault="00A72139" w:rsidP="00A72139"/>
    <w:p w:rsidR="00A72139" w:rsidRDefault="00A72139" w:rsidP="00A72139">
      <w:r w:rsidRPr="00D0447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6D79B87" wp14:editId="5876726B">
            <wp:simplePos x="0" y="0"/>
            <wp:positionH relativeFrom="column">
              <wp:posOffset>5490764</wp:posOffset>
            </wp:positionH>
            <wp:positionV relativeFrom="paragraph">
              <wp:posOffset>-226106</wp:posOffset>
            </wp:positionV>
            <wp:extent cx="1079770" cy="1796110"/>
            <wp:effectExtent l="0" t="0" r="6350" b="0"/>
            <wp:wrapNone/>
            <wp:docPr id="21" name="Picture 2" descr="http://www.onemanshow.org/wp-content/uploads/2013/01/turning-water-into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onemanshow.org/wp-content/uploads/2013/01/turning-water-into-w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2"/>
                    <a:stretch/>
                  </pic:blipFill>
                  <pic:spPr bwMode="auto">
                    <a:xfrm>
                      <a:off x="0" y="0"/>
                      <a:ext cx="1098772" cy="1827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3104DAF" wp14:editId="3381121C">
            <wp:simplePos x="0" y="0"/>
            <wp:positionH relativeFrom="column">
              <wp:posOffset>4021887</wp:posOffset>
            </wp:positionH>
            <wp:positionV relativeFrom="paragraph">
              <wp:posOffset>-208665</wp:posOffset>
            </wp:positionV>
            <wp:extent cx="1127045" cy="1770434"/>
            <wp:effectExtent l="0" t="0" r="0" b="1270"/>
            <wp:wrapNone/>
            <wp:docPr id="22" name="Picture 8" descr="http://www.bricktestament.com/the_life_of_jesus/lazarus_reanimated/jn11_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bricktestament.com/the_life_of_jesus/lazarus_reanimated/jn11_4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7" t="5208" r="25345" b="16610"/>
                    <a:stretch/>
                  </pic:blipFill>
                  <pic:spPr bwMode="auto">
                    <a:xfrm>
                      <a:off x="0" y="0"/>
                      <a:ext cx="1127045" cy="1770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9A08659" wp14:editId="1E4EFDCB">
            <wp:simplePos x="0" y="0"/>
            <wp:positionH relativeFrom="column">
              <wp:posOffset>2173632</wp:posOffset>
            </wp:positionH>
            <wp:positionV relativeFrom="paragraph">
              <wp:posOffset>-5364</wp:posOffset>
            </wp:positionV>
            <wp:extent cx="1566153" cy="1566153"/>
            <wp:effectExtent l="0" t="0" r="0" b="0"/>
            <wp:wrapNone/>
            <wp:docPr id="23" name="Picture 6" descr="http://us.cdn3.123rf.com/168nwm/bruno1998/bruno19980903/bruno1998090300021/4573229-illustration-of-two-water-footprints-with-droplets-arou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us.cdn3.123rf.com/168nwm/bruno1998/bruno19980903/bruno1998090300021/4573229-illustration-of-two-water-footprints-with-droplets-around-th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9" cy="157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76B1928" wp14:editId="42B0E727">
            <wp:simplePos x="0" y="0"/>
            <wp:positionH relativeFrom="margin">
              <wp:posOffset>-180462</wp:posOffset>
            </wp:positionH>
            <wp:positionV relativeFrom="paragraph">
              <wp:posOffset>14092</wp:posOffset>
            </wp:positionV>
            <wp:extent cx="1926077" cy="1534477"/>
            <wp:effectExtent l="0" t="0" r="0" b="8890"/>
            <wp:wrapNone/>
            <wp:docPr id="24" name="Picture 4" descr="http://assets.inhabitat.com/wp-content/blogs.dir/1/files/2010/06/Blind-Can-See-with-ra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ssets.inhabitat.com/wp-content/blogs.dir/1/files/2010/06/Blind-Can-See-with-rad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/>
                    <a:stretch/>
                  </pic:blipFill>
                  <pic:spPr bwMode="auto">
                    <a:xfrm>
                      <a:off x="0" y="0"/>
                      <a:ext cx="1944916" cy="1549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A72139" w:rsidRDefault="00A72139" w:rsidP="00A72139">
      <w:pPr>
        <w:rPr>
          <w:sz w:val="28"/>
        </w:rPr>
      </w:pPr>
    </w:p>
    <w:p w:rsidR="00A72139" w:rsidRPr="00D04470" w:rsidRDefault="00A72139" w:rsidP="00A72139"/>
    <w:p w:rsidR="00A72139" w:rsidRDefault="00A72139" w:rsidP="00A72139">
      <w:r w:rsidRPr="00D04470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6D79B87" wp14:editId="5876726B">
            <wp:simplePos x="0" y="0"/>
            <wp:positionH relativeFrom="column">
              <wp:posOffset>5490764</wp:posOffset>
            </wp:positionH>
            <wp:positionV relativeFrom="paragraph">
              <wp:posOffset>-226106</wp:posOffset>
            </wp:positionV>
            <wp:extent cx="1079770" cy="1796110"/>
            <wp:effectExtent l="0" t="0" r="6350" b="0"/>
            <wp:wrapNone/>
            <wp:docPr id="25" name="Picture 2" descr="http://www.onemanshow.org/wp-content/uploads/2013/01/turning-water-into-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onemanshow.org/wp-content/uploads/2013/01/turning-water-into-w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2"/>
                    <a:stretch/>
                  </pic:blipFill>
                  <pic:spPr bwMode="auto">
                    <a:xfrm>
                      <a:off x="0" y="0"/>
                      <a:ext cx="1098772" cy="1827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3104DAF" wp14:editId="3381121C">
            <wp:simplePos x="0" y="0"/>
            <wp:positionH relativeFrom="column">
              <wp:posOffset>4021887</wp:posOffset>
            </wp:positionH>
            <wp:positionV relativeFrom="paragraph">
              <wp:posOffset>-208665</wp:posOffset>
            </wp:positionV>
            <wp:extent cx="1127045" cy="1770434"/>
            <wp:effectExtent l="0" t="0" r="0" b="1270"/>
            <wp:wrapNone/>
            <wp:docPr id="26" name="Picture 8" descr="http://www.bricktestament.com/the_life_of_jesus/lazarus_reanimated/jn11_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bricktestament.com/the_life_of_jesus/lazarus_reanimated/jn11_4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7" t="5208" r="25345" b="16610"/>
                    <a:stretch/>
                  </pic:blipFill>
                  <pic:spPr bwMode="auto">
                    <a:xfrm>
                      <a:off x="0" y="0"/>
                      <a:ext cx="1127045" cy="1770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9A08659" wp14:editId="1E4EFDCB">
            <wp:simplePos x="0" y="0"/>
            <wp:positionH relativeFrom="column">
              <wp:posOffset>2173632</wp:posOffset>
            </wp:positionH>
            <wp:positionV relativeFrom="paragraph">
              <wp:posOffset>-5364</wp:posOffset>
            </wp:positionV>
            <wp:extent cx="1566153" cy="1566153"/>
            <wp:effectExtent l="0" t="0" r="0" b="0"/>
            <wp:wrapNone/>
            <wp:docPr id="27" name="Picture 6" descr="http://us.cdn3.123rf.com/168nwm/bruno1998/bruno19980903/bruno1998090300021/4573229-illustration-of-two-water-footprints-with-droplets-around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us.cdn3.123rf.com/168nwm/bruno1998/bruno19980903/bruno1998090300021/4573229-illustration-of-two-water-footprints-with-droplets-around-th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9" cy="157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7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76B1928" wp14:editId="42B0E727">
            <wp:simplePos x="0" y="0"/>
            <wp:positionH relativeFrom="margin">
              <wp:posOffset>-180462</wp:posOffset>
            </wp:positionH>
            <wp:positionV relativeFrom="paragraph">
              <wp:posOffset>14092</wp:posOffset>
            </wp:positionV>
            <wp:extent cx="1926077" cy="1534477"/>
            <wp:effectExtent l="0" t="0" r="0" b="8890"/>
            <wp:wrapNone/>
            <wp:docPr id="28" name="Picture 4" descr="http://assets.inhabitat.com/wp-content/blogs.dir/1/files/2010/06/Blind-Can-See-with-rad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ssets.inhabitat.com/wp-content/blogs.dir/1/files/2010/06/Blind-Can-See-with-rad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/>
                    <a:stretch/>
                  </pic:blipFill>
                  <pic:spPr bwMode="auto">
                    <a:xfrm>
                      <a:off x="0" y="0"/>
                      <a:ext cx="1944916" cy="1549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Pr="00D04470" w:rsidRDefault="00A72139" w:rsidP="00A72139"/>
    <w:p w:rsidR="00A72139" w:rsidRDefault="00A72139" w:rsidP="00A72139"/>
    <w:p w:rsidR="00A72139" w:rsidRDefault="00A72139" w:rsidP="00A72139"/>
    <w:p w:rsidR="00A72139" w:rsidRDefault="00A72139" w:rsidP="00A72139"/>
    <w:p w:rsidR="00A72139" w:rsidRPr="00D04470" w:rsidRDefault="00A72139" w:rsidP="00A72139"/>
    <w:p w:rsidR="00D04470" w:rsidRPr="00D04470" w:rsidRDefault="00D04470" w:rsidP="00D04470"/>
    <w:sectPr w:rsidR="00D04470" w:rsidRPr="00D04470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39" w:rsidRDefault="00A72139" w:rsidP="00D04470">
      <w:pPr>
        <w:spacing w:after="0" w:line="240" w:lineRule="auto"/>
      </w:pPr>
      <w:r>
        <w:separator/>
      </w:r>
    </w:p>
  </w:endnote>
  <w:endnote w:type="continuationSeparator" w:id="0">
    <w:p w:rsidR="00A72139" w:rsidRDefault="00A72139" w:rsidP="00D0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39" w:rsidRDefault="00A72139" w:rsidP="00D04470">
      <w:pPr>
        <w:spacing w:after="0" w:line="240" w:lineRule="auto"/>
      </w:pPr>
      <w:r>
        <w:separator/>
      </w:r>
    </w:p>
  </w:footnote>
  <w:footnote w:type="continuationSeparator" w:id="0">
    <w:p w:rsidR="00A72139" w:rsidRDefault="00A72139" w:rsidP="00D0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70"/>
    <w:rsid w:val="008A2CDB"/>
    <w:rsid w:val="00910637"/>
    <w:rsid w:val="00A72139"/>
    <w:rsid w:val="00D04470"/>
    <w:rsid w:val="00D507FC"/>
    <w:rsid w:val="00E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1EC"/>
  <w15:chartTrackingRefBased/>
  <w15:docId w15:val="{F4947E63-6469-43D4-B134-F0EBC9E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70"/>
  </w:style>
  <w:style w:type="paragraph" w:styleId="Footer">
    <w:name w:val="footer"/>
    <w:basedOn w:val="Normal"/>
    <w:link w:val="FooterChar"/>
    <w:uiPriority w:val="99"/>
    <w:unhideWhenUsed/>
    <w:rsid w:val="00D0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70"/>
  </w:style>
  <w:style w:type="paragraph" w:styleId="BalloonText">
    <w:name w:val="Balloon Text"/>
    <w:basedOn w:val="Normal"/>
    <w:link w:val="BalloonTextChar"/>
    <w:uiPriority w:val="99"/>
    <w:semiHidden/>
    <w:unhideWhenUsed/>
    <w:rsid w:val="00A7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8BAA9B7D</Template>
  <TotalTime>4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3</cp:revision>
  <cp:lastPrinted>2017-05-03T08:00:00Z</cp:lastPrinted>
  <dcterms:created xsi:type="dcterms:W3CDTF">2017-04-29T09:39:00Z</dcterms:created>
  <dcterms:modified xsi:type="dcterms:W3CDTF">2017-05-03T13:09:00Z</dcterms:modified>
</cp:coreProperties>
</file>