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67" w:rsidRDefault="00501C02">
      <w:r w:rsidRPr="00FB0E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AD78C5" wp14:editId="4EFEFE73">
            <wp:simplePos x="0" y="0"/>
            <wp:positionH relativeFrom="margin">
              <wp:posOffset>5052695</wp:posOffset>
            </wp:positionH>
            <wp:positionV relativeFrom="paragraph">
              <wp:posOffset>-278130</wp:posOffset>
            </wp:positionV>
            <wp:extent cx="1457960" cy="1867535"/>
            <wp:effectExtent l="0" t="0" r="8890" b="0"/>
            <wp:wrapNone/>
            <wp:docPr id="2054" name="Picture 6" descr="http://3.bp.blogspot.com/-Nz0D6-bw0MA/T4wBysEvqqI/AAAAAAAABBI/CMnxsdweeRk/s1600/roadinqu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3.bp.blogspot.com/-Nz0D6-bw0MA/T4wBysEvqqI/AAAAAAAABBI/CMnxsdweeRk/s1600/roadinqua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10944" r="6862" b="6841"/>
                    <a:stretch/>
                  </pic:blipFill>
                  <pic:spPr bwMode="auto">
                    <a:xfrm>
                      <a:off x="0" y="0"/>
                      <a:ext cx="145796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ED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0F460B" wp14:editId="24FEDE54">
            <wp:simplePos x="0" y="0"/>
            <wp:positionH relativeFrom="margin">
              <wp:posOffset>2256277</wp:posOffset>
            </wp:positionH>
            <wp:positionV relativeFrom="paragraph">
              <wp:posOffset>-271145</wp:posOffset>
            </wp:positionV>
            <wp:extent cx="2607621" cy="1614132"/>
            <wp:effectExtent l="0" t="0" r="2540" b="5715"/>
            <wp:wrapNone/>
            <wp:docPr id="2052" name="Picture 4" descr="http://postmediaprovince.files.wordpress.com/2012/11/tsun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postmediaprovince.files.wordpress.com/2012/11/tsunam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1"/>
                    <a:stretch/>
                  </pic:blipFill>
                  <pic:spPr bwMode="auto">
                    <a:xfrm>
                      <a:off x="0" y="0"/>
                      <a:ext cx="2607621" cy="16141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ED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49BBDE" wp14:editId="3FB93593">
            <wp:simplePos x="0" y="0"/>
            <wp:positionH relativeFrom="margin">
              <wp:posOffset>-140275</wp:posOffset>
            </wp:positionH>
            <wp:positionV relativeFrom="paragraph">
              <wp:posOffset>-277737</wp:posOffset>
            </wp:positionV>
            <wp:extent cx="2177112" cy="1643974"/>
            <wp:effectExtent l="0" t="0" r="0" b="0"/>
            <wp:wrapNone/>
            <wp:docPr id="2050" name="Picture 2" descr="http://www.indileak.com/wp-content/uploads/2014/02/indonesia-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indileak.com/wp-content/uploads/2014/02/indonesia-volc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r="2877" b="4820"/>
                    <a:stretch/>
                  </pic:blipFill>
                  <pic:spPr bwMode="auto">
                    <a:xfrm>
                      <a:off x="0" y="0"/>
                      <a:ext cx="2190361" cy="16539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167" w:rsidRPr="003A5167" w:rsidRDefault="003A5167" w:rsidP="003A5167"/>
    <w:p w:rsidR="003A5167" w:rsidRPr="003A5167" w:rsidRDefault="003A5167" w:rsidP="003A5167"/>
    <w:p w:rsidR="003A5167" w:rsidRPr="003A5167" w:rsidRDefault="003A5167" w:rsidP="003A5167"/>
    <w:p w:rsidR="003A5167" w:rsidRPr="003A5167" w:rsidRDefault="003A5167" w:rsidP="003A5167"/>
    <w:p w:rsidR="003A5167" w:rsidRPr="003A5167" w:rsidRDefault="003A5167" w:rsidP="003A5167"/>
    <w:p w:rsidR="003A5167" w:rsidRPr="003A5167" w:rsidRDefault="00501C02" w:rsidP="003A5167">
      <w:r w:rsidRPr="00FB0ED7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E4AC29C" wp14:editId="1518E8E4">
            <wp:simplePos x="0" y="0"/>
            <wp:positionH relativeFrom="margin">
              <wp:align>right</wp:align>
            </wp:positionH>
            <wp:positionV relativeFrom="paragraph">
              <wp:posOffset>115786</wp:posOffset>
            </wp:positionV>
            <wp:extent cx="1457960" cy="1867535"/>
            <wp:effectExtent l="0" t="0" r="8890" b="0"/>
            <wp:wrapNone/>
            <wp:docPr id="28" name="Picture 6" descr="http://3.bp.blogspot.com/-Nz0D6-bw0MA/T4wBysEvqqI/AAAAAAAABBI/CMnxsdweeRk/s1600/roadinqu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3.bp.blogspot.com/-Nz0D6-bw0MA/T4wBysEvqqI/AAAAAAAABBI/CMnxsdweeRk/s1600/roadinqua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10944" r="6862" b="6841"/>
                    <a:stretch/>
                  </pic:blipFill>
                  <pic:spPr bwMode="auto">
                    <a:xfrm>
                      <a:off x="0" y="0"/>
                      <a:ext cx="145796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ED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77E8B9" wp14:editId="6027C949">
            <wp:simplePos x="0" y="0"/>
            <wp:positionH relativeFrom="margin">
              <wp:posOffset>2275610</wp:posOffset>
            </wp:positionH>
            <wp:positionV relativeFrom="paragraph">
              <wp:posOffset>280900</wp:posOffset>
            </wp:positionV>
            <wp:extent cx="2607621" cy="1614132"/>
            <wp:effectExtent l="0" t="0" r="2540" b="5715"/>
            <wp:wrapNone/>
            <wp:docPr id="13" name="Picture 4" descr="http://postmediaprovince.files.wordpress.com/2012/11/tsun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postmediaprovince.files.wordpress.com/2012/11/tsunam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1"/>
                    <a:stretch/>
                  </pic:blipFill>
                  <pic:spPr bwMode="auto">
                    <a:xfrm>
                      <a:off x="0" y="0"/>
                      <a:ext cx="2607621" cy="16141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167" w:rsidRDefault="003A5167" w:rsidP="003A5167"/>
    <w:p w:rsidR="00501C02" w:rsidRDefault="00501C02" w:rsidP="00501C02">
      <w:r w:rsidRPr="00FB0ED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61EBAE" wp14:editId="549B5D35">
            <wp:simplePos x="0" y="0"/>
            <wp:positionH relativeFrom="margin">
              <wp:posOffset>-140275</wp:posOffset>
            </wp:positionH>
            <wp:positionV relativeFrom="paragraph">
              <wp:posOffset>-277737</wp:posOffset>
            </wp:positionV>
            <wp:extent cx="2177112" cy="1643974"/>
            <wp:effectExtent l="0" t="0" r="0" b="0"/>
            <wp:wrapNone/>
            <wp:docPr id="15" name="Picture 2" descr="http://www.indileak.com/wp-content/uploads/2014/02/indonesia-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indileak.com/wp-content/uploads/2014/02/indonesia-volc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r="2877" b="4820"/>
                    <a:stretch/>
                  </pic:blipFill>
                  <pic:spPr bwMode="auto">
                    <a:xfrm>
                      <a:off x="0" y="0"/>
                      <a:ext cx="2190361" cy="16539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>
      <w:r w:rsidRPr="00FB0ED7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5248706" wp14:editId="655CB49D">
            <wp:simplePos x="0" y="0"/>
            <wp:positionH relativeFrom="margin">
              <wp:align>right</wp:align>
            </wp:positionH>
            <wp:positionV relativeFrom="paragraph">
              <wp:posOffset>207685</wp:posOffset>
            </wp:positionV>
            <wp:extent cx="1457960" cy="1867535"/>
            <wp:effectExtent l="0" t="0" r="8890" b="0"/>
            <wp:wrapNone/>
            <wp:docPr id="27" name="Picture 6" descr="http://3.bp.blogspot.com/-Nz0D6-bw0MA/T4wBysEvqqI/AAAAAAAABBI/CMnxsdweeRk/s1600/roadinqu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3.bp.blogspot.com/-Nz0D6-bw0MA/T4wBysEvqqI/AAAAAAAABBI/CMnxsdweeRk/s1600/roadinqua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10944" r="6862" b="6841"/>
                    <a:stretch/>
                  </pic:blipFill>
                  <pic:spPr bwMode="auto">
                    <a:xfrm>
                      <a:off x="0" y="0"/>
                      <a:ext cx="145796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C02" w:rsidRPr="003A5167" w:rsidRDefault="00501C02" w:rsidP="00501C02">
      <w:r w:rsidRPr="00FB0ED7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089D728" wp14:editId="330FF77E">
            <wp:simplePos x="0" y="0"/>
            <wp:positionH relativeFrom="margin">
              <wp:posOffset>-158750</wp:posOffset>
            </wp:positionH>
            <wp:positionV relativeFrom="paragraph">
              <wp:posOffset>79077</wp:posOffset>
            </wp:positionV>
            <wp:extent cx="2176780" cy="1643380"/>
            <wp:effectExtent l="0" t="0" r="0" b="0"/>
            <wp:wrapNone/>
            <wp:docPr id="18" name="Picture 2" descr="http://www.indileak.com/wp-content/uploads/2014/02/indonesia-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indileak.com/wp-content/uploads/2014/02/indonesia-volc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r="2877" b="4820"/>
                    <a:stretch/>
                  </pic:blipFill>
                  <pic:spPr bwMode="auto">
                    <a:xfrm>
                      <a:off x="0" y="0"/>
                      <a:ext cx="2176780" cy="1643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ED7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6966E13" wp14:editId="54098573">
            <wp:simplePos x="0" y="0"/>
            <wp:positionH relativeFrom="margin">
              <wp:posOffset>2246427</wp:posOffset>
            </wp:positionH>
            <wp:positionV relativeFrom="paragraph">
              <wp:posOffset>86063</wp:posOffset>
            </wp:positionV>
            <wp:extent cx="2607621" cy="1614132"/>
            <wp:effectExtent l="0" t="0" r="2540" b="5715"/>
            <wp:wrapNone/>
            <wp:docPr id="16" name="Picture 4" descr="http://postmediaprovince.files.wordpress.com/2012/11/tsun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postmediaprovince.files.wordpress.com/2012/11/tsunam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1"/>
                    <a:stretch/>
                  </pic:blipFill>
                  <pic:spPr bwMode="auto">
                    <a:xfrm>
                      <a:off x="0" y="0"/>
                      <a:ext cx="2607621" cy="16141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C02" w:rsidRDefault="00501C02" w:rsidP="00501C02"/>
    <w:p w:rsidR="00501C02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>
      <w:r w:rsidRPr="00FB0ED7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C516F9C" wp14:editId="2B337D8E">
            <wp:simplePos x="0" y="0"/>
            <wp:positionH relativeFrom="margin">
              <wp:posOffset>-158700</wp:posOffset>
            </wp:positionH>
            <wp:positionV relativeFrom="paragraph">
              <wp:posOffset>148090</wp:posOffset>
            </wp:positionV>
            <wp:extent cx="2177112" cy="1643974"/>
            <wp:effectExtent l="0" t="0" r="0" b="0"/>
            <wp:wrapNone/>
            <wp:docPr id="21" name="Picture 2" descr="http://www.indileak.com/wp-content/uploads/2014/02/indonesia-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indileak.com/wp-content/uploads/2014/02/indonesia-volc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r="2877" b="4820"/>
                    <a:stretch/>
                  </pic:blipFill>
                  <pic:spPr bwMode="auto">
                    <a:xfrm>
                      <a:off x="0" y="0"/>
                      <a:ext cx="2177112" cy="1643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ED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16467CE" wp14:editId="33EF4505">
            <wp:simplePos x="0" y="0"/>
            <wp:positionH relativeFrom="margin">
              <wp:posOffset>2256155</wp:posOffset>
            </wp:positionH>
            <wp:positionV relativeFrom="paragraph">
              <wp:posOffset>154440</wp:posOffset>
            </wp:positionV>
            <wp:extent cx="2607621" cy="1614132"/>
            <wp:effectExtent l="0" t="0" r="2540" b="5715"/>
            <wp:wrapNone/>
            <wp:docPr id="19" name="Picture 4" descr="http://postmediaprovince.files.wordpress.com/2012/11/tsun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postmediaprovince.files.wordpress.com/2012/11/tsunam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1"/>
                    <a:stretch/>
                  </pic:blipFill>
                  <pic:spPr bwMode="auto">
                    <a:xfrm>
                      <a:off x="0" y="0"/>
                      <a:ext cx="2607621" cy="16141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ED7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D379BF7" wp14:editId="59675A0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57960" cy="1867535"/>
            <wp:effectExtent l="0" t="0" r="8890" b="0"/>
            <wp:wrapNone/>
            <wp:docPr id="26" name="Picture 6" descr="http://3.bp.blogspot.com/-Nz0D6-bw0MA/T4wBysEvqqI/AAAAAAAABBI/CMnxsdweeRk/s1600/roadinqu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3.bp.blogspot.com/-Nz0D6-bw0MA/T4wBysEvqqI/AAAAAAAABBI/CMnxsdweeRk/s1600/roadinqua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10944" r="6862" b="6841"/>
                    <a:stretch/>
                  </pic:blipFill>
                  <pic:spPr bwMode="auto">
                    <a:xfrm>
                      <a:off x="0" y="0"/>
                      <a:ext cx="145796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C02" w:rsidRPr="003A5167" w:rsidRDefault="00501C02" w:rsidP="00501C02"/>
    <w:p w:rsidR="00501C02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>
      <w:r w:rsidRPr="00FB0ED7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2D82976" wp14:editId="69BB7905">
            <wp:simplePos x="0" y="0"/>
            <wp:positionH relativeFrom="margin">
              <wp:posOffset>5028565</wp:posOffset>
            </wp:positionH>
            <wp:positionV relativeFrom="paragraph">
              <wp:posOffset>286561</wp:posOffset>
            </wp:positionV>
            <wp:extent cx="1457960" cy="1867535"/>
            <wp:effectExtent l="0" t="0" r="8890" b="0"/>
            <wp:wrapNone/>
            <wp:docPr id="25" name="Picture 6" descr="http://3.bp.blogspot.com/-Nz0D6-bw0MA/T4wBysEvqqI/AAAAAAAABBI/CMnxsdweeRk/s1600/roadinqu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3.bp.blogspot.com/-Nz0D6-bw0MA/T4wBysEvqqI/AAAAAAAABBI/CMnxsdweeRk/s1600/roadinqua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10944" r="6862" b="6841"/>
                    <a:stretch/>
                  </pic:blipFill>
                  <pic:spPr bwMode="auto">
                    <a:xfrm>
                      <a:off x="0" y="0"/>
                      <a:ext cx="145796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C02" w:rsidRPr="003A5167" w:rsidRDefault="00501C02" w:rsidP="00501C02">
      <w:r w:rsidRPr="00FB0ED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6FC2DF2" wp14:editId="337B6F56">
            <wp:simplePos x="0" y="0"/>
            <wp:positionH relativeFrom="margin">
              <wp:posOffset>-139700</wp:posOffset>
            </wp:positionH>
            <wp:positionV relativeFrom="paragraph">
              <wp:posOffset>95804</wp:posOffset>
            </wp:positionV>
            <wp:extent cx="2177112" cy="1643974"/>
            <wp:effectExtent l="0" t="0" r="0" b="0"/>
            <wp:wrapNone/>
            <wp:docPr id="24" name="Picture 2" descr="http://www.indileak.com/wp-content/uploads/2014/02/indonesia-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indileak.com/wp-content/uploads/2014/02/indonesia-volc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r="2877" b="4820"/>
                    <a:stretch/>
                  </pic:blipFill>
                  <pic:spPr bwMode="auto">
                    <a:xfrm>
                      <a:off x="0" y="0"/>
                      <a:ext cx="2177112" cy="1643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ED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F0D2C3B" wp14:editId="6766C9D1">
            <wp:simplePos x="0" y="0"/>
            <wp:positionH relativeFrom="margin">
              <wp:posOffset>2246428</wp:posOffset>
            </wp:positionH>
            <wp:positionV relativeFrom="paragraph">
              <wp:posOffset>121610</wp:posOffset>
            </wp:positionV>
            <wp:extent cx="2607621" cy="1614132"/>
            <wp:effectExtent l="0" t="0" r="2540" b="5715"/>
            <wp:wrapNone/>
            <wp:docPr id="22" name="Picture 4" descr="http://postmediaprovince.files.wordpress.com/2012/11/tsun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postmediaprovince.files.wordpress.com/2012/11/tsunam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1"/>
                    <a:stretch/>
                  </pic:blipFill>
                  <pic:spPr bwMode="auto">
                    <a:xfrm>
                      <a:off x="0" y="0"/>
                      <a:ext cx="2607621" cy="16141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C02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Default="00501C02" w:rsidP="00501C02">
      <w:bookmarkStart w:id="0" w:name="_GoBack"/>
      <w:bookmarkEnd w:id="0"/>
    </w:p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Pr="003A5167" w:rsidRDefault="00501C02" w:rsidP="00501C02"/>
    <w:p w:rsidR="00501C02" w:rsidRPr="003A5167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Pr="003A5167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Pr="003A5167" w:rsidRDefault="00501C02" w:rsidP="00501C02"/>
    <w:p w:rsidR="00501C02" w:rsidRDefault="00501C02" w:rsidP="00501C02"/>
    <w:p w:rsidR="00501C02" w:rsidRDefault="00501C02" w:rsidP="00501C02"/>
    <w:p w:rsidR="00501C02" w:rsidRDefault="00501C02" w:rsidP="00501C02"/>
    <w:p w:rsidR="00501C02" w:rsidRPr="003A5167" w:rsidRDefault="00501C02" w:rsidP="00501C02"/>
    <w:p w:rsidR="00501C02" w:rsidRDefault="00501C02" w:rsidP="00501C02"/>
    <w:p w:rsidR="00501C02" w:rsidRPr="003A5167" w:rsidRDefault="00501C02" w:rsidP="00501C02"/>
    <w:p w:rsidR="00501C02" w:rsidRPr="003A5167" w:rsidRDefault="00501C02" w:rsidP="003A5167"/>
    <w:sectPr w:rsidR="00501C02" w:rsidRPr="003A5167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D7"/>
    <w:rsid w:val="003A5167"/>
    <w:rsid w:val="00501C02"/>
    <w:rsid w:val="0063622F"/>
    <w:rsid w:val="008A2CDB"/>
    <w:rsid w:val="00D507FC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E928"/>
  <w15:chartTrackingRefBased/>
  <w15:docId w15:val="{5664D629-64E5-4EB4-96B0-226C054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AAF370F5</Template>
  <TotalTime>5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3</cp:revision>
  <dcterms:created xsi:type="dcterms:W3CDTF">2017-04-15T14:52:00Z</dcterms:created>
  <dcterms:modified xsi:type="dcterms:W3CDTF">2017-05-09T13:47:00Z</dcterms:modified>
</cp:coreProperties>
</file>