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80" w:rsidRPr="00D965DA" w:rsidRDefault="00D965DA" w:rsidP="00D965DA">
      <w:pPr>
        <w:jc w:val="center"/>
        <w:rPr>
          <w:rFonts w:ascii="Castellar" w:hAnsi="Castellar"/>
          <w:sz w:val="28"/>
          <w:u w:val="single"/>
        </w:rPr>
      </w:pPr>
      <w:bookmarkStart w:id="0" w:name="_GoBack"/>
      <w:bookmarkEnd w:id="0"/>
      <w:r w:rsidRPr="00D965DA">
        <w:rPr>
          <w:rFonts w:ascii="Castellar" w:hAnsi="Castellar"/>
          <w:sz w:val="28"/>
          <w:u w:val="single"/>
        </w:rPr>
        <w:t>Cosmological (First Cause) Argument.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29E30" wp14:editId="661B81FC">
                <wp:simplePos x="0" y="0"/>
                <wp:positionH relativeFrom="column">
                  <wp:posOffset>3279140</wp:posOffset>
                </wp:positionH>
                <wp:positionV relativeFrom="paragraph">
                  <wp:posOffset>172085</wp:posOffset>
                </wp:positionV>
                <wp:extent cx="0" cy="247650"/>
                <wp:effectExtent l="95250" t="0" r="5715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40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8.2pt;margin-top:13.55pt;width:0;height:1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Everything that exists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E738D" wp14:editId="5AE3C189">
                <wp:simplePos x="0" y="0"/>
                <wp:positionH relativeFrom="column">
                  <wp:posOffset>3279140</wp:posOffset>
                </wp:positionH>
                <wp:positionV relativeFrom="paragraph">
                  <wp:posOffset>190500</wp:posOffset>
                </wp:positionV>
                <wp:extent cx="0" cy="247650"/>
                <wp:effectExtent l="95250" t="0" r="571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F35C3" id="Straight Arrow Connector 4" o:spid="_x0000_s1026" type="#_x0000_t32" style="position:absolute;margin-left:258.2pt;margin-top:15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Universe exists therefore it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A463" wp14:editId="5C234860">
                <wp:simplePos x="0" y="0"/>
                <wp:positionH relativeFrom="column">
                  <wp:posOffset>3298190</wp:posOffset>
                </wp:positionH>
                <wp:positionV relativeFrom="paragraph">
                  <wp:posOffset>161290</wp:posOffset>
                </wp:positionV>
                <wp:extent cx="0" cy="247650"/>
                <wp:effectExtent l="95250" t="0" r="571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403C6" id="Straight Arrow Connector 3" o:spid="_x0000_s1026" type="#_x0000_t32" style="position:absolute;margin-left:259.7pt;margin-top:12.7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cause must be outside of the universe, omnipotent and eternal (no beginning or end)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B1D61" wp14:editId="1F22D933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171450</wp:posOffset>
                </wp:positionV>
                <wp:extent cx="0" cy="247650"/>
                <wp:effectExtent l="95250" t="0" r="5715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39B13" id="Straight Arrow Connector 2" o:spid="_x0000_s1026" type="#_x0000_t32" style="position:absolute;margin-left:259.5pt;margin-top:13.5pt;width:0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This describes God</w:t>
      </w:r>
    </w:p>
    <w:p w:rsid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proofErr w:type="gramStart"/>
      <w:r w:rsidRPr="00D965DA">
        <w:rPr>
          <w:rFonts w:ascii="Verdana" w:hAnsi="Verdana"/>
          <w:szCs w:val="23"/>
        </w:rPr>
        <w:t>Therefore</w:t>
      </w:r>
      <w:proofErr w:type="gramEnd"/>
      <w:r w:rsidRPr="00D965DA">
        <w:rPr>
          <w:rFonts w:ascii="Verdana" w:hAnsi="Verdana"/>
          <w:szCs w:val="23"/>
        </w:rPr>
        <w:t xml:space="preserve"> God exists.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 w:val="6"/>
          <w:szCs w:val="23"/>
        </w:rPr>
      </w:pPr>
    </w:p>
    <w:p w:rsidR="00D965DA" w:rsidRPr="00D965DA" w:rsidRDefault="00D965DA" w:rsidP="00D965DA">
      <w:pPr>
        <w:jc w:val="center"/>
        <w:rPr>
          <w:rFonts w:ascii="Castellar" w:hAnsi="Castellar"/>
          <w:sz w:val="28"/>
          <w:u w:val="single"/>
        </w:rPr>
      </w:pPr>
      <w:r w:rsidRPr="00D965DA">
        <w:rPr>
          <w:rFonts w:ascii="Castellar" w:hAnsi="Castellar"/>
          <w:sz w:val="28"/>
          <w:u w:val="single"/>
        </w:rPr>
        <w:t>Cosmological (First Cause) Argument.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B77B6" wp14:editId="4DDC6F1D">
                <wp:simplePos x="0" y="0"/>
                <wp:positionH relativeFrom="column">
                  <wp:posOffset>3279140</wp:posOffset>
                </wp:positionH>
                <wp:positionV relativeFrom="paragraph">
                  <wp:posOffset>172085</wp:posOffset>
                </wp:positionV>
                <wp:extent cx="0" cy="247650"/>
                <wp:effectExtent l="95250" t="0" r="571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133D9" id="Straight Arrow Connector 5" o:spid="_x0000_s1026" type="#_x0000_t32" style="position:absolute;margin-left:258.2pt;margin-top:13.55pt;width:0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Everything that exists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F77E4" wp14:editId="2CC71CD4">
                <wp:simplePos x="0" y="0"/>
                <wp:positionH relativeFrom="column">
                  <wp:posOffset>3279140</wp:posOffset>
                </wp:positionH>
                <wp:positionV relativeFrom="paragraph">
                  <wp:posOffset>190500</wp:posOffset>
                </wp:positionV>
                <wp:extent cx="0" cy="247650"/>
                <wp:effectExtent l="95250" t="0" r="571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CBFD7" id="Straight Arrow Connector 6" o:spid="_x0000_s1026" type="#_x0000_t32" style="position:absolute;margin-left:258.2pt;margin-top:15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Universe exists therefore it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9B0ED" wp14:editId="21F571FB">
                <wp:simplePos x="0" y="0"/>
                <wp:positionH relativeFrom="column">
                  <wp:posOffset>3298190</wp:posOffset>
                </wp:positionH>
                <wp:positionV relativeFrom="paragraph">
                  <wp:posOffset>161290</wp:posOffset>
                </wp:positionV>
                <wp:extent cx="0" cy="247650"/>
                <wp:effectExtent l="95250" t="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A3096" id="Straight Arrow Connector 7" o:spid="_x0000_s1026" type="#_x0000_t32" style="position:absolute;margin-left:259.7pt;margin-top:12.7pt;width:0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cause must be outside of the universe, omnipotent and eternal (no beginning or end)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263A7" wp14:editId="2255E3B9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171450</wp:posOffset>
                </wp:positionV>
                <wp:extent cx="0" cy="247650"/>
                <wp:effectExtent l="95250" t="0" r="5715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E3F17" id="Straight Arrow Connector 8" o:spid="_x0000_s1026" type="#_x0000_t32" style="position:absolute;margin-left:259.5pt;margin-top:13.5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This describes God</w:t>
      </w:r>
    </w:p>
    <w:p w:rsid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proofErr w:type="gramStart"/>
      <w:r w:rsidRPr="00D965DA">
        <w:rPr>
          <w:rFonts w:ascii="Verdana" w:hAnsi="Verdana"/>
          <w:szCs w:val="23"/>
        </w:rPr>
        <w:t>Therefore</w:t>
      </w:r>
      <w:proofErr w:type="gramEnd"/>
      <w:r w:rsidRPr="00D965DA">
        <w:rPr>
          <w:rFonts w:ascii="Verdana" w:hAnsi="Verdana"/>
          <w:szCs w:val="23"/>
        </w:rPr>
        <w:t xml:space="preserve"> God exists.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 w:val="16"/>
          <w:szCs w:val="23"/>
        </w:rPr>
      </w:pPr>
    </w:p>
    <w:p w:rsidR="00D965DA" w:rsidRPr="00D965DA" w:rsidRDefault="00D965DA" w:rsidP="00D965DA">
      <w:pPr>
        <w:jc w:val="center"/>
        <w:rPr>
          <w:rFonts w:ascii="Castellar" w:hAnsi="Castellar"/>
          <w:sz w:val="28"/>
          <w:u w:val="single"/>
        </w:rPr>
      </w:pPr>
      <w:r w:rsidRPr="00D965DA">
        <w:rPr>
          <w:rFonts w:ascii="Castellar" w:hAnsi="Castellar"/>
          <w:sz w:val="28"/>
          <w:u w:val="single"/>
        </w:rPr>
        <w:t>Cosmological (First Cause) Argument.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B77B6" wp14:editId="4DDC6F1D">
                <wp:simplePos x="0" y="0"/>
                <wp:positionH relativeFrom="column">
                  <wp:posOffset>3279140</wp:posOffset>
                </wp:positionH>
                <wp:positionV relativeFrom="paragraph">
                  <wp:posOffset>172085</wp:posOffset>
                </wp:positionV>
                <wp:extent cx="0" cy="247650"/>
                <wp:effectExtent l="95250" t="0" r="571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43F8F" id="Straight Arrow Connector 9" o:spid="_x0000_s1026" type="#_x0000_t32" style="position:absolute;margin-left:258.2pt;margin-top:13.5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Everything that exists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F77E4" wp14:editId="2CC71CD4">
                <wp:simplePos x="0" y="0"/>
                <wp:positionH relativeFrom="column">
                  <wp:posOffset>3279140</wp:posOffset>
                </wp:positionH>
                <wp:positionV relativeFrom="paragraph">
                  <wp:posOffset>190500</wp:posOffset>
                </wp:positionV>
                <wp:extent cx="0" cy="247650"/>
                <wp:effectExtent l="95250" t="0" r="571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5931B" id="Straight Arrow Connector 10" o:spid="_x0000_s1026" type="#_x0000_t32" style="position:absolute;margin-left:258.2pt;margin-top:15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Universe exists therefore it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9B0ED" wp14:editId="21F571FB">
                <wp:simplePos x="0" y="0"/>
                <wp:positionH relativeFrom="column">
                  <wp:posOffset>3298190</wp:posOffset>
                </wp:positionH>
                <wp:positionV relativeFrom="paragraph">
                  <wp:posOffset>161290</wp:posOffset>
                </wp:positionV>
                <wp:extent cx="0" cy="247650"/>
                <wp:effectExtent l="95250" t="0" r="5715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FD292" id="Straight Arrow Connector 11" o:spid="_x0000_s1026" type="#_x0000_t32" style="position:absolute;margin-left:259.7pt;margin-top:12.7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cause must be outside of the universe, omnipotent and eternal (no beginning or end)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263A7" wp14:editId="2255E3B9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171450</wp:posOffset>
                </wp:positionV>
                <wp:extent cx="0" cy="247650"/>
                <wp:effectExtent l="95250" t="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A61AC" id="Straight Arrow Connector 12" o:spid="_x0000_s1026" type="#_x0000_t32" style="position:absolute;margin-left:259.5pt;margin-top:13.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This describes God</w:t>
      </w:r>
    </w:p>
    <w:p w:rsid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proofErr w:type="gramStart"/>
      <w:r w:rsidRPr="00D965DA">
        <w:rPr>
          <w:rFonts w:ascii="Verdana" w:hAnsi="Verdana"/>
          <w:szCs w:val="23"/>
        </w:rPr>
        <w:t>Therefore</w:t>
      </w:r>
      <w:proofErr w:type="gramEnd"/>
      <w:r w:rsidRPr="00D965DA">
        <w:rPr>
          <w:rFonts w:ascii="Verdana" w:hAnsi="Verdana"/>
          <w:szCs w:val="23"/>
        </w:rPr>
        <w:t xml:space="preserve"> God exists.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 w:val="2"/>
          <w:szCs w:val="23"/>
        </w:rPr>
      </w:pPr>
    </w:p>
    <w:p w:rsidR="00D965DA" w:rsidRPr="00D965DA" w:rsidRDefault="00D965DA" w:rsidP="00D965DA">
      <w:pPr>
        <w:jc w:val="center"/>
        <w:rPr>
          <w:rFonts w:ascii="Castellar" w:hAnsi="Castellar"/>
          <w:sz w:val="28"/>
          <w:u w:val="single"/>
        </w:rPr>
      </w:pPr>
      <w:r w:rsidRPr="00D965DA">
        <w:rPr>
          <w:rFonts w:ascii="Castellar" w:hAnsi="Castellar"/>
          <w:sz w:val="28"/>
          <w:u w:val="single"/>
        </w:rPr>
        <w:t>Cosmological (First Cause) Argument.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B77B6" wp14:editId="4DDC6F1D">
                <wp:simplePos x="0" y="0"/>
                <wp:positionH relativeFrom="column">
                  <wp:posOffset>3279140</wp:posOffset>
                </wp:positionH>
                <wp:positionV relativeFrom="paragraph">
                  <wp:posOffset>172085</wp:posOffset>
                </wp:positionV>
                <wp:extent cx="0" cy="247650"/>
                <wp:effectExtent l="95250" t="0" r="571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0F0B1" id="Straight Arrow Connector 13" o:spid="_x0000_s1026" type="#_x0000_t32" style="position:absolute;margin-left:258.2pt;margin-top:13.55pt;width:0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Everything that exists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F77E4" wp14:editId="2CC71CD4">
                <wp:simplePos x="0" y="0"/>
                <wp:positionH relativeFrom="column">
                  <wp:posOffset>3279140</wp:posOffset>
                </wp:positionH>
                <wp:positionV relativeFrom="paragraph">
                  <wp:posOffset>190500</wp:posOffset>
                </wp:positionV>
                <wp:extent cx="0" cy="247650"/>
                <wp:effectExtent l="95250" t="0" r="571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02AC6" id="Straight Arrow Connector 14" o:spid="_x0000_s1026" type="#_x0000_t32" style="position:absolute;margin-left:258.2pt;margin-top:1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Universe exists therefore it has a cause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9B0ED" wp14:editId="21F571FB">
                <wp:simplePos x="0" y="0"/>
                <wp:positionH relativeFrom="column">
                  <wp:posOffset>3298190</wp:posOffset>
                </wp:positionH>
                <wp:positionV relativeFrom="paragraph">
                  <wp:posOffset>161290</wp:posOffset>
                </wp:positionV>
                <wp:extent cx="0" cy="247650"/>
                <wp:effectExtent l="95250" t="0" r="5715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0297D" id="Straight Arrow Connector 15" o:spid="_x0000_s1026" type="#_x0000_t32" style="position:absolute;margin-left:259.7pt;margin-top:12.7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The cause must be outside of the universe, omnipotent and eternal (no beginning or end)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r>
        <w:rPr>
          <w:rFonts w:ascii="Verdana" w:hAnsi="Verdana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263A7" wp14:editId="2255E3B9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171450</wp:posOffset>
                </wp:positionV>
                <wp:extent cx="0" cy="247650"/>
                <wp:effectExtent l="95250" t="0" r="571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19F5B" id="Straight Arrow Connector 16" o:spid="_x0000_s1026" type="#_x0000_t32" style="position:absolute;margin-left:259.5pt;margin-top:13.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" strokecolor="#4579b8 [3044]" strokeweight="2.25pt">
                <v:stroke endarrow="block"/>
              </v:shape>
            </w:pict>
          </mc:Fallback>
        </mc:AlternateContent>
      </w:r>
      <w:r w:rsidRPr="00D965DA">
        <w:rPr>
          <w:rFonts w:ascii="Verdana" w:hAnsi="Verdana"/>
          <w:szCs w:val="23"/>
        </w:rPr>
        <w:t>This describes God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  <w:proofErr w:type="gramStart"/>
      <w:r w:rsidRPr="00D965DA">
        <w:rPr>
          <w:rFonts w:ascii="Verdana" w:hAnsi="Verdana"/>
          <w:szCs w:val="23"/>
        </w:rPr>
        <w:t>Therefore</w:t>
      </w:r>
      <w:proofErr w:type="gramEnd"/>
      <w:r w:rsidRPr="00D965DA">
        <w:rPr>
          <w:rFonts w:ascii="Verdana" w:hAnsi="Verdana"/>
          <w:szCs w:val="23"/>
        </w:rPr>
        <w:t xml:space="preserve"> God exists.</w:t>
      </w: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</w:p>
    <w:p w:rsidR="00D965DA" w:rsidRPr="00D965DA" w:rsidRDefault="00D965DA" w:rsidP="00D965DA">
      <w:pPr>
        <w:spacing w:line="360" w:lineRule="auto"/>
        <w:jc w:val="center"/>
        <w:rPr>
          <w:rFonts w:ascii="Verdana" w:hAnsi="Verdana"/>
          <w:szCs w:val="23"/>
        </w:rPr>
      </w:pPr>
    </w:p>
    <w:sectPr w:rsidR="00D965DA" w:rsidRPr="00D965DA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A"/>
    <w:rsid w:val="00311780"/>
    <w:rsid w:val="004B1A70"/>
    <w:rsid w:val="00655CEF"/>
    <w:rsid w:val="007B7EA9"/>
    <w:rsid w:val="008D194E"/>
    <w:rsid w:val="009A0AE6"/>
    <w:rsid w:val="009D101A"/>
    <w:rsid w:val="00D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65AAB-B6FC-44BF-B1AF-953106E8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A88483-31C1-4568-94FF-D3187B47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295729C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2017-01-12T15:39:00Z</cp:lastPrinted>
  <dcterms:created xsi:type="dcterms:W3CDTF">2017-05-09T14:11:00Z</dcterms:created>
  <dcterms:modified xsi:type="dcterms:W3CDTF">2017-05-09T14:11:00Z</dcterms:modified>
</cp:coreProperties>
</file>