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1D" w:rsidRPr="000F2757" w:rsidRDefault="000331A0" w:rsidP="006A051D">
      <w:pPr>
        <w:rPr>
          <w:sz w:val="28"/>
          <w:szCs w:val="25"/>
        </w:rPr>
      </w:pPr>
      <w:r w:rsidRPr="000F2757">
        <w:rPr>
          <w:noProof/>
          <w:sz w:val="20"/>
          <w:lang w:eastAsia="en-GB"/>
        </w:rPr>
        <w:drawing>
          <wp:anchor distT="0" distB="0" distL="114300" distR="114300" simplePos="0" relativeHeight="251653120" behindDoc="0" locked="0" layoutInCell="1" allowOverlap="1" wp14:anchorId="077F67BE" wp14:editId="3DBB9D0B">
            <wp:simplePos x="0" y="0"/>
            <wp:positionH relativeFrom="column">
              <wp:posOffset>6232525</wp:posOffset>
            </wp:positionH>
            <wp:positionV relativeFrom="paragraph">
              <wp:posOffset>-302490</wp:posOffset>
            </wp:positionV>
            <wp:extent cx="434121" cy="422910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21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D3CC2D0" wp14:editId="1F0AA6BE">
            <wp:simplePos x="0" y="0"/>
            <wp:positionH relativeFrom="margin">
              <wp:posOffset>-8008</wp:posOffset>
            </wp:positionH>
            <wp:positionV relativeFrom="paragraph">
              <wp:posOffset>-166370</wp:posOffset>
            </wp:positionV>
            <wp:extent cx="392808" cy="289978"/>
            <wp:effectExtent l="19050" t="19050" r="0" b="1524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6241">
                      <a:off x="0" y="0"/>
                      <a:ext cx="397164" cy="29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5"/>
          <w:szCs w:val="25"/>
          <w:lang w:eastAsia="en-GB"/>
        </w:rPr>
        <w:drawing>
          <wp:anchor distT="0" distB="0" distL="114300" distR="114300" simplePos="0" relativeHeight="251656192" behindDoc="0" locked="0" layoutInCell="1" allowOverlap="1" wp14:anchorId="76AB8031" wp14:editId="2C61C858">
            <wp:simplePos x="0" y="0"/>
            <wp:positionH relativeFrom="column">
              <wp:posOffset>-16083</wp:posOffset>
            </wp:positionH>
            <wp:positionV relativeFrom="paragraph">
              <wp:posOffset>-348878</wp:posOffset>
            </wp:positionV>
            <wp:extent cx="443950" cy="455347"/>
            <wp:effectExtent l="19050" t="19050" r="0" b="20955"/>
            <wp:wrapNone/>
            <wp:docPr id="8" name="Picture 8" descr="Image result for b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m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0543">
                      <a:off x="0" y="0"/>
                      <a:ext cx="456199" cy="467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873" w:rsidRPr="000F2757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4FAB37" wp14:editId="11682F41">
                <wp:simplePos x="0" y="0"/>
                <wp:positionH relativeFrom="margin">
                  <wp:posOffset>-431055</wp:posOffset>
                </wp:positionH>
                <wp:positionV relativeFrom="paragraph">
                  <wp:posOffset>-252150</wp:posOffset>
                </wp:positionV>
                <wp:extent cx="7491620" cy="4368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16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157E" w:rsidRPr="00EA4E4D" w:rsidRDefault="00DD157E" w:rsidP="006A051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Peace &amp; Conflict </w:t>
                            </w:r>
                            <w:r w:rsidRPr="00EA4E4D"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Revision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AB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3.95pt;margin-top:-19.85pt;width:589.9pt;height:34.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" filled="f" stroked="f">
                <v:textbox>
                  <w:txbxContent>
                    <w:p w:rsidR="00DD157E" w:rsidRPr="00EA4E4D" w:rsidRDefault="00DD157E" w:rsidP="006A051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Peace &amp; Conflict </w:t>
                      </w:r>
                      <w:r w:rsidRPr="00EA4E4D">
                        <w:rPr>
                          <w:rFonts w:ascii="Copperplate Gothic Bold" w:hAnsi="Copperplate Gothic Bold"/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Revision Quiz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E4D" w:rsidRPr="000F2757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5EBB72" wp14:editId="4249EEAA">
                <wp:simplePos x="0" y="0"/>
                <wp:positionH relativeFrom="page">
                  <wp:posOffset>-125730</wp:posOffset>
                </wp:positionH>
                <wp:positionV relativeFrom="paragraph">
                  <wp:posOffset>144587</wp:posOffset>
                </wp:positionV>
                <wp:extent cx="7717155" cy="0"/>
                <wp:effectExtent l="57150" t="76200" r="7429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155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C8CE7" id="Straight Connector 2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9pt,11.4pt" to="59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" strokecolor="#4579b8 [3044]">
                <w10:wrap anchorx="page"/>
              </v:line>
            </w:pict>
          </mc:Fallback>
        </mc:AlternateContent>
      </w:r>
    </w:p>
    <w:p w:rsidR="006A051D" w:rsidRDefault="001D0036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Buddhist First Precept</w:t>
      </w:r>
      <w:r w:rsidR="006A051D" w:rsidRPr="003B7066">
        <w:rPr>
          <w:sz w:val="25"/>
          <w:szCs w:val="25"/>
        </w:rPr>
        <w:t>?</w:t>
      </w:r>
    </w:p>
    <w:p w:rsidR="006A051D" w:rsidRPr="006056F1" w:rsidRDefault="006A051D" w:rsidP="006A051D">
      <w:pPr>
        <w:pStyle w:val="ListParagraph"/>
        <w:rPr>
          <w:sz w:val="18"/>
          <w:szCs w:val="25"/>
        </w:rPr>
      </w:pPr>
    </w:p>
    <w:p w:rsidR="006A051D" w:rsidRPr="000F2757" w:rsidRDefault="006A051D" w:rsidP="006A051D">
      <w:pPr>
        <w:pStyle w:val="ListParagraph"/>
        <w:rPr>
          <w:szCs w:val="25"/>
        </w:rPr>
      </w:pPr>
    </w:p>
    <w:p w:rsidR="006A051D" w:rsidRDefault="006E7EE1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Note down two possible</w:t>
      </w:r>
      <w:r w:rsidR="0082578F">
        <w:rPr>
          <w:sz w:val="25"/>
          <w:szCs w:val="25"/>
        </w:rPr>
        <w:t xml:space="preserve"> causes of war</w:t>
      </w:r>
      <w:r>
        <w:rPr>
          <w:sz w:val="25"/>
          <w:szCs w:val="25"/>
        </w:rPr>
        <w:t>.</w:t>
      </w:r>
      <w:r w:rsidR="00B47510" w:rsidRPr="00B47510">
        <w:t xml:space="preserve"> </w:t>
      </w:r>
    </w:p>
    <w:p w:rsidR="006A051D" w:rsidRPr="000F2757" w:rsidRDefault="006A051D" w:rsidP="006A051D">
      <w:pPr>
        <w:rPr>
          <w:sz w:val="20"/>
          <w:szCs w:val="25"/>
        </w:rPr>
      </w:pPr>
    </w:p>
    <w:p w:rsidR="006A051D" w:rsidRDefault="006E7EE1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Give an example</w:t>
      </w:r>
      <w:r w:rsidR="006A051D" w:rsidRPr="003B7066">
        <w:rPr>
          <w:sz w:val="25"/>
          <w:szCs w:val="25"/>
        </w:rPr>
        <w:t xml:space="preserve"> of</w:t>
      </w:r>
      <w:r>
        <w:rPr>
          <w:sz w:val="25"/>
          <w:szCs w:val="25"/>
        </w:rPr>
        <w:t xml:space="preserve"> a</w:t>
      </w:r>
      <w:r w:rsidR="0082578F">
        <w:rPr>
          <w:sz w:val="25"/>
          <w:szCs w:val="25"/>
        </w:rPr>
        <w:t>n organisation that helps victims of war</w:t>
      </w:r>
      <w:r w:rsidR="006A051D" w:rsidRPr="003B7066">
        <w:rPr>
          <w:sz w:val="25"/>
          <w:szCs w:val="25"/>
        </w:rPr>
        <w:t>.</w:t>
      </w:r>
      <w:r w:rsidR="00E515B6">
        <w:rPr>
          <w:sz w:val="25"/>
          <w:szCs w:val="25"/>
        </w:rPr>
        <w:t xml:space="preserve"> Note down three ways in which this organisation helps victims of war.</w:t>
      </w:r>
    </w:p>
    <w:p w:rsidR="006A051D" w:rsidRDefault="006A051D" w:rsidP="006A051D">
      <w:pPr>
        <w:rPr>
          <w:sz w:val="20"/>
          <w:szCs w:val="25"/>
        </w:rPr>
      </w:pPr>
    </w:p>
    <w:p w:rsidR="00E515B6" w:rsidRPr="003B7066" w:rsidRDefault="00E515B6" w:rsidP="006A051D">
      <w:pPr>
        <w:rPr>
          <w:sz w:val="20"/>
          <w:szCs w:val="25"/>
        </w:rPr>
      </w:pPr>
    </w:p>
    <w:p w:rsidR="006A051D" w:rsidRDefault="006E7EE1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a</w:t>
      </w:r>
      <w:r w:rsidR="0082578F">
        <w:rPr>
          <w:sz w:val="25"/>
          <w:szCs w:val="25"/>
        </w:rPr>
        <w:t xml:space="preserve"> Just War? Note down 4 of the criteria.</w:t>
      </w:r>
      <w:r w:rsidR="00F64FE7" w:rsidRPr="00F64FE7">
        <w:t xml:space="preserve"> </w:t>
      </w:r>
    </w:p>
    <w:p w:rsidR="006A051D" w:rsidRPr="00E515B6" w:rsidRDefault="006A051D" w:rsidP="006A051D">
      <w:pPr>
        <w:rPr>
          <w:sz w:val="24"/>
          <w:szCs w:val="25"/>
        </w:rPr>
      </w:pPr>
    </w:p>
    <w:p w:rsidR="00E515B6" w:rsidRPr="000F2757" w:rsidRDefault="00E515B6" w:rsidP="006A051D">
      <w:pPr>
        <w:rPr>
          <w:sz w:val="20"/>
          <w:szCs w:val="25"/>
        </w:rPr>
      </w:pPr>
    </w:p>
    <w:p w:rsidR="006A051D" w:rsidRDefault="0082578F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a Holy War? Give a definition and an example.</w:t>
      </w:r>
    </w:p>
    <w:p w:rsidR="006A051D" w:rsidRPr="00E515B6" w:rsidRDefault="006A051D" w:rsidP="006A051D">
      <w:pPr>
        <w:pStyle w:val="ListParagraph"/>
        <w:rPr>
          <w:sz w:val="36"/>
          <w:szCs w:val="25"/>
        </w:rPr>
      </w:pPr>
    </w:p>
    <w:p w:rsidR="006A051D" w:rsidRPr="006056F1" w:rsidRDefault="006A051D" w:rsidP="006A051D">
      <w:pPr>
        <w:pStyle w:val="ListParagraph"/>
        <w:rPr>
          <w:sz w:val="18"/>
          <w:szCs w:val="25"/>
        </w:rPr>
      </w:pPr>
    </w:p>
    <w:p w:rsidR="0082578F" w:rsidRDefault="0082578F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Give an example of a Buddhist who has campaigned for peace</w:t>
      </w:r>
      <w:r w:rsidR="00556873">
        <w:rPr>
          <w:sz w:val="25"/>
          <w:szCs w:val="25"/>
        </w:rPr>
        <w:t>.</w:t>
      </w:r>
      <w:r>
        <w:rPr>
          <w:sz w:val="25"/>
          <w:szCs w:val="25"/>
        </w:rPr>
        <w:t xml:space="preserve"> Give some examples of his actions.</w:t>
      </w:r>
    </w:p>
    <w:p w:rsidR="0082578F" w:rsidRPr="00E515B6" w:rsidRDefault="0082578F" w:rsidP="0082578F">
      <w:pPr>
        <w:rPr>
          <w:sz w:val="36"/>
          <w:szCs w:val="25"/>
        </w:rPr>
      </w:pPr>
    </w:p>
    <w:p w:rsidR="006A051D" w:rsidRPr="0082578F" w:rsidRDefault="0082578F" w:rsidP="0082578F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Give an example of a Christian group that has campaigned for peace. Note down </w:t>
      </w:r>
      <w:r w:rsidR="00515ACB">
        <w:rPr>
          <w:sz w:val="25"/>
          <w:szCs w:val="25"/>
        </w:rPr>
        <w:t>some examples of their actions.</w:t>
      </w:r>
    </w:p>
    <w:p w:rsidR="00556873" w:rsidRPr="00E515B6" w:rsidRDefault="00556873" w:rsidP="00515ACB">
      <w:pPr>
        <w:rPr>
          <w:sz w:val="32"/>
          <w:szCs w:val="25"/>
        </w:rPr>
      </w:pPr>
    </w:p>
    <w:p w:rsidR="006A051D" w:rsidRDefault="000331A0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Give an example of a Christian who has led peaceful campaigns against injustice. Note down some examples of his actions.</w:t>
      </w:r>
    </w:p>
    <w:p w:rsidR="006A051D" w:rsidRDefault="00F64FE7" w:rsidP="006A051D">
      <w:pPr>
        <w:pStyle w:val="ListParagraph"/>
        <w:rPr>
          <w:sz w:val="25"/>
          <w:szCs w:val="25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CC33BBC" wp14:editId="78D77369">
            <wp:simplePos x="0" y="0"/>
            <wp:positionH relativeFrom="column">
              <wp:posOffset>5661025</wp:posOffset>
            </wp:positionH>
            <wp:positionV relativeFrom="paragraph">
              <wp:posOffset>71755</wp:posOffset>
            </wp:positionV>
            <wp:extent cx="1033559" cy="1033559"/>
            <wp:effectExtent l="0" t="0" r="0" b="0"/>
            <wp:wrapNone/>
            <wp:docPr id="5" name="Picture 5" descr="Image result for three poi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ree pois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59" cy="103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51D" w:rsidRPr="006A051D" w:rsidRDefault="006A051D" w:rsidP="006A051D">
      <w:pPr>
        <w:pStyle w:val="ListParagraph"/>
        <w:rPr>
          <w:sz w:val="18"/>
          <w:szCs w:val="25"/>
        </w:rPr>
      </w:pPr>
    </w:p>
    <w:p w:rsidR="006A051D" w:rsidRDefault="009F1CCD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25"/>
          <w:szCs w:val="25"/>
          <w:lang w:eastAsia="en-GB"/>
        </w:rPr>
      </w:pPr>
      <w:r>
        <w:rPr>
          <w:rFonts w:eastAsia="Times New Roman" w:cs="Arial"/>
          <w:color w:val="000000"/>
          <w:sz w:val="25"/>
          <w:szCs w:val="25"/>
          <w:lang w:eastAsia="en-GB"/>
        </w:rPr>
        <w:t>What are the Buddhist Three Poisons?</w:t>
      </w:r>
    </w:p>
    <w:p w:rsidR="006A051D" w:rsidRPr="000F2757" w:rsidRDefault="006A051D" w:rsidP="006A051D">
      <w:pPr>
        <w:pStyle w:val="ListParagraph"/>
        <w:rPr>
          <w:rFonts w:eastAsia="Times New Roman" w:cs="Arial"/>
          <w:color w:val="000000"/>
          <w:sz w:val="28"/>
          <w:szCs w:val="25"/>
          <w:lang w:eastAsia="en-GB"/>
        </w:rPr>
      </w:pPr>
    </w:p>
    <w:p w:rsidR="006A051D" w:rsidRP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18"/>
          <w:szCs w:val="25"/>
          <w:lang w:eastAsia="en-GB"/>
        </w:rPr>
      </w:pPr>
    </w:p>
    <w:p w:rsidR="006A051D" w:rsidRDefault="009F1CCD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25"/>
          <w:szCs w:val="25"/>
          <w:lang w:eastAsia="en-GB"/>
        </w:rPr>
      </w:pPr>
      <w:r>
        <w:rPr>
          <w:rFonts w:eastAsia="Times New Roman" w:cs="Arial"/>
          <w:color w:val="000000"/>
          <w:sz w:val="25"/>
          <w:szCs w:val="25"/>
          <w:lang w:eastAsia="en-GB"/>
        </w:rPr>
        <w:t>Explain reasons why two of the T</w:t>
      </w:r>
      <w:r w:rsidR="00515ACB">
        <w:rPr>
          <w:rFonts w:eastAsia="Times New Roman" w:cs="Arial"/>
          <w:color w:val="000000"/>
          <w:sz w:val="25"/>
          <w:szCs w:val="25"/>
          <w:lang w:eastAsia="en-GB"/>
        </w:rPr>
        <w:t>hree Poisons could lead to conflict</w:t>
      </w:r>
      <w:r>
        <w:rPr>
          <w:rFonts w:eastAsia="Times New Roman" w:cs="Arial"/>
          <w:color w:val="000000"/>
          <w:sz w:val="25"/>
          <w:szCs w:val="25"/>
          <w:lang w:eastAsia="en-GB"/>
        </w:rPr>
        <w:t>.</w:t>
      </w:r>
    </w:p>
    <w:p w:rsidR="006A051D" w:rsidRPr="00E515B6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44"/>
          <w:szCs w:val="25"/>
          <w:lang w:eastAsia="en-GB"/>
        </w:rPr>
      </w:pPr>
    </w:p>
    <w:p w:rsidR="006A051D" w:rsidRPr="00E515B6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Cs w:val="25"/>
          <w:lang w:eastAsia="en-GB"/>
        </w:rPr>
      </w:pPr>
    </w:p>
    <w:p w:rsidR="000331A0" w:rsidRDefault="00F64FE7" w:rsidP="000331A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25"/>
          <w:szCs w:val="25"/>
          <w:lang w:eastAsia="en-GB"/>
        </w:rPr>
      </w:pPr>
      <w:r>
        <w:rPr>
          <w:rFonts w:eastAsia="Times New Roman" w:cs="Arial"/>
          <w:color w:val="000000"/>
          <w:sz w:val="25"/>
          <w:szCs w:val="25"/>
          <w:lang w:eastAsia="en-GB"/>
        </w:rPr>
        <w:t xml:space="preserve">Note down </w:t>
      </w:r>
      <w:r w:rsidR="000331A0">
        <w:rPr>
          <w:rFonts w:eastAsia="Times New Roman" w:cs="Arial"/>
          <w:color w:val="000000"/>
          <w:sz w:val="25"/>
          <w:szCs w:val="25"/>
          <w:lang w:eastAsia="en-GB"/>
        </w:rPr>
        <w:t>two</w:t>
      </w:r>
      <w:r>
        <w:rPr>
          <w:rFonts w:eastAsia="Times New Roman" w:cs="Arial"/>
          <w:color w:val="000000"/>
          <w:sz w:val="25"/>
          <w:szCs w:val="25"/>
          <w:lang w:eastAsia="en-GB"/>
        </w:rPr>
        <w:t xml:space="preserve"> Christian teaching</w:t>
      </w:r>
      <w:r w:rsidR="000331A0">
        <w:rPr>
          <w:rFonts w:eastAsia="Times New Roman" w:cs="Arial"/>
          <w:color w:val="000000"/>
          <w:sz w:val="25"/>
          <w:szCs w:val="25"/>
          <w:lang w:eastAsia="en-GB"/>
        </w:rPr>
        <w:t>s</w:t>
      </w:r>
      <w:r>
        <w:rPr>
          <w:rFonts w:eastAsia="Times New Roman" w:cs="Arial"/>
          <w:color w:val="000000"/>
          <w:sz w:val="25"/>
          <w:szCs w:val="25"/>
          <w:lang w:eastAsia="en-GB"/>
        </w:rPr>
        <w:t xml:space="preserve"> that suggest</w:t>
      </w:r>
      <w:r w:rsidR="000331A0">
        <w:rPr>
          <w:rFonts w:eastAsia="Times New Roman" w:cs="Arial"/>
          <w:color w:val="000000"/>
          <w:sz w:val="25"/>
          <w:szCs w:val="25"/>
          <w:lang w:eastAsia="en-GB"/>
        </w:rPr>
        <w:t xml:space="preserve"> peace is preferable to war</w:t>
      </w:r>
      <w:r>
        <w:rPr>
          <w:rFonts w:eastAsia="Times New Roman" w:cs="Arial"/>
          <w:color w:val="000000"/>
          <w:sz w:val="25"/>
          <w:szCs w:val="25"/>
          <w:lang w:eastAsia="en-GB"/>
        </w:rPr>
        <w:t>.</w:t>
      </w:r>
    </w:p>
    <w:p w:rsidR="009A714E" w:rsidRDefault="009A714E" w:rsidP="009A714E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25"/>
          <w:szCs w:val="25"/>
          <w:lang w:eastAsia="en-GB"/>
        </w:rPr>
      </w:pPr>
    </w:p>
    <w:p w:rsidR="009A714E" w:rsidRDefault="009A714E" w:rsidP="009A714E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25"/>
          <w:szCs w:val="25"/>
          <w:lang w:eastAsia="en-GB"/>
        </w:rPr>
      </w:pPr>
    </w:p>
    <w:p w:rsidR="00E515B6" w:rsidRPr="009A714E" w:rsidRDefault="00E515B6" w:rsidP="009A714E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25"/>
          <w:szCs w:val="25"/>
          <w:lang w:eastAsia="en-GB"/>
        </w:rPr>
      </w:pPr>
    </w:p>
    <w:p w:rsidR="000331A0" w:rsidRPr="000331A0" w:rsidRDefault="00E515B6" w:rsidP="009A714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Arial"/>
          <w:color w:val="000000"/>
          <w:sz w:val="25"/>
          <w:szCs w:val="25"/>
          <w:lang w:eastAsia="en-GB"/>
        </w:rPr>
      </w:pPr>
      <w:r w:rsidRPr="000F2757">
        <w:rPr>
          <w:noProof/>
          <w:sz w:val="36"/>
          <w:lang w:eastAsia="en-GB"/>
        </w:rPr>
        <w:drawing>
          <wp:anchor distT="0" distB="0" distL="114300" distR="114300" simplePos="0" relativeHeight="251632640" behindDoc="1" locked="0" layoutInCell="1" allowOverlap="1" wp14:anchorId="5BBD0A50" wp14:editId="7E417EAB">
            <wp:simplePos x="0" y="0"/>
            <wp:positionH relativeFrom="column">
              <wp:posOffset>6059170</wp:posOffset>
            </wp:positionH>
            <wp:positionV relativeFrom="paragraph">
              <wp:posOffset>6985</wp:posOffset>
            </wp:positionV>
            <wp:extent cx="762635" cy="933450"/>
            <wp:effectExtent l="0" t="0" r="0" b="0"/>
            <wp:wrapTight wrapText="bothSides">
              <wp:wrapPolygon edited="0">
                <wp:start x="8093" y="0"/>
                <wp:lineTo x="6475" y="882"/>
                <wp:lineTo x="3777" y="5731"/>
                <wp:lineTo x="1619" y="21159"/>
                <wp:lineTo x="19963" y="21159"/>
                <wp:lineTo x="19424" y="14547"/>
                <wp:lineTo x="17266" y="7494"/>
                <wp:lineTo x="16187" y="3086"/>
                <wp:lineTo x="13489" y="0"/>
                <wp:lineTo x="8093" y="0"/>
              </wp:wrapPolygon>
            </wp:wrapTight>
            <wp:docPr id="9" name="Picture 9" descr="Image result for budd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uddh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4776" l="0" r="9543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1A0">
        <w:rPr>
          <w:rFonts w:eastAsia="Times New Roman" w:cs="Arial"/>
          <w:color w:val="000000"/>
          <w:sz w:val="25"/>
          <w:szCs w:val="25"/>
          <w:lang w:eastAsia="en-GB"/>
        </w:rPr>
        <w:t>Note down a Christian teaching that suggests war is acceptable in some circumstances.</w:t>
      </w:r>
    </w:p>
    <w:p w:rsidR="006A051D" w:rsidRDefault="006A051D" w:rsidP="006A051D">
      <w:pPr>
        <w:pStyle w:val="ListParagraph"/>
        <w:rPr>
          <w:rFonts w:eastAsia="Times New Roman" w:cs="Arial"/>
          <w:color w:val="000000"/>
          <w:sz w:val="25"/>
          <w:szCs w:val="25"/>
          <w:lang w:eastAsia="en-GB"/>
        </w:rPr>
      </w:pPr>
    </w:p>
    <w:p w:rsidR="00DD157E" w:rsidRPr="006A051D" w:rsidRDefault="00DD157E" w:rsidP="006A051D">
      <w:pPr>
        <w:pStyle w:val="ListParagraph"/>
        <w:rPr>
          <w:rFonts w:eastAsia="Times New Roman" w:cs="Arial"/>
          <w:color w:val="000000"/>
          <w:sz w:val="25"/>
          <w:szCs w:val="25"/>
          <w:lang w:eastAsia="en-GB"/>
        </w:rPr>
      </w:pPr>
    </w:p>
    <w:p w:rsidR="006A051D" w:rsidRP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18"/>
          <w:szCs w:val="25"/>
          <w:lang w:eastAsia="en-GB"/>
        </w:rPr>
      </w:pPr>
    </w:p>
    <w:p w:rsidR="006A051D" w:rsidRDefault="000331A0" w:rsidP="00DD157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  <w:r>
        <w:rPr>
          <w:rFonts w:eastAsia="Times New Roman" w:cs="Arial"/>
          <w:sz w:val="25"/>
          <w:szCs w:val="25"/>
          <w:lang w:eastAsia="en-GB"/>
        </w:rPr>
        <w:t>Note down a Buddhist teaching that suggests Buddhists should be pacifists</w:t>
      </w:r>
      <w:r w:rsidR="00936D72">
        <w:rPr>
          <w:rFonts w:eastAsia="Times New Roman" w:cs="Arial"/>
          <w:sz w:val="25"/>
          <w:szCs w:val="25"/>
          <w:lang w:eastAsia="en-GB"/>
        </w:rPr>
        <w:t>.</w:t>
      </w:r>
    </w:p>
    <w:p w:rsidR="00DD157E" w:rsidRPr="00DD157E" w:rsidRDefault="00DD157E" w:rsidP="00DD157E">
      <w:pPr>
        <w:shd w:val="clear" w:color="auto" w:fill="FFFFFF"/>
        <w:spacing w:after="100" w:afterAutospacing="1" w:line="300" w:lineRule="atLeast"/>
        <w:rPr>
          <w:rFonts w:eastAsia="Times New Roman" w:cs="Arial"/>
          <w:sz w:val="2"/>
          <w:szCs w:val="25"/>
          <w:lang w:eastAsia="en-GB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  <w:r w:rsidRPr="006A051D">
        <w:rPr>
          <w:rFonts w:eastAsia="Times New Roman" w:cs="Arial"/>
          <w:sz w:val="25"/>
          <w:szCs w:val="25"/>
          <w:lang w:eastAsia="en-GB"/>
        </w:rPr>
        <w:t>What is</w:t>
      </w:r>
      <w:r w:rsidR="000331A0">
        <w:rPr>
          <w:rFonts w:eastAsia="Times New Roman" w:cs="Arial"/>
          <w:sz w:val="25"/>
          <w:szCs w:val="25"/>
          <w:lang w:eastAsia="en-GB"/>
        </w:rPr>
        <w:t xml:space="preserve"> a riot</w:t>
      </w:r>
      <w:r w:rsidRPr="006A051D">
        <w:rPr>
          <w:rFonts w:eastAsia="Times New Roman" w:cs="Arial"/>
          <w:sz w:val="25"/>
          <w:szCs w:val="25"/>
          <w:lang w:eastAsia="en-GB"/>
        </w:rPr>
        <w:t>?</w:t>
      </w:r>
      <w:r w:rsidR="000331A0">
        <w:rPr>
          <w:rFonts w:eastAsia="Times New Roman" w:cs="Arial"/>
          <w:sz w:val="25"/>
          <w:szCs w:val="25"/>
          <w:lang w:eastAsia="en-GB"/>
        </w:rPr>
        <w:t xml:space="preserve"> Give an example of a riot in the UK and a reason why this riot started.</w:t>
      </w:r>
    </w:p>
    <w:p w:rsidR="006A051D" w:rsidRPr="006A051D" w:rsidRDefault="006A051D" w:rsidP="006A051D">
      <w:pPr>
        <w:pStyle w:val="ListParagraph"/>
        <w:rPr>
          <w:rFonts w:eastAsia="Times New Roman" w:cs="Arial"/>
          <w:sz w:val="25"/>
          <w:szCs w:val="25"/>
          <w:lang w:eastAsia="en-GB"/>
        </w:rPr>
      </w:pPr>
    </w:p>
    <w:p w:rsidR="006A051D" w:rsidRP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18"/>
          <w:szCs w:val="25"/>
          <w:lang w:eastAsia="en-GB"/>
        </w:rPr>
      </w:pPr>
    </w:p>
    <w:p w:rsidR="006A051D" w:rsidRDefault="00936D72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  <w:r>
        <w:rPr>
          <w:rFonts w:eastAsia="Times New Roman" w:cs="Arial"/>
          <w:sz w:val="25"/>
          <w:szCs w:val="25"/>
          <w:lang w:eastAsia="en-GB"/>
        </w:rPr>
        <w:t>Wh</w:t>
      </w:r>
      <w:r w:rsidR="00E80167">
        <w:rPr>
          <w:rFonts w:eastAsia="Times New Roman" w:cs="Arial"/>
          <w:sz w:val="25"/>
          <w:szCs w:val="25"/>
          <w:lang w:eastAsia="en-GB"/>
        </w:rPr>
        <w:t>at is terrorism</w:t>
      </w:r>
      <w:r w:rsidR="00933C8C">
        <w:rPr>
          <w:rFonts w:eastAsia="Times New Roman" w:cs="Arial"/>
          <w:sz w:val="25"/>
          <w:szCs w:val="25"/>
          <w:lang w:eastAsia="en-GB"/>
        </w:rPr>
        <w:t>?</w:t>
      </w:r>
      <w:r w:rsidR="00E80167">
        <w:rPr>
          <w:rFonts w:eastAsia="Times New Roman" w:cs="Arial"/>
          <w:sz w:val="25"/>
          <w:szCs w:val="25"/>
          <w:lang w:eastAsia="en-GB"/>
        </w:rPr>
        <w:t xml:space="preserve"> Give a different Buddhist teaching to the one you noted down in Q13 that suggests Buddhists should never engage in terrorism. </w:t>
      </w:r>
    </w:p>
    <w:p w:rsid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</w:p>
    <w:p w:rsidR="00E515B6" w:rsidRDefault="00E515B6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</w:p>
    <w:p w:rsidR="006A051D" w:rsidRPr="000F2757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32"/>
          <w:szCs w:val="25"/>
          <w:lang w:eastAsia="en-GB"/>
        </w:rPr>
      </w:pPr>
    </w:p>
    <w:p w:rsidR="006A051D" w:rsidRDefault="00933C8C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A714E">
        <w:rPr>
          <w:sz w:val="25"/>
          <w:szCs w:val="25"/>
        </w:rPr>
        <w:t>Give examples of two wars fought in the 21</w:t>
      </w:r>
      <w:r w:rsidR="009A714E" w:rsidRPr="009A714E">
        <w:rPr>
          <w:sz w:val="25"/>
          <w:szCs w:val="25"/>
          <w:vertAlign w:val="superscript"/>
        </w:rPr>
        <w:t>st</w:t>
      </w:r>
      <w:r w:rsidR="009A714E">
        <w:rPr>
          <w:sz w:val="25"/>
          <w:szCs w:val="25"/>
        </w:rPr>
        <w:t xml:space="preserve"> Century</w:t>
      </w:r>
      <w:r w:rsidR="00CD0884">
        <w:rPr>
          <w:sz w:val="25"/>
          <w:szCs w:val="25"/>
        </w:rPr>
        <w:t>.</w:t>
      </w:r>
      <w:r w:rsidR="009A714E">
        <w:rPr>
          <w:sz w:val="25"/>
          <w:szCs w:val="25"/>
        </w:rPr>
        <w:t xml:space="preserve"> Give a reason why one of these wars could be said to be ‘just’, and a reason the same war might not be ‘just’.</w:t>
      </w:r>
      <w:r w:rsidR="00CD0884" w:rsidRPr="00CD0884">
        <w:t xml:space="preserve"> </w:t>
      </w:r>
    </w:p>
    <w:p w:rsidR="006A051D" w:rsidRDefault="006A051D" w:rsidP="006A051D">
      <w:pPr>
        <w:rPr>
          <w:sz w:val="32"/>
          <w:szCs w:val="25"/>
        </w:rPr>
      </w:pPr>
    </w:p>
    <w:p w:rsidR="00E515B6" w:rsidRPr="00E515B6" w:rsidRDefault="00E515B6" w:rsidP="006A051D">
      <w:pPr>
        <w:rPr>
          <w:sz w:val="12"/>
          <w:szCs w:val="25"/>
        </w:rPr>
      </w:pPr>
    </w:p>
    <w:p w:rsidR="006A051D" w:rsidRPr="006A051D" w:rsidRDefault="006A051D" w:rsidP="006A051D">
      <w:pPr>
        <w:rPr>
          <w:sz w:val="2"/>
          <w:szCs w:val="25"/>
        </w:rPr>
      </w:pPr>
    </w:p>
    <w:p w:rsidR="00B52C7A" w:rsidRDefault="006A051D" w:rsidP="00B52C7A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Buddhist belief that means if you treat people badly bad things will happen to you?</w:t>
      </w:r>
      <w:r w:rsidR="00B229D6">
        <w:rPr>
          <w:sz w:val="25"/>
          <w:szCs w:val="25"/>
        </w:rPr>
        <w:t xml:space="preserve"> </w:t>
      </w:r>
    </w:p>
    <w:p w:rsidR="00E03E65" w:rsidRDefault="00E03E65" w:rsidP="00E03E65">
      <w:pPr>
        <w:rPr>
          <w:sz w:val="25"/>
          <w:szCs w:val="25"/>
        </w:rPr>
      </w:pPr>
    </w:p>
    <w:p w:rsidR="00E03E65" w:rsidRDefault="00E03E65" w:rsidP="00E03E65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are the Geneva Conventions? Give two examples of these conventions.</w:t>
      </w:r>
    </w:p>
    <w:p w:rsidR="00E03E65" w:rsidRDefault="00E03E65" w:rsidP="00E03E65">
      <w:pPr>
        <w:pStyle w:val="ListParagraph"/>
        <w:rPr>
          <w:sz w:val="25"/>
          <w:szCs w:val="25"/>
        </w:rPr>
      </w:pPr>
    </w:p>
    <w:p w:rsidR="00E03E65" w:rsidRPr="00E03E65" w:rsidRDefault="00E03E65" w:rsidP="00E03E65">
      <w:pPr>
        <w:pStyle w:val="ListParagraph"/>
        <w:rPr>
          <w:sz w:val="25"/>
          <w:szCs w:val="25"/>
        </w:rPr>
      </w:pPr>
    </w:p>
    <w:p w:rsidR="00E03E65" w:rsidRDefault="009B2427" w:rsidP="00E03E65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 Explain briefly what ‘Engaged Buddhism’ is.</w:t>
      </w:r>
    </w:p>
    <w:p w:rsidR="009B2427" w:rsidRDefault="009B2427" w:rsidP="009B2427">
      <w:pPr>
        <w:rPr>
          <w:sz w:val="25"/>
          <w:szCs w:val="25"/>
        </w:rPr>
      </w:pPr>
    </w:p>
    <w:p w:rsidR="009B2427" w:rsidRDefault="00D65C50" w:rsidP="009B242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92B1210" wp14:editId="3460D737">
            <wp:simplePos x="0" y="0"/>
            <wp:positionH relativeFrom="column">
              <wp:posOffset>6127115</wp:posOffset>
            </wp:positionH>
            <wp:positionV relativeFrom="paragraph">
              <wp:posOffset>149100</wp:posOffset>
            </wp:positionV>
            <wp:extent cx="608742" cy="932939"/>
            <wp:effectExtent l="133350" t="76200" r="115570" b="76835"/>
            <wp:wrapNone/>
            <wp:docPr id="10" name="Picture 10" descr="Image result for nuclear bomb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clear bomb 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0" r="17750"/>
                    <a:stretch/>
                  </pic:blipFill>
                  <pic:spPr bwMode="auto">
                    <a:xfrm rot="953105">
                      <a:off x="0" y="0"/>
                      <a:ext cx="616375" cy="94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427">
        <w:rPr>
          <w:sz w:val="25"/>
          <w:szCs w:val="25"/>
        </w:rPr>
        <w:t>What are WMDs? Give a reason why they do not meet the just war criteria.</w:t>
      </w:r>
    </w:p>
    <w:p w:rsidR="009B2427" w:rsidRDefault="009B2427" w:rsidP="009B2427">
      <w:pPr>
        <w:pStyle w:val="ListParagraph"/>
        <w:rPr>
          <w:sz w:val="25"/>
          <w:szCs w:val="25"/>
        </w:rPr>
      </w:pPr>
    </w:p>
    <w:p w:rsidR="009B2427" w:rsidRPr="009B2427" w:rsidRDefault="009B2427" w:rsidP="009B2427">
      <w:pPr>
        <w:pStyle w:val="ListParagraph"/>
        <w:rPr>
          <w:sz w:val="25"/>
          <w:szCs w:val="25"/>
        </w:rPr>
      </w:pPr>
    </w:p>
    <w:p w:rsidR="009B2427" w:rsidRDefault="009B2427" w:rsidP="009B242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Where were the only atomic bombs to be used, dropped?</w:t>
      </w:r>
    </w:p>
    <w:p w:rsidR="009B2427" w:rsidRDefault="009B2427" w:rsidP="009B2427">
      <w:pPr>
        <w:rPr>
          <w:sz w:val="25"/>
          <w:szCs w:val="25"/>
        </w:rPr>
      </w:pPr>
    </w:p>
    <w:p w:rsidR="009B2427" w:rsidRDefault="009B2427" w:rsidP="009B242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Give examples of two other types of WMDs. Note down </w:t>
      </w:r>
      <w:r w:rsidR="00AD5889">
        <w:rPr>
          <w:sz w:val="25"/>
          <w:szCs w:val="25"/>
        </w:rPr>
        <w:t>two of the main effects</w:t>
      </w:r>
      <w:r w:rsidR="000759ED">
        <w:rPr>
          <w:sz w:val="25"/>
          <w:szCs w:val="25"/>
        </w:rPr>
        <w:t xml:space="preserve"> of each of these types of weapon.</w:t>
      </w:r>
    </w:p>
    <w:p w:rsidR="000759ED" w:rsidRDefault="000759ED" w:rsidP="000759ED">
      <w:pPr>
        <w:pStyle w:val="ListParagraph"/>
        <w:rPr>
          <w:sz w:val="25"/>
          <w:szCs w:val="25"/>
        </w:rPr>
      </w:pPr>
    </w:p>
    <w:p w:rsidR="00E515B6" w:rsidRPr="000759ED" w:rsidRDefault="00E515B6" w:rsidP="000759ED">
      <w:pPr>
        <w:pStyle w:val="ListParagraph"/>
        <w:rPr>
          <w:sz w:val="25"/>
          <w:szCs w:val="25"/>
        </w:rPr>
      </w:pPr>
    </w:p>
    <w:p w:rsidR="000759ED" w:rsidRDefault="000759ED" w:rsidP="000759E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What is </w:t>
      </w:r>
      <w:r w:rsidR="00E515B6">
        <w:rPr>
          <w:sz w:val="25"/>
          <w:szCs w:val="25"/>
        </w:rPr>
        <w:t>C</w:t>
      </w:r>
      <w:r>
        <w:rPr>
          <w:sz w:val="25"/>
          <w:szCs w:val="25"/>
        </w:rPr>
        <w:t xml:space="preserve">CND? </w:t>
      </w:r>
      <w:r w:rsidR="00E515B6">
        <w:rPr>
          <w:sz w:val="25"/>
          <w:szCs w:val="25"/>
        </w:rPr>
        <w:t>Note down three ways in which they campaign for their cause.</w:t>
      </w:r>
      <w:bookmarkStart w:id="0" w:name="_GoBack"/>
      <w:bookmarkEnd w:id="0"/>
    </w:p>
    <w:p w:rsidR="00E515B6" w:rsidRDefault="00E515B6" w:rsidP="00E515B6">
      <w:pPr>
        <w:pStyle w:val="ListParagraph"/>
        <w:rPr>
          <w:sz w:val="25"/>
          <w:szCs w:val="25"/>
        </w:rPr>
      </w:pPr>
    </w:p>
    <w:p w:rsidR="00E515B6" w:rsidRPr="00E515B6" w:rsidRDefault="00E515B6" w:rsidP="00E515B6">
      <w:pPr>
        <w:pStyle w:val="ListParagraph"/>
        <w:rPr>
          <w:sz w:val="25"/>
          <w:szCs w:val="25"/>
        </w:rPr>
      </w:pPr>
    </w:p>
    <w:p w:rsidR="00E515B6" w:rsidRDefault="00E515B6" w:rsidP="000759E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Note down three different groups of people that are likely to become victims of wars.</w:t>
      </w:r>
    </w:p>
    <w:p w:rsidR="00E515B6" w:rsidRDefault="00E515B6" w:rsidP="00E515B6">
      <w:pPr>
        <w:pStyle w:val="ListParagraph"/>
        <w:rPr>
          <w:sz w:val="25"/>
          <w:szCs w:val="25"/>
        </w:rPr>
      </w:pPr>
    </w:p>
    <w:p w:rsidR="00E515B6" w:rsidRPr="00E515B6" w:rsidRDefault="00E515B6" w:rsidP="00E515B6">
      <w:pPr>
        <w:pStyle w:val="ListParagraph"/>
        <w:rPr>
          <w:sz w:val="25"/>
          <w:szCs w:val="25"/>
        </w:rPr>
      </w:pPr>
    </w:p>
    <w:p w:rsidR="007E4090" w:rsidRPr="00DD157E" w:rsidRDefault="00E515B6" w:rsidP="00E515B6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Note down two examples of how each of the groups you have mentioned in Q24 might be affected by war.</w:t>
      </w:r>
      <w:r w:rsidR="00D65C50" w:rsidRPr="00D65C50">
        <w:t xml:space="preserve"> </w:t>
      </w:r>
    </w:p>
    <w:p w:rsidR="00B52C7A" w:rsidRDefault="00C815C1" w:rsidP="007E4090">
      <w:pPr>
        <w:spacing w:after="0" w:line="240" w:lineRule="auto"/>
        <w:rPr>
          <w:rFonts w:ascii="Candara" w:hAnsi="Candara"/>
          <w:sz w:val="1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7E62254" wp14:editId="42BFB334">
            <wp:simplePos x="0" y="0"/>
            <wp:positionH relativeFrom="margin">
              <wp:posOffset>-115127</wp:posOffset>
            </wp:positionH>
            <wp:positionV relativeFrom="paragraph">
              <wp:posOffset>-241215</wp:posOffset>
            </wp:positionV>
            <wp:extent cx="297128" cy="219345"/>
            <wp:effectExtent l="19050" t="19050" r="0" b="28575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8749">
                      <a:off x="0" y="0"/>
                      <a:ext cx="299025" cy="2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5"/>
          <w:szCs w:val="25"/>
          <w:lang w:eastAsia="en-GB"/>
        </w:rPr>
        <w:drawing>
          <wp:anchor distT="0" distB="0" distL="114300" distR="114300" simplePos="0" relativeHeight="251676672" behindDoc="0" locked="0" layoutInCell="1" allowOverlap="1" wp14:anchorId="710FF777" wp14:editId="0C9596BB">
            <wp:simplePos x="0" y="0"/>
            <wp:positionH relativeFrom="column">
              <wp:posOffset>-139636</wp:posOffset>
            </wp:positionH>
            <wp:positionV relativeFrom="paragraph">
              <wp:posOffset>-391916</wp:posOffset>
            </wp:positionV>
            <wp:extent cx="341882" cy="350660"/>
            <wp:effectExtent l="19050" t="19050" r="20320" b="11430"/>
            <wp:wrapNone/>
            <wp:docPr id="1" name="Picture 1" descr="Image result for b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m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0543">
                      <a:off x="0" y="0"/>
                      <a:ext cx="349336" cy="358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C31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1C43935" wp14:editId="3FD385B6">
            <wp:simplePos x="0" y="0"/>
            <wp:positionH relativeFrom="column">
              <wp:posOffset>6336666</wp:posOffset>
            </wp:positionH>
            <wp:positionV relativeFrom="paragraph">
              <wp:posOffset>-378460</wp:posOffset>
            </wp:positionV>
            <wp:extent cx="400050" cy="36217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47" cy="36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C31" w:rsidRPr="004872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D80B1" wp14:editId="70FEDD84">
                <wp:simplePos x="0" y="0"/>
                <wp:positionH relativeFrom="column">
                  <wp:posOffset>-530860</wp:posOffset>
                </wp:positionH>
                <wp:positionV relativeFrom="paragraph">
                  <wp:posOffset>-5715</wp:posOffset>
                </wp:positionV>
                <wp:extent cx="7543800" cy="0"/>
                <wp:effectExtent l="57150" t="76200" r="7620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18EEC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-.45pt" to="552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" strokecolor="#4579b8 [3044]"/>
            </w:pict>
          </mc:Fallback>
        </mc:AlternateContent>
      </w:r>
      <w:r w:rsidR="00001C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84FB46" wp14:editId="14A8A30B">
                <wp:simplePos x="0" y="0"/>
                <wp:positionH relativeFrom="margin">
                  <wp:posOffset>-588010</wp:posOffset>
                </wp:positionH>
                <wp:positionV relativeFrom="paragraph">
                  <wp:posOffset>-358140</wp:posOffset>
                </wp:positionV>
                <wp:extent cx="7553325" cy="36774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367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157E" w:rsidRPr="00A761BD" w:rsidRDefault="00DD157E" w:rsidP="00A761B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Peace &amp; Conflict </w:t>
                            </w:r>
                            <w:r w:rsidRPr="00A761BD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- Exam Question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 w:rsidRPr="00A761BD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FB46" id="Text Box 15" o:spid="_x0000_s1027" type="#_x0000_t202" style="position:absolute;margin-left:-46.3pt;margin-top:-28.2pt;width:594.75pt;height:28.9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" filled="f" stroked="f">
                <v:textbox>
                  <w:txbxContent>
                    <w:p w:rsidR="00DD157E" w:rsidRPr="00A761BD" w:rsidRDefault="00DD157E" w:rsidP="00A761BD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Peace &amp; Conflict </w:t>
                      </w:r>
                      <w:r w:rsidRPr="00A761BD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- Exam Question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</w:t>
                      </w:r>
                      <w:r w:rsidRPr="00A761BD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14E" w:rsidRPr="00001C31" w:rsidRDefault="009A714E" w:rsidP="007E4090">
      <w:pPr>
        <w:spacing w:after="0" w:line="240" w:lineRule="auto"/>
        <w:rPr>
          <w:rFonts w:ascii="Candara" w:hAnsi="Candara"/>
          <w:sz w:val="2"/>
        </w:rPr>
      </w:pPr>
    </w:p>
    <w:p w:rsidR="009A714E" w:rsidRPr="00BD40D4" w:rsidRDefault="009A714E" w:rsidP="007E4090">
      <w:pPr>
        <w:spacing w:after="0" w:line="240" w:lineRule="auto"/>
        <w:rPr>
          <w:rFonts w:ascii="Candara" w:hAnsi="Candara"/>
          <w:sz w:val="2"/>
        </w:rPr>
      </w:pPr>
    </w:p>
    <w:p w:rsidR="00D3530C" w:rsidRPr="007E4090" w:rsidRDefault="00564035" w:rsidP="00D3530C">
      <w:pPr>
        <w:spacing w:after="0" w:line="240" w:lineRule="auto"/>
        <w:rPr>
          <w:noProof/>
          <w:lang w:eastAsia="en-GB"/>
        </w:rPr>
      </w:pPr>
      <w:r w:rsidRPr="00564035">
        <w:rPr>
          <w:rFonts w:ascii="Candara" w:hAnsi="Candara"/>
          <w:sz w:val="24"/>
        </w:rPr>
        <w:t xml:space="preserve">1 </w:t>
      </w:r>
      <w:r w:rsidR="00E15BDA">
        <w:rPr>
          <w:rFonts w:ascii="Candara" w:hAnsi="Candara"/>
          <w:sz w:val="24"/>
        </w:rPr>
        <w:t xml:space="preserve">   </w:t>
      </w:r>
      <w:r w:rsidRPr="00564035">
        <w:rPr>
          <w:rFonts w:ascii="Candara" w:hAnsi="Candara"/>
          <w:sz w:val="24"/>
        </w:rPr>
        <w:t>Which one of the follo</w:t>
      </w:r>
      <w:r w:rsidR="00BD40D4">
        <w:rPr>
          <w:rFonts w:ascii="Candara" w:hAnsi="Candara"/>
          <w:sz w:val="24"/>
        </w:rPr>
        <w:t>wing is a largely acceptable reason for going to war</w:t>
      </w:r>
      <w:r w:rsidR="00DD57E1">
        <w:rPr>
          <w:rFonts w:ascii="Candara" w:hAnsi="Candara"/>
          <w:sz w:val="24"/>
        </w:rPr>
        <w:t>?</w:t>
      </w:r>
    </w:p>
    <w:p w:rsidR="00564035" w:rsidRPr="00D3530C" w:rsidRDefault="007E4090" w:rsidP="00564035">
      <w:pPr>
        <w:spacing w:after="0"/>
        <w:rPr>
          <w:rFonts w:ascii="Candara" w:hAnsi="Candara"/>
          <w:sz w:val="2"/>
        </w:rPr>
      </w:pPr>
      <w:r w:rsidRPr="007E4090">
        <w:rPr>
          <w:noProof/>
          <w:lang w:eastAsia="en-GB"/>
        </w:rPr>
        <w:t xml:space="preserve"> </w:t>
      </w:r>
    </w:p>
    <w:p w:rsidR="00564035" w:rsidRPr="007E4090" w:rsidRDefault="00564035" w:rsidP="00564035">
      <w:pPr>
        <w:spacing w:after="0"/>
        <w:rPr>
          <w:rFonts w:ascii="Candara" w:hAnsi="Candara"/>
          <w:sz w:val="16"/>
        </w:rPr>
      </w:pP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 </w:t>
      </w:r>
      <w:r w:rsidR="00E15BDA">
        <w:rPr>
          <w:rFonts w:ascii="Candara" w:hAnsi="Candara"/>
          <w:sz w:val="24"/>
        </w:rPr>
        <w:t xml:space="preserve">              </w:t>
      </w:r>
      <w:r w:rsidR="00BD40D4">
        <w:rPr>
          <w:rFonts w:ascii="Candara" w:hAnsi="Candara"/>
          <w:sz w:val="24"/>
        </w:rPr>
        <w:t>A) Retaliation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 w:rsidR="00BD40D4">
        <w:rPr>
          <w:rFonts w:ascii="Candara" w:hAnsi="Candara"/>
          <w:sz w:val="24"/>
        </w:rPr>
        <w:t>B) Greed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 w:rsidR="00DD57E1">
        <w:rPr>
          <w:rFonts w:ascii="Candara" w:hAnsi="Candara"/>
          <w:sz w:val="24"/>
        </w:rPr>
        <w:t xml:space="preserve">C) </w:t>
      </w:r>
      <w:r w:rsidR="00BD40D4">
        <w:rPr>
          <w:rFonts w:ascii="Candara" w:hAnsi="Candara"/>
          <w:sz w:val="24"/>
        </w:rPr>
        <w:t>Power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 w:rsidR="00BD40D4">
        <w:rPr>
          <w:rFonts w:ascii="Candara" w:hAnsi="Candara"/>
          <w:sz w:val="24"/>
        </w:rPr>
        <w:t>D) Self-defence</w:t>
      </w:r>
      <w:r w:rsidR="00DD57E1">
        <w:rPr>
          <w:rFonts w:ascii="Candara" w:hAnsi="Candara"/>
          <w:sz w:val="24"/>
        </w:rPr>
        <w:t xml:space="preserve">            </w:t>
      </w:r>
      <w:r>
        <w:rPr>
          <w:rFonts w:ascii="Candara" w:hAnsi="Candara"/>
          <w:sz w:val="24"/>
        </w:rPr>
        <w:t xml:space="preserve">        </w:t>
      </w:r>
      <w:r w:rsidR="00E15BDA">
        <w:rPr>
          <w:rFonts w:ascii="Candara" w:hAnsi="Candara"/>
          <w:sz w:val="24"/>
        </w:rPr>
        <w:t xml:space="preserve">       </w:t>
      </w:r>
      <w:r>
        <w:rPr>
          <w:rFonts w:ascii="Candara" w:hAnsi="Candara"/>
          <w:sz w:val="24"/>
        </w:rPr>
        <w:t xml:space="preserve">                            </w:t>
      </w:r>
      <w:proofErr w:type="gramStart"/>
      <w:r>
        <w:rPr>
          <w:rFonts w:ascii="Candara" w:hAnsi="Candara"/>
          <w:sz w:val="24"/>
        </w:rPr>
        <w:t xml:space="preserve">   </w:t>
      </w:r>
      <w:r w:rsidRPr="00564035">
        <w:rPr>
          <w:rFonts w:ascii="Candara" w:hAnsi="Candara"/>
          <w:sz w:val="20"/>
        </w:rPr>
        <w:t>[</w:t>
      </w:r>
      <w:proofErr w:type="gramEnd"/>
      <w:r w:rsidRPr="00564035">
        <w:rPr>
          <w:rFonts w:ascii="Candara" w:hAnsi="Candara"/>
          <w:sz w:val="20"/>
        </w:rPr>
        <w:t xml:space="preserve">1 mark] </w:t>
      </w:r>
    </w:p>
    <w:p w:rsidR="00564035" w:rsidRPr="004872E5" w:rsidRDefault="00564035" w:rsidP="00564035">
      <w:pPr>
        <w:spacing w:after="0"/>
        <w:rPr>
          <w:rFonts w:ascii="Candara" w:hAnsi="Candara"/>
          <w:sz w:val="20"/>
        </w:rPr>
      </w:pPr>
    </w:p>
    <w:p w:rsidR="00564035" w:rsidRPr="007E4090" w:rsidRDefault="00564035" w:rsidP="00564035">
      <w:pPr>
        <w:spacing w:after="0"/>
        <w:rPr>
          <w:rFonts w:ascii="Candara" w:hAnsi="Candara"/>
          <w:sz w:val="4"/>
        </w:rPr>
      </w:pPr>
    </w:p>
    <w:p w:rsidR="00564035" w:rsidRPr="00564035" w:rsidRDefault="00564035" w:rsidP="00564035">
      <w:pPr>
        <w:spacing w:after="0"/>
        <w:rPr>
          <w:rFonts w:ascii="Candara" w:hAnsi="Candara"/>
        </w:rPr>
      </w:pPr>
      <w:r w:rsidRPr="00564035">
        <w:rPr>
          <w:rFonts w:ascii="Candara" w:hAnsi="Candara"/>
          <w:sz w:val="24"/>
        </w:rPr>
        <w:t xml:space="preserve">2 </w:t>
      </w:r>
      <w:r>
        <w:rPr>
          <w:rFonts w:ascii="Candara" w:hAnsi="Candara"/>
          <w:sz w:val="24"/>
        </w:rPr>
        <w:t xml:space="preserve">  </w:t>
      </w:r>
      <w:r w:rsidR="00DD57E1">
        <w:rPr>
          <w:rFonts w:ascii="Candara" w:hAnsi="Candara"/>
          <w:sz w:val="24"/>
        </w:rPr>
        <w:t>Gi</w:t>
      </w:r>
      <w:r w:rsidR="00BD40D4">
        <w:rPr>
          <w:rFonts w:ascii="Candara" w:hAnsi="Candara"/>
          <w:sz w:val="24"/>
        </w:rPr>
        <w:t>ve two religious beliefs that show that violence is wrong</w:t>
      </w:r>
      <w:r w:rsidRPr="00564035">
        <w:rPr>
          <w:rFonts w:ascii="Candara" w:hAnsi="Candara"/>
          <w:sz w:val="24"/>
        </w:rPr>
        <w:t>.</w:t>
      </w:r>
      <w:r w:rsidR="00DD57E1">
        <w:rPr>
          <w:rFonts w:ascii="Candara" w:hAnsi="Candara"/>
          <w:sz w:val="24"/>
        </w:rPr>
        <w:t xml:space="preserve">                                                           </w:t>
      </w:r>
      <w:r>
        <w:rPr>
          <w:rFonts w:ascii="Candara" w:hAnsi="Candara"/>
          <w:sz w:val="24"/>
        </w:rPr>
        <w:t xml:space="preserve"> </w:t>
      </w:r>
      <w:r w:rsidRPr="00564035">
        <w:rPr>
          <w:rFonts w:ascii="Candara" w:hAnsi="Candara"/>
        </w:rPr>
        <w:t xml:space="preserve"> </w:t>
      </w:r>
      <w:r w:rsidRPr="00564035">
        <w:rPr>
          <w:rFonts w:ascii="Candara" w:hAnsi="Candara"/>
          <w:sz w:val="20"/>
        </w:rPr>
        <w:t xml:space="preserve">[2 marks] </w:t>
      </w:r>
    </w:p>
    <w:p w:rsidR="00564035" w:rsidRPr="004872E5" w:rsidRDefault="00564035" w:rsidP="00564035">
      <w:pPr>
        <w:spacing w:after="0"/>
        <w:rPr>
          <w:rFonts w:ascii="Candara" w:hAnsi="Candara"/>
          <w:sz w:val="20"/>
        </w:rPr>
      </w:pPr>
    </w:p>
    <w:p w:rsidR="00BD40D4" w:rsidRDefault="00564035" w:rsidP="00DD57E1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>3</w:t>
      </w:r>
      <w:r>
        <w:rPr>
          <w:rFonts w:ascii="Candara" w:hAnsi="Candara"/>
          <w:sz w:val="24"/>
        </w:rPr>
        <w:t xml:space="preserve">  </w:t>
      </w:r>
      <w:r w:rsidRPr="00564035">
        <w:rPr>
          <w:rFonts w:ascii="Candara" w:hAnsi="Candara"/>
          <w:sz w:val="24"/>
        </w:rPr>
        <w:t xml:space="preserve"> Explain two contrasting beliefs in cont</w:t>
      </w:r>
      <w:r w:rsidR="00DD57E1">
        <w:rPr>
          <w:rFonts w:ascii="Candara" w:hAnsi="Candara"/>
          <w:sz w:val="24"/>
        </w:rPr>
        <w:t>emporary</w:t>
      </w:r>
      <w:r w:rsidR="00BD40D4">
        <w:rPr>
          <w:rFonts w:ascii="Candara" w:hAnsi="Candara"/>
          <w:sz w:val="24"/>
        </w:rPr>
        <w:t xml:space="preserve"> British society about whether religious believers   </w:t>
      </w:r>
    </w:p>
    <w:p w:rsidR="00DD57E1" w:rsidRPr="00564035" w:rsidRDefault="00BD40D4" w:rsidP="00DD57E1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should fight in holy wars.</w:t>
      </w:r>
    </w:p>
    <w:p w:rsidR="00564035" w:rsidRPr="00DD57E1" w:rsidRDefault="00564035" w:rsidP="00564035">
      <w:pPr>
        <w:spacing w:after="0"/>
        <w:rPr>
          <w:rFonts w:ascii="Candara" w:hAnsi="Candara"/>
          <w:sz w:val="12"/>
        </w:rPr>
      </w:pPr>
      <w:r w:rsidRPr="00564035">
        <w:rPr>
          <w:rFonts w:ascii="Candara" w:hAnsi="Candara"/>
          <w:sz w:val="24"/>
        </w:rPr>
        <w:t xml:space="preserve"> </w:t>
      </w: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r w:rsidRPr="00564035">
        <w:rPr>
          <w:rFonts w:ascii="Candara" w:hAnsi="Candara"/>
          <w:sz w:val="24"/>
        </w:rPr>
        <w:t xml:space="preserve">In your answer you should refer to the main religious tradition of Great Britain </w:t>
      </w:r>
      <w:r w:rsidRPr="004872E5">
        <w:rPr>
          <w:rFonts w:ascii="Candara" w:hAnsi="Candara"/>
          <w:b/>
          <w:sz w:val="24"/>
        </w:rPr>
        <w:t>and</w:t>
      </w:r>
      <w:r w:rsidRPr="00564035">
        <w:rPr>
          <w:rFonts w:ascii="Candara" w:hAnsi="Candara"/>
          <w:sz w:val="24"/>
        </w:rPr>
        <w:t xml:space="preserve"> one or </w:t>
      </w:r>
      <w:r>
        <w:rPr>
          <w:rFonts w:ascii="Candara" w:hAnsi="Candara"/>
          <w:sz w:val="24"/>
        </w:rPr>
        <w:t xml:space="preserve">   </w:t>
      </w: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r w:rsidRPr="00564035">
        <w:rPr>
          <w:rFonts w:ascii="Candara" w:hAnsi="Candara"/>
          <w:sz w:val="24"/>
        </w:rPr>
        <w:t>more other religious traditions.</w:t>
      </w:r>
      <w:r>
        <w:rPr>
          <w:rFonts w:ascii="Candara" w:hAnsi="Candara"/>
          <w:sz w:val="24"/>
        </w:rPr>
        <w:t xml:space="preserve">                                                                                                         </w:t>
      </w:r>
      <w:r w:rsidRPr="00564035">
        <w:rPr>
          <w:rFonts w:ascii="Candara" w:hAnsi="Candara"/>
          <w:sz w:val="20"/>
        </w:rPr>
        <w:t>[4 marks]</w:t>
      </w:r>
    </w:p>
    <w:p w:rsidR="00564035" w:rsidRPr="004872E5" w:rsidRDefault="00564035" w:rsidP="00564035">
      <w:pPr>
        <w:spacing w:after="0"/>
        <w:rPr>
          <w:rFonts w:ascii="Candara" w:hAnsi="Candara"/>
          <w:sz w:val="20"/>
        </w:rPr>
      </w:pPr>
    </w:p>
    <w:p w:rsidR="00DD57E1" w:rsidRDefault="00564035" w:rsidP="00564035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4 </w:t>
      </w:r>
      <w:r>
        <w:rPr>
          <w:rFonts w:ascii="Candara" w:hAnsi="Candara"/>
          <w:sz w:val="24"/>
        </w:rPr>
        <w:t xml:space="preserve">  </w:t>
      </w:r>
      <w:r w:rsidRPr="00564035">
        <w:rPr>
          <w:rFonts w:ascii="Candara" w:hAnsi="Candara"/>
          <w:sz w:val="24"/>
        </w:rPr>
        <w:t>Exp</w:t>
      </w:r>
      <w:r w:rsidR="00DD57E1">
        <w:rPr>
          <w:rFonts w:ascii="Candara" w:hAnsi="Candara"/>
          <w:sz w:val="24"/>
        </w:rPr>
        <w:t xml:space="preserve">lain two </w:t>
      </w:r>
      <w:r w:rsidR="00BD40D4">
        <w:rPr>
          <w:rFonts w:ascii="Candara" w:hAnsi="Candara"/>
          <w:sz w:val="24"/>
        </w:rPr>
        <w:t xml:space="preserve">reasons why </w:t>
      </w:r>
      <w:r w:rsidR="00DD57E1">
        <w:rPr>
          <w:rFonts w:ascii="Candara" w:hAnsi="Candara"/>
          <w:sz w:val="24"/>
        </w:rPr>
        <w:t xml:space="preserve">religious beliefs </w:t>
      </w:r>
      <w:r w:rsidR="00BD40D4">
        <w:rPr>
          <w:rFonts w:ascii="Candara" w:hAnsi="Candara"/>
          <w:sz w:val="24"/>
        </w:rPr>
        <w:t>should help victims of war</w:t>
      </w:r>
      <w:r w:rsidRPr="00564035">
        <w:rPr>
          <w:rFonts w:ascii="Candara" w:hAnsi="Candara"/>
          <w:sz w:val="24"/>
        </w:rPr>
        <w:t xml:space="preserve">. Refer to scripture or sacred </w:t>
      </w:r>
      <w:r w:rsidR="00DD57E1">
        <w:rPr>
          <w:rFonts w:ascii="Candara" w:hAnsi="Candara"/>
          <w:sz w:val="24"/>
        </w:rPr>
        <w:t xml:space="preserve">  </w:t>
      </w:r>
    </w:p>
    <w:p w:rsidR="00564035" w:rsidRDefault="00DD57E1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</w:t>
      </w:r>
      <w:r w:rsidR="00564035" w:rsidRPr="00564035">
        <w:rPr>
          <w:rFonts w:ascii="Candara" w:hAnsi="Candara"/>
          <w:sz w:val="24"/>
        </w:rPr>
        <w:t>writings in your answer.</w:t>
      </w:r>
      <w:r w:rsidR="00564035">
        <w:rPr>
          <w:rFonts w:ascii="Candara" w:hAnsi="Candara"/>
          <w:sz w:val="24"/>
        </w:rPr>
        <w:t xml:space="preserve">        </w:t>
      </w:r>
      <w:r w:rsidR="004872E5">
        <w:rPr>
          <w:rFonts w:ascii="Candara" w:hAnsi="Candara"/>
          <w:sz w:val="24"/>
        </w:rPr>
        <w:t xml:space="preserve">       </w:t>
      </w:r>
      <w:r>
        <w:rPr>
          <w:rFonts w:ascii="Candara" w:hAnsi="Candara"/>
          <w:sz w:val="24"/>
        </w:rPr>
        <w:t xml:space="preserve">       </w:t>
      </w:r>
      <w:r w:rsidR="00564035">
        <w:rPr>
          <w:rFonts w:ascii="Candara" w:hAnsi="Candara"/>
          <w:sz w:val="24"/>
        </w:rPr>
        <w:t xml:space="preserve">                                                         </w:t>
      </w:r>
      <w:r w:rsidR="00D3530C">
        <w:rPr>
          <w:rFonts w:ascii="Candara" w:hAnsi="Candara"/>
          <w:sz w:val="24"/>
        </w:rPr>
        <w:t xml:space="preserve">                                            </w:t>
      </w:r>
      <w:r w:rsidR="00564035">
        <w:rPr>
          <w:rFonts w:ascii="Candara" w:hAnsi="Candara"/>
          <w:sz w:val="24"/>
        </w:rPr>
        <w:t xml:space="preserve">    </w:t>
      </w:r>
      <w:r w:rsidR="00564035" w:rsidRPr="00564035">
        <w:rPr>
          <w:rFonts w:ascii="Candara" w:hAnsi="Candara"/>
          <w:sz w:val="24"/>
        </w:rPr>
        <w:t xml:space="preserve"> </w:t>
      </w:r>
      <w:r w:rsidR="00564035" w:rsidRPr="00564035">
        <w:rPr>
          <w:rFonts w:ascii="Candara" w:hAnsi="Candara"/>
          <w:sz w:val="20"/>
        </w:rPr>
        <w:t>[5 marks]</w:t>
      </w:r>
    </w:p>
    <w:p w:rsidR="00564035" w:rsidRPr="004872E5" w:rsidRDefault="00564035" w:rsidP="00564035">
      <w:pPr>
        <w:spacing w:after="0"/>
        <w:rPr>
          <w:rFonts w:ascii="Candara" w:hAnsi="Candara"/>
          <w:sz w:val="20"/>
        </w:rPr>
      </w:pP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 5</w:t>
      </w:r>
      <w:proofErr w:type="gramStart"/>
      <w:r>
        <w:rPr>
          <w:rFonts w:ascii="Candara" w:hAnsi="Candara"/>
          <w:sz w:val="24"/>
        </w:rPr>
        <w:t xml:space="preserve">  </w:t>
      </w:r>
      <w:r w:rsidR="00BD40D4">
        <w:rPr>
          <w:rFonts w:ascii="Candara" w:hAnsi="Candara"/>
          <w:sz w:val="24"/>
        </w:rPr>
        <w:t xml:space="preserve"> ‘</w:t>
      </w:r>
      <w:proofErr w:type="gramEnd"/>
      <w:r w:rsidR="00BD40D4">
        <w:rPr>
          <w:rFonts w:ascii="Candara" w:hAnsi="Candara"/>
          <w:sz w:val="24"/>
        </w:rPr>
        <w:t>The use of weapons of mass destruction is sometimes necessary</w:t>
      </w:r>
      <w:r w:rsidRPr="00564035">
        <w:rPr>
          <w:rFonts w:ascii="Candara" w:hAnsi="Candara"/>
          <w:sz w:val="24"/>
        </w:rPr>
        <w:t xml:space="preserve">.’ </w:t>
      </w:r>
      <w:r>
        <w:rPr>
          <w:rFonts w:ascii="Candara" w:hAnsi="Candara"/>
          <w:sz w:val="24"/>
        </w:rPr>
        <w:t xml:space="preserve">  </w:t>
      </w:r>
    </w:p>
    <w:p w:rsidR="00564035" w:rsidRPr="004872E5" w:rsidRDefault="00564035" w:rsidP="00564035">
      <w:pPr>
        <w:spacing w:after="0"/>
        <w:rPr>
          <w:rFonts w:ascii="Candara" w:hAnsi="Candara"/>
          <w:sz w:val="4"/>
        </w:rPr>
      </w:pP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 </w:t>
      </w:r>
      <w:r w:rsidRPr="00564035">
        <w:rPr>
          <w:rFonts w:ascii="Candara" w:hAnsi="Candara"/>
          <w:sz w:val="24"/>
        </w:rPr>
        <w:t xml:space="preserve">Evaluate this statement. </w:t>
      </w:r>
    </w:p>
    <w:p w:rsidR="00564035" w:rsidRPr="004872E5" w:rsidRDefault="00564035" w:rsidP="00564035">
      <w:pPr>
        <w:spacing w:after="0"/>
        <w:rPr>
          <w:rFonts w:ascii="Candara" w:hAnsi="Candara"/>
          <w:sz w:val="4"/>
        </w:rPr>
      </w:pP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In your answer you: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give reasoned arguments in support of this statement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give reasoned arguments to support a different point of view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refer to religious arguments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may refer to non-religious arguments. </w:t>
      </w:r>
    </w:p>
    <w:p w:rsidR="0082578F" w:rsidRDefault="00E15BDA" w:rsidP="00564035">
      <w:pPr>
        <w:spacing w:after="0"/>
        <w:rPr>
          <w:rFonts w:ascii="Candara" w:hAnsi="Candara"/>
          <w:sz w:val="20"/>
        </w:rPr>
      </w:pPr>
      <w:r w:rsidRPr="004872E5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203E75" wp14:editId="1A08E340">
                <wp:simplePos x="0" y="0"/>
                <wp:positionH relativeFrom="column">
                  <wp:posOffset>-530860</wp:posOffset>
                </wp:positionH>
                <wp:positionV relativeFrom="paragraph">
                  <wp:posOffset>268605</wp:posOffset>
                </wp:positionV>
                <wp:extent cx="7543800" cy="0"/>
                <wp:effectExtent l="57150" t="762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E453B" id="Straight Connector 3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21.15pt" to="552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" strokecolor="#4579b8 [3044]"/>
            </w:pict>
          </mc:Fallback>
        </mc:AlternateContent>
      </w:r>
      <w:r w:rsidR="00564035" w:rsidRPr="004872E5">
        <w:rPr>
          <w:rFonts w:ascii="Candara" w:hAnsi="Candara"/>
        </w:rPr>
        <w:t xml:space="preserve">• should reach a justified conclusion </w:t>
      </w:r>
      <w:r w:rsidR="00564035">
        <w:rPr>
          <w:rFonts w:ascii="Candara" w:hAnsi="Candara"/>
          <w:sz w:val="24"/>
        </w:rPr>
        <w:t xml:space="preserve">                                                                </w:t>
      </w:r>
      <w:r w:rsidR="004872E5">
        <w:rPr>
          <w:rFonts w:ascii="Candara" w:hAnsi="Candara"/>
          <w:sz w:val="24"/>
        </w:rPr>
        <w:t xml:space="preserve">      </w:t>
      </w:r>
      <w:r w:rsidR="00564035">
        <w:rPr>
          <w:rFonts w:ascii="Candara" w:hAnsi="Candara"/>
          <w:sz w:val="24"/>
        </w:rPr>
        <w:t xml:space="preserve">                    </w:t>
      </w:r>
      <w:r w:rsidR="00564035" w:rsidRPr="00564035">
        <w:rPr>
          <w:rFonts w:ascii="Candara" w:hAnsi="Candara"/>
          <w:sz w:val="20"/>
        </w:rPr>
        <w:t xml:space="preserve">[12 marks] </w:t>
      </w:r>
      <w:proofErr w:type="spellStart"/>
      <w:r w:rsidR="00564035" w:rsidRPr="00564035">
        <w:rPr>
          <w:rFonts w:ascii="Candara" w:hAnsi="Candara"/>
          <w:sz w:val="20"/>
        </w:rPr>
        <w:t>SPaG</w:t>
      </w:r>
      <w:proofErr w:type="spellEnd"/>
      <w:r w:rsidR="00564035" w:rsidRPr="00564035">
        <w:rPr>
          <w:rFonts w:ascii="Candara" w:hAnsi="Candara"/>
          <w:sz w:val="20"/>
        </w:rPr>
        <w:t xml:space="preserve"> 5 Marks</w:t>
      </w:r>
    </w:p>
    <w:p w:rsidR="00D3530C" w:rsidRDefault="00A761BD" w:rsidP="00564035">
      <w:pPr>
        <w:spacing w:after="0"/>
        <w:rPr>
          <w:rFonts w:ascii="Candara" w:hAnsi="Candara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00214" wp14:editId="11CC60C2">
                <wp:simplePos x="0" y="0"/>
                <wp:positionH relativeFrom="margin">
                  <wp:posOffset>-536713</wp:posOffset>
                </wp:positionH>
                <wp:positionV relativeFrom="paragraph">
                  <wp:posOffset>212310</wp:posOffset>
                </wp:positionV>
                <wp:extent cx="7553325" cy="367748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367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157E" w:rsidRPr="00A761BD" w:rsidRDefault="00DD157E" w:rsidP="00A761B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Peace &amp; Conflict </w:t>
                            </w:r>
                            <w:r w:rsidRPr="00A761BD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- Exam Question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 (2)</w:t>
                            </w:r>
                            <w:r w:rsidRPr="00A761BD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0214" id="Text Box 20" o:spid="_x0000_s1028" type="#_x0000_t202" style="position:absolute;margin-left:-42.25pt;margin-top:16.7pt;width:594.75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" filled="f" stroked="f">
                <v:textbox>
                  <w:txbxContent>
                    <w:p w:rsidR="00DD157E" w:rsidRPr="00A761BD" w:rsidRDefault="00DD157E" w:rsidP="00A761BD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Peace &amp; Conflict </w:t>
                      </w:r>
                      <w:r w:rsidRPr="00A761BD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- Exam Question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 (2)</w:t>
                      </w:r>
                      <w:r w:rsidRPr="00A761BD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30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8A89B63" wp14:editId="275E058D">
            <wp:simplePos x="0" y="0"/>
            <wp:positionH relativeFrom="column">
              <wp:posOffset>6317615</wp:posOffset>
            </wp:positionH>
            <wp:positionV relativeFrom="paragraph">
              <wp:posOffset>151765</wp:posOffset>
            </wp:positionV>
            <wp:extent cx="523875" cy="42291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30C" w:rsidRDefault="00D3530C" w:rsidP="00564035">
      <w:pPr>
        <w:spacing w:after="0"/>
        <w:rPr>
          <w:rFonts w:ascii="Candara" w:hAnsi="Candara"/>
          <w:sz w:val="20"/>
        </w:rPr>
      </w:pPr>
    </w:p>
    <w:p w:rsidR="00D3530C" w:rsidRDefault="00D3530C" w:rsidP="00564035">
      <w:pPr>
        <w:spacing w:after="0"/>
        <w:rPr>
          <w:rFonts w:ascii="Candara" w:hAnsi="Candara"/>
          <w:sz w:val="20"/>
        </w:rPr>
      </w:pPr>
    </w:p>
    <w:p w:rsidR="00D3530C" w:rsidRDefault="00661526" w:rsidP="00564035">
      <w:pPr>
        <w:spacing w:after="0"/>
        <w:rPr>
          <w:rFonts w:ascii="Candara" w:hAnsi="Candara"/>
          <w:sz w:val="20"/>
        </w:rPr>
      </w:pPr>
      <w:r w:rsidRPr="004872E5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7F8F9" wp14:editId="34172F6A">
                <wp:simplePos x="0" y="0"/>
                <wp:positionH relativeFrom="column">
                  <wp:posOffset>-530860</wp:posOffset>
                </wp:positionH>
                <wp:positionV relativeFrom="paragraph">
                  <wp:posOffset>119380</wp:posOffset>
                </wp:positionV>
                <wp:extent cx="7543800" cy="0"/>
                <wp:effectExtent l="57150" t="76200" r="7620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29B07" id="Straight Connector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9.4pt" to="552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" strokecolor="#4579b8 [3044]"/>
            </w:pict>
          </mc:Fallback>
        </mc:AlternateContent>
      </w:r>
    </w:p>
    <w:p w:rsidR="00D3530C" w:rsidRPr="00D3530C" w:rsidRDefault="00D3530C" w:rsidP="00D3530C">
      <w:pPr>
        <w:spacing w:after="0" w:line="240" w:lineRule="auto"/>
        <w:rPr>
          <w:rFonts w:ascii="Candara" w:hAnsi="Candara"/>
          <w:sz w:val="14"/>
        </w:rPr>
      </w:pPr>
    </w:p>
    <w:p w:rsidR="00A761BD" w:rsidRPr="007E4090" w:rsidRDefault="00D3530C" w:rsidP="00A761BD">
      <w:pPr>
        <w:spacing w:after="0" w:line="240" w:lineRule="auto"/>
        <w:rPr>
          <w:noProof/>
          <w:lang w:eastAsia="en-GB"/>
        </w:rPr>
      </w:pPr>
      <w:proofErr w:type="gramStart"/>
      <w:r w:rsidRPr="00564035">
        <w:rPr>
          <w:rFonts w:ascii="Candara" w:hAnsi="Candara"/>
          <w:sz w:val="24"/>
        </w:rPr>
        <w:t xml:space="preserve">1 </w:t>
      </w:r>
      <w:r>
        <w:rPr>
          <w:rFonts w:ascii="Candara" w:hAnsi="Candara"/>
          <w:sz w:val="24"/>
        </w:rPr>
        <w:t xml:space="preserve"> </w:t>
      </w:r>
      <w:r w:rsidR="00A761BD" w:rsidRPr="00564035">
        <w:rPr>
          <w:rFonts w:ascii="Candara" w:hAnsi="Candara"/>
          <w:sz w:val="24"/>
        </w:rPr>
        <w:t>Which</w:t>
      </w:r>
      <w:proofErr w:type="gramEnd"/>
      <w:r w:rsidR="00A761BD" w:rsidRPr="00564035">
        <w:rPr>
          <w:rFonts w:ascii="Candara" w:hAnsi="Candara"/>
          <w:sz w:val="24"/>
        </w:rPr>
        <w:t xml:space="preserve"> one of the follo</w:t>
      </w:r>
      <w:r w:rsidR="00A761BD">
        <w:rPr>
          <w:rFonts w:ascii="Candara" w:hAnsi="Candara"/>
          <w:sz w:val="24"/>
        </w:rPr>
        <w:t xml:space="preserve">wing is </w:t>
      </w:r>
      <w:r w:rsidR="004954EC">
        <w:rPr>
          <w:rFonts w:ascii="Candara" w:hAnsi="Candara"/>
          <w:sz w:val="24"/>
        </w:rPr>
        <w:t>not an organisation that helps victims of war</w:t>
      </w:r>
      <w:r w:rsidR="00A761BD">
        <w:rPr>
          <w:rFonts w:ascii="Candara" w:hAnsi="Candara"/>
          <w:sz w:val="24"/>
        </w:rPr>
        <w:t>?</w:t>
      </w:r>
    </w:p>
    <w:p w:rsidR="00A761BD" w:rsidRPr="00D3530C" w:rsidRDefault="00A761BD" w:rsidP="00A761BD">
      <w:pPr>
        <w:spacing w:after="0"/>
        <w:rPr>
          <w:rFonts w:ascii="Candara" w:hAnsi="Candara"/>
          <w:sz w:val="2"/>
        </w:rPr>
      </w:pPr>
      <w:r w:rsidRPr="007E4090">
        <w:rPr>
          <w:noProof/>
          <w:lang w:eastAsia="en-GB"/>
        </w:rPr>
        <w:t xml:space="preserve"> </w:t>
      </w:r>
    </w:p>
    <w:p w:rsidR="00A761BD" w:rsidRPr="007E4090" w:rsidRDefault="00A761BD" w:rsidP="00A761BD">
      <w:pPr>
        <w:spacing w:after="0"/>
        <w:rPr>
          <w:rFonts w:ascii="Candara" w:hAnsi="Candara"/>
          <w:sz w:val="16"/>
        </w:rPr>
      </w:pPr>
    </w:p>
    <w:p w:rsidR="00A761BD" w:rsidRDefault="00A761BD" w:rsidP="00A761BD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         </w:t>
      </w:r>
      <w:r w:rsidR="004954EC">
        <w:rPr>
          <w:rFonts w:ascii="Candara" w:hAnsi="Candara"/>
          <w:sz w:val="24"/>
        </w:rPr>
        <w:t>A) Red Cross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 w:rsidR="004954EC">
        <w:rPr>
          <w:rFonts w:ascii="Candara" w:hAnsi="Candara"/>
          <w:sz w:val="24"/>
        </w:rPr>
        <w:t>B) United Nations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 w:rsidR="004954EC">
        <w:rPr>
          <w:rFonts w:ascii="Candara" w:hAnsi="Candara"/>
          <w:sz w:val="24"/>
        </w:rPr>
        <w:t>C) CND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 w:rsidR="004954EC">
        <w:rPr>
          <w:rFonts w:ascii="Candara" w:hAnsi="Candara"/>
          <w:sz w:val="24"/>
        </w:rPr>
        <w:t>D) Christian Aid</w:t>
      </w:r>
      <w:r>
        <w:rPr>
          <w:rFonts w:ascii="Candara" w:hAnsi="Candara"/>
          <w:sz w:val="24"/>
        </w:rPr>
        <w:t xml:space="preserve">                                           </w:t>
      </w:r>
      <w:proofErr w:type="gramStart"/>
      <w:r>
        <w:rPr>
          <w:rFonts w:ascii="Candara" w:hAnsi="Candara"/>
          <w:sz w:val="24"/>
        </w:rPr>
        <w:t xml:space="preserve">   </w:t>
      </w:r>
      <w:r w:rsidRPr="00564035">
        <w:rPr>
          <w:rFonts w:ascii="Candara" w:hAnsi="Candara"/>
          <w:sz w:val="20"/>
        </w:rPr>
        <w:t>[</w:t>
      </w:r>
      <w:proofErr w:type="gramEnd"/>
      <w:r w:rsidRPr="00564035">
        <w:rPr>
          <w:rFonts w:ascii="Candara" w:hAnsi="Candara"/>
          <w:sz w:val="20"/>
        </w:rPr>
        <w:t xml:space="preserve">1 mark] </w:t>
      </w:r>
    </w:p>
    <w:p w:rsidR="00A761BD" w:rsidRPr="004872E5" w:rsidRDefault="00A761BD" w:rsidP="00A761BD">
      <w:pPr>
        <w:spacing w:after="0"/>
        <w:rPr>
          <w:rFonts w:ascii="Candara" w:hAnsi="Candara"/>
          <w:sz w:val="20"/>
        </w:rPr>
      </w:pPr>
    </w:p>
    <w:p w:rsidR="00A761BD" w:rsidRPr="007E4090" w:rsidRDefault="00A761BD" w:rsidP="00A761BD">
      <w:pPr>
        <w:spacing w:after="0"/>
        <w:rPr>
          <w:rFonts w:ascii="Candara" w:hAnsi="Candara"/>
          <w:sz w:val="4"/>
        </w:rPr>
      </w:pPr>
    </w:p>
    <w:p w:rsidR="00A761BD" w:rsidRPr="00564035" w:rsidRDefault="00A761BD" w:rsidP="00A761BD">
      <w:pPr>
        <w:spacing w:after="0"/>
        <w:rPr>
          <w:rFonts w:ascii="Candara" w:hAnsi="Candara"/>
        </w:rPr>
      </w:pPr>
      <w:r w:rsidRPr="00564035">
        <w:rPr>
          <w:rFonts w:ascii="Candara" w:hAnsi="Candara"/>
          <w:sz w:val="24"/>
        </w:rPr>
        <w:t xml:space="preserve">2 </w:t>
      </w:r>
      <w:r>
        <w:rPr>
          <w:rFonts w:ascii="Candara" w:hAnsi="Candara"/>
          <w:sz w:val="24"/>
        </w:rPr>
        <w:t xml:space="preserve">  Give two</w:t>
      </w:r>
      <w:r w:rsidR="00001C31">
        <w:rPr>
          <w:rFonts w:ascii="Candara" w:hAnsi="Candara"/>
          <w:sz w:val="24"/>
        </w:rPr>
        <w:t xml:space="preserve"> ways in which religious believers could help victims of war.</w:t>
      </w:r>
      <w:r>
        <w:rPr>
          <w:rFonts w:ascii="Candara" w:hAnsi="Candara"/>
          <w:sz w:val="24"/>
        </w:rPr>
        <w:t xml:space="preserve">                                          </w:t>
      </w:r>
      <w:r w:rsidRPr="00564035">
        <w:rPr>
          <w:rFonts w:ascii="Candara" w:hAnsi="Candara"/>
        </w:rPr>
        <w:t xml:space="preserve"> </w:t>
      </w:r>
      <w:r w:rsidRPr="00564035">
        <w:rPr>
          <w:rFonts w:ascii="Candara" w:hAnsi="Candara"/>
          <w:sz w:val="20"/>
        </w:rPr>
        <w:t xml:space="preserve">[2 marks] </w:t>
      </w:r>
    </w:p>
    <w:p w:rsidR="00A761BD" w:rsidRPr="004872E5" w:rsidRDefault="00A761BD" w:rsidP="00A761BD">
      <w:pPr>
        <w:spacing w:after="0"/>
        <w:rPr>
          <w:rFonts w:ascii="Candara" w:hAnsi="Candara"/>
          <w:sz w:val="20"/>
        </w:rPr>
      </w:pPr>
    </w:p>
    <w:p w:rsidR="00001C31" w:rsidRDefault="00A761BD" w:rsidP="00A761BD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>3</w:t>
      </w:r>
      <w:r>
        <w:rPr>
          <w:rFonts w:ascii="Candara" w:hAnsi="Candara"/>
          <w:sz w:val="24"/>
        </w:rPr>
        <w:t xml:space="preserve">  </w:t>
      </w:r>
      <w:r w:rsidR="000D2AEC">
        <w:rPr>
          <w:rFonts w:ascii="Candara" w:hAnsi="Candara"/>
          <w:sz w:val="24"/>
        </w:rPr>
        <w:t xml:space="preserve"> Explain two</w:t>
      </w:r>
      <w:r w:rsidRPr="00564035">
        <w:rPr>
          <w:rFonts w:ascii="Candara" w:hAnsi="Candara"/>
          <w:sz w:val="24"/>
        </w:rPr>
        <w:t xml:space="preserve"> </w:t>
      </w:r>
      <w:r w:rsidR="00001C31">
        <w:rPr>
          <w:rFonts w:ascii="Candara" w:hAnsi="Candara"/>
          <w:sz w:val="24"/>
        </w:rPr>
        <w:t xml:space="preserve">contrasting </w:t>
      </w:r>
      <w:r w:rsidR="000D2AEC">
        <w:rPr>
          <w:rFonts w:ascii="Candara" w:hAnsi="Candara"/>
          <w:sz w:val="24"/>
        </w:rPr>
        <w:t xml:space="preserve">beliefs </w:t>
      </w:r>
      <w:r w:rsidR="00001C31">
        <w:rPr>
          <w:rFonts w:ascii="Candara" w:hAnsi="Candara"/>
          <w:sz w:val="24"/>
        </w:rPr>
        <w:t xml:space="preserve">in contemporary British society </w:t>
      </w:r>
      <w:r>
        <w:rPr>
          <w:rFonts w:ascii="Candara" w:hAnsi="Candara"/>
          <w:sz w:val="24"/>
        </w:rPr>
        <w:t>about</w:t>
      </w:r>
      <w:r w:rsidR="000D2AEC">
        <w:rPr>
          <w:rFonts w:ascii="Candara" w:hAnsi="Candara"/>
          <w:sz w:val="24"/>
        </w:rPr>
        <w:t xml:space="preserve"> </w:t>
      </w:r>
      <w:r w:rsidR="00001C31">
        <w:rPr>
          <w:rFonts w:ascii="Candara" w:hAnsi="Candara"/>
          <w:sz w:val="24"/>
        </w:rPr>
        <w:t xml:space="preserve">whether countries should </w:t>
      </w:r>
    </w:p>
    <w:p w:rsidR="00A761BD" w:rsidRPr="00564035" w:rsidRDefault="00001C31" w:rsidP="00A761BD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possess weapons of mass destruction</w:t>
      </w:r>
      <w:r w:rsidR="00A761BD">
        <w:rPr>
          <w:rFonts w:ascii="Candara" w:hAnsi="Candara"/>
          <w:sz w:val="24"/>
        </w:rPr>
        <w:t>.</w:t>
      </w:r>
    </w:p>
    <w:p w:rsidR="00A761BD" w:rsidRPr="00DD57E1" w:rsidRDefault="00A761BD" w:rsidP="00A761BD">
      <w:pPr>
        <w:spacing w:after="0"/>
        <w:rPr>
          <w:rFonts w:ascii="Candara" w:hAnsi="Candara"/>
          <w:sz w:val="12"/>
        </w:rPr>
      </w:pPr>
      <w:r w:rsidRPr="00564035">
        <w:rPr>
          <w:rFonts w:ascii="Candara" w:hAnsi="Candara"/>
          <w:sz w:val="24"/>
        </w:rPr>
        <w:t xml:space="preserve"> </w:t>
      </w:r>
    </w:p>
    <w:p w:rsidR="00A761BD" w:rsidRDefault="00A761BD" w:rsidP="00A761BD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r w:rsidRPr="00564035">
        <w:rPr>
          <w:rFonts w:ascii="Candara" w:hAnsi="Candara"/>
          <w:sz w:val="24"/>
        </w:rPr>
        <w:t xml:space="preserve">In your answer you should refer to the main religious tradition of Great Britain </w:t>
      </w:r>
      <w:r w:rsidRPr="004872E5">
        <w:rPr>
          <w:rFonts w:ascii="Candara" w:hAnsi="Candara"/>
          <w:b/>
          <w:sz w:val="24"/>
        </w:rPr>
        <w:t>and</w:t>
      </w:r>
      <w:r w:rsidRPr="00564035">
        <w:rPr>
          <w:rFonts w:ascii="Candara" w:hAnsi="Candara"/>
          <w:sz w:val="24"/>
        </w:rPr>
        <w:t xml:space="preserve"> one or </w:t>
      </w:r>
      <w:r>
        <w:rPr>
          <w:rFonts w:ascii="Candara" w:hAnsi="Candara"/>
          <w:sz w:val="24"/>
        </w:rPr>
        <w:t xml:space="preserve">   </w:t>
      </w:r>
    </w:p>
    <w:p w:rsidR="00A761BD" w:rsidRDefault="00A761BD" w:rsidP="00A761BD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r w:rsidRPr="00564035">
        <w:rPr>
          <w:rFonts w:ascii="Candara" w:hAnsi="Candara"/>
          <w:sz w:val="24"/>
        </w:rPr>
        <w:t>more other religious traditions.</w:t>
      </w:r>
      <w:r>
        <w:rPr>
          <w:rFonts w:ascii="Candara" w:hAnsi="Candara"/>
          <w:sz w:val="24"/>
        </w:rPr>
        <w:t xml:space="preserve">                                                                                         </w:t>
      </w:r>
      <w:r w:rsidR="000D2AEC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           </w:t>
      </w:r>
      <w:r w:rsidRPr="00564035">
        <w:rPr>
          <w:rFonts w:ascii="Candara" w:hAnsi="Candara"/>
          <w:sz w:val="20"/>
        </w:rPr>
        <w:t>[4 marks]</w:t>
      </w:r>
    </w:p>
    <w:p w:rsidR="00A761BD" w:rsidRPr="004872E5" w:rsidRDefault="00A761BD" w:rsidP="00A761BD">
      <w:pPr>
        <w:spacing w:after="0"/>
        <w:rPr>
          <w:rFonts w:ascii="Candara" w:hAnsi="Candara"/>
          <w:sz w:val="20"/>
        </w:rPr>
      </w:pPr>
    </w:p>
    <w:p w:rsidR="000D2AEC" w:rsidRDefault="00A761BD" w:rsidP="00A761BD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4 </w:t>
      </w:r>
      <w:r>
        <w:rPr>
          <w:rFonts w:ascii="Candara" w:hAnsi="Candara"/>
          <w:sz w:val="24"/>
        </w:rPr>
        <w:t xml:space="preserve">  </w:t>
      </w:r>
      <w:r w:rsidRPr="00564035">
        <w:rPr>
          <w:rFonts w:ascii="Candara" w:hAnsi="Candara"/>
          <w:sz w:val="24"/>
        </w:rPr>
        <w:t>Exp</w:t>
      </w:r>
      <w:r>
        <w:rPr>
          <w:rFonts w:ascii="Candara" w:hAnsi="Candara"/>
          <w:sz w:val="24"/>
        </w:rPr>
        <w:t>lain two religious beliefs abo</w:t>
      </w:r>
      <w:r w:rsidR="00001C31">
        <w:rPr>
          <w:rFonts w:ascii="Candara" w:hAnsi="Candara"/>
          <w:sz w:val="24"/>
        </w:rPr>
        <w:t>ut reconciliation</w:t>
      </w:r>
      <w:r w:rsidRPr="00564035">
        <w:rPr>
          <w:rFonts w:ascii="Candara" w:hAnsi="Candara"/>
          <w:sz w:val="24"/>
        </w:rPr>
        <w:t xml:space="preserve">. Refer to scripture or sacred writings in your </w:t>
      </w:r>
    </w:p>
    <w:p w:rsidR="00A761BD" w:rsidRDefault="000D2AEC" w:rsidP="00A761BD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</w:t>
      </w:r>
      <w:r w:rsidR="00A761BD" w:rsidRPr="00564035">
        <w:rPr>
          <w:rFonts w:ascii="Candara" w:hAnsi="Candara"/>
          <w:sz w:val="24"/>
        </w:rPr>
        <w:t>answer.</w:t>
      </w:r>
      <w:r w:rsidR="00A761BD">
        <w:rPr>
          <w:rFonts w:ascii="Candara" w:hAnsi="Candara"/>
          <w:sz w:val="24"/>
        </w:rPr>
        <w:t xml:space="preserve">                                                                                                       </w:t>
      </w:r>
      <w:r>
        <w:rPr>
          <w:rFonts w:ascii="Candara" w:hAnsi="Candara"/>
          <w:sz w:val="24"/>
        </w:rPr>
        <w:t xml:space="preserve">                                </w:t>
      </w:r>
      <w:r w:rsidR="00A761BD">
        <w:rPr>
          <w:rFonts w:ascii="Candara" w:hAnsi="Candara"/>
          <w:sz w:val="24"/>
        </w:rPr>
        <w:t xml:space="preserve">                        </w:t>
      </w:r>
      <w:r w:rsidR="00A761BD" w:rsidRPr="00564035">
        <w:rPr>
          <w:rFonts w:ascii="Candara" w:hAnsi="Candara"/>
          <w:sz w:val="24"/>
        </w:rPr>
        <w:t xml:space="preserve"> </w:t>
      </w:r>
      <w:r w:rsidR="00A761BD" w:rsidRPr="00564035">
        <w:rPr>
          <w:rFonts w:ascii="Candara" w:hAnsi="Candara"/>
          <w:sz w:val="20"/>
        </w:rPr>
        <w:t>[5 marks]</w:t>
      </w:r>
    </w:p>
    <w:p w:rsidR="00D3530C" w:rsidRPr="004872E5" w:rsidRDefault="00D3530C" w:rsidP="00D3530C">
      <w:pPr>
        <w:spacing w:after="0"/>
        <w:rPr>
          <w:rFonts w:ascii="Candara" w:hAnsi="Candara"/>
          <w:sz w:val="20"/>
        </w:rPr>
      </w:pPr>
    </w:p>
    <w:p w:rsidR="00D3530C" w:rsidRDefault="00D3530C" w:rsidP="00D3530C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>5</w:t>
      </w:r>
      <w:proofErr w:type="gramStart"/>
      <w:r w:rsidR="00001C31">
        <w:rPr>
          <w:rFonts w:ascii="Candara" w:hAnsi="Candara"/>
          <w:sz w:val="24"/>
        </w:rPr>
        <w:t xml:space="preserve">   ‘</w:t>
      </w:r>
      <w:proofErr w:type="gramEnd"/>
      <w:r w:rsidR="00001C31">
        <w:rPr>
          <w:rFonts w:ascii="Candara" w:hAnsi="Candara"/>
          <w:sz w:val="24"/>
        </w:rPr>
        <w:t>Pacifism</w:t>
      </w:r>
      <w:r w:rsidR="000D2AEC">
        <w:rPr>
          <w:rFonts w:ascii="Candara" w:hAnsi="Candara"/>
          <w:sz w:val="24"/>
        </w:rPr>
        <w:t xml:space="preserve"> is</w:t>
      </w:r>
      <w:r w:rsidR="00001C31">
        <w:rPr>
          <w:rFonts w:ascii="Candara" w:hAnsi="Candara"/>
          <w:sz w:val="24"/>
        </w:rPr>
        <w:t xml:space="preserve"> the only way to end all conflict</w:t>
      </w:r>
      <w:r w:rsidRPr="00564035">
        <w:rPr>
          <w:rFonts w:ascii="Candara" w:hAnsi="Candara"/>
          <w:sz w:val="24"/>
        </w:rPr>
        <w:t xml:space="preserve">.’ </w:t>
      </w:r>
      <w:r>
        <w:rPr>
          <w:rFonts w:ascii="Candara" w:hAnsi="Candara"/>
          <w:sz w:val="24"/>
        </w:rPr>
        <w:t xml:space="preserve">  </w:t>
      </w:r>
    </w:p>
    <w:p w:rsidR="00D3530C" w:rsidRPr="004872E5" w:rsidRDefault="00D3530C" w:rsidP="00D3530C">
      <w:pPr>
        <w:spacing w:after="0"/>
        <w:rPr>
          <w:rFonts w:ascii="Candara" w:hAnsi="Candara"/>
          <w:sz w:val="4"/>
        </w:rPr>
      </w:pPr>
    </w:p>
    <w:p w:rsidR="00D3530C" w:rsidRDefault="00D3530C" w:rsidP="00D3530C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 </w:t>
      </w:r>
      <w:r w:rsidRPr="00564035">
        <w:rPr>
          <w:rFonts w:ascii="Candara" w:hAnsi="Candara"/>
          <w:sz w:val="24"/>
        </w:rPr>
        <w:t xml:space="preserve">Evaluate this statement. </w:t>
      </w:r>
    </w:p>
    <w:p w:rsidR="00D3530C" w:rsidRPr="004872E5" w:rsidRDefault="00D3530C" w:rsidP="00D3530C">
      <w:pPr>
        <w:spacing w:after="0"/>
        <w:rPr>
          <w:rFonts w:ascii="Candara" w:hAnsi="Candara"/>
          <w:sz w:val="4"/>
        </w:rPr>
      </w:pP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In your answer you: </w:t>
      </w: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give reasoned arguments in support of this statement </w:t>
      </w: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give reasoned arguments to support a different point of view </w:t>
      </w: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refer to religious arguments </w:t>
      </w: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may refer to non-religious arguments. </w:t>
      </w:r>
    </w:p>
    <w:p w:rsidR="00D3530C" w:rsidRPr="00564035" w:rsidRDefault="00D3530C" w:rsidP="00D3530C">
      <w:pPr>
        <w:spacing w:after="0"/>
        <w:rPr>
          <w:rFonts w:ascii="Candara" w:hAnsi="Candar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5A9B91" wp14:editId="600EF951">
            <wp:simplePos x="0" y="0"/>
            <wp:positionH relativeFrom="column">
              <wp:posOffset>4709795</wp:posOffset>
            </wp:positionH>
            <wp:positionV relativeFrom="paragraph">
              <wp:posOffset>3343910</wp:posOffset>
            </wp:positionV>
            <wp:extent cx="121285" cy="381000"/>
            <wp:effectExtent l="0" t="0" r="0" b="0"/>
            <wp:wrapNone/>
            <wp:docPr id="12" name="Picture 12" descr="http://www.linguisticsgirl.com/wp-content/uploads/2013/04/2013-05-31-Br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guisticsgirl.com/wp-content/uploads/2013/04/2013-05-31-Brac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5" r="54861"/>
                    <a:stretch/>
                  </pic:blipFill>
                  <pic:spPr bwMode="auto">
                    <a:xfrm>
                      <a:off x="0" y="0"/>
                      <a:ext cx="1212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E5">
        <w:rPr>
          <w:rFonts w:ascii="Candara" w:hAnsi="Candara"/>
        </w:rPr>
        <w:t xml:space="preserve">• should reach a justified conclusion </w:t>
      </w:r>
      <w:r>
        <w:rPr>
          <w:rFonts w:ascii="Candara" w:hAnsi="Candara"/>
          <w:sz w:val="24"/>
        </w:rPr>
        <w:t xml:space="preserve">                                                                                          </w:t>
      </w:r>
      <w:r w:rsidRPr="00564035">
        <w:rPr>
          <w:rFonts w:ascii="Candara" w:hAnsi="Candara"/>
          <w:sz w:val="20"/>
        </w:rPr>
        <w:t xml:space="preserve">[12 marks] </w:t>
      </w:r>
      <w:proofErr w:type="spellStart"/>
      <w:r w:rsidRPr="00564035">
        <w:rPr>
          <w:rFonts w:ascii="Candara" w:hAnsi="Candara"/>
          <w:sz w:val="20"/>
        </w:rPr>
        <w:t>SPaG</w:t>
      </w:r>
      <w:proofErr w:type="spellEnd"/>
      <w:r w:rsidRPr="00564035">
        <w:rPr>
          <w:rFonts w:ascii="Candara" w:hAnsi="Candara"/>
          <w:sz w:val="20"/>
        </w:rPr>
        <w:t xml:space="preserve"> 5 Marks</w:t>
      </w:r>
    </w:p>
    <w:p w:rsidR="00D3530C" w:rsidRPr="00564035" w:rsidRDefault="00D3530C" w:rsidP="00564035">
      <w:pPr>
        <w:spacing w:after="0"/>
        <w:rPr>
          <w:rFonts w:ascii="Candara" w:hAnsi="Candara"/>
          <w:sz w:val="24"/>
        </w:rPr>
      </w:pPr>
    </w:p>
    <w:sectPr w:rsidR="00D3530C" w:rsidRPr="00564035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843"/>
    <w:multiLevelType w:val="hybridMultilevel"/>
    <w:tmpl w:val="204EC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5915"/>
    <w:multiLevelType w:val="hybridMultilevel"/>
    <w:tmpl w:val="40FC5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D"/>
    <w:rsid w:val="00001C31"/>
    <w:rsid w:val="00017F55"/>
    <w:rsid w:val="000331A0"/>
    <w:rsid w:val="000759ED"/>
    <w:rsid w:val="000D2AEC"/>
    <w:rsid w:val="000F2757"/>
    <w:rsid w:val="001D0036"/>
    <w:rsid w:val="0035435C"/>
    <w:rsid w:val="004872E5"/>
    <w:rsid w:val="004954EC"/>
    <w:rsid w:val="004B1A70"/>
    <w:rsid w:val="00515ACB"/>
    <w:rsid w:val="00556873"/>
    <w:rsid w:val="00564035"/>
    <w:rsid w:val="005A6B15"/>
    <w:rsid w:val="005F1F58"/>
    <w:rsid w:val="00661526"/>
    <w:rsid w:val="0069322E"/>
    <w:rsid w:val="006A051D"/>
    <w:rsid w:val="006D7BA1"/>
    <w:rsid w:val="006E7EE1"/>
    <w:rsid w:val="007B7EA9"/>
    <w:rsid w:val="007E4090"/>
    <w:rsid w:val="0082578F"/>
    <w:rsid w:val="00933C8C"/>
    <w:rsid w:val="00936D72"/>
    <w:rsid w:val="009A0AE6"/>
    <w:rsid w:val="009A714E"/>
    <w:rsid w:val="009B2427"/>
    <w:rsid w:val="009D101A"/>
    <w:rsid w:val="009F1CCD"/>
    <w:rsid w:val="00A761BD"/>
    <w:rsid w:val="00AD5889"/>
    <w:rsid w:val="00B229D6"/>
    <w:rsid w:val="00B47510"/>
    <w:rsid w:val="00B52C7A"/>
    <w:rsid w:val="00BD40D4"/>
    <w:rsid w:val="00C815C1"/>
    <w:rsid w:val="00CD0884"/>
    <w:rsid w:val="00D328F5"/>
    <w:rsid w:val="00D3530C"/>
    <w:rsid w:val="00D65C50"/>
    <w:rsid w:val="00DD157E"/>
    <w:rsid w:val="00DD57E1"/>
    <w:rsid w:val="00E03E65"/>
    <w:rsid w:val="00E110C7"/>
    <w:rsid w:val="00E15BDA"/>
    <w:rsid w:val="00E515B6"/>
    <w:rsid w:val="00E80167"/>
    <w:rsid w:val="00EA4E4D"/>
    <w:rsid w:val="00F47EBC"/>
    <w:rsid w:val="00F64FE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9515"/>
  <w15:docId w15:val="{B8E6A72F-938B-411C-9661-440B64A7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4D4F-A345-445B-9A01-41679EC3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3521738E</Template>
  <TotalTime>0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2</cp:revision>
  <cp:lastPrinted>2017-03-22T16:41:00Z</cp:lastPrinted>
  <dcterms:created xsi:type="dcterms:W3CDTF">2017-03-22T16:47:00Z</dcterms:created>
  <dcterms:modified xsi:type="dcterms:W3CDTF">2017-03-22T16:47:00Z</dcterms:modified>
</cp:coreProperties>
</file>